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EC" w:rsidRDefault="002E2E17" w:rsidP="00D10CEC">
      <w:pPr>
        <w:pStyle w:val="a7"/>
        <w:outlineLvl w:val="1"/>
        <w:rPr>
          <w:b w:val="0"/>
          <w:i/>
          <w:iCs/>
          <w:spacing w:val="7"/>
          <w:sz w:val="18"/>
          <w:szCs w:val="18"/>
        </w:rPr>
      </w:pPr>
      <w:r w:rsidRPr="00F51A7D">
        <w:t>Волшебный барабан</w:t>
      </w:r>
      <w:r>
        <w:br/>
      </w:r>
      <w:r w:rsidR="00D10CEC" w:rsidRPr="009C29EC">
        <w:rPr>
          <w:b w:val="0"/>
          <w:i/>
          <w:iCs/>
          <w:spacing w:val="7"/>
          <w:sz w:val="18"/>
          <w:szCs w:val="18"/>
        </w:rPr>
        <w:t>Джанни Родари</w:t>
      </w:r>
      <w:proofErr w:type="gramStart"/>
      <w:r w:rsidR="00D10CEC">
        <w:rPr>
          <w:b w:val="0"/>
          <w:i/>
          <w:iCs/>
          <w:spacing w:val="7"/>
          <w:sz w:val="18"/>
          <w:szCs w:val="18"/>
        </w:rPr>
        <w:br/>
      </w:r>
      <w:r w:rsidR="00D10CEC">
        <w:rPr>
          <w:b w:val="0"/>
          <w:i/>
          <w:sz w:val="20"/>
          <w:szCs w:val="20"/>
          <w:shd w:val="clear" w:color="auto" w:fill="FFFFFF"/>
        </w:rPr>
        <w:t>П</w:t>
      </w:r>
      <w:proofErr w:type="gramEnd"/>
      <w:r w:rsidR="00D10CEC">
        <w:rPr>
          <w:b w:val="0"/>
          <w:i/>
          <w:sz w:val="20"/>
          <w:szCs w:val="20"/>
          <w:shd w:val="clear" w:color="auto" w:fill="FFFFFF"/>
        </w:rPr>
        <w:t>еревела с итальянского</w:t>
      </w:r>
      <w:r w:rsidR="00D10CEC" w:rsidRPr="004B594C">
        <w:rPr>
          <w:b w:val="0"/>
          <w:i/>
          <w:sz w:val="20"/>
          <w:szCs w:val="20"/>
          <w:shd w:val="clear" w:color="auto" w:fill="FFFFFF"/>
        </w:rPr>
        <w:t xml:space="preserve"> </w:t>
      </w:r>
      <w:r w:rsidR="00D10CEC">
        <w:rPr>
          <w:b w:val="0"/>
          <w:i/>
          <w:sz w:val="20"/>
          <w:szCs w:val="20"/>
          <w:shd w:val="clear" w:color="auto" w:fill="FFFFFF"/>
        </w:rPr>
        <w:t>Ирина Константинова</w:t>
      </w:r>
      <w:r w:rsidR="00D10CEC">
        <w:rPr>
          <w:b w:val="0"/>
          <w:i/>
          <w:iCs/>
          <w:spacing w:val="7"/>
          <w:sz w:val="18"/>
          <w:szCs w:val="18"/>
        </w:rPr>
        <w:br/>
        <w:t xml:space="preserve">(Из книги </w:t>
      </w:r>
      <w:r w:rsidR="00D10CEC">
        <w:rPr>
          <w:b w:val="0"/>
          <w:i/>
          <w:iCs/>
          <w:spacing w:val="7"/>
          <w:sz w:val="18"/>
          <w:szCs w:val="18"/>
        </w:rPr>
        <w:t>«</w:t>
      </w:r>
      <w:r w:rsidR="00D10CEC" w:rsidRPr="00F65663">
        <w:rPr>
          <w:b w:val="0"/>
          <w:bCs/>
          <w:i/>
          <w:spacing w:val="1"/>
          <w:sz w:val="18"/>
          <w:szCs w:val="18"/>
        </w:rPr>
        <w:t>Сказки, у которых три конца</w:t>
      </w:r>
      <w:r w:rsidR="00D10CEC">
        <w:rPr>
          <w:b w:val="0"/>
          <w:bCs/>
          <w:i/>
          <w:spacing w:val="1"/>
          <w:sz w:val="18"/>
          <w:szCs w:val="18"/>
        </w:rPr>
        <w:t>»</w:t>
      </w:r>
      <w:r w:rsidR="00D10CEC">
        <w:rPr>
          <w:b w:val="0"/>
          <w:bCs/>
          <w:i/>
          <w:spacing w:val="1"/>
          <w:sz w:val="18"/>
          <w:szCs w:val="18"/>
        </w:rPr>
        <w:t>)</w:t>
      </w:r>
    </w:p>
    <w:p w:rsidR="00D10CEC" w:rsidRPr="009C29EC" w:rsidRDefault="00D10CEC" w:rsidP="00D10CEC">
      <w:pPr>
        <w:pStyle w:val="a7"/>
        <w:rPr>
          <w:rFonts w:eastAsia="Times New Roman" w:cs="Arial"/>
          <w:sz w:val="28"/>
          <w:szCs w:val="28"/>
          <w:lang w:eastAsia="ru-RU"/>
        </w:rPr>
      </w:pPr>
    </w:p>
    <w:p w:rsidR="00D10CEC" w:rsidRPr="009C29EC" w:rsidRDefault="00D10CEC" w:rsidP="00D10CEC">
      <w:pPr>
        <w:spacing w:after="0" w:line="240" w:lineRule="auto"/>
        <w:ind w:left="1134" w:right="1134" w:firstLine="709"/>
        <w:jc w:val="both"/>
        <w:rPr>
          <w:bCs/>
          <w:i/>
          <w:spacing w:val="-10"/>
          <w:szCs w:val="28"/>
        </w:rPr>
      </w:pPr>
      <w:r w:rsidRPr="009C29EC">
        <w:rPr>
          <w:bCs/>
          <w:i/>
          <w:spacing w:val="-4"/>
          <w:szCs w:val="28"/>
        </w:rPr>
        <w:t>Эта книжка, ребята,</w:t>
      </w:r>
      <w:r>
        <w:rPr>
          <w:bCs/>
          <w:i/>
          <w:spacing w:val="-4"/>
          <w:szCs w:val="28"/>
        </w:rPr>
        <w:t xml:space="preserve"> </w:t>
      </w:r>
      <w:r w:rsidRPr="009C29EC">
        <w:rPr>
          <w:bCs/>
          <w:i/>
          <w:spacing w:val="-4"/>
          <w:szCs w:val="28"/>
        </w:rPr>
        <w:t xml:space="preserve">— игра. Сказки в </w:t>
      </w:r>
      <w:r w:rsidRPr="009C29EC">
        <w:rPr>
          <w:bCs/>
          <w:i/>
          <w:spacing w:val="-10"/>
          <w:szCs w:val="28"/>
        </w:rPr>
        <w:t>ней необычные</w:t>
      </w:r>
      <w:r>
        <w:rPr>
          <w:bCs/>
          <w:i/>
          <w:spacing w:val="-10"/>
          <w:szCs w:val="28"/>
        </w:rPr>
        <w:t xml:space="preserve"> </w:t>
      </w:r>
      <w:r w:rsidRPr="009C29EC">
        <w:rPr>
          <w:bCs/>
          <w:i/>
          <w:spacing w:val="-10"/>
          <w:szCs w:val="28"/>
        </w:rPr>
        <w:t>— у каждой сразу три конца.</w:t>
      </w:r>
    </w:p>
    <w:p w:rsidR="00D10CEC" w:rsidRPr="009C29EC" w:rsidRDefault="00D10CEC" w:rsidP="00D10CEC">
      <w:pPr>
        <w:spacing w:after="0" w:line="240" w:lineRule="auto"/>
        <w:ind w:left="1134" w:right="1134" w:firstLine="709"/>
        <w:jc w:val="both"/>
        <w:rPr>
          <w:bCs/>
          <w:i/>
          <w:spacing w:val="-9"/>
          <w:szCs w:val="28"/>
        </w:rPr>
      </w:pPr>
      <w:r w:rsidRPr="009C29EC">
        <w:rPr>
          <w:bCs/>
          <w:i/>
          <w:spacing w:val="2"/>
          <w:szCs w:val="28"/>
        </w:rPr>
        <w:t xml:space="preserve">А играть надо так. Прочитайте сказку, </w:t>
      </w:r>
      <w:r w:rsidRPr="009C29EC">
        <w:rPr>
          <w:bCs/>
          <w:i/>
          <w:spacing w:val="-2"/>
          <w:szCs w:val="28"/>
        </w:rPr>
        <w:t>и решите, какой же вс</w:t>
      </w:r>
      <w:r>
        <w:rPr>
          <w:bCs/>
          <w:i/>
          <w:spacing w:val="-2"/>
          <w:szCs w:val="28"/>
        </w:rPr>
        <w:t>ё</w:t>
      </w:r>
      <w:r w:rsidRPr="009C29EC">
        <w:rPr>
          <w:bCs/>
          <w:i/>
          <w:spacing w:val="-2"/>
          <w:szCs w:val="28"/>
        </w:rPr>
        <w:t>-таки у сказки дол</w:t>
      </w:r>
      <w:r w:rsidRPr="009C29EC">
        <w:rPr>
          <w:bCs/>
          <w:i/>
          <w:spacing w:val="-10"/>
          <w:szCs w:val="28"/>
        </w:rPr>
        <w:t>жен быть конец</w:t>
      </w:r>
      <w:r>
        <w:rPr>
          <w:bCs/>
          <w:i/>
          <w:spacing w:val="-10"/>
          <w:szCs w:val="28"/>
        </w:rPr>
        <w:t xml:space="preserve"> </w:t>
      </w:r>
      <w:r w:rsidRPr="009C29EC">
        <w:rPr>
          <w:bCs/>
          <w:i/>
          <w:spacing w:val="-10"/>
          <w:szCs w:val="28"/>
        </w:rPr>
        <w:t>— настоящий конец</w:t>
      </w:r>
      <w:r>
        <w:rPr>
          <w:bCs/>
          <w:i/>
          <w:spacing w:val="-10"/>
          <w:szCs w:val="28"/>
        </w:rPr>
        <w:t xml:space="preserve"> </w:t>
      </w:r>
      <w:r w:rsidRPr="009C29EC">
        <w:rPr>
          <w:bCs/>
          <w:i/>
          <w:spacing w:val="-10"/>
          <w:szCs w:val="28"/>
        </w:rPr>
        <w:t>— и по</w:t>
      </w:r>
      <w:r w:rsidRPr="009C29EC">
        <w:rPr>
          <w:bCs/>
          <w:i/>
          <w:spacing w:val="-6"/>
          <w:szCs w:val="28"/>
        </w:rPr>
        <w:t>чему. Очень может быть, что вам не понра</w:t>
      </w:r>
      <w:r w:rsidRPr="009C29EC">
        <w:rPr>
          <w:bCs/>
          <w:i/>
          <w:spacing w:val="-4"/>
          <w:szCs w:val="28"/>
        </w:rPr>
        <w:t>вится ни один. В таком случае сами приду</w:t>
      </w:r>
      <w:r w:rsidRPr="009C29EC">
        <w:rPr>
          <w:bCs/>
          <w:i/>
          <w:spacing w:val="10"/>
          <w:szCs w:val="28"/>
        </w:rPr>
        <w:t xml:space="preserve">майте сказке конец, напишите его или </w:t>
      </w:r>
      <w:r w:rsidRPr="009C29EC">
        <w:rPr>
          <w:bCs/>
          <w:i/>
          <w:spacing w:val="-9"/>
          <w:szCs w:val="28"/>
        </w:rPr>
        <w:t>нарисуйте картинку.</w:t>
      </w:r>
    </w:p>
    <w:p w:rsidR="00A91E41" w:rsidRDefault="00A91E41" w:rsidP="00D10CEC">
      <w:pPr>
        <w:pStyle w:val="a7"/>
        <w:rPr>
          <w:rFonts w:eastAsia="Times New Roman" w:cs="Arial"/>
          <w:sz w:val="28"/>
          <w:szCs w:val="28"/>
          <w:lang w:eastAsia="ru-RU"/>
        </w:rPr>
      </w:pPr>
    </w:p>
    <w:p w:rsidR="00A91E41" w:rsidRDefault="00D10CEC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однажды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с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войны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барабанщик.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Был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он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очень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беден.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Вс</w:t>
      </w:r>
      <w:r>
        <w:rPr>
          <w:szCs w:val="28"/>
        </w:rPr>
        <w:t>ё</w:t>
      </w:r>
      <w:r w:rsidR="002E2E17" w:rsidRPr="00F51A7D">
        <w:rPr>
          <w:szCs w:val="28"/>
        </w:rPr>
        <w:t>-то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его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богатство составлял барабан. Но настроение</w:t>
      </w:r>
      <w:r>
        <w:rPr>
          <w:szCs w:val="28"/>
        </w:rPr>
        <w:t xml:space="preserve"> у солдата было прекрасное — </w:t>
      </w:r>
      <w:r w:rsidR="002E2E17" w:rsidRPr="00F51A7D">
        <w:rPr>
          <w:szCs w:val="28"/>
        </w:rPr>
        <w:t>ведь он возвращался домой, где не был долгие годы. И потому далеко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вокруг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разносился вес</w:t>
      </w:r>
      <w:r>
        <w:rPr>
          <w:szCs w:val="28"/>
        </w:rPr>
        <w:t>ё</w:t>
      </w:r>
      <w:r w:rsidR="002E2E17" w:rsidRPr="00F51A7D">
        <w:rPr>
          <w:szCs w:val="28"/>
        </w:rPr>
        <w:t xml:space="preserve">лый грохот его барабана: </w:t>
      </w:r>
      <w:r>
        <w:rPr>
          <w:szCs w:val="28"/>
        </w:rPr>
        <w:t>«</w:t>
      </w:r>
      <w:proofErr w:type="spellStart"/>
      <w:r w:rsidR="002E2E17" w:rsidRPr="00F51A7D">
        <w:rPr>
          <w:szCs w:val="28"/>
        </w:rPr>
        <w:t>Трам</w:t>
      </w:r>
      <w:proofErr w:type="spellEnd"/>
      <w:r w:rsidR="002E2E17" w:rsidRPr="00F51A7D">
        <w:rPr>
          <w:szCs w:val="28"/>
        </w:rPr>
        <w:t>-тара-там! Трам-там-там!</w:t>
      </w:r>
      <w:r>
        <w:rPr>
          <w:szCs w:val="28"/>
        </w:rPr>
        <w:t>»</w:t>
      </w:r>
    </w:p>
    <w:p w:rsidR="00A91E41" w:rsidRDefault="00D10CEC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он, </w:t>
      </w: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и вдруг встретил старушку.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F51A7D">
        <w:rPr>
          <w:szCs w:val="28"/>
        </w:rPr>
        <w:t xml:space="preserve">А, славный </w:t>
      </w:r>
      <w:proofErr w:type="spellStart"/>
      <w:r w:rsidRPr="00F51A7D">
        <w:rPr>
          <w:szCs w:val="28"/>
        </w:rPr>
        <w:t>солдатушка</w:t>
      </w:r>
      <w:proofErr w:type="spellEnd"/>
      <w:r w:rsidRPr="00F51A7D">
        <w:rPr>
          <w:szCs w:val="28"/>
        </w:rPr>
        <w:t>!</w:t>
      </w:r>
      <w:proofErr w:type="gramEnd"/>
      <w:r w:rsidRPr="00F51A7D">
        <w:rPr>
          <w:szCs w:val="28"/>
        </w:rPr>
        <w:t xml:space="preserve"> Не </w:t>
      </w:r>
      <w:r w:rsidR="00D10CEC" w:rsidRPr="00F51A7D">
        <w:rPr>
          <w:szCs w:val="28"/>
        </w:rPr>
        <w:t>найдётся</w:t>
      </w:r>
      <w:r w:rsidRPr="00F51A7D">
        <w:rPr>
          <w:szCs w:val="28"/>
        </w:rPr>
        <w:t xml:space="preserve"> ли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у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тебя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случаем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хоть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одного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сольдо?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 xml:space="preserve">Я охотно дал бы тебе и два, </w:t>
      </w:r>
      <w:proofErr w:type="gramStart"/>
      <w:r w:rsidRPr="00F51A7D">
        <w:rPr>
          <w:szCs w:val="28"/>
        </w:rPr>
        <w:t>бабуля</w:t>
      </w:r>
      <w:proofErr w:type="gramEnd"/>
      <w:r w:rsidRPr="00F51A7D">
        <w:rPr>
          <w:szCs w:val="28"/>
        </w:rPr>
        <w:t>, и даже дюжину, если б были. Но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у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м</w:t>
      </w:r>
      <w:r w:rsidR="00D10CEC">
        <w:rPr>
          <w:szCs w:val="28"/>
        </w:rPr>
        <w:t>е</w:t>
      </w:r>
      <w:r w:rsidRPr="00F51A7D">
        <w:rPr>
          <w:szCs w:val="28"/>
        </w:rPr>
        <w:t xml:space="preserve">ня и </w:t>
      </w:r>
      <w:proofErr w:type="gramStart"/>
      <w:r w:rsidRPr="00F51A7D">
        <w:rPr>
          <w:szCs w:val="28"/>
        </w:rPr>
        <w:t>вправду</w:t>
      </w:r>
      <w:proofErr w:type="gramEnd"/>
      <w:r w:rsidRPr="00F51A7D">
        <w:rPr>
          <w:szCs w:val="28"/>
        </w:rPr>
        <w:t xml:space="preserve"> нет ни одного сольдо!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Ой, так ли уж?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D10CEC" w:rsidRPr="00F51A7D">
        <w:rPr>
          <w:szCs w:val="28"/>
        </w:rPr>
        <w:t>Ещё</w:t>
      </w:r>
      <w:r w:rsidRPr="00F51A7D">
        <w:rPr>
          <w:szCs w:val="28"/>
        </w:rPr>
        <w:t xml:space="preserve"> утром я обшарил свои карманы, но ничего не </w:t>
      </w:r>
      <w:r w:rsidR="00D10CEC" w:rsidRPr="00F51A7D">
        <w:rPr>
          <w:szCs w:val="28"/>
        </w:rPr>
        <w:t>нашёл</w:t>
      </w:r>
      <w:r w:rsidRPr="00F51A7D">
        <w:rPr>
          <w:szCs w:val="28"/>
        </w:rPr>
        <w:t>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 xml:space="preserve">А ты посмотри </w:t>
      </w:r>
      <w:r w:rsidR="00D10CEC" w:rsidRPr="00F51A7D">
        <w:rPr>
          <w:szCs w:val="28"/>
        </w:rPr>
        <w:t>ещё</w:t>
      </w:r>
      <w:r w:rsidRPr="00F51A7D">
        <w:rPr>
          <w:szCs w:val="28"/>
        </w:rPr>
        <w:t xml:space="preserve"> </w:t>
      </w:r>
      <w:proofErr w:type="gramStart"/>
      <w:r w:rsidRPr="00F51A7D">
        <w:rPr>
          <w:szCs w:val="28"/>
        </w:rPr>
        <w:t>разок</w:t>
      </w:r>
      <w:proofErr w:type="gramEnd"/>
      <w:r w:rsidRPr="00F51A7D">
        <w:rPr>
          <w:szCs w:val="28"/>
        </w:rPr>
        <w:t>, поищи, как следует.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 xml:space="preserve">В карманах? Что ж, посмотрю, раз тебе так хочется. </w:t>
      </w:r>
      <w:proofErr w:type="gramStart"/>
      <w:r w:rsidRPr="00F51A7D">
        <w:rPr>
          <w:szCs w:val="28"/>
        </w:rPr>
        <w:t>Но уверен...</w:t>
      </w:r>
      <w:proofErr w:type="gramEnd"/>
      <w:r w:rsidRPr="00F51A7D">
        <w:rPr>
          <w:szCs w:val="28"/>
        </w:rPr>
        <w:t xml:space="preserve"> Ой, а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это что такое?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Сольдо! Видишь, выходит, есть?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 xml:space="preserve">Клянусь тебе, я и не знал об этом! Вот красота! Держи, </w:t>
      </w:r>
      <w:proofErr w:type="gramStart"/>
      <w:r w:rsidRPr="00F51A7D">
        <w:rPr>
          <w:szCs w:val="28"/>
        </w:rPr>
        <w:t>бабуля</w:t>
      </w:r>
      <w:proofErr w:type="gramEnd"/>
      <w:r w:rsidRPr="00F51A7D">
        <w:rPr>
          <w:szCs w:val="28"/>
        </w:rPr>
        <w:t>, мне не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жалко. Тебе оно, должно быть, нужнее.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Спасибо, солдат!</w:t>
      </w:r>
      <w:r w:rsidR="00D10CE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>поблагодарила старушка.</w:t>
      </w:r>
      <w:r w:rsidR="00D10CE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>А я взамен тоже дам тебе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кое-что.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Да? Но мне ничего не надо.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Подарю тебе маленькое волшебство. Слушай внимательно. Всякий раз, как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зазвучит твой барабан, все вокруг будут пускаться в пляс.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 xml:space="preserve">Какое забавное волшебство! Спасибо, </w:t>
      </w:r>
      <w:proofErr w:type="gramStart"/>
      <w:r w:rsidRPr="00F51A7D">
        <w:rPr>
          <w:szCs w:val="28"/>
        </w:rPr>
        <w:t>бабуля</w:t>
      </w:r>
      <w:proofErr w:type="gramEnd"/>
      <w:r w:rsidRPr="00F51A7D">
        <w:rPr>
          <w:szCs w:val="28"/>
        </w:rPr>
        <w:t>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 xml:space="preserve">Подожди, это </w:t>
      </w:r>
      <w:r w:rsidR="00D10CEC" w:rsidRPr="00F51A7D">
        <w:rPr>
          <w:szCs w:val="28"/>
        </w:rPr>
        <w:t>ещё</w:t>
      </w:r>
      <w:r w:rsidRPr="00F51A7D">
        <w:rPr>
          <w:szCs w:val="28"/>
        </w:rPr>
        <w:t xml:space="preserve"> не все. Затанцуют люди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и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не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смогут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остановиться,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 xml:space="preserve">пока не перестанешь играть на </w:t>
      </w:r>
      <w:r w:rsidR="00D10CEC" w:rsidRPr="00F51A7D">
        <w:rPr>
          <w:szCs w:val="28"/>
        </w:rPr>
        <w:t>своём</w:t>
      </w:r>
      <w:r w:rsidRPr="00F51A7D">
        <w:rPr>
          <w:szCs w:val="28"/>
        </w:rPr>
        <w:t xml:space="preserve"> барабане.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F51A7D">
        <w:rPr>
          <w:szCs w:val="28"/>
        </w:rPr>
        <w:t xml:space="preserve">Вот </w:t>
      </w:r>
      <w:proofErr w:type="gramStart"/>
      <w:r w:rsidRPr="00F51A7D">
        <w:rPr>
          <w:szCs w:val="28"/>
        </w:rPr>
        <w:t>здорово</w:t>
      </w:r>
      <w:proofErr w:type="gramEnd"/>
      <w:r w:rsidRPr="00F51A7D">
        <w:rPr>
          <w:szCs w:val="28"/>
        </w:rPr>
        <w:t xml:space="preserve">! Не знаю </w:t>
      </w:r>
      <w:r w:rsidR="00D10CEC" w:rsidRPr="00F51A7D">
        <w:rPr>
          <w:szCs w:val="28"/>
        </w:rPr>
        <w:t>ещё</w:t>
      </w:r>
      <w:r w:rsidRPr="00F51A7D">
        <w:rPr>
          <w:szCs w:val="28"/>
        </w:rPr>
        <w:t>, что стану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делать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с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таким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подарком,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но,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наверное, пригодится.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D10CEC" w:rsidRPr="00F51A7D">
        <w:rPr>
          <w:szCs w:val="28"/>
        </w:rPr>
        <w:t>Ещё</w:t>
      </w:r>
      <w:r w:rsidRPr="00F51A7D">
        <w:rPr>
          <w:szCs w:val="28"/>
        </w:rPr>
        <w:t xml:space="preserve"> как!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 xml:space="preserve">Прощай, </w:t>
      </w:r>
      <w:proofErr w:type="gramStart"/>
      <w:r w:rsidRPr="00F51A7D">
        <w:rPr>
          <w:szCs w:val="28"/>
        </w:rPr>
        <w:t>бабуля</w:t>
      </w:r>
      <w:proofErr w:type="gramEnd"/>
      <w:r w:rsidRPr="00F51A7D">
        <w:rPr>
          <w:szCs w:val="28"/>
        </w:rPr>
        <w:t>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Прощай, солдат!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И барабанщик снова двинулся в путь</w:t>
      </w:r>
      <w:r w:rsidR="00D10CE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 xml:space="preserve">домой. </w:t>
      </w:r>
      <w:r w:rsidR="00D10CEC" w:rsidRPr="00F51A7D">
        <w:rPr>
          <w:szCs w:val="28"/>
        </w:rPr>
        <w:t>Шёл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он,</w:t>
      </w:r>
      <w:r w:rsidR="00D10CEC">
        <w:rPr>
          <w:szCs w:val="28"/>
        </w:rPr>
        <w:t xml:space="preserve"> </w:t>
      </w:r>
      <w:r w:rsidR="00D10CEC" w:rsidRPr="00F51A7D">
        <w:rPr>
          <w:szCs w:val="28"/>
        </w:rPr>
        <w:t>шёл</w:t>
      </w:r>
      <w:r w:rsidRPr="00F51A7D">
        <w:rPr>
          <w:szCs w:val="28"/>
        </w:rPr>
        <w:t>...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Вдруг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из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леса выскочили трое разбойников.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D10CEC" w:rsidRPr="00F51A7D">
        <w:rPr>
          <w:szCs w:val="28"/>
        </w:rPr>
        <w:t>Кошелёк</w:t>
      </w:r>
      <w:r w:rsidRPr="00F51A7D">
        <w:rPr>
          <w:szCs w:val="28"/>
        </w:rPr>
        <w:t xml:space="preserve"> или жизнь!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 xml:space="preserve">Ох, да ради бога! Берите </w:t>
      </w:r>
      <w:r w:rsidR="00D10CEC" w:rsidRPr="00F51A7D">
        <w:rPr>
          <w:szCs w:val="28"/>
        </w:rPr>
        <w:t>ещё</w:t>
      </w:r>
      <w:r w:rsidRPr="00F51A7D">
        <w:rPr>
          <w:szCs w:val="28"/>
        </w:rPr>
        <w:t xml:space="preserve"> и сумку. Только и в ней пусто.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Руки вверх или будем стрелять!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Слушаюсь, слушаюсь, господа разбойники.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Где прячешь деньги?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Будь они у меня, наверное, спрятал бы в шапке.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Разбойники посмотрели в шапку</w:t>
      </w:r>
      <w:r w:rsidR="00D10CE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>пусто.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А может, сунул бы в ухо.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Посмотрели в ухо</w:t>
      </w:r>
      <w:r w:rsidR="00D10CE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>тоже пусто.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Нет, пожалуй, я положил бы их на самый кончик носа, будь они у меня.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Разбойники искали, искали и, разумеется, не нашли даже гроша ломаного.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Да ты и в самом деле нищий!</w:t>
      </w:r>
      <w:r w:rsidR="00D10CE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>рассердился главарь разбойников.</w:t>
      </w:r>
      <w:r w:rsidR="00D10CEC">
        <w:rPr>
          <w:szCs w:val="28"/>
        </w:rPr>
        <w:t xml:space="preserve"> </w:t>
      </w:r>
      <w:r>
        <w:rPr>
          <w:szCs w:val="28"/>
        </w:rPr>
        <w:t>—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Ну,</w:t>
      </w:r>
      <w:r w:rsidR="00D10CEC">
        <w:rPr>
          <w:szCs w:val="28"/>
        </w:rPr>
        <w:t xml:space="preserve"> </w:t>
      </w:r>
      <w:proofErr w:type="gramStart"/>
      <w:r w:rsidRPr="00F51A7D">
        <w:rPr>
          <w:szCs w:val="28"/>
        </w:rPr>
        <w:t>ладно</w:t>
      </w:r>
      <w:proofErr w:type="gramEnd"/>
      <w:r w:rsidRPr="00F51A7D">
        <w:rPr>
          <w:szCs w:val="28"/>
        </w:rPr>
        <w:t>, забер</w:t>
      </w:r>
      <w:r w:rsidR="00D10CEC">
        <w:rPr>
          <w:szCs w:val="28"/>
        </w:rPr>
        <w:t>ё</w:t>
      </w:r>
      <w:r w:rsidRPr="00F51A7D">
        <w:rPr>
          <w:szCs w:val="28"/>
        </w:rPr>
        <w:t>м у тебя барабан, хоть повеселимся иногда</w:t>
      </w:r>
      <w:r w:rsidR="00D10CE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>и то хорошо.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Берите,</w:t>
      </w:r>
      <w:r w:rsidR="00D10CE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>вздохнул солдат,</w:t>
      </w:r>
      <w:r w:rsidR="00D10CEC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>жаль, конечно,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расставаться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со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старым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другом, столько лет дружили. Но раз уж он так вам нужен...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F51A7D">
        <w:rPr>
          <w:szCs w:val="28"/>
        </w:rPr>
        <w:t>Нужен!</w:t>
      </w:r>
      <w:proofErr w:type="gramEnd"/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Дайте только мне сыграть на н</w:t>
      </w:r>
      <w:r w:rsidR="00D10CEC">
        <w:rPr>
          <w:szCs w:val="28"/>
        </w:rPr>
        <w:t>ё</w:t>
      </w:r>
      <w:r w:rsidRPr="00F51A7D">
        <w:rPr>
          <w:szCs w:val="28"/>
        </w:rPr>
        <w:t>м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напоследок,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а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потом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забирайте.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А</w:t>
      </w:r>
      <w:r w:rsidR="00D10CEC">
        <w:rPr>
          <w:szCs w:val="28"/>
        </w:rPr>
        <w:t xml:space="preserve"> </w:t>
      </w:r>
      <w:r w:rsidRPr="00F51A7D">
        <w:rPr>
          <w:szCs w:val="28"/>
        </w:rPr>
        <w:t xml:space="preserve">заодно я </w:t>
      </w:r>
      <w:r w:rsidR="00D10CEC">
        <w:rPr>
          <w:szCs w:val="28"/>
        </w:rPr>
        <w:t>покажу вам, как надо играть. Идё</w:t>
      </w:r>
      <w:r w:rsidRPr="00F51A7D">
        <w:rPr>
          <w:szCs w:val="28"/>
        </w:rPr>
        <w:t>т?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F51A7D">
        <w:rPr>
          <w:szCs w:val="28"/>
        </w:rPr>
        <w:t>Ладно</w:t>
      </w:r>
      <w:proofErr w:type="gramEnd"/>
      <w:r w:rsidRPr="00F51A7D">
        <w:rPr>
          <w:szCs w:val="28"/>
        </w:rPr>
        <w:t>, так уж и быть, играй.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Вот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хорошо!</w:t>
      </w:r>
      <w:r w:rsidR="00D10CEC">
        <w:rPr>
          <w:szCs w:val="28"/>
        </w:rPr>
        <w:t xml:space="preserve"> </w:t>
      </w:r>
      <w:r>
        <w:rPr>
          <w:szCs w:val="28"/>
        </w:rPr>
        <w:t>—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обрадовался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барабанщик.</w:t>
      </w:r>
      <w:r w:rsidR="00D10CEC">
        <w:rPr>
          <w:szCs w:val="28"/>
        </w:rPr>
        <w:t xml:space="preserve"> </w:t>
      </w:r>
      <w:r>
        <w:rPr>
          <w:szCs w:val="28"/>
        </w:rPr>
        <w:t>—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Я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поиграю:</w:t>
      </w:r>
      <w:r w:rsidR="00D10CEC">
        <w:rPr>
          <w:szCs w:val="28"/>
        </w:rPr>
        <w:t xml:space="preserve"> «</w:t>
      </w:r>
      <w:proofErr w:type="spellStart"/>
      <w:r w:rsidRPr="00F51A7D">
        <w:rPr>
          <w:szCs w:val="28"/>
        </w:rPr>
        <w:t>Трам</w:t>
      </w:r>
      <w:proofErr w:type="spellEnd"/>
      <w:r w:rsidRPr="00F51A7D">
        <w:rPr>
          <w:szCs w:val="28"/>
        </w:rPr>
        <w:t>-та-</w:t>
      </w:r>
      <w:proofErr w:type="spellStart"/>
      <w:r w:rsidRPr="00F51A7D">
        <w:rPr>
          <w:szCs w:val="28"/>
        </w:rPr>
        <w:t>ра</w:t>
      </w:r>
      <w:proofErr w:type="spellEnd"/>
      <w:r w:rsidRPr="00F51A7D">
        <w:rPr>
          <w:szCs w:val="28"/>
        </w:rPr>
        <w:t>-там-там! Трам-там-там!</w:t>
      </w:r>
      <w:r w:rsidR="00D10CEC">
        <w:rPr>
          <w:szCs w:val="28"/>
        </w:rPr>
        <w:t>»</w:t>
      </w:r>
      <w:r w:rsidRPr="00F51A7D">
        <w:rPr>
          <w:szCs w:val="28"/>
        </w:rPr>
        <w:t xml:space="preserve"> А вы потанцуйте!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И надо было видеть, как затанцевали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эти</w:t>
      </w:r>
      <w:r w:rsidR="00D10CEC">
        <w:rPr>
          <w:szCs w:val="28"/>
        </w:rPr>
        <w:t xml:space="preserve"> </w:t>
      </w:r>
      <w:proofErr w:type="gramStart"/>
      <w:r w:rsidRPr="00F51A7D">
        <w:rPr>
          <w:szCs w:val="28"/>
        </w:rPr>
        <w:t>негодяи</w:t>
      </w:r>
      <w:proofErr w:type="gramEnd"/>
      <w:r w:rsidRPr="00F51A7D">
        <w:rPr>
          <w:szCs w:val="28"/>
        </w:rPr>
        <w:t>!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Словно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медведи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на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ярмарке.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Поначалу им нравилось, они смеялись и шутили: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Давай, давай, барабанщик! А ну-ка, вальс!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А теперь польку!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Мазурку!</w:t>
      </w:r>
    </w:p>
    <w:p w:rsidR="002E2E17" w:rsidRPr="00F51A7D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Но вот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они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устали,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задыхаются.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Хотят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остановиться,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да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не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могут!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lastRenderedPageBreak/>
        <w:t>Выбились из сил, ноги не держат, голова кружится, а волшебный барабан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вс</w:t>
      </w:r>
      <w:r w:rsidR="00D10CEC">
        <w:rPr>
          <w:szCs w:val="28"/>
        </w:rPr>
        <w:t xml:space="preserve">ё </w:t>
      </w:r>
      <w:r w:rsidRPr="00F51A7D">
        <w:rPr>
          <w:szCs w:val="28"/>
        </w:rPr>
        <w:t>заставляет их плясать.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На помощь!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Пляшите!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Пощады!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Пляшите!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Господи!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Пляшите, пляшите!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Хватит, хватит!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Не отнимете у меня барабан?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Не отнимем! С нас достаточно...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Оставите меня в покое?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О, мы отдадим тебе что угодно, только прекрати эту музыку!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Но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барабанщик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перестал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играть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только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тогда,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когда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они,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совсем</w:t>
      </w:r>
      <w:r w:rsidR="00A91E41">
        <w:rPr>
          <w:szCs w:val="28"/>
        </w:rPr>
        <w:t xml:space="preserve"> </w:t>
      </w:r>
      <w:r w:rsidRPr="00F51A7D">
        <w:rPr>
          <w:szCs w:val="28"/>
        </w:rPr>
        <w:t>обессиленные, свалились на землю.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Вот и хорошо! Теперь вы меня не догоните!</w:t>
      </w: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 пустился </w:t>
      </w:r>
      <w:proofErr w:type="gramStart"/>
      <w:r>
        <w:rPr>
          <w:szCs w:val="28"/>
        </w:rPr>
        <w:t>наутё</w:t>
      </w:r>
      <w:r w:rsidR="002E2E17" w:rsidRPr="00F51A7D">
        <w:rPr>
          <w:szCs w:val="28"/>
        </w:rPr>
        <w:t>к</w:t>
      </w:r>
      <w:proofErr w:type="gramEnd"/>
      <w:r w:rsidR="002E2E17" w:rsidRPr="00F51A7D">
        <w:rPr>
          <w:szCs w:val="28"/>
        </w:rPr>
        <w:t xml:space="preserve">, время от времени ударяя палочками по барабану </w:t>
      </w:r>
      <w:r w:rsidR="002E2E17">
        <w:rPr>
          <w:szCs w:val="28"/>
        </w:rPr>
        <w:t>—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на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всякий случай. И тогда сразу же начинали танцевать зайцы в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своих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норках,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белки на деревьях и проснувшиеся среди бела дня совы.</w:t>
      </w:r>
    </w:p>
    <w:p w:rsidR="002E2E17" w:rsidRPr="00F51A7D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 xml:space="preserve">Так и </w:t>
      </w:r>
      <w:r w:rsidR="00A91E41" w:rsidRPr="00F51A7D">
        <w:rPr>
          <w:szCs w:val="28"/>
        </w:rPr>
        <w:t>шёл</w:t>
      </w:r>
      <w:r w:rsidRPr="00F51A7D">
        <w:rPr>
          <w:szCs w:val="28"/>
        </w:rPr>
        <w:t xml:space="preserve"> дальше славный барабанщик, </w:t>
      </w:r>
      <w:proofErr w:type="gramStart"/>
      <w:r w:rsidRPr="00F51A7D">
        <w:rPr>
          <w:szCs w:val="28"/>
        </w:rPr>
        <w:t>возвращаясь</w:t>
      </w:r>
      <w:proofErr w:type="gramEnd"/>
      <w:r w:rsidRPr="00F51A7D">
        <w:rPr>
          <w:szCs w:val="28"/>
        </w:rPr>
        <w:t xml:space="preserve"> домой.</w:t>
      </w: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</w:p>
    <w:p w:rsidR="002E2E17" w:rsidRPr="00A91E41" w:rsidRDefault="002E2E17" w:rsidP="00A91E41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A91E41">
        <w:rPr>
          <w:b/>
          <w:szCs w:val="28"/>
          <w:shd w:val="clear" w:color="auto" w:fill="FFFFFF"/>
        </w:rPr>
        <w:t>Первый конец</w:t>
      </w: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он, </w:t>
      </w: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и вдруг подумал: </w:t>
      </w:r>
      <w:r w:rsidR="00D10CEC">
        <w:rPr>
          <w:szCs w:val="28"/>
        </w:rPr>
        <w:t>«</w:t>
      </w:r>
      <w:r w:rsidR="002E2E17" w:rsidRPr="00F51A7D">
        <w:rPr>
          <w:szCs w:val="28"/>
        </w:rPr>
        <w:t>А ведь это волшебство</w:t>
      </w:r>
      <w:r>
        <w:rPr>
          <w:szCs w:val="28"/>
        </w:rPr>
        <w:t xml:space="preserve"> </w:t>
      </w:r>
      <w:r w:rsidR="002E2E17">
        <w:rPr>
          <w:szCs w:val="28"/>
        </w:rPr>
        <w:t xml:space="preserve">— </w:t>
      </w:r>
      <w:r w:rsidR="002E2E17" w:rsidRPr="00F51A7D">
        <w:rPr>
          <w:szCs w:val="28"/>
        </w:rPr>
        <w:t>неплохая штука! И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с разбойниками я поступил, в общем-то, довольно глупо. Я же мог заставить их отдать мне все деньги, какие у них были. Может, вернуться и поискать их?</w:t>
      </w:r>
      <w:r w:rsidR="00D10CEC">
        <w:rPr>
          <w:szCs w:val="28"/>
        </w:rPr>
        <w:t>»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И он повернул было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обратно,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как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вдруг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увидел,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что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навстречу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едет</w:t>
      </w:r>
      <w:r w:rsidR="00A91E41">
        <w:rPr>
          <w:szCs w:val="28"/>
        </w:rPr>
        <w:t xml:space="preserve"> </w:t>
      </w:r>
      <w:r w:rsidRPr="00F51A7D">
        <w:rPr>
          <w:szCs w:val="28"/>
        </w:rPr>
        <w:t>почтовая карета.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Вот это, пожалуй, меня даже больше устроит!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Лошади бежали быстро, позванивая бубенчиками, и кучер на козлах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весело</w:t>
      </w:r>
      <w:r w:rsidR="00A91E41">
        <w:rPr>
          <w:szCs w:val="28"/>
        </w:rPr>
        <w:t xml:space="preserve"> </w:t>
      </w:r>
      <w:r w:rsidRPr="00F51A7D">
        <w:rPr>
          <w:szCs w:val="28"/>
        </w:rPr>
        <w:t xml:space="preserve">насвистывал песенку. Рядом с ним сидел </w:t>
      </w:r>
      <w:r w:rsidR="00A91E41" w:rsidRPr="00F51A7D">
        <w:rPr>
          <w:szCs w:val="28"/>
        </w:rPr>
        <w:t>вооружённый</w:t>
      </w:r>
      <w:r w:rsidRPr="00F51A7D">
        <w:rPr>
          <w:szCs w:val="28"/>
        </w:rPr>
        <w:t xml:space="preserve"> жандарм.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Привет, барабанщик! Тебя подвезти?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Нет, мне и тут хорошо.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Тогда сойди с дороги, дай проехать.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А вы сначала потанцуйте!</w:t>
      </w:r>
    </w:p>
    <w:p w:rsidR="00A91E41" w:rsidRDefault="00D10CEC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spellStart"/>
      <w:r w:rsidR="002E2E17" w:rsidRPr="00F51A7D">
        <w:rPr>
          <w:szCs w:val="28"/>
        </w:rPr>
        <w:t>Трам</w:t>
      </w:r>
      <w:proofErr w:type="spellEnd"/>
      <w:r w:rsidR="002E2E17" w:rsidRPr="00F51A7D">
        <w:rPr>
          <w:szCs w:val="28"/>
        </w:rPr>
        <w:t>-тара-там-там!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Трам-там-там!</w:t>
      </w:r>
      <w:r>
        <w:rPr>
          <w:szCs w:val="28"/>
        </w:rPr>
        <w:t>»</w:t>
      </w:r>
      <w:r w:rsidR="002E2E17" w:rsidRPr="00F51A7D">
        <w:rPr>
          <w:szCs w:val="28"/>
        </w:rPr>
        <w:t xml:space="preserve"> </w:t>
      </w:r>
      <w:r w:rsidR="002E2E17">
        <w:rPr>
          <w:szCs w:val="28"/>
        </w:rPr>
        <w:t>—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загремел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барабан.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И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тотчас</w:t>
      </w:r>
      <w:r w:rsidR="00A91E41">
        <w:rPr>
          <w:szCs w:val="28"/>
        </w:rPr>
        <w:t xml:space="preserve"> </w:t>
      </w:r>
      <w:r w:rsidR="002E2E17" w:rsidRPr="00F51A7D">
        <w:rPr>
          <w:szCs w:val="28"/>
        </w:rPr>
        <w:t xml:space="preserve">затанцевали лошади, соскочил на землю кучер и давай </w:t>
      </w:r>
      <w:r w:rsidR="002E2E17" w:rsidRPr="00F51A7D">
        <w:rPr>
          <w:szCs w:val="28"/>
        </w:rPr>
        <w:lastRenderedPageBreak/>
        <w:t xml:space="preserve">притоптывать ногами. А уж как смешно плясал жандарм, выронивший </w:t>
      </w:r>
      <w:r w:rsidR="00A91E41" w:rsidRPr="00F51A7D">
        <w:rPr>
          <w:szCs w:val="28"/>
        </w:rPr>
        <w:t>своё</w:t>
      </w:r>
      <w:r w:rsidR="002E2E17" w:rsidRPr="00F51A7D">
        <w:rPr>
          <w:szCs w:val="28"/>
        </w:rPr>
        <w:t xml:space="preserve"> ружье! И пассажиры все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тоже пустились в пляс.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А надо вам сказать, что в этой почтовой карете везли в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банк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золото</w:t>
      </w:r>
      <w:r w:rsidR="00D10CEC">
        <w:rPr>
          <w:szCs w:val="28"/>
        </w:rPr>
        <w:t xml:space="preserve"> </w:t>
      </w:r>
      <w:r w:rsidR="00A91E41">
        <w:rPr>
          <w:szCs w:val="28"/>
        </w:rPr>
        <w:t xml:space="preserve">— </w:t>
      </w:r>
      <w:r w:rsidRPr="00F51A7D">
        <w:rPr>
          <w:szCs w:val="28"/>
        </w:rPr>
        <w:t>три ящика. Наверное, килограммов триста. Солдат одной рукой продолжал бить в барабан, другой сбросил ящики на дорогу и ногой задвинул их в кусты.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Пляшите! Пляшите!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Хватит! Хватит! Больше не можем!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 xml:space="preserve">Тогда уезжайте, да </w:t>
      </w:r>
      <w:proofErr w:type="gramStart"/>
      <w:r w:rsidRPr="00F51A7D">
        <w:rPr>
          <w:szCs w:val="28"/>
        </w:rPr>
        <w:t>побыстрее</w:t>
      </w:r>
      <w:proofErr w:type="gramEnd"/>
      <w:r w:rsidRPr="00F51A7D">
        <w:rPr>
          <w:szCs w:val="28"/>
        </w:rPr>
        <w:t>! И не оборачиваться!..</w:t>
      </w:r>
    </w:p>
    <w:p w:rsidR="002E2E17" w:rsidRPr="00F51A7D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Почтовая карета уехала без своего драгоценного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груза.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А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солдат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стал</w:t>
      </w:r>
      <w:r w:rsidR="00A91E41">
        <w:rPr>
          <w:szCs w:val="28"/>
        </w:rPr>
        <w:t xml:space="preserve"> </w:t>
      </w:r>
      <w:r w:rsidRPr="00F51A7D">
        <w:rPr>
          <w:szCs w:val="28"/>
        </w:rPr>
        <w:t>богатым-пребогатым, как миллионер... Теперь он мог купить себе виллу, жить бездельником и жениться на дочери какого-нибудь важного чиновника.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А</w:t>
      </w:r>
      <w:r w:rsidR="00D10CEC">
        <w:rPr>
          <w:szCs w:val="28"/>
        </w:rPr>
        <w:t xml:space="preserve"> </w:t>
      </w:r>
      <w:r w:rsidR="00A91E41" w:rsidRPr="00F51A7D">
        <w:rPr>
          <w:szCs w:val="28"/>
        </w:rPr>
        <w:t>ещё</w:t>
      </w:r>
      <w:r w:rsidRPr="00F51A7D">
        <w:rPr>
          <w:szCs w:val="28"/>
        </w:rPr>
        <w:t xml:space="preserve"> понадобятся деньги, так ему и в банк идти не надо</w:t>
      </w:r>
      <w:r w:rsidR="00A91E41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>достаточно вспомнить о барабане.</w:t>
      </w: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</w:p>
    <w:p w:rsidR="002E2E17" w:rsidRPr="00A91E41" w:rsidRDefault="002E2E17" w:rsidP="00A91E41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A91E41">
        <w:rPr>
          <w:b/>
          <w:szCs w:val="28"/>
          <w:shd w:val="clear" w:color="auto" w:fill="FFFFFF"/>
        </w:rPr>
        <w:t>Второй конец</w:t>
      </w: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солдат, </w:t>
      </w: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и вдруг увидел охотника, который целился в дрозда.</w:t>
      </w:r>
    </w:p>
    <w:p w:rsidR="00A91E41" w:rsidRDefault="00D10CEC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spellStart"/>
      <w:r w:rsidR="002E2E17" w:rsidRPr="00F51A7D">
        <w:rPr>
          <w:szCs w:val="28"/>
        </w:rPr>
        <w:t>Трам</w:t>
      </w:r>
      <w:proofErr w:type="spellEnd"/>
      <w:r w:rsidR="002E2E17" w:rsidRPr="00F51A7D">
        <w:rPr>
          <w:szCs w:val="28"/>
        </w:rPr>
        <w:t>-тара-там-там! Трам-там-там!</w:t>
      </w:r>
      <w:r>
        <w:rPr>
          <w:szCs w:val="28"/>
        </w:rPr>
        <w:t>»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Охотник выронил ружье и пустился в пляс. А дрозд улетел.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Несчастный! Ты мне ответишь за это!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Там видно будет, а пока попляши! Ну как?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Эх, сил нет!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Хочешь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остановиться,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так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обещай,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что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никогда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больше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не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будешь</w:t>
      </w:r>
      <w:r w:rsidR="00A91E41">
        <w:rPr>
          <w:szCs w:val="28"/>
        </w:rPr>
        <w:t xml:space="preserve"> </w:t>
      </w:r>
      <w:r w:rsidRPr="00F51A7D">
        <w:rPr>
          <w:szCs w:val="28"/>
        </w:rPr>
        <w:t>стрелять в птиц!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Обещаю!</w:t>
      </w: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он дальше, </w:t>
      </w: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и увидел крестьянина, который колотил своего осла.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Пляши!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На помощь!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 xml:space="preserve">Пляши! Перестану играть, только если </w:t>
      </w:r>
      <w:r w:rsidR="00A91E41" w:rsidRPr="00F51A7D">
        <w:rPr>
          <w:szCs w:val="28"/>
        </w:rPr>
        <w:t>поклянёшься</w:t>
      </w:r>
      <w:r w:rsidRPr="00F51A7D">
        <w:rPr>
          <w:szCs w:val="28"/>
        </w:rPr>
        <w:t>, что никогда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больше</w:t>
      </w:r>
      <w:r w:rsidR="00A91E41">
        <w:rPr>
          <w:szCs w:val="28"/>
        </w:rPr>
        <w:t xml:space="preserve"> </w:t>
      </w:r>
      <w:r w:rsidRPr="00F51A7D">
        <w:rPr>
          <w:szCs w:val="28"/>
        </w:rPr>
        <w:t>не будешь бить своего осла.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Клянусь!</w:t>
      </w:r>
    </w:p>
    <w:p w:rsidR="002E2E17" w:rsidRPr="00F51A7D" w:rsidRDefault="00A91E41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дальше славный солдат, </w:t>
      </w: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и бил в свой барабан каждый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раз,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когда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нужно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было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положить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конец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какому-нибудь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безобразию,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восстановить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справедливость или наказать злодея. А злодеев всяких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и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несправедливостей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разных встречалось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почему-то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так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много,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что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ему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никак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не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удавалось</w:t>
      </w:r>
      <w:r>
        <w:rPr>
          <w:szCs w:val="28"/>
        </w:rPr>
        <w:t xml:space="preserve"> </w:t>
      </w:r>
      <w:r w:rsidR="002E2E17" w:rsidRPr="00F51A7D">
        <w:rPr>
          <w:szCs w:val="28"/>
        </w:rPr>
        <w:t>добраться до дома. Но он вс</w:t>
      </w:r>
      <w:r>
        <w:rPr>
          <w:szCs w:val="28"/>
        </w:rPr>
        <w:t>ё</w:t>
      </w:r>
      <w:r w:rsidR="002E2E17" w:rsidRPr="00F51A7D">
        <w:rPr>
          <w:szCs w:val="28"/>
        </w:rPr>
        <w:t xml:space="preserve"> равно был доволен. </w:t>
      </w:r>
      <w:r w:rsidR="00D10CEC">
        <w:rPr>
          <w:szCs w:val="28"/>
        </w:rPr>
        <w:t>«</w:t>
      </w:r>
      <w:r w:rsidR="002E2E17" w:rsidRPr="00F51A7D">
        <w:rPr>
          <w:szCs w:val="28"/>
        </w:rPr>
        <w:t>Мой дом,</w:t>
      </w:r>
      <w:r>
        <w:rPr>
          <w:szCs w:val="28"/>
        </w:rPr>
        <w:t xml:space="preserve"> </w:t>
      </w:r>
      <w:r w:rsidR="002E2E17">
        <w:rPr>
          <w:szCs w:val="28"/>
        </w:rPr>
        <w:t>—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решил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он,</w:t>
      </w:r>
      <w:r w:rsidR="00D10CEC">
        <w:rPr>
          <w:szCs w:val="28"/>
        </w:rPr>
        <w:t xml:space="preserve"> </w:t>
      </w:r>
      <w:r>
        <w:rPr>
          <w:szCs w:val="28"/>
        </w:rPr>
        <w:t xml:space="preserve">— </w:t>
      </w:r>
      <w:r w:rsidR="002E2E17" w:rsidRPr="00F51A7D">
        <w:rPr>
          <w:szCs w:val="28"/>
        </w:rPr>
        <w:lastRenderedPageBreak/>
        <w:t>будет там, где я смогу делать добро с помощью моего барабана</w:t>
      </w:r>
      <w:r w:rsidR="00D10CEC">
        <w:rPr>
          <w:szCs w:val="28"/>
        </w:rPr>
        <w:t>»</w:t>
      </w:r>
      <w:r w:rsidR="002E2E17">
        <w:rPr>
          <w:szCs w:val="28"/>
        </w:rPr>
        <w:t>.</w:t>
      </w: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</w:p>
    <w:p w:rsidR="002E2E17" w:rsidRPr="00A91E41" w:rsidRDefault="002E2E17" w:rsidP="00A91E41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A91E41">
        <w:rPr>
          <w:b/>
          <w:szCs w:val="28"/>
          <w:shd w:val="clear" w:color="auto" w:fill="FFFFFF"/>
        </w:rPr>
        <w:t>Третий конец</w:t>
      </w: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солдат, </w:t>
      </w:r>
      <w:r w:rsidRPr="00F51A7D">
        <w:rPr>
          <w:szCs w:val="28"/>
        </w:rPr>
        <w:t>шёл</w:t>
      </w:r>
      <w:r w:rsidR="002E2E17" w:rsidRPr="00F51A7D">
        <w:rPr>
          <w:szCs w:val="28"/>
        </w:rPr>
        <w:t xml:space="preserve"> и размышлял: </w:t>
      </w:r>
      <w:r w:rsidR="00D10CEC">
        <w:rPr>
          <w:szCs w:val="28"/>
        </w:rPr>
        <w:t>«</w:t>
      </w:r>
      <w:r w:rsidR="002E2E17" w:rsidRPr="00F51A7D">
        <w:rPr>
          <w:szCs w:val="28"/>
        </w:rPr>
        <w:t>Интересный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барабан!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Любопытно,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как</w:t>
      </w:r>
      <w:r w:rsidR="00D10CEC">
        <w:rPr>
          <w:szCs w:val="28"/>
        </w:rPr>
        <w:t xml:space="preserve"> </w:t>
      </w:r>
      <w:r>
        <w:rPr>
          <w:szCs w:val="28"/>
        </w:rPr>
        <w:t>он устроен? И в чё</w:t>
      </w:r>
      <w:r w:rsidR="002E2E17" w:rsidRPr="00F51A7D">
        <w:rPr>
          <w:szCs w:val="28"/>
        </w:rPr>
        <w:t>м заключается его волшебство?</w:t>
      </w:r>
      <w:r w:rsidR="00D10CEC">
        <w:rPr>
          <w:szCs w:val="28"/>
        </w:rPr>
        <w:t>»</w:t>
      </w:r>
      <w:r w:rsidR="002E2E17" w:rsidRPr="00F51A7D">
        <w:rPr>
          <w:szCs w:val="28"/>
        </w:rPr>
        <w:t xml:space="preserve"> Повертел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в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руках</w:t>
      </w:r>
      <w:r w:rsidR="00D10CEC">
        <w:rPr>
          <w:szCs w:val="28"/>
        </w:rPr>
        <w:t xml:space="preserve"> </w:t>
      </w:r>
      <w:r w:rsidR="002E2E17" w:rsidRPr="00F51A7D">
        <w:rPr>
          <w:szCs w:val="28"/>
        </w:rPr>
        <w:t>палочки, разглядывая их,</w:t>
      </w:r>
      <w:r w:rsidR="002E2E17">
        <w:rPr>
          <w:szCs w:val="28"/>
        </w:rPr>
        <w:t xml:space="preserve">— </w:t>
      </w:r>
      <w:r w:rsidR="002E2E17" w:rsidRPr="00F51A7D">
        <w:rPr>
          <w:szCs w:val="28"/>
        </w:rPr>
        <w:t>вроде обыкновенные деревянные палочки.</w:t>
      </w:r>
    </w:p>
    <w:p w:rsidR="002E2E17" w:rsidRPr="00F51A7D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>Может, секрет спрятан внутри барабана, под этой туго натянутой кожей?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Загляну-ка туда,</w:t>
      </w:r>
      <w:r w:rsidR="00A91E41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>решил он. И прорезал ножом небольшую дырочку. А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внутри оказалось пусто</w:t>
      </w:r>
      <w:r w:rsidR="00A91E41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F51A7D">
        <w:rPr>
          <w:szCs w:val="28"/>
        </w:rPr>
        <w:t>совсем пусто!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F51A7D">
        <w:rPr>
          <w:szCs w:val="28"/>
        </w:rPr>
        <w:t xml:space="preserve">Ну, </w:t>
      </w:r>
      <w:proofErr w:type="gramStart"/>
      <w:r w:rsidRPr="00F51A7D">
        <w:rPr>
          <w:szCs w:val="28"/>
        </w:rPr>
        <w:t>ладно</w:t>
      </w:r>
      <w:proofErr w:type="gramEnd"/>
      <w:r w:rsidRPr="00F51A7D">
        <w:rPr>
          <w:szCs w:val="28"/>
        </w:rPr>
        <w:t>, ничего не поделаешь...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И отправился солдат дальше своей дорогой, весело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стуча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палочками.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Но</w:t>
      </w:r>
      <w:r w:rsidR="00A91E41">
        <w:rPr>
          <w:szCs w:val="28"/>
        </w:rPr>
        <w:t xml:space="preserve"> </w:t>
      </w:r>
      <w:r w:rsidRPr="00F51A7D">
        <w:rPr>
          <w:szCs w:val="28"/>
        </w:rPr>
        <w:t>теперь зайцы, белки и птицы больше не танцевали под звуки его барабана,</w:t>
      </w:r>
      <w:r w:rsidR="00D10CEC">
        <w:rPr>
          <w:szCs w:val="28"/>
        </w:rPr>
        <w:t xml:space="preserve"> </w:t>
      </w:r>
      <w:r w:rsidRPr="00F51A7D">
        <w:rPr>
          <w:szCs w:val="28"/>
        </w:rPr>
        <w:t>и</w:t>
      </w:r>
      <w:r w:rsidR="00A91E41">
        <w:rPr>
          <w:szCs w:val="28"/>
        </w:rPr>
        <w:t xml:space="preserve"> </w:t>
      </w:r>
      <w:r w:rsidRPr="00F51A7D">
        <w:rPr>
          <w:szCs w:val="28"/>
        </w:rPr>
        <w:t>совы тоже не просыпались...</w:t>
      </w:r>
    </w:p>
    <w:p w:rsidR="00A91E41" w:rsidRDefault="00D10CEC" w:rsidP="002E2E1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proofErr w:type="spellStart"/>
      <w:r w:rsidR="002E2E17" w:rsidRPr="00F51A7D">
        <w:rPr>
          <w:szCs w:val="28"/>
        </w:rPr>
        <w:t>Трам</w:t>
      </w:r>
      <w:proofErr w:type="spellEnd"/>
      <w:r w:rsidR="002E2E17" w:rsidRPr="00F51A7D">
        <w:rPr>
          <w:szCs w:val="28"/>
        </w:rPr>
        <w:t>-тара-там-там! Трам-там-там!</w:t>
      </w:r>
      <w:r>
        <w:rPr>
          <w:szCs w:val="28"/>
        </w:rPr>
        <w:t>»</w:t>
      </w:r>
    </w:p>
    <w:p w:rsidR="00A91E41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 xml:space="preserve">Звук вроде бы тот же, а волшебства </w:t>
      </w:r>
      <w:proofErr w:type="gramStart"/>
      <w:r w:rsidRPr="00F51A7D">
        <w:rPr>
          <w:szCs w:val="28"/>
        </w:rPr>
        <w:t>нет как нет</w:t>
      </w:r>
      <w:proofErr w:type="gramEnd"/>
      <w:r w:rsidRPr="00F51A7D">
        <w:rPr>
          <w:szCs w:val="28"/>
        </w:rPr>
        <w:t>!</w:t>
      </w:r>
    </w:p>
    <w:p w:rsidR="002E2E17" w:rsidRPr="00F51A7D" w:rsidRDefault="002E2E17" w:rsidP="002E2E17">
      <w:pPr>
        <w:spacing w:after="0" w:line="240" w:lineRule="auto"/>
        <w:ind w:firstLine="709"/>
        <w:jc w:val="both"/>
        <w:rPr>
          <w:szCs w:val="28"/>
        </w:rPr>
      </w:pPr>
      <w:r w:rsidRPr="00F51A7D">
        <w:rPr>
          <w:szCs w:val="28"/>
        </w:rPr>
        <w:t>Вы не поверите, но барабанщик почему-то обрадовался этому.</w:t>
      </w: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</w:p>
    <w:p w:rsidR="00A91E41" w:rsidRPr="009C29EC" w:rsidRDefault="00A91E41" w:rsidP="00A91E41">
      <w:pPr>
        <w:spacing w:after="0" w:line="240" w:lineRule="auto"/>
        <w:jc w:val="center"/>
        <w:rPr>
          <w:b/>
          <w:szCs w:val="28"/>
          <w:shd w:val="clear" w:color="auto" w:fill="FFFFFF"/>
        </w:rPr>
      </w:pPr>
      <w:r w:rsidRPr="009C29EC">
        <w:rPr>
          <w:b/>
          <w:szCs w:val="28"/>
          <w:shd w:val="clear" w:color="auto" w:fill="FFFFFF"/>
        </w:rPr>
        <w:t>КАКИЕ КОНЦЫ СКАЗОК НРАВЯТСЯ АВТОРУ</w:t>
      </w:r>
    </w:p>
    <w:p w:rsidR="00A91E41" w:rsidRDefault="00A91E41" w:rsidP="002E2E17">
      <w:pPr>
        <w:spacing w:after="0" w:line="240" w:lineRule="auto"/>
        <w:ind w:firstLine="709"/>
        <w:jc w:val="both"/>
        <w:rPr>
          <w:szCs w:val="28"/>
        </w:rPr>
      </w:pPr>
    </w:p>
    <w:p w:rsidR="00310E12" w:rsidRDefault="002E2E17" w:rsidP="00D10CEC">
      <w:pPr>
        <w:spacing w:after="0" w:line="240" w:lineRule="auto"/>
        <w:ind w:firstLine="709"/>
        <w:jc w:val="both"/>
      </w:pPr>
      <w:r w:rsidRPr="00F51A7D">
        <w:rPr>
          <w:szCs w:val="28"/>
        </w:rPr>
        <w:t xml:space="preserve">Первый конец сказки мне не нравится </w:t>
      </w:r>
      <w:r w:rsidR="00A91E41">
        <w:rPr>
          <w:szCs w:val="28"/>
        </w:rPr>
        <w:t>—</w:t>
      </w:r>
      <w:r w:rsidRPr="00F51A7D">
        <w:rPr>
          <w:szCs w:val="28"/>
        </w:rPr>
        <w:t xml:space="preserve"> как может весёлый, славный барабанщик стать вдруг ни с того ни с сего грабителем с большой дороги? Третий конец меня тоже не устраивает. Мне кажется, глупо нарушать такое хорошее волшебство ради удовлетворения простого любопытства, хотя любопытство, конечно, не порок. Если б учёные не были любопытными, они никогда не сделали бы никаких открытий. Я за второй конец.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E4" w:rsidRDefault="004673E4" w:rsidP="00BB305B">
      <w:pPr>
        <w:spacing w:after="0" w:line="240" w:lineRule="auto"/>
      </w:pPr>
      <w:r>
        <w:separator/>
      </w:r>
    </w:p>
  </w:endnote>
  <w:endnote w:type="continuationSeparator" w:id="0">
    <w:p w:rsidR="004673E4" w:rsidRDefault="004673E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1E4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1E4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1E4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1E4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1E4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1E4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E4" w:rsidRDefault="004673E4" w:rsidP="00BB305B">
      <w:pPr>
        <w:spacing w:after="0" w:line="240" w:lineRule="auto"/>
      </w:pPr>
      <w:r>
        <w:separator/>
      </w:r>
    </w:p>
  </w:footnote>
  <w:footnote w:type="continuationSeparator" w:id="0">
    <w:p w:rsidR="004673E4" w:rsidRDefault="004673E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17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E2E17"/>
    <w:rsid w:val="00310E12"/>
    <w:rsid w:val="0039181F"/>
    <w:rsid w:val="0040592E"/>
    <w:rsid w:val="004673E4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F4A1D"/>
    <w:rsid w:val="00A867C2"/>
    <w:rsid w:val="00A91E41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10CEC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E2E1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E2E1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10CE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10CE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E2E1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E2E17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10CE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10CE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05759-B8E7-43E0-9F1D-A2F3FEE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15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Волшебный барабан</dc:title>
  <dc:creator>Родари Дж.</dc:creator>
  <cp:lastModifiedBy>Олеся</cp:lastModifiedBy>
  <cp:revision>3</cp:revision>
  <dcterms:created xsi:type="dcterms:W3CDTF">2016-07-20T06:51:00Z</dcterms:created>
  <dcterms:modified xsi:type="dcterms:W3CDTF">2016-09-21T11:53:00Z</dcterms:modified>
  <cp:category>Сказки литературные зарубежных писателей</cp:category>
  <dc:language>рус.</dc:language>
</cp:coreProperties>
</file>