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EC" w:rsidRPr="00BF5EB7" w:rsidRDefault="00C676EC" w:rsidP="00C676EC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Про мышку,</w:t>
      </w:r>
      <w:r>
        <w:rPr>
          <w:shd w:val="clear" w:color="auto" w:fill="FFFFFF"/>
        </w:rPr>
        <w:br/>
        <w:t>которая ела кошек</w:t>
      </w:r>
      <w:r w:rsidRPr="00BF5EB7">
        <w:rPr>
          <w:shd w:val="clear" w:color="auto" w:fill="FFFFFF"/>
        </w:rPr>
        <w:br/>
      </w:r>
      <w:r w:rsidRPr="004B594C">
        <w:rPr>
          <w:b w:val="0"/>
          <w:i/>
          <w:sz w:val="20"/>
          <w:szCs w:val="20"/>
          <w:shd w:val="clear" w:color="auto" w:fill="FFFFFF"/>
        </w:rPr>
        <w:t>Джанни Родари</w:t>
      </w:r>
      <w:proofErr w:type="gramStart"/>
      <w:r>
        <w:rPr>
          <w:b w:val="0"/>
          <w:i/>
          <w:sz w:val="20"/>
          <w:szCs w:val="20"/>
          <w:shd w:val="clear" w:color="auto" w:fill="FFFFFF"/>
        </w:rPr>
        <w:br/>
        <w:t>П</w:t>
      </w:r>
      <w:proofErr w:type="gramEnd"/>
      <w:r>
        <w:rPr>
          <w:b w:val="0"/>
          <w:i/>
          <w:sz w:val="20"/>
          <w:szCs w:val="20"/>
          <w:shd w:val="clear" w:color="auto" w:fill="FFFFFF"/>
        </w:rPr>
        <w:t>ерев</w:t>
      </w:r>
      <w:r>
        <w:rPr>
          <w:b w:val="0"/>
          <w:i/>
          <w:sz w:val="20"/>
          <w:szCs w:val="20"/>
          <w:shd w:val="clear" w:color="auto" w:fill="FFFFFF"/>
        </w:rPr>
        <w:t>ела</w:t>
      </w:r>
      <w:r>
        <w:rPr>
          <w:b w:val="0"/>
          <w:i/>
          <w:sz w:val="20"/>
          <w:szCs w:val="20"/>
          <w:shd w:val="clear" w:color="auto" w:fill="FFFFFF"/>
        </w:rPr>
        <w:t xml:space="preserve"> с итальянского</w:t>
      </w:r>
      <w:r w:rsidRPr="004B594C">
        <w:rPr>
          <w:b w:val="0"/>
          <w:i/>
          <w:sz w:val="20"/>
          <w:szCs w:val="20"/>
          <w:shd w:val="clear" w:color="auto" w:fill="FFFFFF"/>
        </w:rPr>
        <w:t xml:space="preserve"> </w:t>
      </w:r>
      <w:r>
        <w:rPr>
          <w:b w:val="0"/>
          <w:i/>
          <w:sz w:val="20"/>
          <w:szCs w:val="20"/>
          <w:shd w:val="clear" w:color="auto" w:fill="FFFFFF"/>
        </w:rPr>
        <w:t>Ирина Константинова</w:t>
      </w:r>
    </w:p>
    <w:p w:rsidR="00310E12" w:rsidRDefault="00310E12" w:rsidP="00C676EC">
      <w:pPr>
        <w:spacing w:after="0" w:line="240" w:lineRule="auto"/>
        <w:ind w:firstLine="709"/>
        <w:jc w:val="both"/>
      </w:pPr>
    </w:p>
    <w:p w:rsidR="00C676EC" w:rsidRDefault="00C676EC" w:rsidP="00C676EC">
      <w:pPr>
        <w:spacing w:after="0" w:line="240" w:lineRule="auto"/>
        <w:ind w:firstLine="709"/>
        <w:jc w:val="both"/>
      </w:pPr>
      <w:r>
        <w:t>Одна хилая мышка, что жила в библиотеке, вздумала как</w:t>
      </w:r>
      <w:r w:rsidR="00563CBB">
        <w:noBreakHyphen/>
      </w:r>
      <w:r>
        <w:t>то навестить своих сородичей, которые ютились в подвале и были далеки от всего мира.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 xml:space="preserve">Вы ничего не знаете про то, что делается на свете! </w:t>
      </w:r>
      <w:r>
        <w:t xml:space="preserve">— </w:t>
      </w:r>
      <w:r>
        <w:t xml:space="preserve">заявила она своим оробевшим сородичам. </w:t>
      </w:r>
      <w:r>
        <w:t xml:space="preserve">— </w:t>
      </w:r>
      <w:r>
        <w:t>Вы, наверное, даже читать не умеете?!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 xml:space="preserve">Зато ты, конечно, многое знаешь! </w:t>
      </w:r>
      <w:r>
        <w:t xml:space="preserve">— </w:t>
      </w:r>
      <w:r>
        <w:t>вздохнули те.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>Ну, к примеру, вы ели когда-нибудь кошку?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>Что ты! Боже упаси! У нас вс</w:t>
      </w:r>
      <w:r w:rsidR="00182EFA">
        <w:t>ё</w:t>
      </w:r>
      <w:r>
        <w:t xml:space="preserve"> больше кошки охотятся за мышами.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 xml:space="preserve">Это потому, что вы невежды! Я же на </w:t>
      </w:r>
      <w:r w:rsidR="00182EFA">
        <w:t>своём</w:t>
      </w:r>
      <w:r>
        <w:t xml:space="preserve"> веку не одну кошку съела, и, уверяю вас, ни единая даже не пискнула!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>И вкусны</w:t>
      </w:r>
      <w:r w:rsidR="00182EFA">
        <w:t>е</w:t>
      </w:r>
      <w:r>
        <w:t xml:space="preserve"> бывают кошки?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>Вкусные. Только отдают немного бумагой и типографской краской. Но это пустяки! Собаку вам доводилось пробовать? Нет?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>Что ты, что ты?!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 xml:space="preserve">А я как раз вчера съела одну. Овчарку. У </w:t>
      </w:r>
      <w:r w:rsidR="00182EFA">
        <w:t>неё</w:t>
      </w:r>
      <w:r>
        <w:t xml:space="preserve"> были довольно приличные клыки, но, в общем, она преспокойно позволила съесть себя и даже не тявкнула.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>И тоже было вкусно?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>Очень. Хотя тоже чуточку с бумажным привкусом. А носорога не пробовали?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 xml:space="preserve">Ну что ты! Мы даже в глаза его не видели никогда! Он на что больше походит </w:t>
      </w:r>
      <w:r>
        <w:t xml:space="preserve">— </w:t>
      </w:r>
      <w:r>
        <w:t xml:space="preserve">на </w:t>
      </w:r>
      <w:proofErr w:type="spellStart"/>
      <w:r>
        <w:t>пармид</w:t>
      </w:r>
      <w:r w:rsidR="00182EFA">
        <w:t>ж</w:t>
      </w:r>
      <w:r>
        <w:t>анский</w:t>
      </w:r>
      <w:proofErr w:type="spellEnd"/>
      <w:r>
        <w:t xml:space="preserve"> сыр или </w:t>
      </w:r>
      <w:proofErr w:type="gramStart"/>
      <w:r>
        <w:t>на</w:t>
      </w:r>
      <w:proofErr w:type="gramEnd"/>
      <w:r>
        <w:t xml:space="preserve"> голландский?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 xml:space="preserve">Он походит </w:t>
      </w:r>
      <w:r w:rsidR="00182EFA">
        <w:t>н</w:t>
      </w:r>
      <w:r>
        <w:t xml:space="preserve">а носорога, разумеется. А слона или монаха, принцессу или </w:t>
      </w:r>
      <w:r w:rsidR="00182EFA">
        <w:t>ёлку</w:t>
      </w:r>
      <w:r>
        <w:t xml:space="preserve"> тоже, наверное, никогда не доводилось есть?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>В этот момент кошка, которая пряталась в углу за чемоданами, с грозным мяуканьем выскочила на середину подвала. Это была самая настоящая живая кошка, с пышными усами и острыми когтями.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>Мышата в один миг разлетелись по своим норкам. А библиотечная мышка, увидев е</w:t>
      </w:r>
      <w:r w:rsidR="00182EFA">
        <w:t>ё</w:t>
      </w:r>
      <w:r>
        <w:t xml:space="preserve">, так удивилась, что застыла на месте, словно игрушечная. Кошка </w:t>
      </w:r>
      <w:proofErr w:type="gramStart"/>
      <w:r>
        <w:t>цапнула</w:t>
      </w:r>
      <w:proofErr w:type="gramEnd"/>
      <w:r>
        <w:t xml:space="preserve"> е</w:t>
      </w:r>
      <w:r w:rsidR="00182EFA">
        <w:t>ё</w:t>
      </w:r>
      <w:r>
        <w:t xml:space="preserve"> лапкой и стала играть с нею.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lastRenderedPageBreak/>
        <w:t xml:space="preserve">— </w:t>
      </w:r>
      <w:r>
        <w:t xml:space="preserve">А, это ты </w:t>
      </w:r>
      <w:r>
        <w:t xml:space="preserve">— </w:t>
      </w:r>
      <w:r>
        <w:t>та самая мышка, которая ест кошек?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>Я, ваша светлость… Вы должны понять меня…</w:t>
      </w:r>
      <w:r w:rsidR="00182EFA">
        <w:t xml:space="preserve"> </w:t>
      </w:r>
      <w:r>
        <w:t>Я ведь живу среди книг…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>О да, понимаю, понимаю! Ты ешь кошек, нарисованных, напечатанных на бумаге…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>Иногда, и только в научных целях…</w:t>
      </w:r>
    </w:p>
    <w:p w:rsidR="00C676EC" w:rsidRDefault="00C676EC" w:rsidP="00C676EC">
      <w:pPr>
        <w:spacing w:after="0" w:line="240" w:lineRule="auto"/>
        <w:ind w:firstLine="709"/>
        <w:jc w:val="both"/>
      </w:pPr>
      <w:r>
        <w:t xml:space="preserve">— </w:t>
      </w:r>
      <w:r>
        <w:t>Разумеется. Я тоже очень люблю литературу</w:t>
      </w:r>
      <w:proofErr w:type="gramStart"/>
      <w:r>
        <w:t>… А</w:t>
      </w:r>
      <w:proofErr w:type="gramEnd"/>
      <w:r>
        <w:t xml:space="preserve"> не кажется ли тебе, что не мешает немного поучиться и у жизни? Тогда, быть может, ты поняла бы, что не все кошки сделаны из бумаги и не все носороги позволяют мышам грызть себя.</w:t>
      </w:r>
    </w:p>
    <w:p w:rsidR="00310E12" w:rsidRDefault="00C676EC" w:rsidP="00C676EC">
      <w:pPr>
        <w:spacing w:after="0" w:line="240" w:lineRule="auto"/>
        <w:ind w:firstLine="709"/>
        <w:jc w:val="both"/>
      </w:pPr>
      <w:r>
        <w:t xml:space="preserve">К счастью для бедной пленницы, кошка на секунду отвлеклась </w:t>
      </w:r>
      <w:r>
        <w:t xml:space="preserve">— </w:t>
      </w:r>
      <w:r>
        <w:t xml:space="preserve">она увидела </w:t>
      </w:r>
      <w:r w:rsidR="00182EFA">
        <w:t>неподалёку</w:t>
      </w:r>
      <w:r>
        <w:t xml:space="preserve"> паука, </w:t>
      </w:r>
      <w:r>
        <w:t xml:space="preserve">— </w:t>
      </w:r>
      <w:r>
        <w:t xml:space="preserve">и </w:t>
      </w:r>
      <w:r w:rsidR="00182EFA">
        <w:t>учёная</w:t>
      </w:r>
      <w:r>
        <w:t xml:space="preserve"> мышка в два счета оказалась среди своих книг. Пришлось кошке довольствоваться пауком.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68" w:rsidRDefault="00B02768" w:rsidP="00BB305B">
      <w:pPr>
        <w:spacing w:after="0" w:line="240" w:lineRule="auto"/>
      </w:pPr>
      <w:r>
        <w:separator/>
      </w:r>
    </w:p>
  </w:endnote>
  <w:endnote w:type="continuationSeparator" w:id="0">
    <w:p w:rsidR="00B02768" w:rsidRDefault="00B0276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2EF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2EF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76E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76E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2E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2E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68" w:rsidRDefault="00B02768" w:rsidP="00BB305B">
      <w:pPr>
        <w:spacing w:after="0" w:line="240" w:lineRule="auto"/>
      </w:pPr>
      <w:r>
        <w:separator/>
      </w:r>
    </w:p>
  </w:footnote>
  <w:footnote w:type="continuationSeparator" w:id="0">
    <w:p w:rsidR="00B02768" w:rsidRDefault="00B0276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EC"/>
    <w:rsid w:val="00022E77"/>
    <w:rsid w:val="00044F41"/>
    <w:rsid w:val="0006154A"/>
    <w:rsid w:val="00113222"/>
    <w:rsid w:val="0015338B"/>
    <w:rsid w:val="0017776C"/>
    <w:rsid w:val="00182EFA"/>
    <w:rsid w:val="001B3739"/>
    <w:rsid w:val="001B7733"/>
    <w:rsid w:val="00226794"/>
    <w:rsid w:val="00310E12"/>
    <w:rsid w:val="0039181F"/>
    <w:rsid w:val="0040592E"/>
    <w:rsid w:val="005028F6"/>
    <w:rsid w:val="00536688"/>
    <w:rsid w:val="00563CBB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2768"/>
    <w:rsid w:val="00B07F42"/>
    <w:rsid w:val="00B73324"/>
    <w:rsid w:val="00BB305B"/>
    <w:rsid w:val="00BC4972"/>
    <w:rsid w:val="00BF3769"/>
    <w:rsid w:val="00C1441D"/>
    <w:rsid w:val="00C676EC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676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676E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676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676E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F7B1-456B-4002-813F-5EAF9C25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мышу, которая ела кошек</dc:title>
  <dc:creator>Родари Дж.</dc:creator>
  <cp:lastModifiedBy>FER</cp:lastModifiedBy>
  <cp:revision>3</cp:revision>
  <dcterms:created xsi:type="dcterms:W3CDTF">2016-08-08T07:43:00Z</dcterms:created>
  <dcterms:modified xsi:type="dcterms:W3CDTF">2016-08-08T07:53:00Z</dcterms:modified>
  <cp:category>Сказки литературные зарубежных писателей</cp:category>
  <dc:language>рус.</dc:language>
</cp:coreProperties>
</file>