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45" w:rsidRPr="004E31EC" w:rsidRDefault="003E0645" w:rsidP="0008593F">
      <w:pPr>
        <w:pStyle w:val="11"/>
        <w:outlineLvl w:val="1"/>
        <w:rPr>
          <w:b w:val="0"/>
          <w:sz w:val="20"/>
          <w:szCs w:val="28"/>
        </w:rPr>
      </w:pPr>
      <w:r w:rsidRPr="004E31EC">
        <w:rPr>
          <w:szCs w:val="28"/>
        </w:rPr>
        <w:t>Почему? Отчего? Зачем?</w:t>
      </w:r>
      <w:r w:rsidRPr="004E31EC">
        <w:rPr>
          <w:szCs w:val="28"/>
        </w:rPr>
        <w:br/>
      </w:r>
      <w:r w:rsidRPr="004E31EC">
        <w:rPr>
          <w:b w:val="0"/>
          <w:sz w:val="20"/>
          <w:szCs w:val="28"/>
        </w:rPr>
        <w:t>Джанни Родари</w:t>
      </w:r>
      <w:proofErr w:type="gramStart"/>
      <w:r w:rsidRPr="004E31EC">
        <w:rPr>
          <w:b w:val="0"/>
          <w:sz w:val="20"/>
          <w:szCs w:val="28"/>
        </w:rPr>
        <w:br/>
        <w:t>П</w:t>
      </w:r>
      <w:proofErr w:type="gramEnd"/>
      <w:r w:rsidRPr="004E31EC">
        <w:rPr>
          <w:b w:val="0"/>
          <w:sz w:val="20"/>
          <w:szCs w:val="28"/>
        </w:rPr>
        <w:t>еревёл с итальянского Юрий Ильин</w:t>
      </w:r>
    </w:p>
    <w:p w:rsidR="003E0645" w:rsidRPr="004E31EC" w:rsidRDefault="003E0645" w:rsidP="0008593F">
      <w:pPr>
        <w:spacing w:after="0" w:line="240" w:lineRule="auto"/>
        <w:ind w:firstLine="709"/>
        <w:jc w:val="both"/>
        <w:rPr>
          <w:szCs w:val="28"/>
        </w:rPr>
      </w:pP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>Ко</w:t>
      </w:r>
      <w:r w:rsidR="003E0645" w:rsidRPr="004E31EC">
        <w:rPr>
          <w:szCs w:val="28"/>
        </w:rPr>
        <w:t>гда-то, во времена совершенно неизвестные и в придачу</w:t>
      </w:r>
      <w:r w:rsidRPr="004E31EC">
        <w:rPr>
          <w:szCs w:val="28"/>
        </w:rPr>
        <w:t xml:space="preserve"> </w:t>
      </w:r>
      <w:r w:rsidR="003E0645" w:rsidRPr="004E31EC">
        <w:rPr>
          <w:szCs w:val="28"/>
        </w:rPr>
        <w:t>—</w:t>
      </w:r>
      <w:r w:rsidRPr="004E31EC">
        <w:rPr>
          <w:szCs w:val="28"/>
        </w:rPr>
        <w:t xml:space="preserve"> </w:t>
      </w:r>
      <w:r w:rsidR="003E0645" w:rsidRPr="004E31EC">
        <w:rPr>
          <w:szCs w:val="28"/>
        </w:rPr>
        <w:t>неведомо, в каком государстве, жи</w:t>
      </w:r>
      <w:r w:rsidRPr="004E31EC">
        <w:rPr>
          <w:szCs w:val="28"/>
        </w:rPr>
        <w:t>ло</w:t>
      </w:r>
      <w:r w:rsidR="003E0645" w:rsidRPr="004E31EC">
        <w:rPr>
          <w:szCs w:val="28"/>
        </w:rPr>
        <w:t xml:space="preserve"> да было на свете неугомонное и непоседливое суще</w:t>
      </w:r>
      <w:r w:rsidRPr="004E31EC">
        <w:rPr>
          <w:szCs w:val="28"/>
        </w:rPr>
        <w:t>ство</w:t>
      </w:r>
      <w:r w:rsidR="003E0645" w:rsidRPr="004E31EC">
        <w:rPr>
          <w:szCs w:val="28"/>
        </w:rPr>
        <w:t>, и звали его</w:t>
      </w:r>
      <w:proofErr w:type="gramStart"/>
      <w:r w:rsidR="003E0645" w:rsidRPr="004E31EC">
        <w:rPr>
          <w:szCs w:val="28"/>
        </w:rPr>
        <w:t xml:space="preserve"> П</w:t>
      </w:r>
      <w:proofErr w:type="gramEnd"/>
      <w:r w:rsidR="003E0645" w:rsidRPr="004E31EC">
        <w:rPr>
          <w:szCs w:val="28"/>
        </w:rPr>
        <w:t>очему. Его домом был толстый толко</w:t>
      </w:r>
      <w:r w:rsidRPr="004E31EC">
        <w:rPr>
          <w:szCs w:val="28"/>
        </w:rPr>
        <w:t>вый</w:t>
      </w:r>
      <w:r w:rsidR="003E0645" w:rsidRPr="004E31EC">
        <w:rPr>
          <w:szCs w:val="28"/>
        </w:rPr>
        <w:t xml:space="preserve"> словарь, а квартирой — вся восемьсот девятнадца</w:t>
      </w:r>
      <w:r w:rsidRPr="004E31EC">
        <w:rPr>
          <w:szCs w:val="28"/>
        </w:rPr>
        <w:t>тая</w:t>
      </w:r>
      <w:r w:rsidR="003E0645" w:rsidRPr="004E31EC">
        <w:rPr>
          <w:szCs w:val="28"/>
        </w:rPr>
        <w:t xml:space="preserve"> страница. В один прекрасный день нашему</w:t>
      </w:r>
      <w:proofErr w:type="gramStart"/>
      <w:r w:rsidR="003E0645" w:rsidRPr="004E31EC">
        <w:rPr>
          <w:szCs w:val="28"/>
        </w:rPr>
        <w:t xml:space="preserve"> П</w:t>
      </w:r>
      <w:proofErr w:type="gramEnd"/>
      <w:r w:rsidR="003E0645" w:rsidRPr="004E31EC">
        <w:rPr>
          <w:szCs w:val="28"/>
        </w:rPr>
        <w:t xml:space="preserve">очему </w:t>
      </w:r>
      <w:r w:rsidRPr="004E31EC">
        <w:rPr>
          <w:szCs w:val="28"/>
        </w:rPr>
        <w:t>н</w:t>
      </w:r>
      <w:r w:rsidR="003E0645" w:rsidRPr="004E31EC">
        <w:rPr>
          <w:szCs w:val="28"/>
        </w:rPr>
        <w:t xml:space="preserve">адоело сидеть безо всякого дела, да </w:t>
      </w:r>
      <w:r w:rsidRPr="004E31EC">
        <w:rPr>
          <w:szCs w:val="28"/>
        </w:rPr>
        <w:t>ещё</w:t>
      </w:r>
      <w:r w:rsidR="003E0645" w:rsidRPr="004E31EC">
        <w:rPr>
          <w:szCs w:val="28"/>
        </w:rPr>
        <w:t xml:space="preserve"> и на одном </w:t>
      </w:r>
      <w:r w:rsidRPr="004E31EC">
        <w:rPr>
          <w:szCs w:val="28"/>
        </w:rPr>
        <w:t>и</w:t>
      </w:r>
      <w:r w:rsidR="003E0645" w:rsidRPr="004E31EC">
        <w:rPr>
          <w:szCs w:val="28"/>
        </w:rPr>
        <w:t xml:space="preserve"> том же месте. Характер у</w:t>
      </w:r>
      <w:proofErr w:type="gramStart"/>
      <w:r w:rsidR="003E0645" w:rsidRPr="004E31EC">
        <w:rPr>
          <w:szCs w:val="28"/>
        </w:rPr>
        <w:t xml:space="preserve"> П</w:t>
      </w:r>
      <w:proofErr w:type="gramEnd"/>
      <w:r w:rsidR="003E0645" w:rsidRPr="004E31EC">
        <w:rPr>
          <w:szCs w:val="28"/>
        </w:rPr>
        <w:t>очему был весьма бега</w:t>
      </w:r>
      <w:r w:rsidRPr="004E31EC">
        <w:rPr>
          <w:szCs w:val="28"/>
        </w:rPr>
        <w:t>т</w:t>
      </w:r>
      <w:r w:rsidR="003E0645" w:rsidRPr="004E31EC">
        <w:rPr>
          <w:szCs w:val="28"/>
        </w:rPr>
        <w:t>ельный, изрядно прыгательный и при этом всюдупро</w:t>
      </w:r>
      <w:r w:rsidRPr="004E31EC">
        <w:rPr>
          <w:szCs w:val="28"/>
        </w:rPr>
        <w:t>н</w:t>
      </w:r>
      <w:r w:rsidR="003E0645" w:rsidRPr="004E31EC">
        <w:rPr>
          <w:szCs w:val="28"/>
        </w:rPr>
        <w:t xml:space="preserve">икательный, а на восемьсот девятнадцатую страницу </w:t>
      </w:r>
      <w:r w:rsidRPr="004E31EC">
        <w:rPr>
          <w:szCs w:val="28"/>
        </w:rPr>
        <w:t>т</w:t>
      </w:r>
      <w:r w:rsidR="003E0645" w:rsidRPr="004E31EC">
        <w:rPr>
          <w:szCs w:val="28"/>
        </w:rPr>
        <w:t>олко</w:t>
      </w:r>
      <w:r w:rsidRPr="004E31EC">
        <w:rPr>
          <w:szCs w:val="28"/>
        </w:rPr>
        <w:t>в</w:t>
      </w:r>
      <w:r w:rsidR="003E0645" w:rsidRPr="004E31EC">
        <w:rPr>
          <w:szCs w:val="28"/>
        </w:rPr>
        <w:t xml:space="preserve">ого словаря, увы, никто никогда не заглядывал. </w:t>
      </w:r>
      <w:proofErr w:type="gramStart"/>
      <w:r w:rsidR="003E0645" w:rsidRPr="004E31EC">
        <w:rPr>
          <w:szCs w:val="28"/>
        </w:rPr>
        <w:t>Одним словом</w:t>
      </w:r>
      <w:proofErr w:type="gramEnd"/>
      <w:r w:rsidR="003E0645" w:rsidRPr="004E31EC">
        <w:rPr>
          <w:szCs w:val="28"/>
        </w:rPr>
        <w:t xml:space="preserve">, Почему заскучало. А </w:t>
      </w:r>
      <w:proofErr w:type="gramStart"/>
      <w:r w:rsidR="003E0645" w:rsidRPr="004E31EC">
        <w:rPr>
          <w:szCs w:val="28"/>
        </w:rPr>
        <w:t>заскучав</w:t>
      </w:r>
      <w:proofErr w:type="gramEnd"/>
      <w:r w:rsidR="003E0645" w:rsidRPr="004E31EC">
        <w:rPr>
          <w:szCs w:val="28"/>
        </w:rPr>
        <w:t>, оно вос</w:t>
      </w:r>
      <w:r w:rsidRPr="004E31EC">
        <w:rPr>
          <w:szCs w:val="28"/>
        </w:rPr>
        <w:t>пользо</w:t>
      </w:r>
      <w:r w:rsidR="003E0645" w:rsidRPr="004E31EC">
        <w:rPr>
          <w:szCs w:val="28"/>
        </w:rPr>
        <w:t>валось рассеянностью толстого, и сонного биб</w:t>
      </w:r>
      <w:r w:rsidRPr="004E31EC">
        <w:rPr>
          <w:szCs w:val="28"/>
        </w:rPr>
        <w:t>ли</w:t>
      </w:r>
      <w:r w:rsidR="003E0645" w:rsidRPr="004E31EC">
        <w:rPr>
          <w:szCs w:val="28"/>
        </w:rPr>
        <w:t>отекаря и удрало из словаря, весело подпрыгивая на</w:t>
      </w:r>
      <w:r w:rsidRPr="004E31EC">
        <w:rPr>
          <w:szCs w:val="28"/>
        </w:rPr>
        <w:t xml:space="preserve"> св</w:t>
      </w:r>
      <w:r w:rsidR="003E0645" w:rsidRPr="004E31EC">
        <w:rPr>
          <w:szCs w:val="28"/>
        </w:rPr>
        <w:t>оих длинных ножках-палочках. Привратница библио</w:t>
      </w:r>
      <w:r w:rsidRPr="004E31EC">
        <w:rPr>
          <w:szCs w:val="28"/>
        </w:rPr>
        <w:t>теки</w:t>
      </w:r>
      <w:r w:rsidR="003E0645" w:rsidRPr="004E31EC">
        <w:rPr>
          <w:szCs w:val="28"/>
        </w:rPr>
        <w:t xml:space="preserve"> была первой, кого любопытное</w:t>
      </w:r>
      <w:proofErr w:type="gramStart"/>
      <w:r w:rsidR="003E0645" w:rsidRPr="004E31EC">
        <w:rPr>
          <w:szCs w:val="28"/>
        </w:rPr>
        <w:t xml:space="preserve"> П</w:t>
      </w:r>
      <w:proofErr w:type="gramEnd"/>
      <w:r w:rsidR="003E0645" w:rsidRPr="004E31EC">
        <w:rPr>
          <w:szCs w:val="28"/>
        </w:rPr>
        <w:t xml:space="preserve">очему принялось </w:t>
      </w:r>
      <w:r w:rsidRPr="004E31EC">
        <w:rPr>
          <w:szCs w:val="28"/>
        </w:rPr>
        <w:t>дони</w:t>
      </w:r>
      <w:r w:rsidR="003E0645" w:rsidRPr="004E31EC">
        <w:rPr>
          <w:szCs w:val="28"/>
        </w:rPr>
        <w:t xml:space="preserve">мать своими вопросами. Увидев на лестнице лифт, </w:t>
      </w:r>
      <w:r w:rsidRPr="004E31EC">
        <w:rPr>
          <w:szCs w:val="28"/>
        </w:rPr>
        <w:t>он</w:t>
      </w:r>
      <w:r w:rsidR="003E0645" w:rsidRPr="004E31EC">
        <w:rPr>
          <w:szCs w:val="28"/>
        </w:rPr>
        <w:t xml:space="preserve">о </w:t>
      </w:r>
      <w:r w:rsidRPr="004E31EC">
        <w:rPr>
          <w:szCs w:val="28"/>
        </w:rPr>
        <w:t>с</w:t>
      </w:r>
      <w:r w:rsidR="003E0645" w:rsidRPr="004E31EC">
        <w:rPr>
          <w:szCs w:val="28"/>
        </w:rPr>
        <w:t>разу же спросило: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А почему?</w:t>
      </w:r>
    </w:p>
    <w:p w:rsidR="0071649D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Что — почему? — не поняла привратница.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Почему работает лифт?</w:t>
      </w:r>
    </w:p>
    <w:p w:rsidR="0071649D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Он вовсе и не работает,</w:t>
      </w:r>
      <w:r w:rsidRPr="004E31EC">
        <w:rPr>
          <w:szCs w:val="28"/>
        </w:rPr>
        <w:t xml:space="preserve"> </w:t>
      </w:r>
      <w:r w:rsidR="003E0645" w:rsidRPr="004E31EC">
        <w:rPr>
          <w:szCs w:val="28"/>
        </w:rPr>
        <w:t>— буркнула эта женщина.</w:t>
      </w:r>
    </w:p>
    <w:p w:rsidR="0071649D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Ну, тогда почему он не работает?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Потому что он сломался.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А почему его никто не чинит?</w:t>
      </w:r>
    </w:p>
    <w:p w:rsidR="003E0645" w:rsidRPr="004E31EC" w:rsidRDefault="003E0645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>Этого привратница не знала. Сама она лифтов чинить не умела, а отвечать на вопросы ей было некогда. Наступил вечер, нужно было обойти все лестницы, и на каждой включить свет. Но попробуй-ка, включи! Не тут-то было. Сбежавшее из словаря</w:t>
      </w:r>
      <w:proofErr w:type="gramStart"/>
      <w:r w:rsidRPr="004E31EC">
        <w:rPr>
          <w:szCs w:val="28"/>
        </w:rPr>
        <w:t xml:space="preserve"> П</w:t>
      </w:r>
      <w:proofErr w:type="gramEnd"/>
      <w:r w:rsidRPr="004E31EC">
        <w:rPr>
          <w:szCs w:val="28"/>
        </w:rPr>
        <w:t>очему только ещ</w:t>
      </w:r>
      <w:r w:rsidR="0071649D" w:rsidRPr="004E31EC">
        <w:rPr>
          <w:szCs w:val="28"/>
        </w:rPr>
        <w:t>ё</w:t>
      </w:r>
      <w:r w:rsidRPr="004E31EC">
        <w:rPr>
          <w:szCs w:val="28"/>
        </w:rPr>
        <w:t xml:space="preserve"> входило во вкус: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А почему горит лампочка?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 xml:space="preserve">А почему нет лампочки на площадке второго </w:t>
      </w:r>
      <w:r w:rsidRPr="004E31EC">
        <w:rPr>
          <w:szCs w:val="28"/>
        </w:rPr>
        <w:t>э</w:t>
      </w:r>
      <w:r w:rsidR="003E0645" w:rsidRPr="004E31EC">
        <w:rPr>
          <w:szCs w:val="28"/>
        </w:rPr>
        <w:t>тажа?</w:t>
      </w:r>
    </w:p>
    <w:p w:rsidR="003E0645" w:rsidRPr="004E31EC" w:rsidRDefault="003E0645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>Во</w:t>
      </w:r>
      <w:r w:rsidR="0071649D" w:rsidRPr="004E31EC">
        <w:rPr>
          <w:szCs w:val="28"/>
        </w:rPr>
        <w:t>т тут терпению привратницы пришё</w:t>
      </w:r>
      <w:r w:rsidRPr="004E31EC">
        <w:rPr>
          <w:szCs w:val="28"/>
        </w:rPr>
        <w:t>л конец. Она вымела чересчур любопытное</w:t>
      </w:r>
      <w:proofErr w:type="gramStart"/>
      <w:r w:rsidRPr="004E31EC">
        <w:rPr>
          <w:szCs w:val="28"/>
        </w:rPr>
        <w:t xml:space="preserve"> П</w:t>
      </w:r>
      <w:proofErr w:type="gramEnd"/>
      <w:r w:rsidRPr="004E31EC">
        <w:rPr>
          <w:szCs w:val="28"/>
        </w:rPr>
        <w:t>очему метлой на тротуар и велела ему никогда сюда не возвращаться.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 xml:space="preserve">Видишь, сколько людей ходит по улицам? Вот им и задавай свои «почему» да «отчего». А мне </w:t>
      </w:r>
      <w:proofErr w:type="gramStart"/>
      <w:r w:rsidR="003E0645" w:rsidRPr="004E31EC">
        <w:rPr>
          <w:szCs w:val="28"/>
        </w:rPr>
        <w:t>недосуг</w:t>
      </w:r>
      <w:proofErr w:type="gramEnd"/>
      <w:r w:rsidR="003E0645" w:rsidRPr="004E31EC">
        <w:rPr>
          <w:szCs w:val="28"/>
        </w:rPr>
        <w:t>. Кыш отсюда!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lastRenderedPageBreak/>
        <w:t xml:space="preserve">— </w:t>
      </w:r>
      <w:r w:rsidR="003E0645" w:rsidRPr="004E31EC">
        <w:rPr>
          <w:szCs w:val="28"/>
        </w:rPr>
        <w:t>Почему ты меня гонишь? — обиженно спросило</w:t>
      </w:r>
      <w:proofErr w:type="gramStart"/>
      <w:r w:rsidR="003E0645" w:rsidRPr="004E31EC">
        <w:rPr>
          <w:szCs w:val="28"/>
        </w:rPr>
        <w:t xml:space="preserve"> П</w:t>
      </w:r>
      <w:proofErr w:type="gramEnd"/>
      <w:r w:rsidR="003E0645" w:rsidRPr="004E31EC">
        <w:rPr>
          <w:szCs w:val="28"/>
        </w:rPr>
        <w:t>очему.</w:t>
      </w:r>
      <w:r w:rsidRPr="004E31EC">
        <w:rPr>
          <w:szCs w:val="28"/>
        </w:rPr>
        <w:t xml:space="preserve"> </w:t>
      </w:r>
      <w:r w:rsidR="003E0645" w:rsidRPr="004E31EC">
        <w:rPr>
          <w:szCs w:val="28"/>
        </w:rPr>
        <w:t>— И почему ты не хочешь мне отвечать? И почему мет</w:t>
      </w:r>
      <w:r w:rsidRPr="004E31EC">
        <w:rPr>
          <w:szCs w:val="28"/>
        </w:rPr>
        <w:t>ё</w:t>
      </w:r>
      <w:r w:rsidR="003E0645" w:rsidRPr="004E31EC">
        <w:rPr>
          <w:szCs w:val="28"/>
        </w:rPr>
        <w:t xml:space="preserve">т метла?.. Да </w:t>
      </w:r>
      <w:r w:rsidRPr="004E31EC">
        <w:rPr>
          <w:szCs w:val="28"/>
        </w:rPr>
        <w:t>ещё</w:t>
      </w:r>
      <w:r w:rsidR="003E0645" w:rsidRPr="004E31EC">
        <w:rPr>
          <w:szCs w:val="28"/>
        </w:rPr>
        <w:t xml:space="preserve"> так больно!</w:t>
      </w:r>
    </w:p>
    <w:p w:rsidR="003E0645" w:rsidRPr="004E31EC" w:rsidRDefault="003E0645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>Но оно так и не дождалось ответа. И отправилось бродить по улицам. Любопытное и настойчивое, оно всех озадачивало своими незамысловатыми вопросами: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Почему эт</w:t>
      </w:r>
      <w:r w:rsidRPr="004E31EC">
        <w:rPr>
          <w:szCs w:val="28"/>
        </w:rPr>
        <w:t xml:space="preserve">о люди </w:t>
      </w:r>
      <w:proofErr w:type="gramStart"/>
      <w:r w:rsidRPr="004E31EC">
        <w:rPr>
          <w:szCs w:val="28"/>
        </w:rPr>
        <w:t>швыряют</w:t>
      </w:r>
      <w:proofErr w:type="gramEnd"/>
      <w:r w:rsidRPr="004E31EC">
        <w:rPr>
          <w:szCs w:val="28"/>
        </w:rPr>
        <w:t xml:space="preserve"> бумажки на мосто</w:t>
      </w:r>
      <w:r w:rsidR="003E0645" w:rsidRPr="004E31EC">
        <w:rPr>
          <w:szCs w:val="28"/>
        </w:rPr>
        <w:t>вую? Ведь для этого есть урны...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Зачем автомашинам нужен бензин?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 xml:space="preserve">Почему </w:t>
      </w:r>
      <w:r w:rsidRPr="004E31EC">
        <w:rPr>
          <w:szCs w:val="28"/>
        </w:rPr>
        <w:t>шофёры</w:t>
      </w:r>
      <w:r w:rsidR="003E0645" w:rsidRPr="004E31EC">
        <w:rPr>
          <w:szCs w:val="28"/>
        </w:rPr>
        <w:t xml:space="preserve"> мчатся прямо на пешеходов?</w:t>
      </w:r>
    </w:p>
    <w:p w:rsidR="0071649D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Почему п</w:t>
      </w:r>
      <w:r w:rsidRPr="004E31EC">
        <w:rPr>
          <w:szCs w:val="28"/>
        </w:rPr>
        <w:t>ешеходы лезут прямо под машины?</w:t>
      </w:r>
    </w:p>
    <w:p w:rsidR="003E0645" w:rsidRPr="004E31EC" w:rsidRDefault="003E0645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>Ну, в общем, это было не простое</w:t>
      </w:r>
      <w:proofErr w:type="gramStart"/>
      <w:r w:rsidRPr="004E31EC">
        <w:rPr>
          <w:szCs w:val="28"/>
        </w:rPr>
        <w:t xml:space="preserve"> П</w:t>
      </w:r>
      <w:proofErr w:type="gramEnd"/>
      <w:r w:rsidRPr="004E31EC">
        <w:rPr>
          <w:szCs w:val="28"/>
        </w:rPr>
        <w:t>очему. Это бы</w:t>
      </w:r>
      <w:r w:rsidR="0071649D" w:rsidRPr="004E31EC">
        <w:rPr>
          <w:szCs w:val="28"/>
        </w:rPr>
        <w:t xml:space="preserve">л </w:t>
      </w:r>
      <w:r w:rsidRPr="004E31EC">
        <w:rPr>
          <w:szCs w:val="28"/>
        </w:rPr>
        <w:t xml:space="preserve">прямо какой-то </w:t>
      </w:r>
      <w:r w:rsidR="0071649D" w:rsidRPr="004E31EC">
        <w:rPr>
          <w:szCs w:val="28"/>
        </w:rPr>
        <w:t>пулемёт</w:t>
      </w:r>
      <w:r w:rsidRPr="004E31EC">
        <w:rPr>
          <w:szCs w:val="28"/>
        </w:rPr>
        <w:t>, стреляющий целыми очередями вопросов. И от вопросов этих не мог укрыться решительно никто. Например, увидев деревянную лачугу</w:t>
      </w:r>
      <w:proofErr w:type="gramStart"/>
      <w:r w:rsidR="0071649D" w:rsidRPr="004E31EC">
        <w:rPr>
          <w:szCs w:val="28"/>
        </w:rPr>
        <w:t xml:space="preserve"> </w:t>
      </w:r>
      <w:r w:rsidRPr="004E31EC">
        <w:rPr>
          <w:szCs w:val="28"/>
        </w:rPr>
        <w:t>П</w:t>
      </w:r>
      <w:proofErr w:type="gramEnd"/>
      <w:r w:rsidRPr="004E31EC">
        <w:rPr>
          <w:szCs w:val="28"/>
        </w:rPr>
        <w:t>очему спрашивало: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 xml:space="preserve">А кто здесь </w:t>
      </w:r>
      <w:r w:rsidRPr="004E31EC">
        <w:rPr>
          <w:szCs w:val="28"/>
        </w:rPr>
        <w:t>живёт</w:t>
      </w:r>
      <w:r w:rsidR="003E0645" w:rsidRPr="004E31EC">
        <w:rPr>
          <w:szCs w:val="28"/>
        </w:rPr>
        <w:t>?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Каменщик,</w:t>
      </w:r>
      <w:r w:rsidRPr="004E31EC">
        <w:rPr>
          <w:szCs w:val="28"/>
        </w:rPr>
        <w:t xml:space="preserve"> </w:t>
      </w:r>
      <w:r w:rsidR="003E0645" w:rsidRPr="004E31EC">
        <w:rPr>
          <w:szCs w:val="28"/>
        </w:rPr>
        <w:t>— отвечали ему.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А кто такой каменщик?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Человек, который строит дома.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А почему человек, который строит дома, жив</w:t>
      </w:r>
      <w:r w:rsidRPr="004E31EC">
        <w:rPr>
          <w:szCs w:val="28"/>
        </w:rPr>
        <w:t>ёт</w:t>
      </w:r>
      <w:r w:rsidR="003E0645" w:rsidRPr="004E31EC">
        <w:rPr>
          <w:szCs w:val="28"/>
        </w:rPr>
        <w:t xml:space="preserve"> в деревянной лачуге?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Потому что на хорошую</w:t>
      </w:r>
      <w:r w:rsidRPr="004E31EC">
        <w:rPr>
          <w:szCs w:val="28"/>
        </w:rPr>
        <w:t xml:space="preserve"> квартиру у него не хва</w:t>
      </w:r>
      <w:r w:rsidR="003E0645" w:rsidRPr="004E31EC">
        <w:rPr>
          <w:szCs w:val="28"/>
        </w:rPr>
        <w:t>тает денег.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А почему за</w:t>
      </w:r>
      <w:r w:rsidRPr="004E31EC">
        <w:rPr>
          <w:szCs w:val="28"/>
        </w:rPr>
        <w:t xml:space="preserve"> хорошую квартиру нужно так дорого </w:t>
      </w:r>
      <w:r w:rsidR="003E0645" w:rsidRPr="004E31EC">
        <w:rPr>
          <w:szCs w:val="28"/>
        </w:rPr>
        <w:t>платить?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Потому что так заведено.</w:t>
      </w:r>
    </w:p>
    <w:p w:rsidR="003E0645" w:rsidRPr="004E31EC" w:rsidRDefault="0071649D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— </w:t>
      </w:r>
      <w:r w:rsidR="003E0645" w:rsidRPr="004E31EC">
        <w:rPr>
          <w:szCs w:val="28"/>
        </w:rPr>
        <w:t>А почему так заведено?</w:t>
      </w:r>
    </w:p>
    <w:p w:rsidR="003E0645" w:rsidRPr="004E31EC" w:rsidRDefault="003E0645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>На такой вопрос прохожие ответить не могли, как ни старались. И многи</w:t>
      </w:r>
      <w:r w:rsidR="0071649D" w:rsidRPr="004E31EC">
        <w:rPr>
          <w:szCs w:val="28"/>
        </w:rPr>
        <w:t>е из них не находили ничего луч</w:t>
      </w:r>
      <w:r w:rsidRPr="004E31EC">
        <w:rPr>
          <w:szCs w:val="28"/>
        </w:rPr>
        <w:t>шего, как рассказать про эти странные вопросы в ближайшем полицейском участке.</w:t>
      </w:r>
    </w:p>
    <w:p w:rsidR="003E0645" w:rsidRPr="004E31EC" w:rsidRDefault="003E0645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Благодаря этому не прошло и недели, как полиция </w:t>
      </w:r>
      <w:proofErr w:type="gramStart"/>
      <w:r w:rsidRPr="004E31EC">
        <w:rPr>
          <w:szCs w:val="28"/>
        </w:rPr>
        <w:t>разузнала</w:t>
      </w:r>
      <w:proofErr w:type="gramEnd"/>
      <w:r w:rsidRPr="004E31EC">
        <w:rPr>
          <w:szCs w:val="28"/>
        </w:rPr>
        <w:t>, что с восемьсот девятнадцатой страницы словаря сбежало слово «Почему», что оно такого-то</w:t>
      </w:r>
      <w:r w:rsidR="0071649D" w:rsidRPr="004E31EC">
        <w:rPr>
          <w:szCs w:val="28"/>
        </w:rPr>
        <w:t xml:space="preserve"> </w:t>
      </w:r>
      <w:r w:rsidRPr="004E31EC">
        <w:rPr>
          <w:szCs w:val="28"/>
        </w:rPr>
        <w:t xml:space="preserve">роста, а выглядит так-то и так-то. Немедленно </w:t>
      </w:r>
      <w:proofErr w:type="gramStart"/>
      <w:r w:rsidRPr="004E31EC">
        <w:rPr>
          <w:szCs w:val="28"/>
        </w:rPr>
        <w:t>велели</w:t>
      </w:r>
      <w:r w:rsidR="0071649D" w:rsidRPr="004E31EC">
        <w:rPr>
          <w:szCs w:val="28"/>
        </w:rPr>
        <w:t xml:space="preserve"> </w:t>
      </w:r>
      <w:r w:rsidRPr="004E31EC">
        <w:rPr>
          <w:szCs w:val="28"/>
        </w:rPr>
        <w:t>отпечатать целую</w:t>
      </w:r>
      <w:proofErr w:type="gramEnd"/>
      <w:r w:rsidRPr="004E31EC">
        <w:rPr>
          <w:szCs w:val="28"/>
        </w:rPr>
        <w:t xml:space="preserve"> тысячу его фотографий. Каждый полицейский получил по одной штуке, а </w:t>
      </w:r>
      <w:proofErr w:type="gramStart"/>
      <w:r w:rsidRPr="004E31EC">
        <w:rPr>
          <w:szCs w:val="28"/>
        </w:rPr>
        <w:t>в придачу</w:t>
      </w:r>
      <w:proofErr w:type="gramEnd"/>
      <w:r w:rsidRPr="004E31EC">
        <w:rPr>
          <w:szCs w:val="28"/>
        </w:rPr>
        <w:t xml:space="preserve"> — вот такой приказ:</w:t>
      </w:r>
    </w:p>
    <w:p w:rsidR="0071649D" w:rsidRPr="004E31EC" w:rsidRDefault="0071649D" w:rsidP="0071649D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3E0645" w:rsidRPr="004E31EC" w:rsidRDefault="003E0645" w:rsidP="0071649D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E31EC">
        <w:rPr>
          <w:sz w:val="24"/>
          <w:szCs w:val="28"/>
        </w:rPr>
        <w:t>«Едва увидишь</w:t>
      </w:r>
    </w:p>
    <w:p w:rsidR="003E0645" w:rsidRPr="004E31EC" w:rsidRDefault="003E0645" w:rsidP="0071649D">
      <w:pPr>
        <w:spacing w:after="0" w:line="240" w:lineRule="auto"/>
        <w:ind w:left="4955" w:firstLine="709"/>
        <w:jc w:val="both"/>
        <w:rPr>
          <w:sz w:val="24"/>
          <w:szCs w:val="28"/>
        </w:rPr>
      </w:pPr>
      <w:r w:rsidRPr="004E31EC">
        <w:rPr>
          <w:sz w:val="24"/>
          <w:szCs w:val="28"/>
        </w:rPr>
        <w:t>Почему,</w:t>
      </w:r>
    </w:p>
    <w:p w:rsidR="003E0645" w:rsidRPr="004E31EC" w:rsidRDefault="003E0645" w:rsidP="0071649D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E31EC">
        <w:rPr>
          <w:sz w:val="24"/>
          <w:szCs w:val="28"/>
        </w:rPr>
        <w:t>Хватай,</w:t>
      </w:r>
    </w:p>
    <w:p w:rsidR="003E0645" w:rsidRPr="004E31EC" w:rsidRDefault="003E0645" w:rsidP="0071649D">
      <w:pPr>
        <w:spacing w:after="0" w:line="240" w:lineRule="auto"/>
        <w:ind w:left="4536"/>
        <w:jc w:val="both"/>
        <w:rPr>
          <w:sz w:val="24"/>
          <w:szCs w:val="28"/>
        </w:rPr>
      </w:pPr>
      <w:r w:rsidRPr="004E31EC">
        <w:rPr>
          <w:sz w:val="24"/>
          <w:szCs w:val="28"/>
        </w:rPr>
        <w:t>вяжи,</w:t>
      </w:r>
    </w:p>
    <w:p w:rsidR="0071649D" w:rsidRPr="004E31EC" w:rsidRDefault="003E0645" w:rsidP="0071649D">
      <w:pPr>
        <w:spacing w:after="0" w:line="240" w:lineRule="auto"/>
        <w:ind w:left="5387"/>
        <w:jc w:val="both"/>
        <w:rPr>
          <w:sz w:val="24"/>
          <w:szCs w:val="28"/>
        </w:rPr>
      </w:pPr>
      <w:r w:rsidRPr="004E31EC">
        <w:rPr>
          <w:sz w:val="24"/>
          <w:szCs w:val="28"/>
        </w:rPr>
        <w:t>тащи в тюрьму!»</w:t>
      </w:r>
    </w:p>
    <w:p w:rsidR="0071649D" w:rsidRPr="004E31EC" w:rsidRDefault="0071649D" w:rsidP="0008593F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E0645" w:rsidRPr="004E31EC" w:rsidRDefault="003E0645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 xml:space="preserve">Скоро на всех </w:t>
      </w:r>
      <w:r w:rsidR="0071649D" w:rsidRPr="004E31EC">
        <w:rPr>
          <w:szCs w:val="28"/>
        </w:rPr>
        <w:t>перекрёстках</w:t>
      </w:r>
      <w:r w:rsidRPr="004E31EC">
        <w:rPr>
          <w:szCs w:val="28"/>
        </w:rPr>
        <w:t xml:space="preserve"> красовались огромные</w:t>
      </w:r>
      <w:r w:rsidR="0071649D" w:rsidRPr="004E31EC">
        <w:rPr>
          <w:szCs w:val="28"/>
        </w:rPr>
        <w:t xml:space="preserve"> объ</w:t>
      </w:r>
      <w:r w:rsidRPr="004E31EC">
        <w:rPr>
          <w:szCs w:val="28"/>
        </w:rPr>
        <w:t>явления, на которых было нарисовано наше</w:t>
      </w:r>
      <w:proofErr w:type="gramStart"/>
      <w:r w:rsidRPr="004E31EC">
        <w:rPr>
          <w:szCs w:val="28"/>
        </w:rPr>
        <w:t xml:space="preserve"> П</w:t>
      </w:r>
      <w:proofErr w:type="gramEnd"/>
      <w:r w:rsidRPr="004E31EC">
        <w:rPr>
          <w:szCs w:val="28"/>
        </w:rPr>
        <w:t>оче</w:t>
      </w:r>
      <w:r w:rsidR="0071649D" w:rsidRPr="004E31EC">
        <w:rPr>
          <w:szCs w:val="28"/>
        </w:rPr>
        <w:t xml:space="preserve">му, </w:t>
      </w:r>
      <w:r w:rsidRPr="004E31EC">
        <w:rPr>
          <w:szCs w:val="28"/>
        </w:rPr>
        <w:t>а внизу было написано:</w:t>
      </w:r>
    </w:p>
    <w:p w:rsidR="0071649D" w:rsidRPr="004E31EC" w:rsidRDefault="0071649D" w:rsidP="0071649D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3E0645" w:rsidRPr="004E31EC" w:rsidRDefault="003E0645" w:rsidP="0071649D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4E31EC">
        <w:rPr>
          <w:sz w:val="24"/>
          <w:szCs w:val="28"/>
        </w:rPr>
        <w:t>«Десять тысяч лир</w:t>
      </w:r>
    </w:p>
    <w:p w:rsidR="003E0645" w:rsidRPr="004E31EC" w:rsidRDefault="003E0645" w:rsidP="0071649D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E31EC">
        <w:rPr>
          <w:sz w:val="24"/>
          <w:szCs w:val="28"/>
        </w:rPr>
        <w:t>и большую бутылку лимонада</w:t>
      </w:r>
    </w:p>
    <w:p w:rsidR="0071649D" w:rsidRPr="004E31EC" w:rsidRDefault="003E0645" w:rsidP="0071649D">
      <w:pPr>
        <w:spacing w:after="0" w:line="240" w:lineRule="auto"/>
        <w:ind w:left="3540" w:firstLine="709"/>
        <w:jc w:val="both"/>
        <w:rPr>
          <w:sz w:val="24"/>
          <w:szCs w:val="28"/>
        </w:rPr>
      </w:pPr>
      <w:r w:rsidRPr="004E31EC">
        <w:rPr>
          <w:sz w:val="24"/>
          <w:szCs w:val="28"/>
        </w:rPr>
        <w:t>получит тот,</w:t>
      </w:r>
    </w:p>
    <w:p w:rsidR="0071649D" w:rsidRPr="004E31EC" w:rsidRDefault="0071649D" w:rsidP="0071649D">
      <w:pPr>
        <w:spacing w:after="0" w:line="240" w:lineRule="auto"/>
        <w:ind w:left="2831" w:firstLine="709"/>
        <w:jc w:val="both"/>
        <w:rPr>
          <w:sz w:val="24"/>
          <w:szCs w:val="28"/>
        </w:rPr>
      </w:pPr>
      <w:r w:rsidRPr="004E31EC">
        <w:rPr>
          <w:sz w:val="24"/>
          <w:szCs w:val="28"/>
        </w:rPr>
        <w:t>кто укажет, где скрывается</w:t>
      </w:r>
    </w:p>
    <w:p w:rsidR="003E0645" w:rsidRPr="004E31EC" w:rsidRDefault="003E0645" w:rsidP="0071649D">
      <w:pPr>
        <w:spacing w:after="0" w:line="240" w:lineRule="auto"/>
        <w:ind w:left="3540" w:firstLine="709"/>
        <w:jc w:val="both"/>
        <w:rPr>
          <w:sz w:val="24"/>
          <w:szCs w:val="28"/>
        </w:rPr>
      </w:pPr>
      <w:r w:rsidRPr="004E31EC">
        <w:rPr>
          <w:sz w:val="24"/>
          <w:szCs w:val="28"/>
        </w:rPr>
        <w:t>ПОЧЕМУ»</w:t>
      </w:r>
    </w:p>
    <w:p w:rsidR="0071649D" w:rsidRPr="004E31EC" w:rsidRDefault="0071649D" w:rsidP="0008593F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E0645" w:rsidRPr="004E31EC" w:rsidRDefault="003E0645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>«Почему они хотят арестовать меня? — размышляло</w:t>
      </w:r>
      <w:r w:rsidR="0071649D" w:rsidRPr="004E31EC">
        <w:rPr>
          <w:szCs w:val="28"/>
        </w:rPr>
        <w:t xml:space="preserve"> бедно</w:t>
      </w:r>
      <w:r w:rsidRPr="004E31EC">
        <w:rPr>
          <w:szCs w:val="28"/>
        </w:rPr>
        <w:t>е</w:t>
      </w:r>
      <w:proofErr w:type="gramStart"/>
      <w:r w:rsidRPr="004E31EC">
        <w:rPr>
          <w:szCs w:val="28"/>
        </w:rPr>
        <w:t xml:space="preserve"> П</w:t>
      </w:r>
      <w:proofErr w:type="gramEnd"/>
      <w:r w:rsidRPr="004E31EC">
        <w:rPr>
          <w:szCs w:val="28"/>
        </w:rPr>
        <w:t>очему, задумчиво посасывая палец под одним</w:t>
      </w:r>
      <w:r w:rsidR="0071649D" w:rsidRPr="004E31EC">
        <w:rPr>
          <w:szCs w:val="28"/>
        </w:rPr>
        <w:t xml:space="preserve"> из </w:t>
      </w:r>
      <w:r w:rsidRPr="004E31EC">
        <w:rPr>
          <w:szCs w:val="28"/>
        </w:rPr>
        <w:t>таких объявлений.</w:t>
      </w:r>
      <w:r w:rsidR="0071649D" w:rsidRPr="004E31EC">
        <w:rPr>
          <w:szCs w:val="28"/>
        </w:rPr>
        <w:t xml:space="preserve"> </w:t>
      </w:r>
      <w:r w:rsidRPr="004E31EC">
        <w:rPr>
          <w:szCs w:val="28"/>
        </w:rPr>
        <w:t>— Может быть, неприлично зада</w:t>
      </w:r>
      <w:r w:rsidR="0071649D" w:rsidRPr="004E31EC">
        <w:rPr>
          <w:szCs w:val="28"/>
        </w:rPr>
        <w:t>вать</w:t>
      </w:r>
      <w:r w:rsidRPr="004E31EC">
        <w:rPr>
          <w:szCs w:val="28"/>
        </w:rPr>
        <w:t xml:space="preserve"> вопросы? Может быть, вышел закон, запрещаю</w:t>
      </w:r>
      <w:r w:rsidR="0071649D" w:rsidRPr="004E31EC">
        <w:rPr>
          <w:szCs w:val="28"/>
        </w:rPr>
        <w:t xml:space="preserve">щий </w:t>
      </w:r>
      <w:r w:rsidRPr="004E31EC">
        <w:rPr>
          <w:szCs w:val="28"/>
        </w:rPr>
        <w:t>вопросительные знаки?..»</w:t>
      </w:r>
    </w:p>
    <w:p w:rsidR="003E0645" w:rsidRPr="004E31EC" w:rsidRDefault="003E0645" w:rsidP="0008593F">
      <w:pPr>
        <w:spacing w:after="0" w:line="240" w:lineRule="auto"/>
        <w:ind w:firstLine="709"/>
        <w:jc w:val="both"/>
        <w:rPr>
          <w:szCs w:val="28"/>
        </w:rPr>
      </w:pPr>
      <w:r w:rsidRPr="004E31EC">
        <w:rPr>
          <w:szCs w:val="28"/>
        </w:rPr>
        <w:t>Искали его долго, очень долго. А найти вплоть до</w:t>
      </w:r>
      <w:r w:rsidR="0071649D" w:rsidRPr="004E31EC">
        <w:rPr>
          <w:szCs w:val="28"/>
        </w:rPr>
        <w:t xml:space="preserve"> сегодня</w:t>
      </w:r>
      <w:r w:rsidRPr="004E31EC">
        <w:rPr>
          <w:szCs w:val="28"/>
        </w:rPr>
        <w:t xml:space="preserve">шнего дня так никому и не удалось. А знаете, </w:t>
      </w:r>
      <w:r w:rsidR="0071649D" w:rsidRPr="004E31EC">
        <w:rPr>
          <w:szCs w:val="28"/>
        </w:rPr>
        <w:t>поче</w:t>
      </w:r>
      <w:r w:rsidRPr="004E31EC">
        <w:rPr>
          <w:szCs w:val="28"/>
        </w:rPr>
        <w:t>му? Потому что у</w:t>
      </w:r>
      <w:proofErr w:type="gramStart"/>
      <w:r w:rsidRPr="004E31EC">
        <w:rPr>
          <w:szCs w:val="28"/>
        </w:rPr>
        <w:t xml:space="preserve"> П</w:t>
      </w:r>
      <w:proofErr w:type="gramEnd"/>
      <w:r w:rsidRPr="004E31EC">
        <w:rPr>
          <w:szCs w:val="28"/>
        </w:rPr>
        <w:t>очему объявились верные</w:t>
      </w:r>
      <w:r w:rsidR="0071649D" w:rsidRPr="004E31EC">
        <w:rPr>
          <w:szCs w:val="28"/>
        </w:rPr>
        <w:t xml:space="preserve"> </w:t>
      </w:r>
      <w:r w:rsidRPr="004E31EC">
        <w:rPr>
          <w:szCs w:val="28"/>
        </w:rPr>
        <w:t xml:space="preserve">и </w:t>
      </w:r>
      <w:r w:rsidR="0071649D" w:rsidRPr="004E31EC">
        <w:rPr>
          <w:szCs w:val="28"/>
        </w:rPr>
        <w:t>пре</w:t>
      </w:r>
      <w:r w:rsidRPr="004E31EC">
        <w:rPr>
          <w:szCs w:val="28"/>
        </w:rPr>
        <w:t>данные друзья — ребята. Почему им очень понрави</w:t>
      </w:r>
      <w:r w:rsidR="0071649D" w:rsidRPr="004E31EC">
        <w:rPr>
          <w:szCs w:val="28"/>
        </w:rPr>
        <w:t>лось</w:t>
      </w:r>
      <w:r w:rsidRPr="004E31EC">
        <w:rPr>
          <w:szCs w:val="28"/>
        </w:rPr>
        <w:t xml:space="preserve">, </w:t>
      </w:r>
      <w:r w:rsidR="0071649D" w:rsidRPr="004E31EC">
        <w:rPr>
          <w:szCs w:val="28"/>
        </w:rPr>
        <w:t>и</w:t>
      </w:r>
      <w:r w:rsidRPr="004E31EC">
        <w:rPr>
          <w:szCs w:val="28"/>
        </w:rPr>
        <w:t xml:space="preserve"> они никогда не дают его в обиду. У них оно ча</w:t>
      </w:r>
      <w:r w:rsidR="0071649D" w:rsidRPr="004E31EC">
        <w:rPr>
          <w:szCs w:val="28"/>
        </w:rPr>
        <w:t>стен</w:t>
      </w:r>
      <w:r w:rsidRPr="004E31EC">
        <w:rPr>
          <w:szCs w:val="28"/>
        </w:rPr>
        <w:t>ько гостит —</w:t>
      </w:r>
      <w:r w:rsidR="0071649D" w:rsidRPr="004E31EC">
        <w:rPr>
          <w:szCs w:val="28"/>
        </w:rPr>
        <w:t xml:space="preserve"> </w:t>
      </w:r>
      <w:r w:rsidRPr="004E31EC">
        <w:rPr>
          <w:szCs w:val="28"/>
        </w:rPr>
        <w:t>то у одного, то у другого, то у всех сра</w:t>
      </w:r>
      <w:r w:rsidR="0071649D" w:rsidRPr="004E31EC">
        <w:rPr>
          <w:szCs w:val="28"/>
        </w:rPr>
        <w:t xml:space="preserve">зу. И </w:t>
      </w:r>
      <w:r w:rsidRPr="004E31EC">
        <w:rPr>
          <w:szCs w:val="28"/>
        </w:rPr>
        <w:t>если ты вдруг начал спрашивать: «А почему? А о</w:t>
      </w:r>
      <w:r w:rsidR="0071649D" w:rsidRPr="004E31EC">
        <w:rPr>
          <w:szCs w:val="28"/>
        </w:rPr>
        <w:t>тчего</w:t>
      </w:r>
      <w:r w:rsidRPr="004E31EC">
        <w:rPr>
          <w:szCs w:val="28"/>
        </w:rPr>
        <w:t>? А как? А зачем?» — все уже знают, что</w:t>
      </w:r>
      <w:proofErr w:type="gramStart"/>
      <w:r w:rsidRPr="004E31EC">
        <w:rPr>
          <w:szCs w:val="28"/>
        </w:rPr>
        <w:t xml:space="preserve"> П</w:t>
      </w:r>
      <w:proofErr w:type="gramEnd"/>
      <w:r w:rsidRPr="004E31EC">
        <w:rPr>
          <w:szCs w:val="28"/>
        </w:rPr>
        <w:t>очему</w:t>
      </w:r>
      <w:r w:rsidR="0071649D" w:rsidRPr="004E31EC">
        <w:rPr>
          <w:szCs w:val="28"/>
        </w:rPr>
        <w:t xml:space="preserve"> явило</w:t>
      </w:r>
      <w:r w:rsidRPr="004E31EC">
        <w:rPr>
          <w:szCs w:val="28"/>
        </w:rPr>
        <w:t>сь к тебе в гости. Тут уж никому несдобровать —</w:t>
      </w:r>
      <w:r w:rsidR="0071649D" w:rsidRPr="004E31EC">
        <w:rPr>
          <w:szCs w:val="28"/>
        </w:rPr>
        <w:t xml:space="preserve"> ни п</w:t>
      </w:r>
      <w:r w:rsidRPr="004E31EC">
        <w:rPr>
          <w:szCs w:val="28"/>
        </w:rPr>
        <w:t>апе, ни маме, ни бабушке с дедушкой. Да ведь и мне</w:t>
      </w:r>
      <w:r w:rsidR="0071649D" w:rsidRPr="004E31EC">
        <w:rPr>
          <w:szCs w:val="28"/>
        </w:rPr>
        <w:t xml:space="preserve"> приход</w:t>
      </w:r>
      <w:r w:rsidRPr="004E31EC">
        <w:rPr>
          <w:szCs w:val="28"/>
        </w:rPr>
        <w:t>ится нелегко. Каждый день те ребята, у которых</w:t>
      </w:r>
      <w:r w:rsidR="0071649D" w:rsidRPr="004E31EC">
        <w:rPr>
          <w:szCs w:val="28"/>
        </w:rPr>
        <w:t xml:space="preserve"> </w:t>
      </w:r>
      <w:r w:rsidRPr="004E31EC">
        <w:rPr>
          <w:szCs w:val="28"/>
        </w:rPr>
        <w:t>гостит</w:t>
      </w:r>
      <w:proofErr w:type="gramStart"/>
      <w:r w:rsidRPr="004E31EC">
        <w:rPr>
          <w:szCs w:val="28"/>
        </w:rPr>
        <w:t xml:space="preserve"> П</w:t>
      </w:r>
      <w:proofErr w:type="gramEnd"/>
      <w:r w:rsidRPr="004E31EC">
        <w:rPr>
          <w:szCs w:val="28"/>
        </w:rPr>
        <w:t>очему, одолевают меня вопросами — простыми и непростыми, умными и не очень, редкими и повторяющимися очень часто. И пришла мне мысль этим ребятам ответить. А когда я стал отвечать, то из вопросов и ответов получилась целая книжка. Вот она, судите сами!</w:t>
      </w:r>
    </w:p>
    <w:p w:rsidR="006B6929" w:rsidRPr="004E31EC" w:rsidRDefault="006B6929" w:rsidP="0008593F">
      <w:pPr>
        <w:spacing w:after="0" w:line="240" w:lineRule="auto"/>
        <w:ind w:firstLine="709"/>
        <w:jc w:val="both"/>
        <w:rPr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я —</w:t>
      </w:r>
      <w:r w:rsidR="006B6929" w:rsidRPr="004E31EC">
        <w:rPr>
          <w:rStyle w:val="FontStyle72"/>
          <w:rFonts w:ascii="Verdana" w:hAnsi="Verdana"/>
          <w:b/>
        </w:rPr>
        <w:t xml:space="preserve"> </w:t>
      </w:r>
      <w:r w:rsidRPr="004E31EC">
        <w:rPr>
          <w:rStyle w:val="FontStyle72"/>
          <w:rFonts w:ascii="Verdana" w:hAnsi="Verdana"/>
          <w:b/>
        </w:rPr>
        <w:t>это я?</w:t>
      </w:r>
    </w:p>
    <w:p w:rsidR="006B6929" w:rsidRPr="004E31EC" w:rsidRDefault="006B6929" w:rsidP="0008593F">
      <w:pPr>
        <w:pStyle w:val="Style20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6B6929" w:rsidP="0008593F">
      <w:pPr>
        <w:pStyle w:val="Style20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К</w:t>
      </w:r>
      <w:r w:rsidR="003E0645" w:rsidRPr="004E31EC">
        <w:rPr>
          <w:rStyle w:val="FontStyle75"/>
          <w:rFonts w:ascii="Verdana" w:hAnsi="Verdana"/>
          <w:sz w:val="28"/>
          <w:szCs w:val="28"/>
        </w:rPr>
        <w:t>огда мне было столько же лет, сколько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и тебе сейчас, я тоже задавал взрослым вопросы вроде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этих. И когда я спросил у папы, почему я — это я, то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папа ответил, что я — это я только потому, что рядом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 со мною есть ещё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и другие. И что, мол, каждый из эт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их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других точно такой же «я» для самого себя, а для все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х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остальных он уже не «я», а «он». А все другие ребят</w:t>
      </w:r>
      <w:r w:rsidR="0042522A" w:rsidRPr="004E31EC">
        <w:rPr>
          <w:rStyle w:val="FontStyle75"/>
          <w:rFonts w:ascii="Verdana" w:hAnsi="Verdana"/>
          <w:sz w:val="28"/>
          <w:szCs w:val="28"/>
        </w:rPr>
        <w:t>а</w:t>
      </w:r>
      <w:r w:rsidR="003E0645" w:rsidRPr="004E31EC">
        <w:rPr>
          <w:rStyle w:val="FontStyle75"/>
          <w:rFonts w:ascii="Verdana" w:hAnsi="Verdana"/>
          <w:sz w:val="28"/>
          <w:szCs w:val="28"/>
        </w:rPr>
        <w:br/>
        <w:t>для него — это «они». Но если он с ними дружит, т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о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они с ним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в придачу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— это уже «мы», а это куда лучше</w:t>
      </w:r>
      <w:r w:rsidR="0042522A" w:rsidRPr="004E31EC">
        <w:rPr>
          <w:rStyle w:val="FontStyle75"/>
          <w:rFonts w:ascii="Verdana" w:hAnsi="Verdana"/>
          <w:sz w:val="28"/>
          <w:szCs w:val="28"/>
        </w:rPr>
        <w:t>.</w:t>
      </w:r>
      <w:r w:rsidR="003E0645" w:rsidRPr="004E31EC">
        <w:rPr>
          <w:rStyle w:val="FontStyle75"/>
          <w:rFonts w:ascii="Verdana" w:hAnsi="Verdana"/>
          <w:sz w:val="28"/>
          <w:szCs w:val="28"/>
        </w:rPr>
        <w:br/>
        <w:t xml:space="preserve">И как только люди подрастают и начинают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хорошеньк</w:t>
      </w:r>
      <w:r w:rsidR="0042522A" w:rsidRPr="004E31EC">
        <w:rPr>
          <w:rStyle w:val="FontStyle75"/>
          <w:rFonts w:ascii="Verdana" w:hAnsi="Verdana"/>
          <w:sz w:val="28"/>
          <w:szCs w:val="28"/>
        </w:rPr>
        <w:t>о</w:t>
      </w:r>
      <w:proofErr w:type="gramEnd"/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это </w:t>
      </w:r>
      <w:r w:rsidR="003E0645" w:rsidRPr="004E31EC">
        <w:rPr>
          <w:rStyle w:val="FontStyle75"/>
          <w:rFonts w:ascii="Verdana" w:hAnsi="Verdana"/>
          <w:sz w:val="28"/>
          <w:szCs w:val="28"/>
        </w:rPr>
        <w:lastRenderedPageBreak/>
        <w:t>понимать, они сразу чувствуют себя гораздо сил</w:t>
      </w:r>
      <w:r w:rsidR="0042522A" w:rsidRPr="004E31EC">
        <w:rPr>
          <w:rStyle w:val="FontStyle75"/>
          <w:rFonts w:ascii="Verdana" w:hAnsi="Verdana"/>
          <w:sz w:val="28"/>
          <w:szCs w:val="28"/>
        </w:rPr>
        <w:t>ьнее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, потому что когда ты просто «я», то ты только 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для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себя, а когда ты часть одного большого «мы», то эт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о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совсем другое дело. Тут,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дескать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>, ты понимаешь, что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можешь обойтись без всех остальных, а все остальн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ые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не могут обойтись без тебя.</w:t>
      </w:r>
    </w:p>
    <w:p w:rsidR="003E0645" w:rsidRPr="004E31EC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Я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хлопал глазами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>, слуша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я все эти объяснения, а тут </w:t>
      </w:r>
      <w:r w:rsidRPr="004E31EC">
        <w:rPr>
          <w:rStyle w:val="FontStyle75"/>
          <w:rFonts w:ascii="Verdana" w:hAnsi="Verdana"/>
          <w:sz w:val="28"/>
          <w:szCs w:val="28"/>
        </w:rPr>
        <w:t>мальчишки со двора позвали меня играть в прятк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и. </w:t>
      </w:r>
      <w:r w:rsidRPr="004E31EC">
        <w:rPr>
          <w:rStyle w:val="FontStyle75"/>
          <w:rFonts w:ascii="Verdana" w:hAnsi="Verdana"/>
          <w:sz w:val="28"/>
          <w:szCs w:val="28"/>
        </w:rPr>
        <w:t>Они сказали, что выучили отличную новую считал</w:t>
      </w:r>
      <w:r w:rsidR="0042522A" w:rsidRPr="004E31EC">
        <w:rPr>
          <w:rStyle w:val="FontStyle75"/>
          <w:rFonts w:ascii="Verdana" w:hAnsi="Verdana"/>
          <w:sz w:val="28"/>
          <w:szCs w:val="28"/>
        </w:rPr>
        <w:t>ку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и под эту самую считалку мы с восторженным виз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гом </w:t>
      </w:r>
      <w:r w:rsidRPr="004E31EC">
        <w:rPr>
          <w:rStyle w:val="FontStyle75"/>
          <w:rFonts w:ascii="Verdana" w:hAnsi="Verdana"/>
          <w:sz w:val="28"/>
          <w:szCs w:val="28"/>
        </w:rPr>
        <w:t>играли до самой темноты. И вот тут-то, бегая и иг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рая </w:t>
      </w:r>
      <w:r w:rsidRPr="004E31EC">
        <w:rPr>
          <w:rStyle w:val="FontStyle75"/>
          <w:rFonts w:ascii="Verdana" w:hAnsi="Verdana"/>
          <w:sz w:val="28"/>
          <w:szCs w:val="28"/>
        </w:rPr>
        <w:t>с двумя десятками таких же, как и я, мальчишек, я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понял окончательно: каждый из нас, действител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ьно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«я», да только не был бы он никаким «я», будь он </w:t>
      </w:r>
      <w:r w:rsidR="0042522A" w:rsidRPr="004E31EC">
        <w:rPr>
          <w:rStyle w:val="FontStyle75"/>
          <w:rFonts w:ascii="Verdana" w:hAnsi="Verdana"/>
          <w:sz w:val="28"/>
          <w:szCs w:val="28"/>
        </w:rPr>
        <w:t>со</w:t>
      </w:r>
      <w:r w:rsidRPr="004E31EC">
        <w:rPr>
          <w:rStyle w:val="FontStyle75"/>
          <w:rFonts w:ascii="Verdana" w:hAnsi="Verdana"/>
          <w:sz w:val="28"/>
          <w:szCs w:val="28"/>
        </w:rPr>
        <w:t>всем один.</w:t>
      </w:r>
    </w:p>
    <w:p w:rsidR="003E0645" w:rsidRPr="004E31EC" w:rsidRDefault="003E0645" w:rsidP="0008593F">
      <w:pPr>
        <w:pStyle w:val="Style2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А считалку ту я не раз пытался вспомнить, ко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гда </w:t>
      </w:r>
      <w:r w:rsidRPr="004E31EC">
        <w:rPr>
          <w:rStyle w:val="FontStyle75"/>
          <w:rFonts w:ascii="Verdana" w:hAnsi="Verdana"/>
          <w:sz w:val="28"/>
          <w:szCs w:val="28"/>
        </w:rPr>
        <w:t>стал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взрослым, но вспоминались у меня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почем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у-то </w:t>
      </w:r>
      <w:r w:rsidRPr="004E31EC">
        <w:rPr>
          <w:rStyle w:val="FontStyle75"/>
          <w:rFonts w:ascii="Verdana" w:hAnsi="Verdana"/>
          <w:sz w:val="28"/>
          <w:szCs w:val="28"/>
        </w:rPr>
        <w:t>только отдельные строчки. Тогда я взял и вс</w:t>
      </w:r>
      <w:r w:rsidR="0042522A" w:rsidRPr="004E31EC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недос</w:t>
      </w:r>
      <w:r w:rsidR="0042522A" w:rsidRPr="004E31EC">
        <w:rPr>
          <w:rStyle w:val="FontStyle75"/>
          <w:rFonts w:ascii="Verdana" w:hAnsi="Verdana"/>
          <w:sz w:val="28"/>
          <w:szCs w:val="28"/>
        </w:rPr>
        <w:t>таю</w:t>
      </w:r>
      <w:r w:rsidRPr="004E31EC">
        <w:rPr>
          <w:rStyle w:val="FontStyle75"/>
          <w:rFonts w:ascii="Verdana" w:hAnsi="Verdana"/>
          <w:sz w:val="28"/>
          <w:szCs w:val="28"/>
        </w:rPr>
        <w:t>щее досочинил сам. И вышла то ли считалка, то ли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 сти</w:t>
      </w:r>
      <w:r w:rsidRPr="004E31EC">
        <w:rPr>
          <w:rStyle w:val="FontStyle75"/>
          <w:rFonts w:ascii="Verdana" w:hAnsi="Verdana"/>
          <w:sz w:val="28"/>
          <w:szCs w:val="28"/>
        </w:rPr>
        <w:t>хи про то, как я был когда-то мальчишкой. И пр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о то, </w:t>
      </w:r>
      <w:r w:rsidRPr="004E31EC">
        <w:rPr>
          <w:rStyle w:val="FontStyle75"/>
          <w:rFonts w:ascii="Verdana" w:hAnsi="Verdana"/>
          <w:sz w:val="28"/>
          <w:szCs w:val="28"/>
        </w:rPr>
        <w:t>что такое «я» и «мы».</w:t>
      </w:r>
    </w:p>
    <w:p w:rsidR="0042522A" w:rsidRPr="004E31EC" w:rsidRDefault="0042522A" w:rsidP="0042522A">
      <w:pPr>
        <w:pStyle w:val="Style2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3E0645" w:rsidRPr="004E31EC" w:rsidRDefault="003E0645" w:rsidP="0042522A">
      <w:pPr>
        <w:pStyle w:val="Style23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proofErr w:type="spellStart"/>
      <w:r w:rsidRPr="004E31EC">
        <w:rPr>
          <w:rStyle w:val="FontStyle75"/>
          <w:rFonts w:ascii="Verdana" w:hAnsi="Verdana"/>
          <w:sz w:val="24"/>
          <w:szCs w:val="28"/>
        </w:rPr>
        <w:t>Эники</w:t>
      </w:r>
      <w:proofErr w:type="spellEnd"/>
      <w:r w:rsidRPr="004E31EC">
        <w:rPr>
          <w:rStyle w:val="FontStyle75"/>
          <w:rFonts w:ascii="Verdana" w:hAnsi="Verdana"/>
          <w:sz w:val="24"/>
          <w:szCs w:val="28"/>
        </w:rPr>
        <w:t>-</w:t>
      </w:r>
      <w:proofErr w:type="spellStart"/>
      <w:r w:rsidRPr="004E31EC">
        <w:rPr>
          <w:rStyle w:val="FontStyle75"/>
          <w:rFonts w:ascii="Verdana" w:hAnsi="Verdana"/>
          <w:sz w:val="24"/>
          <w:szCs w:val="28"/>
        </w:rPr>
        <w:t>беники</w:t>
      </w:r>
      <w:proofErr w:type="spellEnd"/>
      <w:r w:rsidRPr="004E31EC">
        <w:rPr>
          <w:rStyle w:val="FontStyle75"/>
          <w:rFonts w:ascii="Verdana" w:hAnsi="Verdana"/>
          <w:sz w:val="24"/>
          <w:szCs w:val="28"/>
        </w:rPr>
        <w:t>-три-колеса!</w:t>
      </w:r>
    </w:p>
    <w:p w:rsidR="003E0645" w:rsidRPr="004E31EC" w:rsidRDefault="003E0645" w:rsidP="0042522A">
      <w:pPr>
        <w:pStyle w:val="Style23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Считалка</w:t>
      </w:r>
    </w:p>
    <w:p w:rsidR="0042522A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Творит во дворе чудеса,</w:t>
      </w:r>
    </w:p>
    <w:p w:rsidR="0042522A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Даёт она точный ответ,</w:t>
      </w:r>
    </w:p>
    <w:p w:rsidR="0042522A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Кто вышел, а кто — ещё нет.</w:t>
      </w:r>
    </w:p>
    <w:p w:rsidR="0042522A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Больше ты в ней</w:t>
      </w:r>
    </w:p>
    <w:p w:rsidR="0042522A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Ничего не найдёшь,</w:t>
      </w:r>
    </w:p>
    <w:p w:rsidR="0042522A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А если захочешь понять —</w:t>
      </w:r>
    </w:p>
    <w:p w:rsidR="0042522A" w:rsidRPr="004E31EC" w:rsidRDefault="0042522A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Не поймё</w:t>
      </w:r>
      <w:r w:rsidR="003E0645" w:rsidRPr="004E31EC">
        <w:rPr>
          <w:rStyle w:val="FontStyle75"/>
          <w:rFonts w:ascii="Verdana" w:hAnsi="Verdana"/>
          <w:sz w:val="24"/>
          <w:szCs w:val="28"/>
        </w:rPr>
        <w:t>шь!</w:t>
      </w:r>
    </w:p>
    <w:p w:rsidR="0042522A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Эту считалку</w:t>
      </w:r>
    </w:p>
    <w:p w:rsidR="0042522A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Поспешно и звонко</w:t>
      </w:r>
    </w:p>
    <w:p w:rsidR="0042522A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Бормочут мальчишки,</w:t>
      </w:r>
    </w:p>
    <w:p w:rsidR="0042522A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Бормочут девчонки.</w:t>
      </w:r>
    </w:p>
    <w:p w:rsidR="0042522A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Простые стишки</w:t>
      </w:r>
    </w:p>
    <w:p w:rsidR="003E0645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Помогают ребятам,</w:t>
      </w:r>
    </w:p>
    <w:p w:rsidR="0042522A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Их бабушки наши твердили когда-</w:t>
      </w:r>
      <w:r w:rsidR="0042522A" w:rsidRPr="004E31EC">
        <w:rPr>
          <w:rStyle w:val="FontStyle75"/>
          <w:rFonts w:ascii="Verdana" w:hAnsi="Verdana"/>
          <w:sz w:val="24"/>
          <w:szCs w:val="28"/>
        </w:rPr>
        <w:t>то,</w:t>
      </w:r>
    </w:p>
    <w:p w:rsidR="003E0645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Их дедушки наши</w:t>
      </w:r>
    </w:p>
    <w:p w:rsidR="003E0645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Когда-то твердили —</w:t>
      </w:r>
    </w:p>
    <w:p w:rsidR="003E0645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Ведь дедушки</w:t>
      </w:r>
    </w:p>
    <w:p w:rsidR="003E0645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Тоже мальчишками были!</w:t>
      </w:r>
    </w:p>
    <w:p w:rsidR="003E0645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Теперь их твердят</w:t>
      </w:r>
    </w:p>
    <w:p w:rsidR="003E0645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Торопливо и звонко</w:t>
      </w:r>
    </w:p>
    <w:p w:rsidR="003E0645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Другие мальчишки,</w:t>
      </w:r>
    </w:p>
    <w:p w:rsidR="003E0645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Другие девчонки.</w:t>
      </w:r>
    </w:p>
    <w:p w:rsidR="003E0645" w:rsidRPr="004E31EC" w:rsidRDefault="003E0645" w:rsidP="0042522A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И каждый,</w:t>
      </w:r>
    </w:p>
    <w:p w:rsidR="0042522A" w:rsidRPr="004E31EC" w:rsidRDefault="003E0645" w:rsidP="0042522A">
      <w:pPr>
        <w:pStyle w:val="Style23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На ком остановится счёт,</w:t>
      </w:r>
    </w:p>
    <w:p w:rsidR="003E0645" w:rsidRPr="004E31EC" w:rsidRDefault="003E0645" w:rsidP="0042522A">
      <w:pPr>
        <w:pStyle w:val="Style23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Не споря,</w:t>
      </w:r>
    </w:p>
    <w:p w:rsidR="0042522A" w:rsidRPr="004E31EC" w:rsidRDefault="003E0645" w:rsidP="0042522A">
      <w:pPr>
        <w:pStyle w:val="Style23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lastRenderedPageBreak/>
        <w:t>Водить непременно пойдёт!</w:t>
      </w:r>
    </w:p>
    <w:p w:rsidR="003E0645" w:rsidRPr="004E31EC" w:rsidRDefault="003E0645" w:rsidP="0042522A">
      <w:pPr>
        <w:pStyle w:val="Style23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Считалки</w:t>
      </w:r>
    </w:p>
    <w:p w:rsidR="0042522A" w:rsidRPr="004E31EC" w:rsidRDefault="003E0645" w:rsidP="0042522A">
      <w:pPr>
        <w:pStyle w:val="Style23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Не смеет ослушаться он,</w:t>
      </w:r>
    </w:p>
    <w:p w:rsidR="003E0645" w:rsidRPr="004E31EC" w:rsidRDefault="003E0645" w:rsidP="0042522A">
      <w:pPr>
        <w:pStyle w:val="Style23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Считалка —</w:t>
      </w:r>
    </w:p>
    <w:p w:rsidR="0042522A" w:rsidRPr="004E31EC" w:rsidRDefault="003E0645" w:rsidP="0042522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Старинный дворовый закон.</w:t>
      </w:r>
    </w:p>
    <w:p w:rsidR="0042522A" w:rsidRPr="004E31EC" w:rsidRDefault="003E0645" w:rsidP="0042522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Его уважает ребячья гурьба.</w:t>
      </w:r>
    </w:p>
    <w:p w:rsidR="003E0645" w:rsidRPr="004E31EC" w:rsidRDefault="003E0645" w:rsidP="0042522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spellStart"/>
      <w:r w:rsidRPr="004E31EC">
        <w:rPr>
          <w:rStyle w:val="FontStyle75"/>
          <w:rFonts w:ascii="Verdana" w:hAnsi="Verdana"/>
          <w:sz w:val="24"/>
          <w:szCs w:val="28"/>
        </w:rPr>
        <w:t>Эники</w:t>
      </w:r>
      <w:proofErr w:type="spellEnd"/>
      <w:r w:rsidRPr="004E31EC">
        <w:rPr>
          <w:rStyle w:val="FontStyle75"/>
          <w:rFonts w:ascii="Verdana" w:hAnsi="Verdana"/>
          <w:sz w:val="24"/>
          <w:szCs w:val="28"/>
        </w:rPr>
        <w:t>-</w:t>
      </w:r>
      <w:proofErr w:type="spellStart"/>
      <w:r w:rsidRPr="004E31EC">
        <w:rPr>
          <w:rStyle w:val="FontStyle75"/>
          <w:rFonts w:ascii="Verdana" w:hAnsi="Verdana"/>
          <w:sz w:val="24"/>
          <w:szCs w:val="28"/>
        </w:rPr>
        <w:t>беники</w:t>
      </w:r>
      <w:proofErr w:type="spellEnd"/>
      <w:r w:rsidRPr="004E31EC">
        <w:rPr>
          <w:rStyle w:val="FontStyle75"/>
          <w:rFonts w:ascii="Verdana" w:hAnsi="Verdana"/>
          <w:sz w:val="24"/>
          <w:szCs w:val="28"/>
        </w:rPr>
        <w:t>-веники-ба!</w:t>
      </w:r>
    </w:p>
    <w:p w:rsidR="00960B8B" w:rsidRPr="004E31EC" w:rsidRDefault="00960B8B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песенка</w:t>
      </w:r>
      <w:r w:rsidR="0042522A" w:rsidRPr="004E31EC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не может быть только моей,</w:t>
      </w:r>
      <w:r w:rsidR="0042522A" w:rsidRPr="004E31EC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и больше ничьей?</w:t>
      </w:r>
    </w:p>
    <w:p w:rsidR="003E0645" w:rsidRPr="004E31EC" w:rsidRDefault="003E0645" w:rsidP="0008593F">
      <w:pPr>
        <w:pStyle w:val="Style26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3E0645" w:rsidRPr="004E31EC" w:rsidRDefault="0042522A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Э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то одна девочка из Милана, по имени Энца, прислала мне т</w:t>
      </w:r>
      <w:r w:rsidRPr="004E31EC">
        <w:rPr>
          <w:rStyle w:val="FontStyle75"/>
          <w:rFonts w:ascii="Verdana" w:hAnsi="Verdana"/>
          <w:sz w:val="28"/>
          <w:szCs w:val="28"/>
        </w:rPr>
        <w:t>акое письмо! «Дорогой Джанни Ро</w:t>
      </w:r>
      <w:r w:rsidR="003E0645" w:rsidRPr="004E31EC">
        <w:rPr>
          <w:rStyle w:val="FontStyle75"/>
          <w:rFonts w:ascii="Verdana" w:hAnsi="Verdana"/>
          <w:sz w:val="28"/>
          <w:szCs w:val="28"/>
        </w:rPr>
        <w:t>дари, сочини, пожалуйста, такую песенку, чтобы она была только для меня одной, и больше ни для кого!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Пусть твоя песен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ка станет только моей, и больше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ничьей-ничьей, хорошо?»</w:t>
      </w:r>
    </w:p>
    <w:p w:rsidR="0042522A" w:rsidRPr="004E31EC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Хорошо, Энца. Даже просто отлично. Я с удовольст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вием написал для теб</w:t>
      </w:r>
      <w:r w:rsidR="0042522A" w:rsidRPr="004E31EC">
        <w:rPr>
          <w:rStyle w:val="FontStyle75"/>
          <w:rFonts w:ascii="Verdana" w:hAnsi="Verdana"/>
          <w:sz w:val="28"/>
          <w:szCs w:val="28"/>
        </w:rPr>
        <w:t>я такую песенку. Как только по</w:t>
      </w:r>
      <w:r w:rsidRPr="004E31EC">
        <w:rPr>
          <w:rStyle w:val="FontStyle75"/>
          <w:rFonts w:ascii="Verdana" w:hAnsi="Verdana"/>
          <w:sz w:val="28"/>
          <w:szCs w:val="28"/>
        </w:rPr>
        <w:t>лучишь — выучи е</w:t>
      </w:r>
      <w:r w:rsidR="0042522A" w:rsidRPr="004E31EC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42522A" w:rsidRPr="004E31EC">
        <w:rPr>
          <w:rStyle w:val="FontStyle75"/>
          <w:rFonts w:ascii="Verdana" w:hAnsi="Verdana"/>
          <w:sz w:val="28"/>
          <w:szCs w:val="28"/>
        </w:rPr>
        <w:t xml:space="preserve">наизусть и распевай хоть целыми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днями. Но только,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чур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, не обижаться, если песенка </w:t>
      </w:r>
      <w:r w:rsidR="0042522A" w:rsidRPr="004E31EC">
        <w:rPr>
          <w:rStyle w:val="FontStyle65"/>
          <w:rFonts w:ascii="Verdana" w:hAnsi="Verdana"/>
          <w:sz w:val="28"/>
          <w:szCs w:val="28"/>
        </w:rPr>
        <w:t>при</w:t>
      </w:r>
      <w:r w:rsidR="0042522A" w:rsidRPr="004E31EC">
        <w:rPr>
          <w:rStyle w:val="FontStyle75"/>
          <w:rFonts w:ascii="Verdana" w:hAnsi="Verdana"/>
          <w:sz w:val="28"/>
          <w:szCs w:val="28"/>
        </w:rPr>
        <w:t>дё</w:t>
      </w:r>
      <w:r w:rsidRPr="004E31EC">
        <w:rPr>
          <w:rStyle w:val="FontStyle75"/>
          <w:rFonts w:ascii="Verdana" w:hAnsi="Verdana"/>
          <w:sz w:val="28"/>
          <w:szCs w:val="28"/>
        </w:rPr>
        <w:t>тся тебе не п</w:t>
      </w:r>
      <w:r w:rsidR="0042522A" w:rsidRPr="004E31EC">
        <w:rPr>
          <w:rStyle w:val="FontStyle75"/>
          <w:rFonts w:ascii="Verdana" w:hAnsi="Verdana"/>
          <w:sz w:val="28"/>
          <w:szCs w:val="28"/>
        </w:rPr>
        <w:t>о вкусу. Ну, раз, два, три — поё</w:t>
      </w:r>
      <w:r w:rsidRPr="004E31EC">
        <w:rPr>
          <w:rStyle w:val="FontStyle75"/>
          <w:rFonts w:ascii="Verdana" w:hAnsi="Verdana"/>
          <w:sz w:val="28"/>
          <w:szCs w:val="28"/>
        </w:rPr>
        <w:t>м!</w:t>
      </w:r>
    </w:p>
    <w:p w:rsidR="0042522A" w:rsidRPr="004E31EC" w:rsidRDefault="0042522A" w:rsidP="0042522A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</w:p>
    <w:p w:rsidR="0042522A" w:rsidRPr="004E31EC" w:rsidRDefault="003E0645" w:rsidP="0042522A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Ребята,</w:t>
      </w:r>
    </w:p>
    <w:p w:rsidR="0042522A" w:rsidRPr="004E31EC" w:rsidRDefault="003E0645" w:rsidP="0042522A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Не слушайте</w:t>
      </w:r>
    </w:p>
    <w:p w:rsidR="0042522A" w:rsidRPr="004E31EC" w:rsidRDefault="003E0645" w:rsidP="0042522A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Песню мою.</w:t>
      </w:r>
    </w:p>
    <w:p w:rsidR="0042522A" w:rsidRPr="004E31EC" w:rsidRDefault="003E0645" w:rsidP="0042522A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Я песенку эту</w:t>
      </w:r>
    </w:p>
    <w:p w:rsidR="0042522A" w:rsidRPr="004E31EC" w:rsidRDefault="003E0645" w:rsidP="0042522A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Для Энцы пою.</w:t>
      </w:r>
    </w:p>
    <w:p w:rsidR="0042522A" w:rsidRPr="004E31EC" w:rsidRDefault="003E0645" w:rsidP="0042522A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Ребята играют,</w:t>
      </w:r>
    </w:p>
    <w:p w:rsidR="0042522A" w:rsidRPr="004E31EC" w:rsidRDefault="003E0645" w:rsidP="0042522A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А Энца вздыхает:</w:t>
      </w:r>
    </w:p>
    <w:p w:rsidR="0042522A" w:rsidRPr="004E31EC" w:rsidRDefault="003E0645" w:rsidP="0042522A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А вдруг её песенку</w:t>
      </w:r>
    </w:p>
    <w:p w:rsidR="0042522A" w:rsidRPr="004E31EC" w:rsidRDefault="003E0645" w:rsidP="0042522A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Кто-то узнает!</w:t>
      </w:r>
    </w:p>
    <w:p w:rsidR="0042522A" w:rsidRPr="004E31EC" w:rsidRDefault="003E0645" w:rsidP="0042522A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proofErr w:type="gramStart"/>
      <w:r w:rsidRPr="004E31EC">
        <w:rPr>
          <w:rStyle w:val="FontStyle75"/>
          <w:rFonts w:ascii="Verdana" w:hAnsi="Verdana"/>
          <w:sz w:val="24"/>
          <w:szCs w:val="28"/>
        </w:rPr>
        <w:t>Жадная Энца</w:t>
      </w:r>
      <w:proofErr w:type="gramEnd"/>
    </w:p>
    <w:p w:rsidR="0042522A" w:rsidRPr="004E31EC" w:rsidRDefault="003E0645" w:rsidP="0042522A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Уселась на лесенку</w:t>
      </w:r>
    </w:p>
    <w:p w:rsidR="003E0645" w:rsidRPr="004E31EC" w:rsidRDefault="003E0645" w:rsidP="0042522A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И там</w:t>
      </w:r>
    </w:p>
    <w:p w:rsidR="003E0645" w:rsidRPr="004E31EC" w:rsidRDefault="003E0645" w:rsidP="0042522A">
      <w:pPr>
        <w:pStyle w:val="Style14"/>
        <w:widowControl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Одиноко поёт</w:t>
      </w:r>
    </w:p>
    <w:p w:rsidR="003E0645" w:rsidRPr="004E31EC" w:rsidRDefault="003E0645" w:rsidP="0042522A">
      <w:pPr>
        <w:pStyle w:val="Style13"/>
        <w:widowControl/>
        <w:ind w:left="4247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свою песенку...</w:t>
      </w:r>
    </w:p>
    <w:p w:rsidR="00960B8B" w:rsidRPr="004E31EC" w:rsidRDefault="00960B8B" w:rsidP="0008593F">
      <w:pPr>
        <w:pStyle w:val="Style13"/>
        <w:widowControl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Иногда говорят:</w:t>
      </w:r>
      <w:r w:rsidR="0042522A" w:rsidRPr="004E31EC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«Он такой тщеславный!».</w:t>
      </w:r>
      <w:r w:rsidR="0042522A" w:rsidRPr="004E31EC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А что это такое?</w:t>
      </w:r>
    </w:p>
    <w:p w:rsidR="003E0645" w:rsidRPr="004E31EC" w:rsidRDefault="003E0645" w:rsidP="0008593F">
      <w:pPr>
        <w:pStyle w:val="Style26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3E0645" w:rsidRPr="004E31EC" w:rsidRDefault="0042522A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Н</w:t>
      </w:r>
      <w:r w:rsidR="003E0645" w:rsidRPr="004E31EC">
        <w:rPr>
          <w:rStyle w:val="FontStyle75"/>
          <w:rFonts w:ascii="Verdana" w:hAnsi="Verdana"/>
          <w:sz w:val="28"/>
          <w:szCs w:val="28"/>
        </w:rPr>
        <w:t>а этот вопрос ответить очень просто. Вот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в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ам, ребята, стихи про </w:t>
      </w:r>
      <w:r w:rsidRPr="004E31EC">
        <w:rPr>
          <w:rStyle w:val="FontStyle75"/>
          <w:rFonts w:ascii="Verdana" w:hAnsi="Verdana"/>
          <w:sz w:val="28"/>
          <w:szCs w:val="28"/>
        </w:rPr>
        <w:t>четырёх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важных синьоров. Уж такие они, все четверо,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задаваки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, что даже смотреть на них противно! Прочтите-ка </w:t>
      </w:r>
      <w:r w:rsidR="003E0645" w:rsidRPr="004E31EC">
        <w:rPr>
          <w:rStyle w:val="FontStyle75"/>
          <w:rFonts w:ascii="Verdana" w:hAnsi="Verdana"/>
          <w:sz w:val="28"/>
          <w:szCs w:val="28"/>
        </w:rPr>
        <w:lastRenderedPageBreak/>
        <w:t>стихи, и вам сразу будет яс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 xml:space="preserve">но, кого и за что называют люди тщеславным и что </w:t>
      </w:r>
      <w:r w:rsidRPr="004E31EC">
        <w:rPr>
          <w:rStyle w:val="FontStyle75"/>
          <w:rFonts w:ascii="Verdana" w:hAnsi="Verdana"/>
          <w:sz w:val="28"/>
          <w:szCs w:val="28"/>
        </w:rPr>
        <w:t>та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кое тщеславие.</w:t>
      </w:r>
    </w:p>
    <w:p w:rsidR="0042522A" w:rsidRPr="004E31EC" w:rsidRDefault="0042522A" w:rsidP="0042522A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Четыре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По улице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Шли дворянина: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Дон </w:t>
      </w:r>
      <w:proofErr w:type="spellStart"/>
      <w:r w:rsidRPr="004E31EC">
        <w:rPr>
          <w:rStyle w:val="FontStyle75"/>
          <w:rFonts w:ascii="Verdana" w:hAnsi="Verdana"/>
          <w:sz w:val="24"/>
          <w:szCs w:val="28"/>
        </w:rPr>
        <w:t>Пино</w:t>
      </w:r>
      <w:proofErr w:type="spellEnd"/>
      <w:r w:rsidRPr="004E31EC">
        <w:rPr>
          <w:rStyle w:val="FontStyle75"/>
          <w:rFonts w:ascii="Verdana" w:hAnsi="Verdana"/>
          <w:sz w:val="24"/>
          <w:szCs w:val="28"/>
        </w:rPr>
        <w:t>,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Дон Рино,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Дон </w:t>
      </w:r>
      <w:proofErr w:type="spellStart"/>
      <w:r w:rsidRPr="004E31EC">
        <w:rPr>
          <w:rStyle w:val="FontStyle75"/>
          <w:rFonts w:ascii="Verdana" w:hAnsi="Verdana"/>
          <w:sz w:val="24"/>
          <w:szCs w:val="28"/>
        </w:rPr>
        <w:t>Тино</w:t>
      </w:r>
      <w:proofErr w:type="spellEnd"/>
      <w:r w:rsidRPr="004E31EC">
        <w:rPr>
          <w:rStyle w:val="FontStyle75"/>
          <w:rFonts w:ascii="Verdana" w:hAnsi="Verdana"/>
          <w:sz w:val="24"/>
          <w:szCs w:val="28"/>
        </w:rPr>
        <w:t>,</w:t>
      </w:r>
    </w:p>
    <w:p w:rsidR="003E0645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Дон </w:t>
      </w:r>
      <w:proofErr w:type="spellStart"/>
      <w:r w:rsidRPr="004E31EC">
        <w:rPr>
          <w:rStyle w:val="FontStyle75"/>
          <w:rFonts w:ascii="Verdana" w:hAnsi="Verdana"/>
          <w:sz w:val="24"/>
          <w:szCs w:val="28"/>
        </w:rPr>
        <w:t>Дино</w:t>
      </w:r>
      <w:proofErr w:type="spellEnd"/>
      <w:r w:rsidRPr="004E31EC">
        <w:rPr>
          <w:rStyle w:val="FontStyle75"/>
          <w:rFonts w:ascii="Verdana" w:hAnsi="Verdana"/>
          <w:sz w:val="24"/>
          <w:szCs w:val="28"/>
        </w:rPr>
        <w:t>.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Навстречу шли люди,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И каждый с поклоном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Каждого дона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Приветствовал «доном».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Всем же,</w:t>
      </w:r>
    </w:p>
    <w:p w:rsidR="003E0645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Кто мимо</w:t>
      </w:r>
    </w:p>
    <w:p w:rsidR="0042522A" w:rsidRPr="004E31EC" w:rsidRDefault="0042522A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Без «дона» прошё</w:t>
      </w:r>
      <w:r w:rsidR="003E0645" w:rsidRPr="004E31EC">
        <w:rPr>
          <w:rStyle w:val="FontStyle75"/>
          <w:rFonts w:ascii="Verdana" w:hAnsi="Verdana"/>
          <w:sz w:val="24"/>
          <w:szCs w:val="28"/>
        </w:rPr>
        <w:t>л,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Доны вдогонку кричали:</w:t>
      </w:r>
    </w:p>
    <w:p w:rsidR="003E0645" w:rsidRPr="004E31EC" w:rsidRDefault="0042522A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«Осё</w:t>
      </w:r>
      <w:r w:rsidR="003E0645" w:rsidRPr="004E31EC">
        <w:rPr>
          <w:rStyle w:val="FontStyle75"/>
          <w:rFonts w:ascii="Verdana" w:hAnsi="Verdana"/>
          <w:sz w:val="24"/>
          <w:szCs w:val="28"/>
        </w:rPr>
        <w:t>л!»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Донам ругаться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Совсем не пристало.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Я добрый совет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Донам дам для начала: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Пусть каждый из донов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Как можно скорее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Медный бубенчик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Наденет на шею.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Мгновенно раздастся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Вес</w:t>
      </w:r>
      <w:r w:rsidR="0042522A" w:rsidRPr="004E31EC">
        <w:rPr>
          <w:rStyle w:val="FontStyle75"/>
          <w:rFonts w:ascii="Verdana" w:hAnsi="Verdana"/>
          <w:sz w:val="24"/>
          <w:szCs w:val="28"/>
        </w:rPr>
        <w:t>ё</w:t>
      </w:r>
      <w:r w:rsidRPr="004E31EC">
        <w:rPr>
          <w:rStyle w:val="FontStyle75"/>
          <w:rFonts w:ascii="Verdana" w:hAnsi="Verdana"/>
          <w:sz w:val="24"/>
          <w:szCs w:val="28"/>
        </w:rPr>
        <w:t>лый трезвон,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И доны</w:t>
      </w:r>
    </w:p>
    <w:p w:rsidR="0042522A" w:rsidRPr="004E31EC" w:rsidRDefault="0042522A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Услышат</w:t>
      </w:r>
    </w:p>
    <w:p w:rsidR="0042522A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4E31EC">
        <w:rPr>
          <w:rStyle w:val="FontStyle75"/>
          <w:rFonts w:ascii="Verdana" w:hAnsi="Verdana"/>
          <w:sz w:val="24"/>
          <w:szCs w:val="28"/>
        </w:rPr>
        <w:t>Желанное:</w:t>
      </w:r>
      <w:proofErr w:type="gramEnd"/>
    </w:p>
    <w:p w:rsidR="003E0645" w:rsidRPr="004E31EC" w:rsidRDefault="003E0645" w:rsidP="0042522A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«</w:t>
      </w:r>
      <w:proofErr w:type="gramStart"/>
      <w:r w:rsidRPr="004E31EC">
        <w:rPr>
          <w:rStyle w:val="FontStyle75"/>
          <w:rFonts w:ascii="Verdana" w:hAnsi="Verdana"/>
          <w:sz w:val="24"/>
          <w:szCs w:val="28"/>
        </w:rPr>
        <w:t>Дон-н</w:t>
      </w:r>
      <w:proofErr w:type="gramEnd"/>
      <w:r w:rsidRPr="004E31EC">
        <w:rPr>
          <w:rStyle w:val="FontStyle75"/>
          <w:rFonts w:ascii="Verdana" w:hAnsi="Verdana"/>
          <w:sz w:val="24"/>
          <w:szCs w:val="28"/>
        </w:rPr>
        <w:t>!»</w:t>
      </w:r>
    </w:p>
    <w:p w:rsidR="00960B8B" w:rsidRPr="004E31EC" w:rsidRDefault="00960B8B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не нужно лгать?</w:t>
      </w:r>
    </w:p>
    <w:p w:rsidR="003E0645" w:rsidRPr="004E31EC" w:rsidRDefault="003E0645" w:rsidP="0008593F">
      <w:pPr>
        <w:pStyle w:val="Style2"/>
        <w:widowControl/>
        <w:spacing w:line="240" w:lineRule="auto"/>
        <w:ind w:firstLine="709"/>
        <w:jc w:val="both"/>
        <w:rPr>
          <w:rFonts w:ascii="Verdana" w:hAnsi="Verdana"/>
          <w:sz w:val="28"/>
          <w:szCs w:val="28"/>
        </w:rPr>
      </w:pPr>
    </w:p>
    <w:p w:rsidR="003E0645" w:rsidRPr="004E31EC" w:rsidRDefault="004E31EC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С</w:t>
      </w:r>
      <w:r w:rsidR="003E0645" w:rsidRPr="004E31EC">
        <w:rPr>
          <w:rStyle w:val="FontStyle75"/>
          <w:rFonts w:ascii="Verdana" w:hAnsi="Verdana"/>
          <w:sz w:val="28"/>
          <w:szCs w:val="28"/>
        </w:rPr>
        <w:t>олгать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это значит сказать не то, что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есть на самом деле. Люди, которые лгут, почему-то ду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мают, что ложь принес</w:t>
      </w:r>
      <w:r w:rsidRPr="004E31EC"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 им пользу. Но всегда оказы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вается, что ничего, кроме вреда, ложь не приносит. Ведь человек, попавшийся на лжи раз, и другой, и тре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тий, скоро прослыв</w:t>
      </w:r>
      <w:r w:rsidRPr="004E31EC"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т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врунишкой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>, и никто больше не будет ему верить даже тогда, когда он скажет правду. А рано или поздно любой, даже самый искусный лжец непременно попад</w:t>
      </w:r>
      <w:r w:rsidRPr="004E31EC"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тся, потому что правду невозможно скрыть. Она всегда становится известной, потому что </w:t>
      </w:r>
      <w:r w:rsidRPr="004E31EC">
        <w:rPr>
          <w:rStyle w:val="FontStyle75"/>
          <w:rFonts w:ascii="Verdana" w:hAnsi="Verdana"/>
          <w:sz w:val="28"/>
          <w:szCs w:val="28"/>
        </w:rPr>
        <w:t>о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на сильнее любой лжи. И вот о том, как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правда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в кон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це концов победила ложь, да ещё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какую!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lastRenderedPageBreak/>
        <w:t>— мне захоте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лось рассказать вам в сказке о государстве лжецов. Вот послушайте-ка:</w:t>
      </w:r>
    </w:p>
    <w:p w:rsidR="004E31EC" w:rsidRPr="004E31EC" w:rsidRDefault="004E31EC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4E31EC" w:rsidRPr="004E31EC" w:rsidRDefault="003E0645" w:rsidP="004E31EC">
      <w:pPr>
        <w:pStyle w:val="Style2"/>
        <w:widowControl/>
        <w:spacing w:line="240" w:lineRule="auto"/>
        <w:jc w:val="center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Сказку весёлую хочется мне</w:t>
      </w:r>
    </w:p>
    <w:p w:rsidR="003E0645" w:rsidRPr="004E31EC" w:rsidRDefault="003E0645" w:rsidP="004E31EC">
      <w:pPr>
        <w:pStyle w:val="Style2"/>
        <w:widowControl/>
        <w:spacing w:line="240" w:lineRule="auto"/>
        <w:jc w:val="center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Вам поскорей рассказать: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Fonts w:ascii="Verdana" w:hAnsi="Verdana"/>
          <w:szCs w:val="28"/>
        </w:rPr>
      </w:pP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Где-то,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Когда-то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В какой-то стране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Люди привыкли лгать.</w:t>
      </w:r>
    </w:p>
    <w:p w:rsidR="004E31EC" w:rsidRPr="004E31EC" w:rsidRDefault="004E31EC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Солнце взойдё</w:t>
      </w:r>
      <w:r w:rsidR="003E0645" w:rsidRPr="004E31EC">
        <w:rPr>
          <w:rStyle w:val="FontStyle75"/>
          <w:rFonts w:ascii="Verdana" w:hAnsi="Verdana"/>
          <w:sz w:val="24"/>
          <w:szCs w:val="28"/>
        </w:rPr>
        <w:t>т,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И тотчас </w:t>
      </w:r>
      <w:proofErr w:type="gramStart"/>
      <w:r w:rsidRPr="004E31EC">
        <w:rPr>
          <w:rStyle w:val="FontStyle75"/>
          <w:rFonts w:ascii="Verdana" w:hAnsi="Verdana"/>
          <w:sz w:val="24"/>
          <w:szCs w:val="28"/>
        </w:rPr>
        <w:t>невпопад</w:t>
      </w:r>
      <w:proofErr w:type="gramEnd"/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Кто-нибудь крикнет:</w:t>
      </w:r>
    </w:p>
    <w:p w:rsidR="003E0645" w:rsidRPr="004E31EC" w:rsidRDefault="0071649D" w:rsidP="004E31EC">
      <w:pPr>
        <w:pStyle w:val="Style2"/>
        <w:widowControl/>
        <w:tabs>
          <w:tab w:val="left" w:pos="312"/>
        </w:tabs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4"/>
          <w:szCs w:val="28"/>
        </w:rPr>
        <w:t>Прекрасный закат!</w:t>
      </w:r>
    </w:p>
    <w:p w:rsidR="004E31EC" w:rsidRPr="004E31EC" w:rsidRDefault="004E31EC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Если на небе проглянет луна,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Все повторяют:</w:t>
      </w:r>
    </w:p>
    <w:p w:rsidR="003E0645" w:rsidRPr="004E31EC" w:rsidRDefault="004E31EC" w:rsidP="004E31EC">
      <w:pPr>
        <w:pStyle w:val="Style2"/>
        <w:widowControl/>
        <w:tabs>
          <w:tab w:val="left" w:pos="2035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4"/>
          <w:szCs w:val="28"/>
        </w:rPr>
        <w:t>Луна не видна!</w:t>
      </w:r>
    </w:p>
    <w:p w:rsidR="004E31EC" w:rsidRPr="004E31EC" w:rsidRDefault="004E31EC" w:rsidP="004E31EC">
      <w:pPr>
        <w:pStyle w:val="Style2"/>
        <w:widowControl/>
        <w:tabs>
          <w:tab w:val="left" w:pos="2035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4"/>
          <w:szCs w:val="28"/>
        </w:rPr>
        <w:t>Ох, ну и ночка сегодня у нас!</w:t>
      </w:r>
    </w:p>
    <w:p w:rsidR="004E31EC" w:rsidRPr="004E31EC" w:rsidRDefault="004E31EC" w:rsidP="004E31EC">
      <w:pPr>
        <w:pStyle w:val="Style2"/>
        <w:widowControl/>
        <w:tabs>
          <w:tab w:val="left" w:pos="2035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4"/>
          <w:szCs w:val="28"/>
        </w:rPr>
        <w:t>Не говорите! Хоть выколи глаз!</w:t>
      </w:r>
    </w:p>
    <w:p w:rsidR="003E0645" w:rsidRPr="004E31EC" w:rsidRDefault="004E31EC" w:rsidP="004E31EC">
      <w:pPr>
        <w:pStyle w:val="Style2"/>
        <w:widowControl/>
        <w:tabs>
          <w:tab w:val="left" w:pos="2035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4"/>
          <w:szCs w:val="28"/>
        </w:rPr>
        <w:t>Бывало, сме</w:t>
      </w:r>
      <w:r w:rsidRPr="004E31EC">
        <w:rPr>
          <w:rStyle w:val="FontStyle75"/>
          <w:rFonts w:ascii="Verdana" w:hAnsi="Verdana"/>
          <w:sz w:val="24"/>
          <w:szCs w:val="28"/>
        </w:rPr>
        <w:t>ё</w:t>
      </w:r>
      <w:r w:rsidR="003E0645" w:rsidRPr="004E31EC">
        <w:rPr>
          <w:rStyle w:val="FontStyle75"/>
          <w:rFonts w:ascii="Verdana" w:hAnsi="Verdana"/>
          <w:sz w:val="24"/>
          <w:szCs w:val="28"/>
        </w:rPr>
        <w:t>шься</w:t>
      </w:r>
    </w:p>
    <w:p w:rsidR="003E0645" w:rsidRPr="004E31EC" w:rsidRDefault="003E0645" w:rsidP="004E31EC">
      <w:pPr>
        <w:pStyle w:val="Style37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И слышишь повсюду</w:t>
      </w:r>
      <w:r w:rsidR="004E31EC" w:rsidRPr="004E31EC">
        <w:rPr>
          <w:rStyle w:val="FontStyle75"/>
          <w:rFonts w:ascii="Verdana" w:hAnsi="Verdana"/>
          <w:sz w:val="24"/>
          <w:szCs w:val="28"/>
        </w:rPr>
        <w:t>:</w:t>
      </w:r>
    </w:p>
    <w:p w:rsidR="003E0645" w:rsidRPr="004E31EC" w:rsidRDefault="004E31EC" w:rsidP="004E31EC">
      <w:pPr>
        <w:pStyle w:val="Style37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4"/>
          <w:szCs w:val="28"/>
        </w:rPr>
        <w:t>Бедняга!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Несчастному, кажется, худо</w:t>
      </w:r>
      <w:r w:rsidR="004E31EC" w:rsidRPr="004E31EC">
        <w:rPr>
          <w:rStyle w:val="FontStyle75"/>
          <w:rFonts w:ascii="Verdana" w:hAnsi="Verdana"/>
          <w:sz w:val="24"/>
          <w:szCs w:val="28"/>
        </w:rPr>
        <w:t>!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Шишку мальчишка, споткнувшись,</w:t>
      </w:r>
      <w:r w:rsidRPr="004E31EC">
        <w:rPr>
          <w:rFonts w:ascii="Verdana" w:hAnsi="Verdana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4"/>
          <w:szCs w:val="28"/>
        </w:rPr>
        <w:t>набь</w:t>
      </w:r>
      <w:r w:rsidR="004E31EC" w:rsidRPr="004E31EC">
        <w:rPr>
          <w:rStyle w:val="FontStyle75"/>
          <w:rFonts w:ascii="Verdana" w:hAnsi="Verdana"/>
          <w:sz w:val="24"/>
          <w:szCs w:val="28"/>
        </w:rPr>
        <w:t>ё</w:t>
      </w:r>
      <w:r w:rsidRPr="004E31EC">
        <w:rPr>
          <w:rStyle w:val="FontStyle75"/>
          <w:rFonts w:ascii="Verdana" w:hAnsi="Verdana"/>
          <w:sz w:val="24"/>
          <w:szCs w:val="28"/>
        </w:rPr>
        <w:t>т</w:t>
      </w:r>
      <w:r w:rsidR="004E31EC" w:rsidRPr="004E31EC">
        <w:rPr>
          <w:rStyle w:val="FontStyle75"/>
          <w:rFonts w:ascii="Verdana" w:hAnsi="Verdana"/>
          <w:sz w:val="24"/>
          <w:szCs w:val="28"/>
        </w:rPr>
        <w:t xml:space="preserve"> —</w:t>
      </w:r>
    </w:p>
    <w:p w:rsidR="004E31EC" w:rsidRPr="004E31EC" w:rsidRDefault="003E0645" w:rsidP="004E31EC">
      <w:pPr>
        <w:pStyle w:val="Style2"/>
        <w:widowControl/>
        <w:tabs>
          <w:tab w:val="left" w:pos="2057"/>
        </w:tabs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Слёзы увидев,</w:t>
      </w:r>
    </w:p>
    <w:p w:rsidR="004E31EC" w:rsidRPr="004E31EC" w:rsidRDefault="003E0645" w:rsidP="004E31EC">
      <w:pPr>
        <w:pStyle w:val="Style2"/>
        <w:widowControl/>
        <w:tabs>
          <w:tab w:val="left" w:pos="2057"/>
        </w:tabs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Хохочет народ:</w:t>
      </w:r>
    </w:p>
    <w:p w:rsidR="004E31EC" w:rsidRPr="004E31EC" w:rsidRDefault="003E0645" w:rsidP="004E31EC">
      <w:pPr>
        <w:pStyle w:val="Style2"/>
        <w:widowControl/>
        <w:tabs>
          <w:tab w:val="left" w:pos="2057"/>
        </w:tabs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— Глядите,</w:t>
      </w:r>
    </w:p>
    <w:p w:rsidR="003E0645" w:rsidRPr="004E31EC" w:rsidRDefault="003E0645" w:rsidP="004E31EC">
      <w:pPr>
        <w:pStyle w:val="Style2"/>
        <w:widowControl/>
        <w:tabs>
          <w:tab w:val="left" w:pos="2057"/>
        </w:tabs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Старуха поёт и сме</w:t>
      </w:r>
      <w:r w:rsidR="004E31EC" w:rsidRPr="004E31EC">
        <w:rPr>
          <w:rStyle w:val="FontStyle75"/>
          <w:rFonts w:ascii="Verdana" w:hAnsi="Verdana"/>
          <w:sz w:val="24"/>
          <w:szCs w:val="28"/>
        </w:rPr>
        <w:t>ё</w:t>
      </w:r>
      <w:r w:rsidRPr="004E31EC">
        <w:rPr>
          <w:rStyle w:val="FontStyle75"/>
          <w:rFonts w:ascii="Verdana" w:hAnsi="Verdana"/>
          <w:sz w:val="24"/>
          <w:szCs w:val="28"/>
        </w:rPr>
        <w:t>тся!</w:t>
      </w:r>
    </w:p>
    <w:p w:rsidR="004E31EC" w:rsidRPr="004E31EC" w:rsidRDefault="004E31EC" w:rsidP="004E31EC">
      <w:pPr>
        <w:pStyle w:val="Style2"/>
        <w:widowControl/>
        <w:tabs>
          <w:tab w:val="left" w:pos="638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4"/>
          <w:szCs w:val="28"/>
        </w:rPr>
        <w:t>Верно, старухе</w:t>
      </w:r>
    </w:p>
    <w:p w:rsidR="004E31EC" w:rsidRPr="004E31EC" w:rsidRDefault="003E0645" w:rsidP="004E31EC">
      <w:pPr>
        <w:pStyle w:val="Style2"/>
        <w:widowControl/>
        <w:tabs>
          <w:tab w:val="left" w:pos="638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Чудесно живётся...</w:t>
      </w:r>
    </w:p>
    <w:p w:rsidR="004E31EC" w:rsidRPr="004E31EC" w:rsidRDefault="003E0645" w:rsidP="004E31EC">
      <w:pPr>
        <w:pStyle w:val="Style2"/>
        <w:widowControl/>
        <w:tabs>
          <w:tab w:val="left" w:pos="638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Вода в тех краях</w:t>
      </w:r>
    </w:p>
    <w:p w:rsidR="004E31EC" w:rsidRPr="004E31EC" w:rsidRDefault="003E0645" w:rsidP="004E31EC">
      <w:pPr>
        <w:pStyle w:val="Style2"/>
        <w:widowControl/>
        <w:tabs>
          <w:tab w:val="left" w:pos="638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Называлась вином.</w:t>
      </w:r>
    </w:p>
    <w:p w:rsidR="004E31EC" w:rsidRPr="004E31EC" w:rsidRDefault="003E0645" w:rsidP="004E31EC">
      <w:pPr>
        <w:pStyle w:val="Style2"/>
        <w:widowControl/>
        <w:tabs>
          <w:tab w:val="left" w:pos="638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4E31EC">
        <w:rPr>
          <w:rStyle w:val="FontStyle75"/>
          <w:rFonts w:ascii="Verdana" w:hAnsi="Verdana"/>
          <w:sz w:val="24"/>
          <w:szCs w:val="28"/>
        </w:rPr>
        <w:t>Чёрное</w:t>
      </w:r>
      <w:proofErr w:type="gramEnd"/>
      <w:r w:rsidRPr="004E31EC">
        <w:rPr>
          <w:rStyle w:val="FontStyle75"/>
          <w:rFonts w:ascii="Verdana" w:hAnsi="Verdana"/>
          <w:sz w:val="24"/>
          <w:szCs w:val="28"/>
        </w:rPr>
        <w:t xml:space="preserve"> — белым,</w:t>
      </w:r>
    </w:p>
    <w:p w:rsidR="003E0645" w:rsidRPr="004E31EC" w:rsidRDefault="003E0645" w:rsidP="004E31EC">
      <w:pPr>
        <w:pStyle w:val="Style2"/>
        <w:widowControl/>
        <w:tabs>
          <w:tab w:val="left" w:pos="638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Скамейка — столом.</w:t>
      </w:r>
    </w:p>
    <w:p w:rsidR="004E31EC" w:rsidRPr="004E31EC" w:rsidRDefault="004E31EC" w:rsidP="004E31EC">
      <w:pPr>
        <w:pStyle w:val="Style2"/>
        <w:widowControl/>
        <w:tabs>
          <w:tab w:val="left" w:pos="638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4"/>
          <w:szCs w:val="28"/>
        </w:rPr>
        <w:t>Какая сосна! —</w:t>
      </w:r>
    </w:p>
    <w:p w:rsidR="004E31EC" w:rsidRPr="004E31EC" w:rsidRDefault="004E31EC" w:rsidP="004E31EC">
      <w:pPr>
        <w:pStyle w:val="Style2"/>
        <w:widowControl/>
        <w:tabs>
          <w:tab w:val="left" w:pos="638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proofErr w:type="gramStart"/>
      <w:r w:rsidR="003E0645" w:rsidRPr="004E31EC">
        <w:rPr>
          <w:rStyle w:val="FontStyle75"/>
          <w:rFonts w:ascii="Verdana" w:hAnsi="Verdana"/>
          <w:sz w:val="24"/>
          <w:szCs w:val="28"/>
        </w:rPr>
        <w:t>Говорили про гриб</w:t>
      </w:r>
      <w:proofErr w:type="gramEnd"/>
      <w:r w:rsidR="003E0645" w:rsidRPr="004E31EC">
        <w:rPr>
          <w:rStyle w:val="FontStyle75"/>
          <w:rFonts w:ascii="Verdana" w:hAnsi="Verdana"/>
          <w:sz w:val="24"/>
          <w:szCs w:val="28"/>
        </w:rPr>
        <w:t>.</w:t>
      </w:r>
    </w:p>
    <w:p w:rsidR="004E31EC" w:rsidRPr="004E31EC" w:rsidRDefault="003E0645" w:rsidP="004E31EC">
      <w:pPr>
        <w:pStyle w:val="Style2"/>
        <w:widowControl/>
        <w:tabs>
          <w:tab w:val="left" w:pos="638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А кошку завидев,</w:t>
      </w:r>
    </w:p>
    <w:p w:rsidR="004E31EC" w:rsidRPr="004E31EC" w:rsidRDefault="003E0645" w:rsidP="004E31EC">
      <w:pPr>
        <w:pStyle w:val="Style2"/>
        <w:widowControl/>
        <w:tabs>
          <w:tab w:val="left" w:pos="638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Кричали: «Цып-цып!»</w:t>
      </w:r>
    </w:p>
    <w:p w:rsidR="004E31EC" w:rsidRPr="004E31EC" w:rsidRDefault="003E0645" w:rsidP="004E31EC">
      <w:pPr>
        <w:pStyle w:val="Style2"/>
        <w:widowControl/>
        <w:tabs>
          <w:tab w:val="left" w:pos="638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 детства узнав</w:t>
      </w:r>
    </w:p>
    <w:p w:rsidR="004E31EC" w:rsidRPr="004E31EC" w:rsidRDefault="003E0645" w:rsidP="004E31EC">
      <w:pPr>
        <w:pStyle w:val="Style2"/>
        <w:widowControl/>
        <w:tabs>
          <w:tab w:val="left" w:pos="638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Этот странный язык,</w:t>
      </w:r>
    </w:p>
    <w:p w:rsidR="004E31EC" w:rsidRPr="004E31EC" w:rsidRDefault="003E0645" w:rsidP="004E31EC">
      <w:pPr>
        <w:pStyle w:val="Style2"/>
        <w:widowControl/>
        <w:tabs>
          <w:tab w:val="left" w:pos="638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Каждый к нему</w:t>
      </w:r>
    </w:p>
    <w:p w:rsidR="004E31EC" w:rsidRPr="004E31EC" w:rsidRDefault="003E0645" w:rsidP="004E31EC">
      <w:pPr>
        <w:pStyle w:val="Style2"/>
        <w:widowControl/>
        <w:tabs>
          <w:tab w:val="left" w:pos="638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Понемножку привык...</w:t>
      </w:r>
    </w:p>
    <w:p w:rsidR="003E0645" w:rsidRPr="004E31EC" w:rsidRDefault="003E0645" w:rsidP="004E31EC">
      <w:pPr>
        <w:pStyle w:val="Style2"/>
        <w:widowControl/>
        <w:tabs>
          <w:tab w:val="left" w:pos="638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И вдруг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В государстве вс</w:t>
      </w:r>
      <w:r w:rsidR="004E31EC" w:rsidRPr="004E31EC">
        <w:rPr>
          <w:rStyle w:val="FontStyle75"/>
          <w:rFonts w:ascii="Verdana" w:hAnsi="Verdana"/>
          <w:sz w:val="24"/>
          <w:szCs w:val="28"/>
        </w:rPr>
        <w:t>ё</w:t>
      </w:r>
      <w:r w:rsidRPr="004E31EC">
        <w:rPr>
          <w:rStyle w:val="FontStyle75"/>
          <w:rFonts w:ascii="Verdana" w:hAnsi="Verdana"/>
          <w:sz w:val="24"/>
          <w:szCs w:val="28"/>
        </w:rPr>
        <w:t xml:space="preserve"> стало — не так!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Откуда-то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Взялся какой-то чудак,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Устава лжецов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Он читать не хотел,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lastRenderedPageBreak/>
        <w:t>И лжи не любил он,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И лгать — не умел!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Плескаясь под краном,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Он фыркал всегда: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— Люблю умываться!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Вот это — вода!</w:t>
      </w:r>
    </w:p>
    <w:p w:rsidR="004E31EC" w:rsidRPr="004E31EC" w:rsidRDefault="003E0645" w:rsidP="004E31EC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Башмак он всегда называл башмаком,</w:t>
      </w:r>
    </w:p>
    <w:p w:rsidR="003E0645" w:rsidRPr="004E31EC" w:rsidRDefault="003E0645" w:rsidP="004E31EC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Ну, словом,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Отменным он был чудаком.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Дня не прошло, как беднягу поймали,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Двух не прошло, как беднягу связали,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Доставили срочно в столицу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И водворили в больницу.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Бедняга</w:t>
      </w:r>
    </w:p>
    <w:p w:rsidR="004E31EC" w:rsidRPr="004E31EC" w:rsidRDefault="004E31EC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В больнице томится и ждё</w:t>
      </w:r>
      <w:r w:rsidR="003E0645" w:rsidRPr="004E31EC">
        <w:rPr>
          <w:rStyle w:val="FontStyle75"/>
          <w:rFonts w:ascii="Verdana" w:hAnsi="Verdana"/>
          <w:sz w:val="24"/>
          <w:szCs w:val="28"/>
        </w:rPr>
        <w:t>т,</w:t>
      </w:r>
    </w:p>
    <w:p w:rsidR="004E31EC" w:rsidRPr="004E31EC" w:rsidRDefault="004E31EC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У двери больницы</w:t>
      </w:r>
    </w:p>
    <w:p w:rsidR="003E0645" w:rsidRPr="004E31EC" w:rsidRDefault="004E31EC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Т</w:t>
      </w:r>
      <w:r w:rsidR="003E0645" w:rsidRPr="004E31EC">
        <w:rPr>
          <w:rStyle w:val="FontStyle75"/>
          <w:rFonts w:ascii="Verdana" w:hAnsi="Verdana"/>
          <w:sz w:val="24"/>
          <w:szCs w:val="28"/>
        </w:rPr>
        <w:t>олпится народ:</w:t>
      </w:r>
    </w:p>
    <w:p w:rsidR="003E0645" w:rsidRPr="004E31EC" w:rsidRDefault="0071649D" w:rsidP="004E31EC">
      <w:pPr>
        <w:pStyle w:val="Style2"/>
        <w:widowControl/>
        <w:tabs>
          <w:tab w:val="left" w:pos="326"/>
        </w:tabs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proofErr w:type="gramStart"/>
      <w:r w:rsidR="003E0645" w:rsidRPr="004E31EC">
        <w:rPr>
          <w:rStyle w:val="FontStyle75"/>
          <w:rFonts w:ascii="Verdana" w:hAnsi="Verdana"/>
          <w:sz w:val="24"/>
          <w:szCs w:val="28"/>
        </w:rPr>
        <w:t>Слыхали</w:t>
      </w:r>
      <w:proofErr w:type="gramEnd"/>
      <w:r w:rsidR="003E0645" w:rsidRPr="004E31EC">
        <w:rPr>
          <w:rStyle w:val="FontStyle75"/>
          <w:rFonts w:ascii="Verdana" w:hAnsi="Verdana"/>
          <w:sz w:val="24"/>
          <w:szCs w:val="28"/>
        </w:rPr>
        <w:t>?!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Он правдою бредит в постели!</w:t>
      </w:r>
    </w:p>
    <w:p w:rsidR="003E0645" w:rsidRPr="004E31EC" w:rsidRDefault="004E31EC" w:rsidP="004E31EC">
      <w:pPr>
        <w:pStyle w:val="Style2"/>
        <w:widowControl/>
        <w:tabs>
          <w:tab w:val="left" w:pos="326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4"/>
          <w:szCs w:val="28"/>
        </w:rPr>
        <w:t>Да что вы?!</w:t>
      </w:r>
    </w:p>
    <w:p w:rsidR="003E0645" w:rsidRPr="004E31EC" w:rsidRDefault="004E31EC" w:rsidP="004E31EC">
      <w:pPr>
        <w:pStyle w:val="Style2"/>
        <w:widowControl/>
        <w:tabs>
          <w:tab w:val="left" w:pos="326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4"/>
          <w:szCs w:val="28"/>
        </w:rPr>
        <w:t>Увы...</w:t>
      </w:r>
    </w:p>
    <w:p w:rsidR="003E0645" w:rsidRPr="004E31EC" w:rsidRDefault="004E31EC" w:rsidP="004E31EC">
      <w:pPr>
        <w:pStyle w:val="Style2"/>
        <w:widowControl/>
        <w:tabs>
          <w:tab w:val="left" w:pos="326"/>
        </w:tabs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proofErr w:type="gramStart"/>
      <w:r w:rsidR="003E0645" w:rsidRPr="004E31EC">
        <w:rPr>
          <w:rStyle w:val="FontStyle75"/>
          <w:rFonts w:ascii="Verdana" w:hAnsi="Verdana"/>
          <w:sz w:val="24"/>
          <w:szCs w:val="28"/>
        </w:rPr>
        <w:t>Ай-ай-ай</w:t>
      </w:r>
      <w:proofErr w:type="gramEnd"/>
      <w:r w:rsidR="003E0645" w:rsidRPr="004E31EC">
        <w:rPr>
          <w:rStyle w:val="FontStyle75"/>
          <w:rFonts w:ascii="Verdana" w:hAnsi="Verdana"/>
          <w:sz w:val="24"/>
          <w:szCs w:val="28"/>
        </w:rPr>
        <w:t>, неужели?</w:t>
      </w:r>
    </w:p>
    <w:p w:rsidR="004E31EC" w:rsidRPr="004E31EC" w:rsidRDefault="004E31EC" w:rsidP="004E31EC">
      <w:pPr>
        <w:pStyle w:val="Style11"/>
        <w:widowControl/>
        <w:tabs>
          <w:tab w:val="left" w:pos="326"/>
        </w:tabs>
        <w:spacing w:line="240" w:lineRule="auto"/>
        <w:ind w:left="2833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4"/>
          <w:szCs w:val="28"/>
        </w:rPr>
        <w:t>Клянусь вам своими усами</w:t>
      </w:r>
      <w:r w:rsidRPr="004E31EC">
        <w:rPr>
          <w:rStyle w:val="FontStyle75"/>
          <w:rFonts w:ascii="Verdana" w:hAnsi="Verdana"/>
          <w:sz w:val="24"/>
          <w:szCs w:val="28"/>
        </w:rPr>
        <w:t>,</w:t>
      </w:r>
    </w:p>
    <w:p w:rsidR="003E0645" w:rsidRPr="004E31EC" w:rsidRDefault="003E0645" w:rsidP="004E31EC">
      <w:pPr>
        <w:pStyle w:val="Style11"/>
        <w:widowControl/>
        <w:tabs>
          <w:tab w:val="left" w:pos="326"/>
        </w:tabs>
        <w:spacing w:line="240" w:lineRule="auto"/>
        <w:ind w:left="2833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Спросите у доктора сами!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Собрались советом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Пятьсот докторов.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4E31EC">
        <w:rPr>
          <w:rStyle w:val="FontStyle69"/>
          <w:rFonts w:ascii="Verdana" w:hAnsi="Verdana"/>
          <w:i w:val="0"/>
          <w:sz w:val="24"/>
          <w:szCs w:val="28"/>
        </w:rPr>
        <w:t>Сказали:</w:t>
      </w:r>
    </w:p>
    <w:p w:rsidR="004E31EC" w:rsidRPr="004E31EC" w:rsidRDefault="004E31EC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4"/>
          <w:szCs w:val="28"/>
        </w:rPr>
        <w:t>Помилуйте, он нездоров!</w:t>
      </w:r>
    </w:p>
    <w:p w:rsidR="004E31EC" w:rsidRPr="004E31EC" w:rsidRDefault="004E31EC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69"/>
          <w:rFonts w:ascii="Verdana" w:hAnsi="Verdana"/>
          <w:i w:val="0"/>
          <w:sz w:val="24"/>
          <w:szCs w:val="28"/>
        </w:rPr>
        <w:t xml:space="preserve">— </w:t>
      </w:r>
      <w:r w:rsidR="003E0645" w:rsidRPr="004E31EC">
        <w:rPr>
          <w:rStyle w:val="FontStyle69"/>
          <w:rFonts w:ascii="Verdana" w:hAnsi="Verdana"/>
          <w:i w:val="0"/>
          <w:sz w:val="24"/>
          <w:szCs w:val="28"/>
        </w:rPr>
        <w:t xml:space="preserve">Душевнобольной, без </w:t>
      </w:r>
      <w:r w:rsidR="003E0645" w:rsidRPr="004E31EC">
        <w:rPr>
          <w:rStyle w:val="FontStyle75"/>
          <w:rFonts w:ascii="Verdana" w:hAnsi="Verdana"/>
          <w:sz w:val="24"/>
          <w:szCs w:val="28"/>
        </w:rPr>
        <w:t>сомнения,</w:t>
      </w:r>
      <w:r w:rsidRPr="004E31EC">
        <w:rPr>
          <w:rStyle w:val="FontStyle75"/>
          <w:rFonts w:ascii="Verdana" w:hAnsi="Verdana"/>
          <w:sz w:val="24"/>
          <w:szCs w:val="28"/>
        </w:rPr>
        <w:t xml:space="preserve"> —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4E31EC">
        <w:rPr>
          <w:rStyle w:val="FontStyle69"/>
          <w:rFonts w:ascii="Verdana" w:hAnsi="Verdana"/>
          <w:i w:val="0"/>
          <w:sz w:val="24"/>
          <w:szCs w:val="28"/>
        </w:rPr>
        <w:t xml:space="preserve">Сказали </w:t>
      </w:r>
      <w:r w:rsidRPr="004E31EC">
        <w:rPr>
          <w:rStyle w:val="FontStyle75"/>
          <w:rFonts w:ascii="Verdana" w:hAnsi="Verdana"/>
          <w:sz w:val="24"/>
          <w:szCs w:val="28"/>
        </w:rPr>
        <w:t xml:space="preserve">они в </w:t>
      </w:r>
      <w:r w:rsidRPr="004E31EC">
        <w:rPr>
          <w:rStyle w:val="FontStyle69"/>
          <w:rFonts w:ascii="Verdana" w:hAnsi="Verdana"/>
          <w:i w:val="0"/>
          <w:sz w:val="24"/>
          <w:szCs w:val="28"/>
        </w:rPr>
        <w:t>заключение.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4E31EC">
        <w:rPr>
          <w:rStyle w:val="FontStyle69"/>
          <w:rFonts w:ascii="Verdana" w:hAnsi="Verdana"/>
          <w:i w:val="0"/>
          <w:sz w:val="24"/>
          <w:szCs w:val="28"/>
        </w:rPr>
        <w:t xml:space="preserve">Подумав, </w:t>
      </w:r>
      <w:r w:rsidRPr="004E31EC">
        <w:rPr>
          <w:rStyle w:val="FontStyle75"/>
          <w:rFonts w:ascii="Verdana" w:hAnsi="Verdana"/>
          <w:sz w:val="24"/>
          <w:szCs w:val="28"/>
        </w:rPr>
        <w:t>прибавили только:</w:t>
      </w:r>
    </w:p>
    <w:p w:rsidR="003E0645" w:rsidRPr="004E31EC" w:rsidRDefault="0071649D" w:rsidP="004E31EC">
      <w:pPr>
        <w:pStyle w:val="Style2"/>
        <w:widowControl/>
        <w:tabs>
          <w:tab w:val="left" w:pos="456"/>
        </w:tabs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4"/>
          <w:szCs w:val="28"/>
        </w:rPr>
        <w:t>Ну что ж,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69"/>
          <w:rFonts w:ascii="Verdana" w:hAnsi="Verdana"/>
          <w:i w:val="0"/>
          <w:sz w:val="24"/>
          <w:szCs w:val="28"/>
        </w:rPr>
        <w:t xml:space="preserve">Подобной болезни </w:t>
      </w:r>
      <w:r w:rsidR="004E31EC" w:rsidRPr="004E31EC">
        <w:rPr>
          <w:rStyle w:val="FontStyle75"/>
          <w:rFonts w:ascii="Verdana" w:hAnsi="Verdana"/>
          <w:sz w:val="24"/>
          <w:szCs w:val="28"/>
        </w:rPr>
        <w:t>нигде не найдё</w:t>
      </w:r>
      <w:r w:rsidRPr="004E31EC">
        <w:rPr>
          <w:rStyle w:val="FontStyle75"/>
          <w:rFonts w:ascii="Verdana" w:hAnsi="Verdana"/>
          <w:sz w:val="24"/>
          <w:szCs w:val="28"/>
        </w:rPr>
        <w:t>шь.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А после, </w:t>
      </w:r>
      <w:r w:rsidRPr="004E31EC">
        <w:rPr>
          <w:rStyle w:val="FontStyle69"/>
          <w:rFonts w:ascii="Verdana" w:hAnsi="Verdana"/>
          <w:i w:val="0"/>
          <w:sz w:val="24"/>
          <w:szCs w:val="28"/>
        </w:rPr>
        <w:t>усевшись удобно,</w:t>
      </w:r>
    </w:p>
    <w:p w:rsidR="004E31EC" w:rsidRPr="004E31EC" w:rsidRDefault="004E31EC" w:rsidP="004E31EC">
      <w:pPr>
        <w:pStyle w:val="Style2"/>
        <w:widowControl/>
        <w:spacing w:line="240" w:lineRule="auto"/>
        <w:ind w:left="2124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Отчё</w:t>
      </w:r>
      <w:r w:rsidR="003E0645" w:rsidRPr="004E31EC">
        <w:rPr>
          <w:rStyle w:val="FontStyle75"/>
          <w:rFonts w:ascii="Verdana" w:hAnsi="Verdana"/>
          <w:sz w:val="24"/>
          <w:szCs w:val="28"/>
        </w:rPr>
        <w:t xml:space="preserve">т написали </w:t>
      </w:r>
      <w:r w:rsidR="003E0645" w:rsidRPr="004E31EC">
        <w:rPr>
          <w:rStyle w:val="FontStyle69"/>
          <w:rFonts w:ascii="Verdana" w:hAnsi="Verdana"/>
          <w:i w:val="0"/>
          <w:sz w:val="24"/>
          <w:szCs w:val="28"/>
        </w:rPr>
        <w:t>подробный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В газету «Вечерняя </w:t>
      </w:r>
      <w:r w:rsidRPr="004E31EC">
        <w:rPr>
          <w:rStyle w:val="FontStyle69"/>
          <w:rFonts w:ascii="Verdana" w:hAnsi="Verdana"/>
          <w:i w:val="0"/>
          <w:sz w:val="24"/>
          <w:szCs w:val="28"/>
        </w:rPr>
        <w:t>Ложь».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Министры издали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Строжайший приказ,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И в клетку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Больной был </w:t>
      </w:r>
      <w:r w:rsidRPr="004E31EC">
        <w:rPr>
          <w:rStyle w:val="FontStyle69"/>
          <w:rFonts w:ascii="Verdana" w:hAnsi="Verdana"/>
          <w:i w:val="0"/>
          <w:sz w:val="24"/>
          <w:szCs w:val="28"/>
        </w:rPr>
        <w:t xml:space="preserve">посажен </w:t>
      </w:r>
      <w:r w:rsidRPr="004E31EC">
        <w:rPr>
          <w:rStyle w:val="FontStyle75"/>
          <w:rFonts w:ascii="Verdana" w:hAnsi="Verdana"/>
          <w:sz w:val="24"/>
          <w:szCs w:val="28"/>
        </w:rPr>
        <w:t>тотчас,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А </w:t>
      </w:r>
      <w:r w:rsidRPr="004E31EC">
        <w:rPr>
          <w:rStyle w:val="FontStyle69"/>
          <w:rFonts w:ascii="Verdana" w:hAnsi="Verdana"/>
          <w:i w:val="0"/>
          <w:sz w:val="24"/>
          <w:szCs w:val="28"/>
        </w:rPr>
        <w:t xml:space="preserve">клетку </w:t>
      </w:r>
      <w:r w:rsidRPr="004E31EC">
        <w:rPr>
          <w:rStyle w:val="FontStyle75"/>
          <w:rFonts w:ascii="Verdana" w:hAnsi="Verdana"/>
          <w:sz w:val="24"/>
          <w:szCs w:val="28"/>
        </w:rPr>
        <w:t xml:space="preserve">поставили </w:t>
      </w:r>
      <w:proofErr w:type="gramStart"/>
      <w:r w:rsidRPr="004E31EC">
        <w:rPr>
          <w:rStyle w:val="FontStyle75"/>
          <w:rFonts w:ascii="Verdana" w:hAnsi="Verdana"/>
          <w:sz w:val="24"/>
          <w:szCs w:val="28"/>
        </w:rPr>
        <w:t>в</w:t>
      </w:r>
      <w:proofErr w:type="gramEnd"/>
      <w:r w:rsidRPr="004E31EC">
        <w:rPr>
          <w:rStyle w:val="FontStyle75"/>
          <w:rFonts w:ascii="Verdana" w:hAnsi="Verdana"/>
          <w:sz w:val="24"/>
          <w:szCs w:val="28"/>
        </w:rPr>
        <w:t xml:space="preserve"> </w:t>
      </w:r>
      <w:r w:rsidRPr="004E31EC">
        <w:rPr>
          <w:rStyle w:val="FontStyle69"/>
          <w:rFonts w:ascii="Verdana" w:hAnsi="Verdana"/>
          <w:i w:val="0"/>
          <w:sz w:val="24"/>
          <w:szCs w:val="28"/>
        </w:rPr>
        <w:t>зоосаду,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69"/>
          <w:rFonts w:ascii="Verdana" w:hAnsi="Verdana"/>
          <w:i w:val="0"/>
          <w:sz w:val="24"/>
          <w:szCs w:val="28"/>
        </w:rPr>
        <w:t>(Чтобы чу</w:t>
      </w:r>
      <w:r w:rsidR="004E31EC" w:rsidRPr="004E31EC">
        <w:rPr>
          <w:rStyle w:val="FontStyle69"/>
          <w:rFonts w:ascii="Verdana" w:hAnsi="Verdana"/>
          <w:i w:val="0"/>
          <w:sz w:val="24"/>
          <w:szCs w:val="28"/>
        </w:rPr>
        <w:t>д</w:t>
      </w:r>
      <w:r w:rsidRPr="004E31EC">
        <w:rPr>
          <w:rStyle w:val="FontStyle69"/>
          <w:rFonts w:ascii="Verdana" w:hAnsi="Verdana"/>
          <w:i w:val="0"/>
          <w:sz w:val="24"/>
          <w:szCs w:val="28"/>
        </w:rPr>
        <w:t xml:space="preserve">ак был у </w:t>
      </w:r>
      <w:r w:rsidRPr="004E31EC">
        <w:rPr>
          <w:rStyle w:val="FontStyle75"/>
          <w:rFonts w:ascii="Verdana" w:hAnsi="Verdana"/>
          <w:sz w:val="24"/>
          <w:szCs w:val="28"/>
        </w:rPr>
        <w:t>всех на виду),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У </w:t>
      </w:r>
      <w:r w:rsidRPr="004E31EC">
        <w:rPr>
          <w:rStyle w:val="FontStyle69"/>
          <w:rFonts w:ascii="Verdana" w:hAnsi="Verdana"/>
          <w:i w:val="0"/>
          <w:sz w:val="24"/>
          <w:szCs w:val="28"/>
        </w:rPr>
        <w:t xml:space="preserve">клетки </w:t>
      </w:r>
      <w:r w:rsidRPr="004E31EC">
        <w:rPr>
          <w:rStyle w:val="FontStyle75"/>
          <w:rFonts w:ascii="Verdana" w:hAnsi="Verdana"/>
          <w:sz w:val="24"/>
          <w:szCs w:val="28"/>
        </w:rPr>
        <w:t>сидели</w:t>
      </w:r>
      <w:proofErr w:type="gramStart"/>
      <w:r w:rsidRPr="004E31EC">
        <w:rPr>
          <w:rStyle w:val="FontStyle75"/>
          <w:rFonts w:ascii="Verdana" w:hAnsi="Verdana"/>
          <w:sz w:val="24"/>
          <w:szCs w:val="28"/>
        </w:rPr>
        <w:t xml:space="preserve"> Ч</w:t>
      </w:r>
      <w:proofErr w:type="gramEnd"/>
      <w:r w:rsidRPr="004E31EC">
        <w:rPr>
          <w:rStyle w:val="FontStyle75"/>
          <w:rFonts w:ascii="Verdana" w:hAnsi="Verdana"/>
          <w:sz w:val="24"/>
          <w:szCs w:val="28"/>
        </w:rPr>
        <w:t xml:space="preserve">етыре </w:t>
      </w:r>
      <w:r w:rsidRPr="004E31EC">
        <w:rPr>
          <w:rStyle w:val="FontStyle69"/>
          <w:rFonts w:ascii="Verdana" w:hAnsi="Verdana"/>
          <w:i w:val="0"/>
          <w:sz w:val="24"/>
          <w:szCs w:val="28"/>
        </w:rPr>
        <w:t>собаки,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На </w:t>
      </w:r>
      <w:r w:rsidRPr="004E31EC">
        <w:rPr>
          <w:rStyle w:val="FontStyle69"/>
          <w:rFonts w:ascii="Verdana" w:hAnsi="Verdana"/>
          <w:i w:val="0"/>
          <w:sz w:val="24"/>
          <w:szCs w:val="28"/>
        </w:rPr>
        <w:t xml:space="preserve">клетку </w:t>
      </w:r>
      <w:r w:rsidRPr="004E31EC">
        <w:rPr>
          <w:rStyle w:val="FontStyle75"/>
          <w:rFonts w:ascii="Verdana" w:hAnsi="Verdana"/>
          <w:sz w:val="24"/>
          <w:szCs w:val="28"/>
        </w:rPr>
        <w:t>вс</w:t>
      </w:r>
      <w:r w:rsidR="004E31EC" w:rsidRPr="004E31EC">
        <w:rPr>
          <w:rStyle w:val="FontStyle75"/>
          <w:rFonts w:ascii="Verdana" w:hAnsi="Verdana"/>
          <w:sz w:val="24"/>
          <w:szCs w:val="28"/>
        </w:rPr>
        <w:t>ё</w:t>
      </w:r>
      <w:r w:rsidRPr="004E31EC">
        <w:rPr>
          <w:rStyle w:val="FontStyle75"/>
          <w:rFonts w:ascii="Verdana" w:hAnsi="Verdana"/>
          <w:sz w:val="24"/>
          <w:szCs w:val="28"/>
        </w:rPr>
        <w:t xml:space="preserve"> время</w:t>
      </w:r>
    </w:p>
    <w:p w:rsidR="003E0645" w:rsidRPr="004E31EC" w:rsidRDefault="004E31EC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4E31EC">
        <w:rPr>
          <w:rStyle w:val="FontStyle69"/>
          <w:rFonts w:ascii="Verdana" w:hAnsi="Verdana"/>
          <w:i w:val="0"/>
          <w:sz w:val="24"/>
          <w:szCs w:val="28"/>
        </w:rPr>
        <w:t>Г</w:t>
      </w:r>
      <w:r w:rsidR="003E0645" w:rsidRPr="004E31EC">
        <w:rPr>
          <w:rStyle w:val="FontStyle69"/>
          <w:rFonts w:ascii="Verdana" w:hAnsi="Verdana"/>
          <w:i w:val="0"/>
          <w:sz w:val="24"/>
          <w:szCs w:val="28"/>
        </w:rPr>
        <w:t>лазели</w:t>
      </w:r>
      <w:proofErr w:type="gramEnd"/>
      <w:r w:rsidR="003E0645" w:rsidRPr="004E31EC">
        <w:rPr>
          <w:rStyle w:val="FontStyle69"/>
          <w:rFonts w:ascii="Verdana" w:hAnsi="Verdana"/>
          <w:i w:val="0"/>
          <w:sz w:val="24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4"/>
          <w:szCs w:val="28"/>
        </w:rPr>
        <w:t>зеваки,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Толпились,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4E31EC">
        <w:rPr>
          <w:rStyle w:val="FontStyle69"/>
          <w:rFonts w:ascii="Verdana" w:hAnsi="Verdana"/>
          <w:i w:val="0"/>
          <w:sz w:val="24"/>
          <w:szCs w:val="28"/>
        </w:rPr>
        <w:t>Слонялись</w:t>
      </w:r>
      <w:proofErr w:type="gramEnd"/>
      <w:r w:rsidRPr="004E31EC">
        <w:rPr>
          <w:rStyle w:val="FontStyle69"/>
          <w:rFonts w:ascii="Verdana" w:hAnsi="Verdana"/>
          <w:i w:val="0"/>
          <w:sz w:val="24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4"/>
          <w:szCs w:val="28"/>
        </w:rPr>
        <w:t>туда и сюда,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И думали люди: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«Так будет всегда!»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lastRenderedPageBreak/>
        <w:t>Но шли и летели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Часы и недели.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4E31EC">
        <w:rPr>
          <w:rStyle w:val="FontStyle69"/>
          <w:rFonts w:ascii="Verdana" w:hAnsi="Verdana"/>
          <w:i w:val="0"/>
          <w:sz w:val="24"/>
          <w:szCs w:val="28"/>
        </w:rPr>
        <w:t>Внезапно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Пришло донесение в суд: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4E31EC">
        <w:rPr>
          <w:rStyle w:val="FontStyle69"/>
          <w:rFonts w:ascii="Verdana" w:hAnsi="Verdana"/>
          <w:i w:val="0"/>
          <w:sz w:val="24"/>
          <w:szCs w:val="28"/>
        </w:rPr>
        <w:t>«Правдою сто человек заболели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И </w:t>
      </w:r>
      <w:r w:rsidRPr="004E31EC">
        <w:rPr>
          <w:rStyle w:val="FontStyle69"/>
          <w:rFonts w:ascii="Verdana" w:hAnsi="Verdana"/>
          <w:i w:val="0"/>
          <w:sz w:val="24"/>
          <w:szCs w:val="28"/>
        </w:rPr>
        <w:t xml:space="preserve">больше </w:t>
      </w:r>
      <w:r w:rsidRPr="004E31EC">
        <w:rPr>
          <w:rStyle w:val="FontStyle75"/>
          <w:rFonts w:ascii="Verdana" w:hAnsi="Verdana"/>
          <w:sz w:val="24"/>
          <w:szCs w:val="28"/>
        </w:rPr>
        <w:t>не лгут!»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Болезнь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Охватила весь город стремительно,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Правда, как </w:t>
      </w:r>
      <w:r w:rsidRPr="004E31EC">
        <w:rPr>
          <w:rStyle w:val="FontStyle69"/>
          <w:rFonts w:ascii="Verdana" w:hAnsi="Verdana"/>
          <w:i w:val="0"/>
          <w:sz w:val="24"/>
          <w:szCs w:val="28"/>
        </w:rPr>
        <w:t>видно,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Была заразительна!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Врачи, полицейские,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Сыщики, власти,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В ужас пришли</w:t>
      </w:r>
    </w:p>
    <w:p w:rsidR="004E31EC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От </w:t>
      </w:r>
      <w:r w:rsidRPr="004E31EC">
        <w:rPr>
          <w:rStyle w:val="FontStyle69"/>
          <w:rFonts w:ascii="Verdana" w:hAnsi="Verdana"/>
          <w:i w:val="0"/>
          <w:sz w:val="24"/>
          <w:szCs w:val="28"/>
        </w:rPr>
        <w:t xml:space="preserve">подобной </w:t>
      </w:r>
      <w:r w:rsidRPr="004E31EC">
        <w:rPr>
          <w:rStyle w:val="FontStyle75"/>
          <w:rFonts w:ascii="Verdana" w:hAnsi="Verdana"/>
          <w:sz w:val="24"/>
          <w:szCs w:val="28"/>
        </w:rPr>
        <w:t>напасти,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Тому, кто прерв</w:t>
      </w:r>
      <w:r w:rsidR="004E31EC" w:rsidRPr="004E31EC">
        <w:rPr>
          <w:rStyle w:val="FontStyle75"/>
          <w:rFonts w:ascii="Verdana" w:hAnsi="Verdana"/>
          <w:sz w:val="24"/>
          <w:szCs w:val="28"/>
        </w:rPr>
        <w:t>ё</w:t>
      </w:r>
      <w:r w:rsidRPr="004E31EC">
        <w:rPr>
          <w:rStyle w:val="FontStyle75"/>
          <w:rFonts w:ascii="Verdana" w:hAnsi="Verdana"/>
          <w:sz w:val="24"/>
          <w:szCs w:val="28"/>
        </w:rPr>
        <w:t>т эпидемию,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Сулили огромную премию.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Газеты писали: «Опасно!»</w:t>
      </w:r>
    </w:p>
    <w:p w:rsidR="003E0645" w:rsidRPr="004E31EC" w:rsidRDefault="003E0645" w:rsidP="004E31EC">
      <w:pPr>
        <w:pStyle w:val="Style2"/>
        <w:widowControl/>
        <w:spacing w:line="240" w:lineRule="auto"/>
        <w:ind w:left="2124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 xml:space="preserve">Министры кричали: </w:t>
      </w:r>
      <w:r w:rsidRPr="004E31EC">
        <w:rPr>
          <w:rStyle w:val="FontStyle69"/>
          <w:rFonts w:ascii="Verdana" w:hAnsi="Verdana"/>
          <w:i w:val="0"/>
          <w:sz w:val="24"/>
          <w:szCs w:val="28"/>
        </w:rPr>
        <w:t>«Ужасно!»</w:t>
      </w:r>
    </w:p>
    <w:p w:rsidR="004E31EC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Да только напрасно.</w:t>
      </w:r>
    </w:p>
    <w:p w:rsidR="004E31EC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Никто почему-то</w:t>
      </w:r>
    </w:p>
    <w:p w:rsidR="004E31EC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В той лживой столице</w:t>
      </w:r>
    </w:p>
    <w:p w:rsidR="004E31EC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От странной болезни</w:t>
      </w:r>
    </w:p>
    <w:p w:rsidR="004E31EC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Не думал лечиться,</w:t>
      </w:r>
    </w:p>
    <w:p w:rsidR="004E31EC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Таблетки обмана</w:t>
      </w:r>
    </w:p>
    <w:p w:rsidR="004E31EC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Без всякого толка</w:t>
      </w:r>
    </w:p>
    <w:p w:rsidR="004E31EC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В пустынных аптеках</w:t>
      </w:r>
    </w:p>
    <w:p w:rsidR="004E31EC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Пылились на полках.</w:t>
      </w:r>
    </w:p>
    <w:p w:rsidR="003E0645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А клетку,</w:t>
      </w:r>
    </w:p>
    <w:p w:rsidR="003E0645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Где узник сидел на цепочке,</w:t>
      </w:r>
    </w:p>
    <w:p w:rsidR="003E0645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Восставший народ</w:t>
      </w:r>
    </w:p>
    <w:p w:rsidR="003E0645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Разломал на кусочки.</w:t>
      </w:r>
    </w:p>
    <w:p w:rsidR="003E0645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Люди, поспорив немного вначале,</w:t>
      </w:r>
    </w:p>
    <w:p w:rsidR="003E0645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Потом</w:t>
      </w:r>
    </w:p>
    <w:p w:rsidR="003E0645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Чудака президентом избрали!..</w:t>
      </w:r>
    </w:p>
    <w:p w:rsidR="003E0645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А кто мне не верит,</w:t>
      </w:r>
    </w:p>
    <w:p w:rsidR="003E0645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Тому, вероятно,</w:t>
      </w:r>
    </w:p>
    <w:p w:rsidR="003E0645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r w:rsidRPr="004E31EC">
        <w:rPr>
          <w:rStyle w:val="FontStyle75"/>
          <w:rFonts w:ascii="Verdana" w:hAnsi="Verdana"/>
          <w:sz w:val="24"/>
          <w:szCs w:val="28"/>
        </w:rPr>
        <w:t>Сказочка эта</w:t>
      </w:r>
    </w:p>
    <w:p w:rsidR="003E0645" w:rsidRPr="004E31EC" w:rsidRDefault="003E0645" w:rsidP="004E31EC">
      <w:pPr>
        <w:pStyle w:val="Style2"/>
        <w:widowControl/>
        <w:spacing w:line="240" w:lineRule="auto"/>
        <w:ind w:left="2833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4E31EC">
        <w:rPr>
          <w:rStyle w:val="FontStyle75"/>
          <w:rFonts w:ascii="Verdana" w:hAnsi="Verdana"/>
          <w:sz w:val="24"/>
          <w:szCs w:val="28"/>
        </w:rPr>
        <w:t>Не слишком понятна!</w:t>
      </w:r>
      <w:proofErr w:type="gramEnd"/>
    </w:p>
    <w:p w:rsidR="00960B8B" w:rsidRPr="004E31EC" w:rsidRDefault="00960B8B" w:rsidP="004E31EC">
      <w:pPr>
        <w:pStyle w:val="Style2"/>
        <w:widowControl/>
        <w:spacing w:line="240" w:lineRule="auto"/>
        <w:ind w:left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в школе задают такие трудные задачи?</w:t>
      </w:r>
    </w:p>
    <w:p w:rsidR="00960B8B" w:rsidRPr="004E31EC" w:rsidRDefault="00960B8B" w:rsidP="002960DA">
      <w:pPr>
        <w:pStyle w:val="Style45"/>
        <w:widowControl/>
        <w:spacing w:line="240" w:lineRule="auto"/>
        <w:ind w:left="709" w:firstLine="0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2960DA" w:rsidP="002960DA">
      <w:pPr>
        <w:pStyle w:val="Style45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Т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ак начинается письмо, которое прислал римский школьник по имени Паскуале. А знаете, </w:t>
      </w:r>
      <w:r>
        <w:rPr>
          <w:rStyle w:val="FontStyle75"/>
          <w:rFonts w:ascii="Verdana" w:hAnsi="Verdana"/>
          <w:sz w:val="28"/>
          <w:szCs w:val="28"/>
        </w:rPr>
        <w:t xml:space="preserve">что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он пишет дальше? «Я очень хочу поскорее стать </w:t>
      </w:r>
      <w:r>
        <w:rPr>
          <w:rStyle w:val="FontStyle75"/>
          <w:rFonts w:ascii="Verdana" w:hAnsi="Verdana"/>
          <w:sz w:val="28"/>
          <w:szCs w:val="28"/>
        </w:rPr>
        <w:t>взрос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лым, чтобы не нужно было больше учить уроки, </w:t>
      </w:r>
      <w:r>
        <w:rPr>
          <w:rStyle w:val="FontStyle75"/>
          <w:rFonts w:ascii="Verdana" w:hAnsi="Verdana"/>
          <w:sz w:val="28"/>
          <w:szCs w:val="28"/>
        </w:rPr>
        <w:t>реша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ть задачи и писать всякие там диктовки и сочи</w:t>
      </w:r>
      <w:r>
        <w:rPr>
          <w:rStyle w:val="FontStyle75"/>
          <w:rFonts w:ascii="Verdana" w:hAnsi="Verdana"/>
          <w:sz w:val="28"/>
          <w:szCs w:val="28"/>
        </w:rPr>
        <w:t>нения…»</w:t>
      </w:r>
    </w:p>
    <w:p w:rsidR="003E0645" w:rsidRPr="004E31EC" w:rsidRDefault="002960DA" w:rsidP="002960DA">
      <w:pPr>
        <w:pStyle w:val="Style44"/>
        <w:widowControl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80"/>
          <w:rFonts w:ascii="Verdana" w:hAnsi="Verdana"/>
          <w:sz w:val="28"/>
          <w:szCs w:val="28"/>
        </w:rPr>
        <w:lastRenderedPageBreak/>
        <w:t xml:space="preserve">Я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спросил у бедного Паскуале, которого уже столько </w:t>
      </w:r>
      <w:r>
        <w:rPr>
          <w:rStyle w:val="FontStyle75"/>
          <w:rFonts w:ascii="Verdana" w:hAnsi="Verdana"/>
          <w:sz w:val="28"/>
          <w:szCs w:val="28"/>
        </w:rPr>
        <w:t xml:space="preserve">лет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донимают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грамматикой, истязают арифметикой </w:t>
      </w:r>
      <w:r>
        <w:rPr>
          <w:rStyle w:val="FontStyle75"/>
          <w:rFonts w:ascii="Verdana" w:hAnsi="Verdana"/>
          <w:sz w:val="28"/>
          <w:szCs w:val="28"/>
        </w:rPr>
        <w:t>и му</w:t>
      </w:r>
      <w:r w:rsidR="003E0645" w:rsidRPr="004E31EC">
        <w:rPr>
          <w:rStyle w:val="FontStyle68"/>
          <w:rFonts w:ascii="Verdana" w:hAnsi="Verdana"/>
          <w:sz w:val="28"/>
          <w:szCs w:val="28"/>
        </w:rPr>
        <w:t xml:space="preserve">чают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географией, сколько будет шестью шесть. Он </w:t>
      </w:r>
      <w:r>
        <w:rPr>
          <w:rStyle w:val="FontStyle75"/>
          <w:rFonts w:ascii="Verdana" w:hAnsi="Verdana"/>
          <w:sz w:val="28"/>
          <w:szCs w:val="28"/>
        </w:rPr>
        <w:t xml:space="preserve">надолго 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задумался, а потом неуверенно сообщил:</w:t>
      </w:r>
    </w:p>
    <w:p w:rsidR="003E0645" w:rsidRPr="004E31EC" w:rsidRDefault="002960DA" w:rsidP="002960DA">
      <w:pPr>
        <w:pStyle w:val="Style3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Кажется, двадцать пять... А может быть, и боль</w:t>
      </w:r>
      <w:r>
        <w:rPr>
          <w:rStyle w:val="FontStyle75"/>
          <w:rFonts w:ascii="Verdana" w:hAnsi="Verdana"/>
          <w:sz w:val="28"/>
          <w:szCs w:val="28"/>
        </w:rPr>
        <w:t>ше. По</w:t>
      </w:r>
      <w:r>
        <w:rPr>
          <w:rStyle w:val="FontStyle75"/>
          <w:rFonts w:ascii="Verdana" w:hAnsi="Verdana"/>
          <w:sz w:val="28"/>
          <w:szCs w:val="28"/>
        </w:rPr>
        <w:noBreakHyphen/>
        <w:t>моему, это не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так уж важно.</w:t>
      </w:r>
    </w:p>
    <w:p w:rsidR="003E0645" w:rsidRPr="004E31EC" w:rsidRDefault="002960DA" w:rsidP="002960DA">
      <w:pPr>
        <w:pStyle w:val="Style11"/>
        <w:widowControl/>
        <w:spacing w:line="240" w:lineRule="auto"/>
        <w:ind w:firstLine="708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Н</w:t>
      </w:r>
      <w:r w:rsidR="003E0645" w:rsidRPr="004E31EC">
        <w:rPr>
          <w:rStyle w:val="FontStyle75"/>
          <w:rFonts w:ascii="Verdana" w:hAnsi="Verdana"/>
          <w:sz w:val="28"/>
          <w:szCs w:val="28"/>
        </w:rPr>
        <w:t>о задайте Паскуале другой вопрос: а что будет</w:t>
      </w:r>
      <w:r>
        <w:rPr>
          <w:rStyle w:val="FontStyle75"/>
          <w:rFonts w:ascii="Verdana" w:hAnsi="Verdana"/>
          <w:sz w:val="28"/>
          <w:szCs w:val="28"/>
        </w:rPr>
        <w:t xml:space="preserve"> после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того, как он окончит свою школу?</w:t>
      </w:r>
    </w:p>
    <w:p w:rsidR="002960DA" w:rsidRDefault="002960DA" w:rsidP="002960DA">
      <w:pPr>
        <w:pStyle w:val="Style48"/>
        <w:widowControl/>
        <w:spacing w:line="240" w:lineRule="auto"/>
        <w:ind w:firstLine="708"/>
        <w:jc w:val="both"/>
        <w:rPr>
          <w:rStyle w:val="FontStyle75"/>
          <w:rFonts w:ascii="Verdana" w:hAnsi="Verdana"/>
          <w:iCs/>
          <w:sz w:val="28"/>
          <w:szCs w:val="28"/>
        </w:rPr>
      </w:pPr>
      <w:r>
        <w:rPr>
          <w:rStyle w:val="FontStyle75"/>
          <w:rFonts w:ascii="Verdana" w:hAnsi="Verdana"/>
          <w:iCs/>
          <w:sz w:val="28"/>
          <w:szCs w:val="28"/>
        </w:rPr>
        <w:t xml:space="preserve">— </w:t>
      </w:r>
      <w:r w:rsidR="003E0645" w:rsidRPr="002960DA">
        <w:rPr>
          <w:rStyle w:val="FontStyle75"/>
          <w:rFonts w:ascii="Verdana" w:hAnsi="Verdana"/>
          <w:iCs/>
          <w:sz w:val="28"/>
          <w:szCs w:val="28"/>
        </w:rPr>
        <w:t>Каникулы</w:t>
      </w:r>
      <w:r>
        <w:rPr>
          <w:rStyle w:val="FontStyle75"/>
          <w:rFonts w:ascii="Verdana" w:hAnsi="Verdana"/>
          <w:iCs/>
          <w:sz w:val="28"/>
          <w:szCs w:val="28"/>
        </w:rPr>
        <w:t>!</w:t>
      </w:r>
      <w:r w:rsidR="003E0645" w:rsidRPr="002960DA">
        <w:rPr>
          <w:rStyle w:val="FontStyle75"/>
          <w:rFonts w:ascii="Verdana" w:hAnsi="Verdana"/>
          <w:iCs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— уверенно </w:t>
      </w:r>
      <w:r w:rsidR="003E0645" w:rsidRPr="002960DA">
        <w:rPr>
          <w:rStyle w:val="FontStyle75"/>
          <w:rFonts w:ascii="Verdana" w:hAnsi="Verdana"/>
          <w:iCs/>
          <w:sz w:val="28"/>
          <w:szCs w:val="28"/>
        </w:rPr>
        <w:t xml:space="preserve">воскликнет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Паскуале.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Большие, чудесные </w:t>
      </w:r>
      <w:r w:rsidR="003E0645" w:rsidRPr="002960DA">
        <w:rPr>
          <w:rStyle w:val="FontStyle75"/>
          <w:rFonts w:ascii="Verdana" w:hAnsi="Verdana"/>
          <w:iCs/>
          <w:sz w:val="28"/>
          <w:szCs w:val="28"/>
        </w:rPr>
        <w:t>ка</w:t>
      </w:r>
      <w:r>
        <w:rPr>
          <w:rStyle w:val="FontStyle75"/>
          <w:rFonts w:ascii="Verdana" w:hAnsi="Verdana"/>
          <w:iCs/>
          <w:sz w:val="28"/>
          <w:szCs w:val="28"/>
        </w:rPr>
        <w:t>ни</w:t>
      </w:r>
      <w:r w:rsidR="003E0645" w:rsidRPr="002960DA">
        <w:rPr>
          <w:rStyle w:val="FontStyle75"/>
          <w:rFonts w:ascii="Verdana" w:hAnsi="Verdana"/>
          <w:iCs/>
          <w:sz w:val="28"/>
          <w:szCs w:val="28"/>
        </w:rPr>
        <w:t xml:space="preserve">кулы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лет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этак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на двадцать пять. А может быть, и </w:t>
      </w:r>
      <w:r w:rsidR="003E0645" w:rsidRPr="002960DA">
        <w:rPr>
          <w:rStyle w:val="FontStyle75"/>
          <w:rFonts w:ascii="Verdana" w:hAnsi="Verdana"/>
          <w:iCs/>
          <w:sz w:val="28"/>
          <w:szCs w:val="28"/>
        </w:rPr>
        <w:t>бол</w:t>
      </w:r>
      <w:r>
        <w:rPr>
          <w:rStyle w:val="FontStyle75"/>
          <w:rFonts w:ascii="Verdana" w:hAnsi="Verdana"/>
          <w:iCs/>
          <w:sz w:val="28"/>
          <w:szCs w:val="28"/>
        </w:rPr>
        <w:t>ь</w:t>
      </w:r>
      <w:r w:rsidR="003E0645" w:rsidRPr="002960DA">
        <w:rPr>
          <w:rStyle w:val="FontStyle75"/>
          <w:rFonts w:ascii="Verdana" w:hAnsi="Verdana"/>
          <w:iCs/>
          <w:sz w:val="28"/>
          <w:szCs w:val="28"/>
        </w:rPr>
        <w:t>ше</w:t>
      </w:r>
      <w:r>
        <w:rPr>
          <w:rStyle w:val="FontStyle75"/>
          <w:rFonts w:ascii="Verdana" w:hAnsi="Verdana"/>
          <w:iCs/>
          <w:sz w:val="28"/>
          <w:szCs w:val="28"/>
        </w:rPr>
        <w:t>!</w:t>
      </w:r>
    </w:p>
    <w:p w:rsidR="003E0645" w:rsidRDefault="003E0645" w:rsidP="002960DA">
      <w:pPr>
        <w:pStyle w:val="Style48"/>
        <w:widowControl/>
        <w:spacing w:line="240" w:lineRule="auto"/>
        <w:ind w:firstLine="708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Нет, </w:t>
      </w:r>
      <w:r w:rsidRPr="002960DA">
        <w:rPr>
          <w:rStyle w:val="FontStyle75"/>
          <w:rFonts w:ascii="Verdana" w:hAnsi="Verdana"/>
          <w:iCs/>
          <w:sz w:val="28"/>
          <w:szCs w:val="28"/>
        </w:rPr>
        <w:t xml:space="preserve">Паскуале. За воротами школы тебя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ждут не </w:t>
      </w:r>
      <w:r w:rsidRPr="002960DA">
        <w:rPr>
          <w:rStyle w:val="FontStyle75"/>
          <w:rFonts w:ascii="Verdana" w:hAnsi="Verdana"/>
          <w:iCs/>
          <w:sz w:val="28"/>
          <w:szCs w:val="28"/>
        </w:rPr>
        <w:t>каникулы, а жиз</w:t>
      </w:r>
      <w:r w:rsidR="002960DA">
        <w:rPr>
          <w:rStyle w:val="FontStyle75"/>
          <w:rFonts w:ascii="Verdana" w:hAnsi="Verdana"/>
          <w:iCs/>
          <w:sz w:val="28"/>
          <w:szCs w:val="28"/>
        </w:rPr>
        <w:t>нь</w:t>
      </w:r>
      <w:r w:rsidRPr="002960DA">
        <w:rPr>
          <w:rStyle w:val="FontStyle75"/>
          <w:rFonts w:ascii="Verdana" w:hAnsi="Verdana"/>
          <w:iCs/>
          <w:sz w:val="28"/>
          <w:szCs w:val="28"/>
        </w:rPr>
        <w:t xml:space="preserve">. Она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заставит тебя писать </w:t>
      </w:r>
      <w:r w:rsidRPr="002960DA">
        <w:rPr>
          <w:rStyle w:val="FontStyle75"/>
          <w:rFonts w:ascii="Verdana" w:hAnsi="Verdana"/>
          <w:iCs/>
          <w:sz w:val="28"/>
          <w:szCs w:val="28"/>
        </w:rPr>
        <w:t>сочине</w:t>
      </w:r>
      <w:r w:rsidRPr="002960DA">
        <w:rPr>
          <w:rStyle w:val="FontStyle75"/>
          <w:rFonts w:ascii="Verdana" w:hAnsi="Verdana"/>
          <w:iCs/>
          <w:sz w:val="28"/>
          <w:szCs w:val="28"/>
        </w:rPr>
        <w:softHyphen/>
        <w:t xml:space="preserve">ния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и </w:t>
      </w:r>
      <w:r w:rsidRPr="002960DA">
        <w:rPr>
          <w:rStyle w:val="FontStyle75"/>
          <w:rFonts w:ascii="Verdana" w:hAnsi="Verdana"/>
          <w:iCs/>
          <w:sz w:val="28"/>
          <w:szCs w:val="28"/>
        </w:rPr>
        <w:t>решать задачи ку</w:t>
      </w:r>
      <w:r w:rsidR="002960DA">
        <w:rPr>
          <w:rStyle w:val="FontStyle75"/>
          <w:rFonts w:ascii="Verdana" w:hAnsi="Verdana"/>
          <w:iCs/>
          <w:sz w:val="28"/>
          <w:szCs w:val="28"/>
        </w:rPr>
        <w:t>д</w:t>
      </w:r>
      <w:r w:rsidRPr="002960DA">
        <w:rPr>
          <w:rStyle w:val="FontStyle75"/>
          <w:rFonts w:ascii="Verdana" w:hAnsi="Verdana"/>
          <w:iCs/>
          <w:sz w:val="28"/>
          <w:szCs w:val="28"/>
        </w:rPr>
        <w:t xml:space="preserve">а </w:t>
      </w:r>
      <w:r w:rsidR="002960DA">
        <w:rPr>
          <w:rStyle w:val="FontStyle75"/>
          <w:rFonts w:ascii="Verdana" w:hAnsi="Verdana"/>
          <w:iCs/>
          <w:sz w:val="28"/>
          <w:szCs w:val="28"/>
        </w:rPr>
        <w:t>помуд</w:t>
      </w:r>
      <w:r w:rsidRPr="002960DA">
        <w:rPr>
          <w:rStyle w:val="FontStyle75"/>
          <w:rFonts w:ascii="Verdana" w:hAnsi="Verdana"/>
          <w:iCs/>
          <w:sz w:val="28"/>
          <w:szCs w:val="28"/>
        </w:rPr>
        <w:t xml:space="preserve">рёнее </w:t>
      </w:r>
      <w:proofErr w:type="gramStart"/>
      <w:r w:rsidRPr="002960DA">
        <w:rPr>
          <w:rStyle w:val="FontStyle75"/>
          <w:rFonts w:ascii="Verdana" w:hAnsi="Verdana"/>
          <w:iCs/>
          <w:sz w:val="28"/>
          <w:szCs w:val="28"/>
        </w:rPr>
        <w:t>школьных</w:t>
      </w:r>
      <w:proofErr w:type="gramEnd"/>
      <w:r w:rsidRPr="002960DA">
        <w:rPr>
          <w:rStyle w:val="FontStyle75"/>
          <w:rFonts w:ascii="Verdana" w:hAnsi="Verdana"/>
          <w:iCs/>
          <w:sz w:val="28"/>
          <w:szCs w:val="28"/>
        </w:rPr>
        <w:t xml:space="preserve">. Она </w:t>
      </w:r>
      <w:proofErr w:type="gramStart"/>
      <w:r w:rsidRPr="002960DA">
        <w:rPr>
          <w:rStyle w:val="FontStyle75"/>
          <w:rFonts w:ascii="Verdana" w:hAnsi="Verdana"/>
          <w:iCs/>
          <w:sz w:val="28"/>
          <w:szCs w:val="28"/>
        </w:rPr>
        <w:t>за</w:t>
      </w:r>
      <w:r w:rsidR="002960DA">
        <w:rPr>
          <w:rStyle w:val="FontStyle75"/>
          <w:rFonts w:ascii="Verdana" w:hAnsi="Verdana"/>
          <w:iCs/>
          <w:sz w:val="28"/>
          <w:szCs w:val="28"/>
        </w:rPr>
        <w:t>дас</w:t>
      </w:r>
      <w:r w:rsidRPr="002960DA">
        <w:rPr>
          <w:rStyle w:val="FontStyle75"/>
          <w:rFonts w:ascii="Verdana" w:hAnsi="Verdana"/>
          <w:iCs/>
          <w:sz w:val="28"/>
          <w:szCs w:val="28"/>
        </w:rPr>
        <w:t>т тебе целую</w:t>
      </w:r>
      <w:proofErr w:type="gramEnd"/>
      <w:r w:rsidRPr="002960DA">
        <w:rPr>
          <w:rStyle w:val="FontStyle75"/>
          <w:rFonts w:ascii="Verdana" w:hAnsi="Verdana"/>
          <w:iCs/>
          <w:sz w:val="28"/>
          <w:szCs w:val="28"/>
        </w:rPr>
        <w:t xml:space="preserve"> кучу вопросов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— как построить мост, почему </w:t>
      </w:r>
      <w:r w:rsidRPr="002960DA">
        <w:rPr>
          <w:rStyle w:val="FontStyle75"/>
          <w:rFonts w:ascii="Verdana" w:hAnsi="Verdana"/>
          <w:iCs/>
          <w:sz w:val="28"/>
          <w:szCs w:val="28"/>
        </w:rPr>
        <w:t>летает</w:t>
      </w:r>
      <w:r w:rsidRPr="004E31EC">
        <w:rPr>
          <w:rStyle w:val="FontStyle69"/>
          <w:rFonts w:ascii="Verdana" w:hAnsi="Verdana"/>
          <w:i w:val="0"/>
          <w:sz w:val="28"/>
          <w:szCs w:val="28"/>
        </w:rPr>
        <w:t xml:space="preserve"> самол</w:t>
      </w:r>
      <w:r w:rsidR="002960DA">
        <w:rPr>
          <w:rStyle w:val="FontStyle69"/>
          <w:rFonts w:ascii="Verdana" w:hAnsi="Verdana"/>
          <w:i w:val="0"/>
          <w:sz w:val="28"/>
          <w:szCs w:val="28"/>
        </w:rPr>
        <w:t>ё</w:t>
      </w:r>
      <w:r w:rsidRPr="004E31EC">
        <w:rPr>
          <w:rStyle w:val="FontStyle69"/>
          <w:rFonts w:ascii="Verdana" w:hAnsi="Verdana"/>
          <w:i w:val="0"/>
          <w:sz w:val="28"/>
          <w:szCs w:val="28"/>
        </w:rPr>
        <w:t xml:space="preserve">т, сколько лир осталось </w:t>
      </w:r>
      <w:r w:rsidRPr="004E31EC">
        <w:rPr>
          <w:rStyle w:val="FontStyle75"/>
          <w:rFonts w:ascii="Verdana" w:hAnsi="Verdana"/>
          <w:sz w:val="28"/>
          <w:szCs w:val="28"/>
        </w:rPr>
        <w:t>у тебя в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69"/>
          <w:rFonts w:ascii="Verdana" w:hAnsi="Verdana"/>
          <w:i w:val="0"/>
          <w:sz w:val="28"/>
          <w:szCs w:val="28"/>
        </w:rPr>
        <w:t>кошельке...</w:t>
      </w:r>
      <w:r w:rsidR="0071649D" w:rsidRPr="004E31EC">
        <w:rPr>
          <w:rStyle w:val="FontStyle69"/>
          <w:rFonts w:ascii="Verdana" w:hAnsi="Verdana"/>
          <w:i w:val="0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Ведь </w:t>
      </w:r>
      <w:r w:rsidRPr="004E31EC">
        <w:rPr>
          <w:rStyle w:val="FontStyle69"/>
          <w:rFonts w:ascii="Verdana" w:hAnsi="Verdana"/>
          <w:i w:val="0"/>
          <w:sz w:val="28"/>
          <w:szCs w:val="28"/>
        </w:rPr>
        <w:t xml:space="preserve">жизнь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— это тоже </w:t>
      </w:r>
      <w:r w:rsidRPr="004E31EC">
        <w:rPr>
          <w:rStyle w:val="FontStyle69"/>
          <w:rFonts w:ascii="Verdana" w:hAnsi="Verdana"/>
          <w:i w:val="0"/>
          <w:sz w:val="28"/>
          <w:szCs w:val="28"/>
        </w:rPr>
        <w:t>школа, только</w:t>
      </w:r>
      <w:r w:rsidR="002960DA">
        <w:rPr>
          <w:rStyle w:val="FontStyle69"/>
          <w:rFonts w:ascii="Verdana" w:hAnsi="Verdana"/>
          <w:i w:val="0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для нас, взрослых. А у нас, в </w:t>
      </w:r>
      <w:r w:rsidRPr="004E31EC">
        <w:rPr>
          <w:rStyle w:val="FontStyle69"/>
          <w:rFonts w:ascii="Verdana" w:hAnsi="Verdana"/>
          <w:i w:val="0"/>
          <w:sz w:val="28"/>
          <w:szCs w:val="28"/>
        </w:rPr>
        <w:t>Италии, учиться в этой</w:t>
      </w:r>
      <w:r w:rsidR="002960DA">
        <w:rPr>
          <w:rStyle w:val="FontStyle69"/>
          <w:rFonts w:ascii="Verdana" w:hAnsi="Verdana"/>
          <w:i w:val="0"/>
          <w:sz w:val="28"/>
          <w:szCs w:val="28"/>
        </w:rPr>
        <w:t xml:space="preserve"> </w:t>
      </w:r>
      <w:r w:rsidRPr="004E31EC">
        <w:rPr>
          <w:rStyle w:val="FontStyle69"/>
          <w:rFonts w:ascii="Verdana" w:hAnsi="Verdana"/>
          <w:i w:val="0"/>
          <w:sz w:val="28"/>
          <w:szCs w:val="28"/>
        </w:rPr>
        <w:t>школе совсем не л</w:t>
      </w:r>
      <w:r w:rsidR="002960DA">
        <w:rPr>
          <w:rStyle w:val="FontStyle69"/>
          <w:rFonts w:ascii="Verdana" w:hAnsi="Verdana"/>
          <w:i w:val="0"/>
          <w:sz w:val="28"/>
          <w:szCs w:val="28"/>
        </w:rPr>
        <w:t>ё</w:t>
      </w:r>
      <w:r w:rsidRPr="004E31EC">
        <w:rPr>
          <w:rStyle w:val="FontStyle69"/>
          <w:rFonts w:ascii="Verdana" w:hAnsi="Verdana"/>
          <w:i w:val="0"/>
          <w:sz w:val="28"/>
          <w:szCs w:val="28"/>
        </w:rPr>
        <w:t xml:space="preserve">гкая </w:t>
      </w:r>
      <w:r w:rsidRPr="004E31EC">
        <w:rPr>
          <w:rStyle w:val="FontStyle75"/>
          <w:rFonts w:ascii="Verdana" w:hAnsi="Verdana"/>
          <w:sz w:val="28"/>
          <w:szCs w:val="28"/>
        </w:rPr>
        <w:t>штука.</w:t>
      </w:r>
    </w:p>
    <w:p w:rsidR="002960DA" w:rsidRPr="002960DA" w:rsidRDefault="002960DA" w:rsidP="002960DA">
      <w:pPr>
        <w:pStyle w:val="Style48"/>
        <w:widowControl/>
        <w:spacing w:line="240" w:lineRule="auto"/>
        <w:ind w:left="2832" w:firstLine="708"/>
        <w:jc w:val="both"/>
        <w:rPr>
          <w:rStyle w:val="FontStyle75"/>
          <w:rFonts w:ascii="Verdana" w:hAnsi="Verdana"/>
          <w:sz w:val="24"/>
          <w:szCs w:val="28"/>
        </w:rPr>
      </w:pPr>
    </w:p>
    <w:p w:rsidR="002960DA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У взрослых в Италии</w:t>
      </w:r>
    </w:p>
    <w:p w:rsidR="002960DA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 xml:space="preserve">Школа </w:t>
      </w:r>
      <w:r w:rsidRPr="002960DA">
        <w:rPr>
          <w:rStyle w:val="FontStyle69"/>
          <w:rFonts w:ascii="Verdana" w:hAnsi="Verdana"/>
          <w:i w:val="0"/>
          <w:sz w:val="24"/>
          <w:szCs w:val="28"/>
        </w:rPr>
        <w:t>своя.</w:t>
      </w:r>
    </w:p>
    <w:p w:rsidR="002960DA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Нет в этой школе</w:t>
      </w:r>
    </w:p>
    <w:p w:rsidR="003E0645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2960DA">
        <w:rPr>
          <w:rStyle w:val="FontStyle69"/>
          <w:rFonts w:ascii="Verdana" w:hAnsi="Verdana"/>
          <w:i w:val="0"/>
          <w:sz w:val="24"/>
          <w:szCs w:val="28"/>
        </w:rPr>
        <w:t xml:space="preserve">Каникул, </w:t>
      </w:r>
      <w:r w:rsidR="002960DA" w:rsidRPr="002960DA">
        <w:rPr>
          <w:rStyle w:val="FontStyle69"/>
          <w:rFonts w:ascii="Verdana" w:hAnsi="Verdana"/>
          <w:i w:val="0"/>
          <w:sz w:val="24"/>
          <w:szCs w:val="28"/>
        </w:rPr>
        <w:t>д</w:t>
      </w:r>
      <w:r w:rsidRPr="002960DA">
        <w:rPr>
          <w:rStyle w:val="FontStyle69"/>
          <w:rFonts w:ascii="Verdana" w:hAnsi="Verdana"/>
          <w:i w:val="0"/>
          <w:sz w:val="24"/>
          <w:szCs w:val="28"/>
        </w:rPr>
        <w:t>рузья.</w:t>
      </w:r>
    </w:p>
    <w:p w:rsidR="002960DA" w:rsidRPr="002960DA" w:rsidRDefault="002960DA" w:rsidP="002960DA">
      <w:pPr>
        <w:pStyle w:val="Style2"/>
        <w:widowControl/>
        <w:spacing w:line="240" w:lineRule="auto"/>
        <w:ind w:left="3541"/>
        <w:jc w:val="both"/>
        <w:rPr>
          <w:rStyle w:val="FontStyle69"/>
          <w:rFonts w:ascii="Verdana" w:hAnsi="Verdana"/>
          <w:i w:val="0"/>
          <w:sz w:val="24"/>
          <w:szCs w:val="28"/>
        </w:rPr>
      </w:pPr>
    </w:p>
    <w:p w:rsidR="002960DA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В ней не увидишь</w:t>
      </w:r>
    </w:p>
    <w:p w:rsidR="003E0645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Передников белых,</w:t>
      </w:r>
    </w:p>
    <w:p w:rsidR="003E0645" w:rsidRPr="002960DA" w:rsidRDefault="003E0645" w:rsidP="002960DA">
      <w:pPr>
        <w:pStyle w:val="Style51"/>
        <w:widowControl/>
        <w:ind w:left="3541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 xml:space="preserve">Парт и </w:t>
      </w:r>
      <w:r w:rsidRPr="002960DA">
        <w:rPr>
          <w:rStyle w:val="FontStyle69"/>
          <w:rFonts w:ascii="Verdana" w:hAnsi="Verdana"/>
          <w:i w:val="0"/>
          <w:sz w:val="24"/>
          <w:szCs w:val="28"/>
        </w:rPr>
        <w:t>чернильниц,</w:t>
      </w:r>
    </w:p>
    <w:p w:rsidR="003E0645" w:rsidRPr="002960DA" w:rsidRDefault="002960DA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69"/>
          <w:rFonts w:ascii="Verdana" w:hAnsi="Verdana"/>
          <w:i w:val="0"/>
          <w:sz w:val="24"/>
          <w:szCs w:val="28"/>
        </w:rPr>
        <w:t>Д</w:t>
      </w:r>
      <w:r w:rsidR="003E0645" w:rsidRPr="002960DA">
        <w:rPr>
          <w:rStyle w:val="FontStyle69"/>
          <w:rFonts w:ascii="Verdana" w:hAnsi="Verdana"/>
          <w:i w:val="0"/>
          <w:sz w:val="24"/>
          <w:szCs w:val="28"/>
        </w:rPr>
        <w:t xml:space="preserve">осок </w:t>
      </w:r>
      <w:r w:rsidR="003E0645" w:rsidRPr="002960DA">
        <w:rPr>
          <w:rStyle w:val="FontStyle75"/>
          <w:rFonts w:ascii="Verdana" w:hAnsi="Verdana"/>
          <w:sz w:val="24"/>
          <w:szCs w:val="28"/>
        </w:rPr>
        <w:t>и мела.</w:t>
      </w:r>
    </w:p>
    <w:p w:rsidR="002960DA" w:rsidRPr="002960DA" w:rsidRDefault="002960DA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</w:p>
    <w:p w:rsidR="002960DA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Всем, кому нужно</w:t>
      </w:r>
    </w:p>
    <w:p w:rsidR="002960DA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В той школе учиться,</w:t>
      </w:r>
    </w:p>
    <w:p w:rsidR="002960DA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Над трудной задачей</w:t>
      </w:r>
    </w:p>
    <w:p w:rsidR="003E0645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Приходится биться:</w:t>
      </w:r>
    </w:p>
    <w:p w:rsidR="002960DA" w:rsidRPr="002960DA" w:rsidRDefault="002960DA" w:rsidP="002960DA">
      <w:pPr>
        <w:pStyle w:val="Style42"/>
        <w:widowControl/>
        <w:spacing w:line="240" w:lineRule="auto"/>
        <w:ind w:left="3541"/>
        <w:jc w:val="both"/>
        <w:rPr>
          <w:rStyle w:val="FontStyle69"/>
          <w:rFonts w:ascii="Verdana" w:hAnsi="Verdana"/>
          <w:i w:val="0"/>
          <w:sz w:val="24"/>
          <w:szCs w:val="28"/>
        </w:rPr>
      </w:pPr>
    </w:p>
    <w:p w:rsidR="002960DA" w:rsidRPr="002960DA" w:rsidRDefault="003E0645" w:rsidP="002960DA">
      <w:pPr>
        <w:pStyle w:val="Style4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69"/>
          <w:rFonts w:ascii="Verdana" w:hAnsi="Verdana"/>
          <w:i w:val="0"/>
          <w:sz w:val="24"/>
          <w:szCs w:val="28"/>
        </w:rPr>
        <w:t xml:space="preserve">«Как </w:t>
      </w:r>
      <w:r w:rsidRPr="002960DA">
        <w:rPr>
          <w:rStyle w:val="FontStyle75"/>
          <w:rFonts w:ascii="Verdana" w:hAnsi="Verdana"/>
          <w:sz w:val="24"/>
          <w:szCs w:val="28"/>
        </w:rPr>
        <w:t>растянуть</w:t>
      </w:r>
    </w:p>
    <w:p w:rsidR="002960DA" w:rsidRPr="002960DA" w:rsidRDefault="003E0645" w:rsidP="002960DA">
      <w:pPr>
        <w:pStyle w:val="Style42"/>
        <w:widowControl/>
        <w:spacing w:line="240" w:lineRule="auto"/>
        <w:ind w:left="3541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2960DA">
        <w:rPr>
          <w:rStyle w:val="FontStyle69"/>
          <w:rFonts w:ascii="Verdana" w:hAnsi="Verdana"/>
          <w:i w:val="0"/>
          <w:sz w:val="24"/>
          <w:szCs w:val="28"/>
        </w:rPr>
        <w:t>Небольшую получку?»</w:t>
      </w:r>
    </w:p>
    <w:p w:rsidR="002960DA" w:rsidRPr="002960DA" w:rsidRDefault="003E0645" w:rsidP="002960DA">
      <w:pPr>
        <w:pStyle w:val="Style4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69"/>
          <w:rFonts w:ascii="Verdana" w:hAnsi="Verdana"/>
          <w:i w:val="0"/>
          <w:sz w:val="24"/>
          <w:szCs w:val="28"/>
        </w:rPr>
        <w:t xml:space="preserve">«Как </w:t>
      </w:r>
      <w:r w:rsidRPr="002960DA">
        <w:rPr>
          <w:rStyle w:val="FontStyle75"/>
          <w:rFonts w:ascii="Verdana" w:hAnsi="Verdana"/>
          <w:sz w:val="24"/>
          <w:szCs w:val="28"/>
        </w:rPr>
        <w:t>прокормить</w:t>
      </w:r>
    </w:p>
    <w:p w:rsidR="003E0645" w:rsidRPr="002960DA" w:rsidRDefault="003E0645" w:rsidP="002960DA">
      <w:pPr>
        <w:pStyle w:val="Style4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69"/>
          <w:rFonts w:ascii="Verdana" w:hAnsi="Verdana"/>
          <w:i w:val="0"/>
          <w:sz w:val="24"/>
          <w:szCs w:val="28"/>
        </w:rPr>
        <w:t xml:space="preserve">Малолетнюю </w:t>
      </w:r>
      <w:r w:rsidRPr="002960DA">
        <w:rPr>
          <w:rStyle w:val="FontStyle75"/>
          <w:rFonts w:ascii="Verdana" w:hAnsi="Verdana"/>
          <w:sz w:val="24"/>
          <w:szCs w:val="28"/>
        </w:rPr>
        <w:t>внучку?»</w:t>
      </w:r>
    </w:p>
    <w:p w:rsidR="003E0645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Fonts w:ascii="Verdana" w:hAnsi="Verdana"/>
          <w:szCs w:val="28"/>
        </w:rPr>
      </w:pPr>
    </w:p>
    <w:p w:rsidR="002960DA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Потом</w:t>
      </w:r>
      <w:r w:rsidR="002960DA" w:rsidRPr="002960DA">
        <w:rPr>
          <w:rStyle w:val="FontStyle75"/>
          <w:rFonts w:ascii="Verdana" w:hAnsi="Verdana"/>
          <w:sz w:val="24"/>
          <w:szCs w:val="28"/>
        </w:rPr>
        <w:t xml:space="preserve"> зададут</w:t>
      </w:r>
    </w:p>
    <w:p w:rsidR="002960DA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 xml:space="preserve">Написать </w:t>
      </w:r>
      <w:r w:rsidRPr="002960DA">
        <w:rPr>
          <w:rStyle w:val="FontStyle69"/>
          <w:rFonts w:ascii="Verdana" w:hAnsi="Verdana"/>
          <w:i w:val="0"/>
          <w:sz w:val="24"/>
          <w:szCs w:val="28"/>
        </w:rPr>
        <w:t>сочинение</w:t>
      </w:r>
    </w:p>
    <w:p w:rsidR="002960DA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О том, как семье</w:t>
      </w:r>
    </w:p>
    <w:p w:rsidR="003E0645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 xml:space="preserve">Избежать </w:t>
      </w:r>
      <w:r w:rsidRPr="002960DA">
        <w:rPr>
          <w:rStyle w:val="FontStyle69"/>
          <w:rFonts w:ascii="Verdana" w:hAnsi="Verdana"/>
          <w:i w:val="0"/>
          <w:sz w:val="24"/>
          <w:szCs w:val="28"/>
        </w:rPr>
        <w:t>выселения,</w:t>
      </w:r>
    </w:p>
    <w:p w:rsidR="003E0645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Fonts w:ascii="Verdana" w:hAnsi="Verdana"/>
          <w:szCs w:val="28"/>
        </w:rPr>
      </w:pPr>
    </w:p>
    <w:p w:rsidR="003E0645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А после</w:t>
      </w:r>
    </w:p>
    <w:p w:rsidR="002960DA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69"/>
          <w:rFonts w:ascii="Verdana" w:hAnsi="Verdana"/>
          <w:i w:val="0"/>
          <w:sz w:val="24"/>
          <w:szCs w:val="28"/>
        </w:rPr>
        <w:t xml:space="preserve">Чиновник вас вызовет </w:t>
      </w:r>
      <w:r w:rsidRPr="002960DA">
        <w:rPr>
          <w:rStyle w:val="FontStyle75"/>
          <w:rFonts w:ascii="Verdana" w:hAnsi="Verdana"/>
          <w:sz w:val="24"/>
          <w:szCs w:val="28"/>
        </w:rPr>
        <w:t>строгий</w:t>
      </w:r>
    </w:p>
    <w:p w:rsidR="002960DA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lastRenderedPageBreak/>
        <w:t>И вежливо скажет:</w:t>
      </w:r>
    </w:p>
    <w:p w:rsidR="003E0645" w:rsidRPr="002960DA" w:rsidRDefault="003E0645" w:rsidP="002960DA">
      <w:pPr>
        <w:pStyle w:val="Style2"/>
        <w:widowControl/>
        <w:spacing w:line="240" w:lineRule="auto"/>
        <w:ind w:left="3541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«Платите налоги!»</w:t>
      </w:r>
    </w:p>
    <w:p w:rsidR="00960B8B" w:rsidRPr="004E31EC" w:rsidRDefault="00960B8B" w:rsidP="002960DA">
      <w:pPr>
        <w:pStyle w:val="Style2"/>
        <w:widowControl/>
        <w:spacing w:line="240" w:lineRule="auto"/>
        <w:ind w:left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Для чего нужно учиться?</w:t>
      </w:r>
    </w:p>
    <w:p w:rsidR="00960B8B" w:rsidRPr="004E31EC" w:rsidRDefault="00960B8B" w:rsidP="00960B8B">
      <w:pPr>
        <w:pStyle w:val="Style26"/>
        <w:widowControl/>
        <w:spacing w:line="240" w:lineRule="auto"/>
        <w:ind w:left="709" w:firstLine="0"/>
        <w:rPr>
          <w:rStyle w:val="FontStyle75"/>
          <w:rFonts w:ascii="Verdana" w:hAnsi="Verdana"/>
          <w:sz w:val="28"/>
          <w:szCs w:val="28"/>
        </w:rPr>
      </w:pPr>
    </w:p>
    <w:p w:rsidR="002960DA" w:rsidRDefault="002960DA" w:rsidP="002960DA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В</w:t>
      </w:r>
      <w:r w:rsidR="003E0645" w:rsidRPr="004E31EC">
        <w:rPr>
          <w:rStyle w:val="FontStyle75"/>
          <w:rFonts w:ascii="Verdana" w:hAnsi="Verdana"/>
          <w:sz w:val="28"/>
          <w:szCs w:val="28"/>
        </w:rPr>
        <w:t>от для чего: для того, чтобы узнать окру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 xml:space="preserve">жающий тебя мир,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научиться в н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 жить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и попробовать сделать его красивее и лучше. Но запомни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хорошеньк</w:t>
      </w:r>
      <w:r>
        <w:rPr>
          <w:rStyle w:val="FontStyle75"/>
          <w:rFonts w:ascii="Verdana" w:hAnsi="Verdana"/>
          <w:sz w:val="28"/>
          <w:szCs w:val="28"/>
        </w:rPr>
        <w:t>о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>: учиться по одним только книгам — мало, очень мало. Я вспоминаю одну знакомую мышь, которая жила в большой библиотеке и до того любила учиться, что каждый день прогрызала не меньше двух книг. И вот однажды в книжке по зоологии она наткнулась на кар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тинку, изображавшую кота. Мышка страшно обрадова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лась, закусила этой картинкой, а потом улеглась в укромном уголке и сладко задремала, в полной уве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 xml:space="preserve">ренности, что навсегда избавилась от своего заклятого </w:t>
      </w:r>
      <w:r>
        <w:rPr>
          <w:rStyle w:val="FontStyle75"/>
          <w:rFonts w:ascii="Verdana" w:hAnsi="Verdana"/>
          <w:sz w:val="28"/>
          <w:szCs w:val="28"/>
        </w:rPr>
        <w:t>в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рага. А настоящий, живой кот тем временем подкрал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</w:r>
      <w:r w:rsidR="003E0645" w:rsidRPr="004E31EC">
        <w:rPr>
          <w:rStyle w:val="FontStyle83"/>
          <w:rFonts w:ascii="Verdana" w:hAnsi="Verdana"/>
          <w:sz w:val="28"/>
          <w:szCs w:val="28"/>
        </w:rPr>
        <w:t xml:space="preserve">ся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 мышке сзади — и цап-царап!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проглотил бедняж</w:t>
      </w:r>
      <w:r>
        <w:rPr>
          <w:rStyle w:val="FontStyle75"/>
          <w:rFonts w:ascii="Verdana" w:hAnsi="Verdana"/>
          <w:sz w:val="28"/>
          <w:szCs w:val="28"/>
        </w:rPr>
        <w:t>к</w:t>
      </w:r>
      <w:r w:rsidR="003E0645" w:rsidRPr="004E31EC">
        <w:rPr>
          <w:rStyle w:val="FontStyle83"/>
          <w:rFonts w:ascii="Verdana" w:hAnsi="Verdana"/>
          <w:spacing w:val="50"/>
          <w:sz w:val="28"/>
          <w:szCs w:val="28"/>
        </w:rPr>
        <w:t>у</w:t>
      </w:r>
      <w:r w:rsidR="003E0645" w:rsidRPr="004E31EC">
        <w:rPr>
          <w:rStyle w:val="FontStyle83"/>
          <w:rFonts w:ascii="Verdana" w:hAnsi="Verdana"/>
          <w:sz w:val="28"/>
          <w:szCs w:val="28"/>
        </w:rPr>
        <w:t xml:space="preserve"> </w:t>
      </w:r>
      <w:r>
        <w:rPr>
          <w:rStyle w:val="FontStyle75"/>
          <w:rFonts w:ascii="Verdana" w:hAnsi="Verdana"/>
          <w:sz w:val="28"/>
          <w:szCs w:val="28"/>
        </w:rPr>
        <w:t>в два присеста. Потом он привё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л в порядок усы, по</w:t>
      </w:r>
      <w:r>
        <w:rPr>
          <w:rStyle w:val="FontStyle75"/>
          <w:rFonts w:ascii="Verdana" w:hAnsi="Verdana"/>
          <w:sz w:val="28"/>
          <w:szCs w:val="28"/>
        </w:rPr>
        <w:t>ковы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рял в зубах зубочисткой, которую всегда носил при себе, и сказал:</w:t>
      </w:r>
    </w:p>
    <w:p w:rsidR="003E0645" w:rsidRPr="004E31EC" w:rsidRDefault="003E0645" w:rsidP="002960DA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— Так-то, милая моя мышка! Учиться нужно и у жизни! А то тебя могут съесть!</w:t>
      </w:r>
    </w:p>
    <w:p w:rsidR="00960B8B" w:rsidRPr="004E31EC" w:rsidRDefault="00960B8B" w:rsidP="002960DA">
      <w:pPr>
        <w:pStyle w:val="Style7"/>
        <w:widowControl/>
        <w:spacing w:line="240" w:lineRule="auto"/>
        <w:ind w:firstLine="0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наша мама</w:t>
      </w:r>
      <w:r w:rsidR="002960DA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должна каждый день</w:t>
      </w:r>
      <w:r w:rsidR="002960DA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ходить на работу?</w:t>
      </w:r>
    </w:p>
    <w:p w:rsidR="003E0645" w:rsidRPr="004E31EC" w:rsidRDefault="003E0645" w:rsidP="002960DA">
      <w:pPr>
        <w:pStyle w:val="Style60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3E0645" w:rsidRPr="004E31EC" w:rsidRDefault="003E0645" w:rsidP="002960DA">
      <w:pPr>
        <w:pStyle w:val="Style60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3E0645" w:rsidRPr="004E31EC" w:rsidRDefault="002960DA" w:rsidP="002960DA">
      <w:pPr>
        <w:pStyle w:val="Style60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Д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евочку, </w:t>
      </w:r>
      <w:r>
        <w:rPr>
          <w:rStyle w:val="FontStyle75"/>
          <w:rFonts w:ascii="Verdana" w:hAnsi="Verdana"/>
          <w:sz w:val="28"/>
          <w:szCs w:val="28"/>
        </w:rPr>
        <w:t>которой так не хочется, чтобы её мама</w:t>
      </w:r>
      <w:r w:rsidR="003E0645" w:rsidRPr="004E31EC">
        <w:rPr>
          <w:rStyle w:val="FontStyle68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ходила на работу, зовут Карла, а жив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 она в го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</w:r>
      <w:r>
        <w:rPr>
          <w:rStyle w:val="FontStyle75"/>
          <w:rFonts w:ascii="Verdana" w:hAnsi="Verdana"/>
          <w:sz w:val="28"/>
          <w:szCs w:val="28"/>
        </w:rPr>
        <w:t>ро</w:t>
      </w:r>
      <w:r w:rsidR="003E0645" w:rsidRPr="004E31EC">
        <w:rPr>
          <w:rStyle w:val="FontStyle75"/>
          <w:rFonts w:ascii="Verdana" w:hAnsi="Verdana"/>
          <w:sz w:val="28"/>
          <w:szCs w:val="28"/>
        </w:rPr>
        <w:t>д</w:t>
      </w:r>
      <w:r>
        <w:rPr>
          <w:rStyle w:val="FontStyle75"/>
          <w:rFonts w:ascii="Verdana" w:hAnsi="Verdana"/>
          <w:sz w:val="28"/>
          <w:szCs w:val="28"/>
        </w:rPr>
        <w:t>е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Милане. Тут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ясно — Карле и е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маленьким бра</w:t>
      </w:r>
      <w:r>
        <w:rPr>
          <w:rStyle w:val="FontStyle75"/>
          <w:rFonts w:ascii="Verdana" w:hAnsi="Verdana"/>
          <w:sz w:val="28"/>
          <w:szCs w:val="28"/>
        </w:rPr>
        <w:t>ти</w:t>
      </w:r>
      <w:r w:rsidR="003E0645" w:rsidRPr="004E31EC">
        <w:rPr>
          <w:rStyle w:val="FontStyle68"/>
          <w:rFonts w:ascii="Verdana" w:hAnsi="Verdana"/>
          <w:sz w:val="28"/>
          <w:szCs w:val="28"/>
        </w:rPr>
        <w:t xml:space="preserve">кам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очень хочется, чтобы мама никогда не уходила </w:t>
      </w:r>
      <w:r>
        <w:rPr>
          <w:rStyle w:val="FontStyle75"/>
          <w:rFonts w:ascii="Verdana" w:hAnsi="Verdana"/>
          <w:sz w:val="28"/>
          <w:szCs w:val="28"/>
        </w:rPr>
        <w:t>из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дома. Скучают они, наверное,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заняться нечем. Вот</w:t>
      </w:r>
      <w:r>
        <w:rPr>
          <w:rStyle w:val="FontStyle75"/>
          <w:rFonts w:ascii="Verdana" w:hAnsi="Verdana"/>
          <w:sz w:val="28"/>
          <w:szCs w:val="28"/>
        </w:rPr>
        <w:t xml:space="preserve"> и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мечтают, чтобы ма</w:t>
      </w:r>
      <w:r>
        <w:rPr>
          <w:rStyle w:val="FontStyle75"/>
          <w:rFonts w:ascii="Verdana" w:hAnsi="Verdana"/>
          <w:sz w:val="28"/>
          <w:szCs w:val="28"/>
        </w:rPr>
        <w:t>ма по целым дням сидела с ними ря</w:t>
      </w:r>
      <w:r w:rsidR="003E0645" w:rsidRPr="004E31EC">
        <w:rPr>
          <w:rStyle w:val="FontStyle75"/>
          <w:rFonts w:ascii="Verdana" w:hAnsi="Verdana"/>
          <w:sz w:val="28"/>
          <w:szCs w:val="28"/>
        </w:rPr>
        <w:t>дом и придумывала для них разные игры.</w:t>
      </w:r>
    </w:p>
    <w:p w:rsidR="003E0645" w:rsidRPr="004E31EC" w:rsidRDefault="003E0645" w:rsidP="002960DA">
      <w:pPr>
        <w:pStyle w:val="Style3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Дорогая Карла, ты не написала, где работает твоя </w:t>
      </w:r>
      <w:r w:rsidR="002960DA">
        <w:rPr>
          <w:rStyle w:val="FontStyle75"/>
          <w:rFonts w:ascii="Verdana" w:hAnsi="Verdana"/>
          <w:sz w:val="28"/>
          <w:szCs w:val="28"/>
        </w:rPr>
        <w:t>мама. Но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я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уверен,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что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е</w:t>
      </w:r>
      <w:r w:rsidR="002960DA">
        <w:rPr>
          <w:rStyle w:val="FontStyle75"/>
          <w:rFonts w:ascii="Verdana" w:hAnsi="Verdana"/>
          <w:sz w:val="28"/>
          <w:szCs w:val="28"/>
        </w:rPr>
        <w:t>ё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работа</w:t>
      </w:r>
      <w:r w:rsidR="002960DA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</w:t>
      </w:r>
      <w:r w:rsidR="002960DA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очень важная</w:t>
      </w:r>
      <w:r w:rsidR="002960DA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и нужная работа. Она, эта работа,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наверняка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приносит</w:t>
      </w:r>
      <w:r w:rsidR="002960DA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пользу многим другим </w:t>
      </w:r>
      <w:r w:rsidR="002960DA">
        <w:rPr>
          <w:rStyle w:val="FontStyle75"/>
          <w:rFonts w:ascii="Verdana" w:hAnsi="Verdana"/>
          <w:sz w:val="28"/>
          <w:szCs w:val="28"/>
        </w:rPr>
        <w:t>людям.</w:t>
      </w:r>
      <w:r w:rsidRPr="004E31EC">
        <w:rPr>
          <w:rStyle w:val="FontStyle70"/>
          <w:rFonts w:ascii="Verdana" w:hAnsi="Verdana"/>
          <w:i w:val="0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Правда, эти люди могут</w:t>
      </w:r>
      <w:r w:rsidR="002960DA">
        <w:rPr>
          <w:rStyle w:val="FontStyle75"/>
          <w:rFonts w:ascii="Verdana" w:hAnsi="Verdana"/>
          <w:sz w:val="28"/>
          <w:szCs w:val="28"/>
        </w:rPr>
        <w:t xml:space="preserve"> ещё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и не понимать всего этого...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И тогда маме, конечно же, бывает обидно: подумать только, е</w:t>
      </w:r>
      <w:r w:rsidR="002960D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собственные</w:t>
      </w:r>
      <w:r w:rsidR="002960DA">
        <w:rPr>
          <w:rStyle w:val="FontStyle75"/>
          <w:rFonts w:ascii="Verdana" w:hAnsi="Verdana"/>
          <w:sz w:val="28"/>
          <w:szCs w:val="28"/>
        </w:rPr>
        <w:t xml:space="preserve"> де</w:t>
      </w:r>
      <w:r w:rsidR="002960DA">
        <w:rPr>
          <w:rStyle w:val="FontStyle75"/>
          <w:rFonts w:ascii="Verdana" w:hAnsi="Verdana"/>
          <w:sz w:val="28"/>
          <w:szCs w:val="28"/>
        </w:rPr>
        <w:softHyphen/>
        <w:t>тишки-ребятишки не знают ещё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, зачем она каждый день надолго уходит из дома, что и как она делает </w:t>
      </w:r>
      <w:r w:rsidRPr="004E31EC">
        <w:rPr>
          <w:rStyle w:val="FontStyle75"/>
          <w:rFonts w:ascii="Verdana" w:hAnsi="Verdana"/>
          <w:sz w:val="28"/>
          <w:szCs w:val="28"/>
        </w:rPr>
        <w:lastRenderedPageBreak/>
        <w:t>долгими часами, чтобы заработать денег на ту сумку с продуктами, которую она каждый вечер приносит в дом для вас.</w:t>
      </w:r>
      <w:proofErr w:type="gramEnd"/>
    </w:p>
    <w:p w:rsidR="003E0645" w:rsidRDefault="003E0645" w:rsidP="002960DA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Давайте-ка пофантазируем! Что, если мама работа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 xml:space="preserve">ет портнихой, и </w:t>
      </w:r>
      <w:r w:rsidR="002960DA" w:rsidRPr="004E31EC">
        <w:rPr>
          <w:rStyle w:val="FontStyle75"/>
          <w:rFonts w:ascii="Verdana" w:hAnsi="Verdana"/>
          <w:sz w:val="28"/>
          <w:szCs w:val="28"/>
        </w:rPr>
        <w:t>шьёт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модные и красивые платья? Тог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да получится, что и Карла, и все е</w:t>
      </w:r>
      <w:r w:rsidR="002960D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братишки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в ч</w:t>
      </w:r>
      <w:r w:rsidR="002960D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м-то похожи на одну беззаботную синьору, упоминающуюся</w:t>
      </w:r>
      <w:r w:rsidR="002960DA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вот в этих стихах:</w:t>
      </w:r>
    </w:p>
    <w:p w:rsidR="002960DA" w:rsidRPr="002960DA" w:rsidRDefault="002960DA" w:rsidP="002960DA">
      <w:pPr>
        <w:pStyle w:val="Style7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Тугими снопами</w:t>
      </w: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Созревшего льна</w:t>
      </w: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Телега крестьянина</w:t>
      </w:r>
    </w:p>
    <w:p w:rsidR="003E0645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 xml:space="preserve">Верхом </w:t>
      </w:r>
      <w:proofErr w:type="gramStart"/>
      <w:r w:rsidRPr="002960DA">
        <w:rPr>
          <w:rStyle w:val="FontStyle75"/>
          <w:rFonts w:ascii="Verdana" w:hAnsi="Verdana"/>
          <w:sz w:val="24"/>
          <w:szCs w:val="28"/>
        </w:rPr>
        <w:t>полна</w:t>
      </w:r>
      <w:proofErr w:type="gramEnd"/>
      <w:r w:rsidRPr="002960DA">
        <w:rPr>
          <w:rStyle w:val="FontStyle75"/>
          <w:rFonts w:ascii="Verdana" w:hAnsi="Verdana"/>
          <w:sz w:val="24"/>
          <w:szCs w:val="28"/>
        </w:rPr>
        <w:t>...</w:t>
      </w:r>
    </w:p>
    <w:p w:rsidR="002960DA" w:rsidRPr="002960DA" w:rsidRDefault="002960DA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Крутятся быстро</w:t>
      </w: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Колёса станка,</w:t>
      </w: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Лента материи —</w:t>
      </w:r>
    </w:p>
    <w:p w:rsidR="003E0645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Словно река...</w:t>
      </w:r>
    </w:p>
    <w:p w:rsidR="002960DA" w:rsidRPr="002960DA" w:rsidRDefault="002960DA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Весёлый художник</w:t>
      </w: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Взял кисти и краски —</w:t>
      </w: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Рисует для ткани</w:t>
      </w:r>
    </w:p>
    <w:p w:rsidR="003E0645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Анютины глазки...</w:t>
      </w:r>
    </w:p>
    <w:p w:rsidR="002960DA" w:rsidRPr="002960DA" w:rsidRDefault="002960DA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Портниха усталая</w:t>
      </w: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Ночь напролёт</w:t>
      </w: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Модное платье</w:t>
      </w:r>
    </w:p>
    <w:p w:rsidR="003E0645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Без отдыха шьёт...</w:t>
      </w:r>
    </w:p>
    <w:p w:rsidR="002960DA" w:rsidRPr="002960DA" w:rsidRDefault="002960DA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3E0645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Вот платье отправлено в лавку</w:t>
      </w:r>
    </w:p>
    <w:p w:rsidR="003E0645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И вскоре</w:t>
      </w:r>
    </w:p>
    <w:p w:rsidR="003E0645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Продано</w:t>
      </w:r>
    </w:p>
    <w:p w:rsidR="003E0645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Важной-преважной синьоре.</w:t>
      </w:r>
    </w:p>
    <w:p w:rsidR="003E0645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Fonts w:ascii="Verdana" w:hAnsi="Verdana"/>
          <w:szCs w:val="28"/>
        </w:rPr>
      </w:pP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Любуются платьем</w:t>
      </w: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Подруги синьоры,</w:t>
      </w:r>
    </w:p>
    <w:p w:rsidR="003E0645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О платье</w:t>
      </w:r>
    </w:p>
    <w:p w:rsidR="003E0645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Часами идут разговоры...</w:t>
      </w:r>
    </w:p>
    <w:p w:rsidR="002960DA" w:rsidRPr="002960DA" w:rsidRDefault="002960DA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В театре, на улице, дома</w:t>
      </w: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Синьора щебечет</w:t>
      </w: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Друзьям и знакомым:</w:t>
      </w:r>
    </w:p>
    <w:p w:rsidR="002960DA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 xml:space="preserve">«Супруг </w:t>
      </w:r>
      <w:proofErr w:type="gramStart"/>
      <w:r w:rsidRPr="002960DA">
        <w:rPr>
          <w:rStyle w:val="FontStyle75"/>
          <w:rFonts w:ascii="Verdana" w:hAnsi="Verdana"/>
          <w:sz w:val="24"/>
          <w:szCs w:val="28"/>
        </w:rPr>
        <w:t>раздобыл</w:t>
      </w:r>
      <w:proofErr w:type="gramEnd"/>
    </w:p>
    <w:p w:rsidR="003E0645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Мне чудесное платье!»</w:t>
      </w:r>
    </w:p>
    <w:p w:rsidR="002960DA" w:rsidRPr="002960DA" w:rsidRDefault="002960DA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3E0645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О прочем</w:t>
      </w:r>
    </w:p>
    <w:p w:rsidR="003E0645" w:rsidRPr="002960DA" w:rsidRDefault="003E0645" w:rsidP="002960DA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2960DA">
        <w:rPr>
          <w:rStyle w:val="FontStyle75"/>
          <w:rFonts w:ascii="Verdana" w:hAnsi="Verdana"/>
          <w:sz w:val="24"/>
          <w:szCs w:val="28"/>
        </w:rPr>
        <w:t>Она не имеет понятия.</w:t>
      </w:r>
    </w:p>
    <w:p w:rsidR="002960DA" w:rsidRPr="002960DA" w:rsidRDefault="002960DA" w:rsidP="002960DA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4"/>
          <w:szCs w:val="28"/>
        </w:rPr>
      </w:pPr>
    </w:p>
    <w:p w:rsidR="003E0645" w:rsidRPr="004E31EC" w:rsidRDefault="003E0645" w:rsidP="002960DA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Теперь вы, конечно, вс</w:t>
      </w:r>
      <w:r w:rsidR="002960D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поняли. А раз поняли, то, пока мамы нет дома, вычистите-ка свои башмаки и по</w:t>
      </w:r>
      <w:r w:rsidRPr="004E31EC">
        <w:rPr>
          <w:rStyle w:val="FontStyle75"/>
          <w:rFonts w:ascii="Verdana" w:hAnsi="Verdana"/>
          <w:sz w:val="28"/>
          <w:szCs w:val="28"/>
        </w:rPr>
        <w:softHyphen/>
      </w:r>
      <w:r w:rsidR="002960DA">
        <w:rPr>
          <w:rStyle w:val="FontStyle75"/>
          <w:rFonts w:ascii="Verdana" w:hAnsi="Verdana"/>
          <w:sz w:val="28"/>
          <w:szCs w:val="28"/>
        </w:rPr>
        <w:t>ст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ирайте </w:t>
      </w:r>
      <w:r w:rsidRPr="004E31EC">
        <w:rPr>
          <w:rStyle w:val="FontStyle75"/>
          <w:rFonts w:ascii="Verdana" w:hAnsi="Verdana"/>
          <w:sz w:val="28"/>
          <w:szCs w:val="28"/>
        </w:rPr>
        <w:lastRenderedPageBreak/>
        <w:t>носовые платки. Это очень легко и интересно, я точно знаю, потому что сам пробовал.</w:t>
      </w:r>
    </w:p>
    <w:p w:rsidR="003E0645" w:rsidRPr="004E31EC" w:rsidRDefault="003E0645" w:rsidP="002960DA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А когда мама верн</w:t>
      </w:r>
      <w:r w:rsidR="002960D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тся с работы, попросите е</w:t>
      </w:r>
      <w:r w:rsidR="002960D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: — Мам, расскажи, какая у тебя работа! Расскажи, что ты делала сегодня! А теперь посмотри, сколько всего нужного сделали мы.</w:t>
      </w:r>
    </w:p>
    <w:p w:rsidR="003E0645" w:rsidRPr="004E31EC" w:rsidRDefault="003E0645" w:rsidP="002960DA">
      <w:pPr>
        <w:pStyle w:val="Style35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Вы думаете, мама не обрадуется? Она очень, очень будет рада.</w:t>
      </w:r>
    </w:p>
    <w:p w:rsidR="003E0645" w:rsidRPr="004E31EC" w:rsidRDefault="003E0645" w:rsidP="002960DA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Ну, а если она работает не портнихой, а кем-нибудь ещ</w:t>
      </w:r>
      <w:r w:rsidR="002960D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? По-вашему, вс</w:t>
      </w:r>
      <w:r w:rsidR="002960D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от этого меняется?</w:t>
      </w:r>
    </w:p>
    <w:p w:rsidR="00960B8B" w:rsidRPr="004E31EC" w:rsidRDefault="00960B8B" w:rsidP="002960DA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говорят,</w:t>
      </w:r>
      <w:r w:rsidR="002960DA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что подкова приносит счастье?</w:t>
      </w:r>
    </w:p>
    <w:p w:rsidR="003E0645" w:rsidRPr="004E31EC" w:rsidRDefault="003E0645" w:rsidP="002960DA">
      <w:pPr>
        <w:pStyle w:val="Style26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2960DA" w:rsidRDefault="002960DA" w:rsidP="002960DA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Н</w:t>
      </w:r>
      <w:r w:rsidR="003E0645" w:rsidRPr="004E31EC">
        <w:rPr>
          <w:rStyle w:val="FontStyle75"/>
          <w:rFonts w:ascii="Verdana" w:hAnsi="Verdana"/>
          <w:sz w:val="28"/>
          <w:szCs w:val="28"/>
        </w:rPr>
        <w:t>ужно было бы спросить об этом того че</w:t>
      </w:r>
      <w:r>
        <w:rPr>
          <w:rStyle w:val="FontStyle75"/>
          <w:rFonts w:ascii="Verdana" w:hAnsi="Verdana"/>
          <w:sz w:val="28"/>
          <w:szCs w:val="28"/>
        </w:rPr>
        <w:t>л</w:t>
      </w:r>
      <w:r w:rsidR="003E0645" w:rsidRPr="004E31EC">
        <w:rPr>
          <w:rStyle w:val="FontStyle75"/>
          <w:rFonts w:ascii="Verdana" w:hAnsi="Verdana"/>
          <w:sz w:val="28"/>
          <w:szCs w:val="28"/>
        </w:rPr>
        <w:t>о</w:t>
      </w:r>
      <w:r>
        <w:rPr>
          <w:rStyle w:val="FontStyle75"/>
          <w:rFonts w:ascii="Verdana" w:hAnsi="Verdana"/>
          <w:sz w:val="28"/>
          <w:szCs w:val="28"/>
        </w:rPr>
        <w:t>ве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ка</w:t>
      </w:r>
      <w:r>
        <w:rPr>
          <w:rStyle w:val="FontStyle75"/>
          <w:rFonts w:ascii="Verdana" w:hAnsi="Verdana"/>
          <w:sz w:val="28"/>
          <w:szCs w:val="28"/>
        </w:rPr>
        <w:t>,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который первым прибил подкову к дверям свое</w:t>
      </w:r>
      <w:r>
        <w:rPr>
          <w:rStyle w:val="FontStyle75"/>
          <w:rFonts w:ascii="Verdana" w:hAnsi="Verdana"/>
          <w:sz w:val="28"/>
          <w:szCs w:val="28"/>
        </w:rPr>
        <w:t>го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>
        <w:rPr>
          <w:rStyle w:val="FontStyle75"/>
          <w:rFonts w:ascii="Verdana" w:hAnsi="Verdana"/>
          <w:sz w:val="28"/>
          <w:szCs w:val="28"/>
        </w:rPr>
        <w:t>до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ма, чтобы заманить в него счастье. Рассказывают, </w:t>
      </w:r>
      <w:r>
        <w:rPr>
          <w:rStyle w:val="FontStyle75"/>
          <w:rFonts w:ascii="Verdana" w:hAnsi="Verdana"/>
          <w:sz w:val="28"/>
          <w:szCs w:val="28"/>
        </w:rPr>
        <w:t>чт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о, когда подкове надоело висеть, она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преспокойно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у</w:t>
      </w:r>
      <w:r>
        <w:rPr>
          <w:rStyle w:val="FontStyle75"/>
          <w:rFonts w:ascii="Verdana" w:hAnsi="Verdana"/>
          <w:sz w:val="28"/>
          <w:szCs w:val="28"/>
        </w:rPr>
        <w:t>па</w:t>
      </w:r>
      <w:r w:rsidR="003E0645" w:rsidRPr="004E31EC">
        <w:rPr>
          <w:rStyle w:val="FontStyle75"/>
          <w:rFonts w:ascii="Verdana" w:hAnsi="Verdana"/>
          <w:sz w:val="28"/>
          <w:szCs w:val="28"/>
        </w:rPr>
        <w:t>ла, да так удачно, что угодила прям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хонько по ноге </w:t>
      </w:r>
      <w:r>
        <w:rPr>
          <w:rStyle w:val="FontStyle75"/>
          <w:rFonts w:ascii="Verdana" w:hAnsi="Verdana"/>
          <w:sz w:val="28"/>
          <w:szCs w:val="28"/>
        </w:rPr>
        <w:t>свое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му хозяину. Приплясывая от боли, он закричал:</w:t>
      </w:r>
    </w:p>
    <w:p w:rsidR="003E0645" w:rsidRPr="004E31EC" w:rsidRDefault="003E0645" w:rsidP="002960DA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— Какое счастье! Какое счастье! Повесь я две под</w:t>
      </w:r>
      <w:r w:rsidR="002960DA">
        <w:rPr>
          <w:rStyle w:val="FontStyle75"/>
          <w:rFonts w:ascii="Verdana" w:hAnsi="Verdana"/>
          <w:sz w:val="28"/>
          <w:szCs w:val="28"/>
        </w:rPr>
        <w:t>ковы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, я хромал бы сейчас на обе ноги. А так я хромаю </w:t>
      </w:r>
      <w:r w:rsidR="002960DA">
        <w:rPr>
          <w:rStyle w:val="FontStyle75"/>
          <w:rFonts w:ascii="Verdana" w:hAnsi="Verdana"/>
          <w:sz w:val="28"/>
          <w:szCs w:val="28"/>
        </w:rPr>
        <w:t>толь</w:t>
      </w:r>
      <w:r w:rsidRPr="004E31EC">
        <w:rPr>
          <w:rStyle w:val="FontStyle75"/>
          <w:rFonts w:ascii="Verdana" w:hAnsi="Verdana"/>
          <w:sz w:val="28"/>
          <w:szCs w:val="28"/>
        </w:rPr>
        <w:t>ко на одну... Какое счастье!</w:t>
      </w:r>
    </w:p>
    <w:p w:rsidR="003E0645" w:rsidRPr="004E31EC" w:rsidRDefault="003E0645" w:rsidP="002960DA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Вот уж действительно счастливчик! Мог ведь и бо</w:t>
      </w:r>
      <w:r w:rsidR="002960DA">
        <w:rPr>
          <w:rStyle w:val="FontStyle75"/>
          <w:rFonts w:ascii="Verdana" w:hAnsi="Verdana"/>
          <w:sz w:val="28"/>
          <w:szCs w:val="28"/>
        </w:rPr>
        <w:t>рону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прибить к двери! Или пудовую гирю!</w:t>
      </w:r>
    </w:p>
    <w:p w:rsidR="00960B8B" w:rsidRPr="004E31EC" w:rsidRDefault="00960B8B" w:rsidP="002960DA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Для чего нужны сл</w:t>
      </w:r>
      <w:r w:rsidR="00A62CE6">
        <w:rPr>
          <w:rStyle w:val="FontStyle72"/>
          <w:rFonts w:ascii="Verdana" w:hAnsi="Verdana"/>
          <w:b/>
        </w:rPr>
        <w:t>ё</w:t>
      </w:r>
      <w:r w:rsidRPr="004E31EC">
        <w:rPr>
          <w:rStyle w:val="FontStyle72"/>
          <w:rFonts w:ascii="Verdana" w:hAnsi="Verdana"/>
          <w:b/>
        </w:rPr>
        <w:t>зы?</w:t>
      </w:r>
    </w:p>
    <w:p w:rsidR="00960B8B" w:rsidRPr="004E31EC" w:rsidRDefault="00960B8B" w:rsidP="00A62CE6">
      <w:pPr>
        <w:pStyle w:val="Style55"/>
        <w:widowControl/>
        <w:spacing w:line="240" w:lineRule="auto"/>
        <w:ind w:left="709" w:firstLine="0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A62CE6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Я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постараюсь ответить тебе в двух словах.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Немножко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сл</w:t>
      </w:r>
      <w:r>
        <w:rPr>
          <w:rStyle w:val="FontStyle75"/>
          <w:rFonts w:ascii="Verdana" w:hAnsi="Verdana"/>
          <w:sz w:val="28"/>
          <w:szCs w:val="28"/>
        </w:rPr>
        <w:t>ёз нужно каждому. Слё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зы промывают на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ши глаза, унося прочь крохотные пылинки, попадаю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щие в них из воздуха.</w:t>
      </w:r>
    </w:p>
    <w:p w:rsidR="003E0645" w:rsidRPr="004E31EC" w:rsidRDefault="003E0645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Ну, а разным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плаксам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сл</w:t>
      </w:r>
      <w:r w:rsidR="00A62CE6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зы нужны в очень боль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шом количестве, чтобы без конца реветь по пустякам.</w:t>
      </w:r>
    </w:p>
    <w:p w:rsidR="003E0645" w:rsidRPr="004E31EC" w:rsidRDefault="003E0645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Самые же знаменитые сл</w:t>
      </w:r>
      <w:r w:rsidR="00A62CE6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зы</w:t>
      </w:r>
      <w:r w:rsidR="00A62CE6">
        <w:rPr>
          <w:rStyle w:val="FontStyle75"/>
          <w:rFonts w:ascii="Verdana" w:hAnsi="Verdana"/>
          <w:sz w:val="28"/>
          <w:szCs w:val="28"/>
        </w:rPr>
        <w:t xml:space="preserve"> на свете — это кроко</w:t>
      </w:r>
      <w:r w:rsidR="00A62CE6">
        <w:rPr>
          <w:rStyle w:val="FontStyle75"/>
          <w:rFonts w:ascii="Verdana" w:hAnsi="Verdana"/>
          <w:sz w:val="28"/>
          <w:szCs w:val="28"/>
        </w:rPr>
        <w:softHyphen/>
        <w:t>диловы слё</w:t>
      </w:r>
      <w:r w:rsidRPr="004E31EC">
        <w:rPr>
          <w:rStyle w:val="FontStyle75"/>
          <w:rFonts w:ascii="Verdana" w:hAnsi="Verdana"/>
          <w:sz w:val="28"/>
          <w:szCs w:val="28"/>
        </w:rPr>
        <w:t>зы. Ты, наверное, уже кое-что слышал о них — они ведь, как-никак, вошли в пословицу. А ес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ли ты о них ещ</w:t>
      </w:r>
      <w:r w:rsidR="00A62CE6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ничего не слышал, то прочти вот эти стихи. И тогда ты сам пойм</w:t>
      </w:r>
      <w:r w:rsidR="00A62CE6">
        <w:rPr>
          <w:rStyle w:val="FontStyle75"/>
          <w:rFonts w:ascii="Verdana" w:hAnsi="Verdana"/>
          <w:sz w:val="28"/>
          <w:szCs w:val="28"/>
        </w:rPr>
        <w:t>ё</w:t>
      </w:r>
      <w:r w:rsidR="0076097F">
        <w:rPr>
          <w:rStyle w:val="FontStyle75"/>
          <w:rFonts w:ascii="Verdana" w:hAnsi="Verdana"/>
          <w:sz w:val="28"/>
          <w:szCs w:val="28"/>
        </w:rPr>
        <w:t xml:space="preserve">шь, </w:t>
      </w:r>
      <w:proofErr w:type="gramStart"/>
      <w:r w:rsidR="0076097F">
        <w:rPr>
          <w:rStyle w:val="FontStyle75"/>
          <w:rFonts w:ascii="Verdana" w:hAnsi="Verdana"/>
          <w:sz w:val="28"/>
          <w:szCs w:val="28"/>
        </w:rPr>
        <w:t>стоит</w:t>
      </w:r>
      <w:proofErr w:type="gramEnd"/>
      <w:r w:rsidR="0076097F">
        <w:rPr>
          <w:rStyle w:val="FontStyle75"/>
          <w:rFonts w:ascii="Verdana" w:hAnsi="Verdana"/>
          <w:sz w:val="28"/>
          <w:szCs w:val="28"/>
        </w:rPr>
        <w:t xml:space="preserve"> лить такие слё</w:t>
      </w:r>
      <w:r w:rsidRPr="004E31EC">
        <w:rPr>
          <w:rStyle w:val="FontStyle75"/>
          <w:rFonts w:ascii="Verdana" w:hAnsi="Verdana"/>
          <w:sz w:val="28"/>
          <w:szCs w:val="28"/>
        </w:rPr>
        <w:t>зы</w:t>
      </w:r>
      <w:r w:rsidR="00A62CE6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или не стоит. И можно им верить или нельзя!</w:t>
      </w:r>
    </w:p>
    <w:p w:rsidR="003E0645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A73748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Текла река с названием — Нил,</w:t>
      </w:r>
    </w:p>
    <w:p w:rsidR="00A73748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И в ней плескался крокодил.</w:t>
      </w:r>
    </w:p>
    <w:p w:rsidR="00A73748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А крокодил тот был престранный —</w:t>
      </w:r>
    </w:p>
    <w:p w:rsidR="003E0645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Он был и хищный и гуманный.</w:t>
      </w:r>
    </w:p>
    <w:p w:rsidR="00A73748" w:rsidRPr="00A73748" w:rsidRDefault="00A73748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A73748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Любого друга и соседа</w:t>
      </w:r>
    </w:p>
    <w:p w:rsidR="00A73748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proofErr w:type="gramStart"/>
      <w:r w:rsidRPr="00A73748">
        <w:rPr>
          <w:rStyle w:val="FontStyle75"/>
          <w:rFonts w:ascii="Verdana" w:hAnsi="Verdana"/>
          <w:sz w:val="24"/>
          <w:szCs w:val="28"/>
        </w:rPr>
        <w:lastRenderedPageBreak/>
        <w:t>Он</w:t>
      </w:r>
      <w:proofErr w:type="gramEnd"/>
      <w:r w:rsidRPr="00A73748">
        <w:rPr>
          <w:rStyle w:val="FontStyle75"/>
          <w:rFonts w:ascii="Verdana" w:hAnsi="Verdana"/>
          <w:sz w:val="24"/>
          <w:szCs w:val="28"/>
        </w:rPr>
        <w:t xml:space="preserve"> не чинясь тащил к обеду.</w:t>
      </w:r>
    </w:p>
    <w:p w:rsidR="00A73748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Бывало, кончится обед,</w:t>
      </w:r>
    </w:p>
    <w:p w:rsidR="003E0645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А гостя почему-то нет...</w:t>
      </w:r>
    </w:p>
    <w:p w:rsidR="00A73748" w:rsidRPr="00A73748" w:rsidRDefault="00A73748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A73748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 xml:space="preserve">Хозяин </w:t>
      </w:r>
      <w:proofErr w:type="gramStart"/>
      <w:r w:rsidRPr="00A73748">
        <w:rPr>
          <w:rStyle w:val="FontStyle75"/>
          <w:rFonts w:ascii="Verdana" w:hAnsi="Verdana"/>
          <w:sz w:val="24"/>
          <w:szCs w:val="28"/>
        </w:rPr>
        <w:t>ел</w:t>
      </w:r>
      <w:proofErr w:type="gramEnd"/>
      <w:r w:rsidRPr="00A73748">
        <w:rPr>
          <w:rStyle w:val="FontStyle75"/>
          <w:rFonts w:ascii="Verdana" w:hAnsi="Verdana"/>
          <w:sz w:val="24"/>
          <w:szCs w:val="28"/>
        </w:rPr>
        <w:t xml:space="preserve"> кого попало —</w:t>
      </w:r>
    </w:p>
    <w:p w:rsidR="00A73748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Гиену, волка и шакала,</w:t>
      </w:r>
    </w:p>
    <w:p w:rsidR="00A73748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Зато, когда обед кончался,</w:t>
      </w:r>
    </w:p>
    <w:p w:rsidR="003E0645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Хозяин в слёзы ударялся.</w:t>
      </w:r>
    </w:p>
    <w:p w:rsidR="00A73748" w:rsidRPr="00A73748" w:rsidRDefault="00A73748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A73748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 xml:space="preserve">Его слезам почти </w:t>
      </w:r>
      <w:proofErr w:type="spellStart"/>
      <w:r w:rsidRPr="00A73748">
        <w:rPr>
          <w:rStyle w:val="FontStyle75"/>
          <w:rFonts w:ascii="Verdana" w:hAnsi="Verdana"/>
          <w:sz w:val="24"/>
          <w:szCs w:val="28"/>
        </w:rPr>
        <w:t>поверя</w:t>
      </w:r>
      <w:proofErr w:type="spellEnd"/>
      <w:r w:rsidRPr="00A73748">
        <w:rPr>
          <w:rStyle w:val="FontStyle75"/>
          <w:rFonts w:ascii="Verdana" w:hAnsi="Verdana"/>
          <w:sz w:val="24"/>
          <w:szCs w:val="28"/>
        </w:rPr>
        <w:t>,</w:t>
      </w:r>
    </w:p>
    <w:p w:rsidR="003E0645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Издалека кричали звери:</w:t>
      </w:r>
    </w:p>
    <w:p w:rsidR="00A73748" w:rsidRPr="00A73748" w:rsidRDefault="0071649D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A73748">
        <w:rPr>
          <w:rStyle w:val="FontStyle75"/>
          <w:rFonts w:ascii="Verdana" w:hAnsi="Verdana"/>
          <w:sz w:val="24"/>
          <w:szCs w:val="28"/>
        </w:rPr>
        <w:t xml:space="preserve">Эй, дядя, полно </w:t>
      </w:r>
      <w:proofErr w:type="gramStart"/>
      <w:r w:rsidR="003E0645" w:rsidRPr="00A73748">
        <w:rPr>
          <w:rStyle w:val="FontStyle75"/>
          <w:rFonts w:ascii="Verdana" w:hAnsi="Verdana"/>
          <w:sz w:val="24"/>
          <w:szCs w:val="28"/>
        </w:rPr>
        <w:t>убиваться</w:t>
      </w:r>
      <w:proofErr w:type="gramEnd"/>
      <w:r w:rsidR="003E0645" w:rsidRPr="00A73748">
        <w:rPr>
          <w:rStyle w:val="FontStyle75"/>
          <w:rFonts w:ascii="Verdana" w:hAnsi="Verdana"/>
          <w:sz w:val="24"/>
          <w:szCs w:val="28"/>
        </w:rPr>
        <w:t>!</w:t>
      </w:r>
    </w:p>
    <w:p w:rsidR="003E0645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Ты камышом начни питаться!</w:t>
      </w:r>
    </w:p>
    <w:p w:rsidR="00A73748" w:rsidRPr="00A73748" w:rsidRDefault="00A73748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3E0645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proofErr w:type="gramStart"/>
      <w:r w:rsidRPr="00A73748">
        <w:rPr>
          <w:rStyle w:val="FontStyle75"/>
          <w:rFonts w:ascii="Verdana" w:hAnsi="Verdana"/>
          <w:sz w:val="24"/>
          <w:szCs w:val="28"/>
        </w:rPr>
        <w:t>Обжора</w:t>
      </w:r>
      <w:proofErr w:type="gramEnd"/>
      <w:r w:rsidRPr="00A73748">
        <w:rPr>
          <w:rStyle w:val="FontStyle75"/>
          <w:rFonts w:ascii="Verdana" w:hAnsi="Verdana"/>
          <w:sz w:val="24"/>
          <w:szCs w:val="28"/>
        </w:rPr>
        <w:t xml:space="preserve"> отвечал уныло:</w:t>
      </w:r>
    </w:p>
    <w:p w:rsidR="00A73748" w:rsidRPr="00A73748" w:rsidRDefault="0071649D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A73748">
        <w:rPr>
          <w:rStyle w:val="FontStyle75"/>
          <w:rFonts w:ascii="Verdana" w:hAnsi="Verdana"/>
          <w:sz w:val="24"/>
          <w:szCs w:val="28"/>
        </w:rPr>
        <w:t>Ох, доброта меня сгубила!</w:t>
      </w:r>
    </w:p>
    <w:p w:rsidR="00A73748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Я всех позвал бы на обед,</w:t>
      </w:r>
    </w:p>
    <w:p w:rsidR="003E0645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Но аппетита больше нет...</w:t>
      </w:r>
    </w:p>
    <w:p w:rsidR="00A73748" w:rsidRPr="00A73748" w:rsidRDefault="00A73748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A73748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Я ваши семьи разлучил! —</w:t>
      </w:r>
    </w:p>
    <w:p w:rsidR="003E0645" w:rsidRPr="00A73748" w:rsidRDefault="003E0645" w:rsidP="00A73748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И</w:t>
      </w:r>
      <w:r w:rsidR="0071649D" w:rsidRPr="00A73748">
        <w:rPr>
          <w:rStyle w:val="FontStyle75"/>
          <w:rFonts w:ascii="Verdana" w:hAnsi="Verdana"/>
          <w:sz w:val="24"/>
          <w:szCs w:val="28"/>
        </w:rPr>
        <w:t xml:space="preserve"> </w:t>
      </w:r>
      <w:r w:rsidRPr="00A73748">
        <w:rPr>
          <w:rStyle w:val="FontStyle75"/>
          <w:rFonts w:ascii="Verdana" w:hAnsi="Verdana"/>
          <w:sz w:val="24"/>
          <w:szCs w:val="28"/>
        </w:rPr>
        <w:t>разрыдался крокодил.</w:t>
      </w:r>
    </w:p>
    <w:p w:rsidR="00960B8B" w:rsidRPr="004E31EC" w:rsidRDefault="00960B8B" w:rsidP="00A62CE6">
      <w:pPr>
        <w:pStyle w:val="Style11"/>
        <w:widowControl/>
        <w:spacing w:line="240" w:lineRule="auto"/>
        <w:ind w:left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A62CE6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Почему, когда я иду вечером</w:t>
      </w:r>
      <w:r w:rsidR="006B6929" w:rsidRPr="004E31EC">
        <w:rPr>
          <w:rStyle w:val="FontStyle72"/>
          <w:rFonts w:ascii="Verdana" w:hAnsi="Verdana"/>
          <w:b/>
        </w:rPr>
        <w:t xml:space="preserve"> </w:t>
      </w:r>
      <w:r w:rsidRPr="004E31EC">
        <w:rPr>
          <w:rStyle w:val="FontStyle72"/>
          <w:rFonts w:ascii="Verdana" w:hAnsi="Verdana"/>
          <w:b/>
        </w:rPr>
        <w:t>по улице, Луна неотвязно</w:t>
      </w:r>
      <w:r w:rsidRPr="004E31EC">
        <w:rPr>
          <w:rStyle w:val="FontStyle72"/>
          <w:rFonts w:ascii="Verdana" w:hAnsi="Verdana"/>
          <w:b/>
        </w:rPr>
        <w:br/>
        <w:t>следует за мной?</w:t>
      </w:r>
    </w:p>
    <w:p w:rsidR="00960B8B" w:rsidRPr="004E31EC" w:rsidRDefault="00960B8B" w:rsidP="00A62CE6">
      <w:pPr>
        <w:pStyle w:val="Style60"/>
        <w:widowControl/>
        <w:spacing w:line="240" w:lineRule="auto"/>
        <w:ind w:left="709" w:firstLine="0"/>
        <w:rPr>
          <w:rStyle w:val="FontStyle75"/>
          <w:rFonts w:ascii="Verdana" w:hAnsi="Verdana"/>
          <w:sz w:val="28"/>
          <w:szCs w:val="28"/>
        </w:rPr>
      </w:pPr>
    </w:p>
    <w:p w:rsidR="003E0645" w:rsidRDefault="00A73748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Э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тот вопрос зада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 мне одна очень славная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пятилетняя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девчушка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по имени Симона, живущая в го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роде Турине. А ответить на него можно совсем просто</w:t>
      </w:r>
      <w:r>
        <w:rPr>
          <w:rStyle w:val="FontStyle75"/>
          <w:rFonts w:ascii="Verdana" w:hAnsi="Verdana"/>
          <w:sz w:val="28"/>
          <w:szCs w:val="28"/>
        </w:rPr>
        <w:t>: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Луна очень любит маленьких ребят. И когда им случается ходить вечером по улице, Луна непременно провожает каждого до самого дома, чтобы никто не испугался темноты.</w:t>
      </w:r>
    </w:p>
    <w:p w:rsidR="00A73748" w:rsidRPr="00A73748" w:rsidRDefault="00A73748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В небе Луна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Словно ломтик лимона.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proofErr w:type="gramStart"/>
      <w:r w:rsidRPr="00A73748">
        <w:rPr>
          <w:rStyle w:val="FontStyle75"/>
          <w:rFonts w:ascii="Verdana" w:hAnsi="Verdana"/>
          <w:sz w:val="24"/>
          <w:szCs w:val="28"/>
        </w:rPr>
        <w:t>По т</w:t>
      </w:r>
      <w:r w:rsidR="00A73748" w:rsidRPr="00A73748">
        <w:rPr>
          <w:rStyle w:val="FontStyle75"/>
          <w:rFonts w:ascii="Verdana" w:hAnsi="Verdana"/>
          <w:sz w:val="24"/>
          <w:szCs w:val="28"/>
        </w:rPr>
        <w:t>ё</w:t>
      </w:r>
      <w:r w:rsidRPr="00A73748">
        <w:rPr>
          <w:rStyle w:val="FontStyle75"/>
          <w:rFonts w:ascii="Verdana" w:hAnsi="Verdana"/>
          <w:sz w:val="24"/>
          <w:szCs w:val="28"/>
        </w:rPr>
        <w:t>мной</w:t>
      </w:r>
      <w:proofErr w:type="gramEnd"/>
      <w:r w:rsidRPr="00A73748">
        <w:rPr>
          <w:rStyle w:val="FontStyle75"/>
          <w:rFonts w:ascii="Verdana" w:hAnsi="Verdana"/>
          <w:sz w:val="24"/>
          <w:szCs w:val="28"/>
        </w:rPr>
        <w:t xml:space="preserve"> дороге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Шагает Симона.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Если Симона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В пути отдыхает,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Тут же на небе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Луна замирает.</w:t>
      </w:r>
    </w:p>
    <w:p w:rsidR="003E0645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А стоит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Вприпрыжку пуститься</w:t>
      </w:r>
    </w:p>
    <w:p w:rsidR="003E0645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Симоне,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 xml:space="preserve">Луна за </w:t>
      </w:r>
      <w:proofErr w:type="spellStart"/>
      <w:r w:rsidRPr="00A73748">
        <w:rPr>
          <w:rStyle w:val="FontStyle75"/>
          <w:rFonts w:ascii="Verdana" w:hAnsi="Verdana"/>
          <w:sz w:val="24"/>
          <w:szCs w:val="28"/>
        </w:rPr>
        <w:t>Симоной</w:t>
      </w:r>
      <w:proofErr w:type="spellEnd"/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Нес</w:t>
      </w:r>
      <w:r w:rsidR="00A73748" w:rsidRPr="00A73748">
        <w:rPr>
          <w:rStyle w:val="FontStyle75"/>
          <w:rFonts w:ascii="Verdana" w:hAnsi="Verdana"/>
          <w:sz w:val="24"/>
          <w:szCs w:val="28"/>
        </w:rPr>
        <w:t>ё</w:t>
      </w:r>
      <w:r w:rsidRPr="00A73748">
        <w:rPr>
          <w:rStyle w:val="FontStyle75"/>
          <w:rFonts w:ascii="Verdana" w:hAnsi="Verdana"/>
          <w:sz w:val="24"/>
          <w:szCs w:val="28"/>
        </w:rPr>
        <w:t>тся в погоню...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Нес</w:t>
      </w:r>
      <w:r w:rsidR="00A73748" w:rsidRPr="00A73748">
        <w:rPr>
          <w:rStyle w:val="FontStyle75"/>
          <w:rFonts w:ascii="Verdana" w:hAnsi="Verdana"/>
          <w:sz w:val="24"/>
          <w:szCs w:val="28"/>
        </w:rPr>
        <w:t>ё</w:t>
      </w:r>
      <w:r w:rsidRPr="00A73748">
        <w:rPr>
          <w:rStyle w:val="FontStyle75"/>
          <w:rFonts w:ascii="Verdana" w:hAnsi="Verdana"/>
          <w:sz w:val="24"/>
          <w:szCs w:val="28"/>
        </w:rPr>
        <w:t>тся —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proofErr w:type="gramStart"/>
      <w:r w:rsidRPr="00A73748">
        <w:rPr>
          <w:rStyle w:val="FontStyle75"/>
          <w:rFonts w:ascii="Verdana" w:hAnsi="Verdana"/>
          <w:sz w:val="24"/>
          <w:szCs w:val="28"/>
        </w:rPr>
        <w:lastRenderedPageBreak/>
        <w:t>Как жёлтый</w:t>
      </w:r>
      <w:proofErr w:type="gramEnd"/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И добрый щенок: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Резвится, и мчится,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И рвёт поводок...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То — шарик воздушный,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Симоне послушный,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 xml:space="preserve">На нитке </w:t>
      </w:r>
      <w:proofErr w:type="gramStart"/>
      <w:r w:rsidRPr="00A73748">
        <w:rPr>
          <w:rStyle w:val="FontStyle75"/>
          <w:rFonts w:ascii="Verdana" w:hAnsi="Verdana"/>
          <w:sz w:val="24"/>
          <w:szCs w:val="28"/>
        </w:rPr>
        <w:t>порхающий</w:t>
      </w:r>
      <w:proofErr w:type="gramEnd"/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 xml:space="preserve">И в воздухе </w:t>
      </w:r>
      <w:proofErr w:type="gramStart"/>
      <w:r w:rsidRPr="00A73748">
        <w:rPr>
          <w:rStyle w:val="FontStyle75"/>
          <w:rFonts w:ascii="Verdana" w:hAnsi="Verdana"/>
          <w:sz w:val="24"/>
          <w:szCs w:val="28"/>
        </w:rPr>
        <w:t>тающий</w:t>
      </w:r>
      <w:proofErr w:type="gramEnd"/>
      <w:r w:rsidRPr="00A73748">
        <w:rPr>
          <w:rStyle w:val="FontStyle75"/>
          <w:rFonts w:ascii="Verdana" w:hAnsi="Verdana"/>
          <w:sz w:val="24"/>
          <w:szCs w:val="28"/>
        </w:rPr>
        <w:t>.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И можно за нитку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Тот шарик поймать,</w:t>
      </w:r>
    </w:p>
    <w:p w:rsidR="003E0645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И дома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К подушке его привязать.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 xml:space="preserve">И в </w:t>
      </w:r>
      <w:proofErr w:type="gramStart"/>
      <w:r w:rsidRPr="00A73748">
        <w:rPr>
          <w:rStyle w:val="FontStyle75"/>
          <w:rFonts w:ascii="Verdana" w:hAnsi="Verdana"/>
          <w:sz w:val="24"/>
          <w:szCs w:val="28"/>
        </w:rPr>
        <w:t>обнимку</w:t>
      </w:r>
      <w:proofErr w:type="gramEnd"/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С шариком</w:t>
      </w:r>
    </w:p>
    <w:p w:rsidR="003E0645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Спать...</w:t>
      </w:r>
    </w:p>
    <w:p w:rsidR="00960B8B" w:rsidRPr="004E31EC" w:rsidRDefault="00960B8B" w:rsidP="00A62CE6">
      <w:pPr>
        <w:pStyle w:val="Style2"/>
        <w:widowControl/>
        <w:spacing w:line="240" w:lineRule="auto"/>
        <w:ind w:left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A62CE6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на Луне есть пятна?</w:t>
      </w:r>
    </w:p>
    <w:p w:rsidR="00960B8B" w:rsidRPr="004E31EC" w:rsidRDefault="00960B8B" w:rsidP="00A62CE6">
      <w:pPr>
        <w:pStyle w:val="Style26"/>
        <w:widowControl/>
        <w:spacing w:line="240" w:lineRule="auto"/>
        <w:ind w:left="709" w:firstLine="0"/>
        <w:rPr>
          <w:rStyle w:val="FontStyle75"/>
          <w:rFonts w:ascii="Verdana" w:hAnsi="Verdana"/>
          <w:sz w:val="28"/>
          <w:szCs w:val="28"/>
        </w:rPr>
      </w:pPr>
    </w:p>
    <w:p w:rsidR="003E0645" w:rsidRDefault="00A73748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Т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ы,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небось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, думаешь, что поверхность Луны гладкая, словно зеркало?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Как бы не так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>! На Луне есть и горы, и равнины, и долины, и даже моря. Прав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 xml:space="preserve">да, моря на Луне не похожи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на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наши. Это просто огромные впадины, в которых нет ни капли воды. А пятна, которые мы видим с Земли,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это или тени от лунных гор, или впадины лунных морей.</w:t>
      </w:r>
    </w:p>
    <w:p w:rsidR="00A73748" w:rsidRPr="00A73748" w:rsidRDefault="00A73748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</w:p>
    <w:p w:rsidR="003E0645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У лунного моря</w:t>
      </w:r>
    </w:p>
    <w:p w:rsidR="003E0645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Особый секрет,—</w:t>
      </w:r>
    </w:p>
    <w:p w:rsidR="003E0645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На море</w:t>
      </w:r>
    </w:p>
    <w:p w:rsidR="003E0645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Оно не похоже:</w:t>
      </w:r>
    </w:p>
    <w:p w:rsidR="003E0645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Воды в этом море</w:t>
      </w:r>
    </w:p>
    <w:p w:rsidR="003E0645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Ни капельки нет</w:t>
      </w:r>
    </w:p>
    <w:p w:rsidR="003E0645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И рыба не водится тоже.</w:t>
      </w:r>
    </w:p>
    <w:p w:rsidR="00A73748" w:rsidRPr="00A73748" w:rsidRDefault="00A73748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В волны его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Невозможно нырнуть,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Нельзя в нём плескаться.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Нельзя утонуть.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Купаться в том море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Удобно лишь тем,</w:t>
      </w:r>
    </w:p>
    <w:p w:rsidR="00A73748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Кто плавать</w:t>
      </w:r>
    </w:p>
    <w:p w:rsidR="003E0645" w:rsidRPr="00A73748" w:rsidRDefault="003E0645" w:rsidP="00A73748">
      <w:pPr>
        <w:pStyle w:val="Style26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A73748">
        <w:rPr>
          <w:rStyle w:val="FontStyle75"/>
          <w:rFonts w:ascii="Verdana" w:hAnsi="Verdana"/>
          <w:sz w:val="24"/>
          <w:szCs w:val="28"/>
        </w:rPr>
        <w:t>Ещё не умеет совсем!</w:t>
      </w:r>
    </w:p>
    <w:p w:rsidR="00960B8B" w:rsidRPr="00A73748" w:rsidRDefault="00960B8B" w:rsidP="00A62CE6">
      <w:pPr>
        <w:pStyle w:val="Style2"/>
        <w:widowControl/>
        <w:spacing w:line="240" w:lineRule="auto"/>
        <w:ind w:left="709"/>
        <w:jc w:val="both"/>
        <w:rPr>
          <w:rStyle w:val="FontStyle75"/>
          <w:rFonts w:ascii="Verdana" w:hAnsi="Verdana"/>
          <w:sz w:val="24"/>
          <w:szCs w:val="28"/>
        </w:rPr>
      </w:pPr>
    </w:p>
    <w:p w:rsidR="006B6929" w:rsidRPr="004E31EC" w:rsidRDefault="00807F60" w:rsidP="00A62CE6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>
        <w:rPr>
          <w:rStyle w:val="FontStyle72"/>
          <w:rFonts w:ascii="Verdana" w:hAnsi="Verdana"/>
          <w:b/>
        </w:rPr>
        <w:t>Отчего Луна светит?</w:t>
      </w:r>
    </w:p>
    <w:p w:rsidR="00960B8B" w:rsidRPr="004E31EC" w:rsidRDefault="00960B8B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807F60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Ш</w:t>
      </w:r>
      <w:r w:rsidR="006B6929" w:rsidRPr="004E31EC">
        <w:rPr>
          <w:rStyle w:val="FontStyle75"/>
          <w:rFonts w:ascii="Verdana" w:hAnsi="Verdana"/>
          <w:sz w:val="28"/>
          <w:szCs w:val="28"/>
        </w:rPr>
        <w:t>кольница, которая хочет знать, отчего Л</w:t>
      </w:r>
      <w:r>
        <w:rPr>
          <w:rStyle w:val="FontStyle75"/>
          <w:rFonts w:ascii="Verdana" w:hAnsi="Verdana"/>
          <w:sz w:val="28"/>
          <w:szCs w:val="28"/>
        </w:rPr>
        <w:t>у</w:t>
      </w:r>
      <w:r w:rsidR="006B6929" w:rsidRPr="004E31EC">
        <w:rPr>
          <w:rStyle w:val="FontStyle75"/>
          <w:rFonts w:ascii="Verdana" w:hAnsi="Verdana"/>
          <w:sz w:val="28"/>
          <w:szCs w:val="28"/>
        </w:rPr>
        <w:t>на светит, жив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6B6929" w:rsidRPr="004E31EC">
        <w:rPr>
          <w:rStyle w:val="FontStyle75"/>
          <w:rFonts w:ascii="Verdana" w:hAnsi="Verdana"/>
          <w:sz w:val="28"/>
          <w:szCs w:val="28"/>
        </w:rPr>
        <w:t>т в Советском Союзе в городе Киев</w:t>
      </w:r>
      <w:r>
        <w:rPr>
          <w:rStyle w:val="FontStyle75"/>
          <w:rFonts w:ascii="Verdana" w:hAnsi="Verdana"/>
          <w:sz w:val="28"/>
          <w:szCs w:val="28"/>
        </w:rPr>
        <w:t>е,</w:t>
      </w:r>
      <w:r w:rsidR="006B6929" w:rsidRPr="004E31EC">
        <w:rPr>
          <w:rStyle w:val="FontStyle75"/>
          <w:rFonts w:ascii="Verdana" w:hAnsi="Verdana"/>
          <w:sz w:val="28"/>
          <w:szCs w:val="28"/>
        </w:rPr>
        <w:t xml:space="preserve"> а зовут е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6B6929" w:rsidRPr="004E31EC">
        <w:rPr>
          <w:rStyle w:val="FontStyle75"/>
          <w:rFonts w:ascii="Verdana" w:hAnsi="Verdana"/>
          <w:sz w:val="28"/>
          <w:szCs w:val="28"/>
        </w:rPr>
        <w:t xml:space="preserve"> Женей. Слушай меня внимательно, Женя я открою тебе один секрет. Луна не </w:t>
      </w:r>
      <w:r w:rsidR="006B6929" w:rsidRPr="004E31EC">
        <w:rPr>
          <w:rStyle w:val="FontStyle75"/>
          <w:rFonts w:ascii="Verdana" w:hAnsi="Verdana"/>
          <w:sz w:val="28"/>
          <w:szCs w:val="28"/>
        </w:rPr>
        <w:lastRenderedPageBreak/>
        <w:t>светит! Да, да, н удивляйся! От самой Луны свету не больше, чем о</w:t>
      </w:r>
      <w:r>
        <w:rPr>
          <w:rStyle w:val="FontStyle75"/>
          <w:rFonts w:ascii="Verdana" w:hAnsi="Verdana"/>
          <w:sz w:val="28"/>
          <w:szCs w:val="28"/>
        </w:rPr>
        <w:t>т</w:t>
      </w:r>
      <w:r w:rsidR="006B6929" w:rsidRPr="004E31EC">
        <w:rPr>
          <w:rStyle w:val="FontStyle75"/>
          <w:rFonts w:ascii="Verdana" w:hAnsi="Verdana"/>
          <w:sz w:val="28"/>
          <w:szCs w:val="28"/>
        </w:rPr>
        <w:t xml:space="preserve"> сгоревшей спички.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6B6929" w:rsidRPr="004E31EC">
        <w:rPr>
          <w:rStyle w:val="FontStyle75"/>
          <w:rFonts w:ascii="Verdana" w:hAnsi="Verdana"/>
          <w:sz w:val="28"/>
          <w:szCs w:val="28"/>
        </w:rPr>
        <w:t xml:space="preserve"> дело в том, что Луну освещае</w:t>
      </w:r>
      <w:r>
        <w:rPr>
          <w:rStyle w:val="FontStyle75"/>
          <w:rFonts w:ascii="Verdana" w:hAnsi="Verdana"/>
          <w:sz w:val="28"/>
          <w:szCs w:val="28"/>
        </w:rPr>
        <w:t>т</w:t>
      </w:r>
      <w:r w:rsidR="006B6929" w:rsidRPr="004E31EC">
        <w:rPr>
          <w:rStyle w:val="FontStyle75"/>
          <w:rFonts w:ascii="Verdana" w:hAnsi="Verdana"/>
          <w:sz w:val="28"/>
          <w:szCs w:val="28"/>
        </w:rPr>
        <w:t xml:space="preserve"> Солнце. От Луны солнечные лучи отскакивают, слов</w:t>
      </w:r>
      <w:r>
        <w:rPr>
          <w:rStyle w:val="FontStyle75"/>
          <w:rFonts w:ascii="Verdana" w:hAnsi="Verdana"/>
          <w:sz w:val="28"/>
          <w:szCs w:val="28"/>
        </w:rPr>
        <w:t>но</w:t>
      </w:r>
      <w:r w:rsidR="006B6929" w:rsidRPr="004E31EC">
        <w:rPr>
          <w:rStyle w:val="FontStyle75"/>
          <w:rFonts w:ascii="Verdana" w:hAnsi="Verdana"/>
          <w:sz w:val="28"/>
          <w:szCs w:val="28"/>
        </w:rPr>
        <w:t xml:space="preserve"> мячик от стенки, и попадают к нам на Землю. Так чт</w:t>
      </w:r>
      <w:r>
        <w:rPr>
          <w:rStyle w:val="FontStyle75"/>
          <w:rFonts w:ascii="Verdana" w:hAnsi="Verdana"/>
          <w:sz w:val="28"/>
          <w:szCs w:val="28"/>
        </w:rPr>
        <w:t>о</w:t>
      </w:r>
      <w:r w:rsidR="006B6929" w:rsidRPr="004E31EC">
        <w:rPr>
          <w:rStyle w:val="FontStyle75"/>
          <w:rFonts w:ascii="Verdana" w:hAnsi="Verdana"/>
          <w:sz w:val="28"/>
          <w:szCs w:val="28"/>
        </w:rPr>
        <w:t xml:space="preserve"> лу</w:t>
      </w:r>
      <w:r>
        <w:rPr>
          <w:rStyle w:val="FontStyle75"/>
          <w:rFonts w:ascii="Verdana" w:hAnsi="Verdana"/>
          <w:sz w:val="28"/>
          <w:szCs w:val="28"/>
        </w:rPr>
        <w:t>нный</w:t>
      </w:r>
      <w:r w:rsidR="006B6929" w:rsidRPr="004E31EC">
        <w:rPr>
          <w:rStyle w:val="FontStyle75"/>
          <w:rFonts w:ascii="Verdana" w:hAnsi="Verdana"/>
          <w:sz w:val="28"/>
          <w:szCs w:val="28"/>
        </w:rPr>
        <w:t xml:space="preserve"> свет — вовсе не лунный, а солнечный. И есл</w:t>
      </w:r>
      <w:r>
        <w:rPr>
          <w:rStyle w:val="FontStyle75"/>
          <w:rFonts w:ascii="Verdana" w:hAnsi="Verdana"/>
          <w:sz w:val="28"/>
          <w:szCs w:val="28"/>
        </w:rPr>
        <w:t>и</w:t>
      </w:r>
      <w:r w:rsidR="006B6929" w:rsidRPr="004E31EC">
        <w:rPr>
          <w:rStyle w:val="FontStyle75"/>
          <w:rFonts w:ascii="Verdana" w:hAnsi="Verdana"/>
          <w:sz w:val="28"/>
          <w:szCs w:val="28"/>
        </w:rPr>
        <w:t xml:space="preserve"> бы Солнце не освещало Луну, мы никогда бы е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6B6929" w:rsidRPr="004E31EC">
        <w:rPr>
          <w:rStyle w:val="FontStyle75"/>
          <w:rFonts w:ascii="Verdana" w:hAnsi="Verdana"/>
          <w:sz w:val="28"/>
          <w:szCs w:val="28"/>
        </w:rPr>
        <w:t xml:space="preserve"> не в</w:t>
      </w:r>
      <w:r>
        <w:rPr>
          <w:rStyle w:val="FontStyle75"/>
          <w:rFonts w:ascii="Verdana" w:hAnsi="Verdana"/>
          <w:sz w:val="28"/>
          <w:szCs w:val="28"/>
        </w:rPr>
        <w:t>и</w:t>
      </w:r>
      <w:r w:rsidR="003E0645" w:rsidRPr="004E31EC">
        <w:rPr>
          <w:rStyle w:val="FontStyle75"/>
          <w:rFonts w:ascii="Verdana" w:hAnsi="Verdana"/>
          <w:sz w:val="28"/>
          <w:szCs w:val="28"/>
        </w:rPr>
        <w:t>дели. Может быть, мы даже не знали бы, что Луна существует... Ну, а раз мы об этом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-таки знаем, при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д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тся сочинить про Луну песенку и подарить е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киевским школьникам.</w:t>
      </w:r>
    </w:p>
    <w:p w:rsidR="003E0645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</w:p>
    <w:p w:rsidR="003E0645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Ночью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Над Киевом светит Луна...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Но, может быть,</w:t>
      </w:r>
      <w:r w:rsidR="00807F60" w:rsidRPr="00807F60">
        <w:rPr>
          <w:rStyle w:val="FontStyle75"/>
          <w:rFonts w:ascii="Verdana" w:hAnsi="Verdana"/>
          <w:sz w:val="24"/>
          <w:szCs w:val="28"/>
        </w:rPr>
        <w:t xml:space="preserve"> </w:t>
      </w:r>
      <w:r w:rsidRPr="00807F60">
        <w:rPr>
          <w:rStyle w:val="FontStyle75"/>
          <w:rFonts w:ascii="Verdana" w:hAnsi="Verdana"/>
          <w:sz w:val="24"/>
          <w:szCs w:val="28"/>
        </w:rPr>
        <w:t>в Риме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Видна не она?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Может, Луна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Итальянской страны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Только сестра</w:t>
      </w:r>
    </w:p>
    <w:p w:rsidR="003E0645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Украинской Луны?</w:t>
      </w:r>
    </w:p>
    <w:p w:rsidR="00807F60" w:rsidRPr="00807F60" w:rsidRDefault="00807F60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— Позвольте, но я же одна! —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С небес протестует Луна.</w:t>
      </w:r>
      <w:r w:rsidR="00807F60" w:rsidRPr="00807F60">
        <w:rPr>
          <w:rStyle w:val="FontStyle75"/>
          <w:rFonts w:ascii="Verdana" w:hAnsi="Verdana"/>
          <w:sz w:val="24"/>
          <w:szCs w:val="28"/>
        </w:rPr>
        <w:t xml:space="preserve"> </w:t>
      </w:r>
      <w:r w:rsidRPr="00807F60">
        <w:rPr>
          <w:rStyle w:val="FontStyle75"/>
          <w:rFonts w:ascii="Verdana" w:hAnsi="Verdana"/>
          <w:sz w:val="24"/>
          <w:szCs w:val="28"/>
        </w:rPr>
        <w:t>—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Ведь я как-никак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Не берет, не колпак: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Вверху проплывая,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Я людям свечу,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И каждой стране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Я дарю по лучу: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Бельгийцам и немцам,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Индийцам, испанцам,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Луч — украинцам,</w:t>
      </w:r>
    </w:p>
    <w:p w:rsidR="003E0645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Луч — итальянцам...</w:t>
      </w:r>
    </w:p>
    <w:p w:rsidR="00807F60" w:rsidRPr="00807F60" w:rsidRDefault="00807F60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Каждой стране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Я дарю по лучу,</w:t>
      </w:r>
    </w:p>
    <w:p w:rsidR="00807F60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И всем на Земле</w:t>
      </w:r>
    </w:p>
    <w:p w:rsidR="003E0645" w:rsidRPr="00807F60" w:rsidRDefault="003E0645" w:rsidP="00807F60">
      <w:pPr>
        <w:pStyle w:val="Style26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807F60">
        <w:rPr>
          <w:rStyle w:val="FontStyle75"/>
          <w:rFonts w:ascii="Verdana" w:hAnsi="Verdana"/>
          <w:sz w:val="24"/>
          <w:szCs w:val="28"/>
        </w:rPr>
        <w:t>Я бесплатно свечу!</w:t>
      </w:r>
    </w:p>
    <w:p w:rsidR="003E0645" w:rsidRPr="00A62CE6" w:rsidRDefault="003E0645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A62CE6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Луна иногда бывает</w:t>
      </w:r>
      <w:r w:rsidR="006B6929" w:rsidRPr="004E31EC">
        <w:rPr>
          <w:rStyle w:val="FontStyle72"/>
          <w:rFonts w:ascii="Verdana" w:hAnsi="Verdana"/>
          <w:b/>
        </w:rPr>
        <w:t xml:space="preserve"> </w:t>
      </w:r>
      <w:r w:rsidRPr="004E31EC">
        <w:rPr>
          <w:rStyle w:val="FontStyle72"/>
          <w:rFonts w:ascii="Verdana" w:hAnsi="Verdana"/>
          <w:b/>
        </w:rPr>
        <w:t>круглой, а иногда нет?</w:t>
      </w:r>
    </w:p>
    <w:p w:rsidR="003E0645" w:rsidRPr="00A62CE6" w:rsidRDefault="003E0645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E30E9A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З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апомни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хорошенько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>: Луна всегда оста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тся</w:t>
      </w:r>
      <w:r>
        <w:rPr>
          <w:rStyle w:val="FontStyle75"/>
          <w:rFonts w:ascii="Verdana" w:hAnsi="Verdana"/>
          <w:sz w:val="28"/>
          <w:szCs w:val="28"/>
        </w:rPr>
        <w:t xml:space="preserve"> к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руглой, как мяч. Но с Земли Луна кажется похожей </w:t>
      </w:r>
      <w:r>
        <w:rPr>
          <w:rStyle w:val="FontStyle75"/>
          <w:rFonts w:ascii="Verdana" w:hAnsi="Verdana"/>
          <w:sz w:val="28"/>
          <w:szCs w:val="28"/>
        </w:rPr>
        <w:t xml:space="preserve">то на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узенький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серп, то на дольку апельсина, то на це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</w:r>
      <w:r w:rsidR="003E0645" w:rsidRPr="00A62CE6">
        <w:rPr>
          <w:rStyle w:val="FontStyle75"/>
          <w:rFonts w:ascii="Verdana" w:hAnsi="Verdana"/>
          <w:sz w:val="28"/>
          <w:szCs w:val="28"/>
        </w:rPr>
        <w:t xml:space="preserve">лый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апельсин,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смотря по тому, как е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освещает Солн</w:t>
      </w:r>
      <w:r>
        <w:rPr>
          <w:rStyle w:val="FontStyle75"/>
          <w:rFonts w:ascii="Verdana" w:hAnsi="Verdana"/>
          <w:sz w:val="28"/>
          <w:szCs w:val="28"/>
        </w:rPr>
        <w:t>це.</w:t>
      </w:r>
      <w:r w:rsidR="003E0645" w:rsidRPr="00A62CE6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Когда Солнце светит ей прямо в лицо, на небе виден целый лунный круг, и тогда люди говорят, что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наступило полнолуние. Если Солнце освещает Луну сбоку, нам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lastRenderedPageBreak/>
        <w:t>бывает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видна только одна е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щека. А быва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ет, что солнечные лучи светят Луне в спину. Тогда Лу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на становится невидимкой.</w:t>
      </w:r>
    </w:p>
    <w:p w:rsidR="003E0645" w:rsidRPr="004E31EC" w:rsidRDefault="003E0645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Послушай-ка теперь, что произошло однажды с Лу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ной. Точнее, не совсем с Луной...</w:t>
      </w:r>
    </w:p>
    <w:p w:rsidR="003E0645" w:rsidRPr="004E31EC" w:rsidRDefault="003E0645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Словом, жил да был когда-то самый обыкновенный ос</w:t>
      </w:r>
      <w:r w:rsidR="00E30E9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л. Как-то ночью увидел он в луже лунное отраже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 xml:space="preserve">ние, и потекли у него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слюнки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>. Стояло полнолуние. Лу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на была совсем ж</w:t>
      </w:r>
      <w:r w:rsidR="00E30E9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лтая и цветом напоминала его люби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мую солому.</w:t>
      </w:r>
    </w:p>
    <w:p w:rsidR="003E0645" w:rsidRPr="004E31EC" w:rsidRDefault="003E0645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— А я е</w:t>
      </w:r>
      <w:r w:rsidR="00E30E9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сейчас выпью! — громко сказал ос</w:t>
      </w:r>
      <w:r w:rsidR="00E30E9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л и при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нялся хлебать из лужи большими глотками. Пил он, пил, пил... Живот его раздулся, как хорошая бочка, а Луна вс</w:t>
      </w:r>
      <w:r w:rsidR="00E30E9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ещ</w:t>
      </w:r>
      <w:r w:rsidR="00E30E9A">
        <w:rPr>
          <w:rStyle w:val="FontStyle75"/>
          <w:rFonts w:ascii="Verdana" w:hAnsi="Verdana"/>
          <w:sz w:val="28"/>
          <w:szCs w:val="28"/>
        </w:rPr>
        <w:t>ё плавала в воде и даже стала ещё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жел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тее, словно дразнила осла.</w:t>
      </w:r>
    </w:p>
    <w:p w:rsidR="003E0645" w:rsidRPr="004E31EC" w:rsidRDefault="003E0645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Ещ</w:t>
      </w:r>
      <w:r w:rsidR="00E30E9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минута — и осел бы лопнул. Но тут Луну за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крыло небольшой тучкой. Довольный, осел облизнулся: он подумал, что Луна наконец-то у него в брюхе. Но вот тучка проплыла дальше по своим делам, и Луна, как ни в ч</w:t>
      </w:r>
      <w:r w:rsidR="00E30E9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м не бывало, заблестела снова. Звери, кото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рые пришли посмотреть, как ос</w:t>
      </w:r>
      <w:r w:rsidR="00E30E9A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л будет пить Луну,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по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катились со смеху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>.</w:t>
      </w:r>
    </w:p>
    <w:p w:rsidR="003E0645" w:rsidRPr="004E31EC" w:rsidRDefault="0071649D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Ну и глуп же ты,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братец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>,</w:t>
      </w:r>
      <w:r w:rsidR="00E30E9A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сказали они.</w:t>
      </w:r>
    </w:p>
    <w:p w:rsidR="003E0645" w:rsidRPr="004E31EC" w:rsidRDefault="0071649D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Может, я и глуп,</w:t>
      </w:r>
      <w:r w:rsidR="00E30E9A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возмутился осел,</w:t>
      </w:r>
      <w:r w:rsidR="00E30E9A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а Луну-то</w:t>
      </w:r>
      <w:r w:rsidR="00E30E9A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я вс</w:t>
      </w:r>
      <w:r w:rsidR="00E30E9A"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-таки выпил. Раз у меня начинает болеть живот</w:t>
      </w:r>
      <w:r w:rsidR="00E30E9A">
        <w:rPr>
          <w:rStyle w:val="FontStyle75"/>
          <w:rFonts w:ascii="Verdana" w:hAnsi="Verdana"/>
          <w:sz w:val="28"/>
          <w:szCs w:val="28"/>
        </w:rPr>
        <w:t xml:space="preserve">,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Луна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наверняка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в н</w:t>
      </w:r>
      <w:r w:rsidR="00E30E9A"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м!</w:t>
      </w:r>
    </w:p>
    <w:p w:rsidR="003E0645" w:rsidRPr="004E31EC" w:rsidRDefault="00E30E9A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На этот раз осё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л был прав: живот у него и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вправду</w:t>
      </w:r>
      <w:proofErr w:type="gramEnd"/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болел, да ещ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как! Только сда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тся мне, что болел-то он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у него от вод</w:t>
      </w:r>
      <w:r>
        <w:rPr>
          <w:rStyle w:val="FontStyle75"/>
          <w:rFonts w:ascii="Verdana" w:hAnsi="Verdana"/>
          <w:sz w:val="28"/>
          <w:szCs w:val="28"/>
        </w:rPr>
        <w:t>ы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из грязной лужи. А вы как думаете?</w:t>
      </w:r>
    </w:p>
    <w:p w:rsidR="00960B8B" w:rsidRPr="004E31EC" w:rsidRDefault="00960B8B" w:rsidP="00A62CE6">
      <w:pPr>
        <w:pStyle w:val="Style7"/>
        <w:widowControl/>
        <w:spacing w:line="240" w:lineRule="auto"/>
        <w:ind w:left="709" w:firstLine="0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A62CE6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Скоро ли мы сможем</w:t>
      </w:r>
      <w:r w:rsidR="00821532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жить на Луне</w:t>
      </w:r>
    </w:p>
    <w:p w:rsidR="003E0645" w:rsidRPr="004E31EC" w:rsidRDefault="003E0645" w:rsidP="00A62CE6">
      <w:pPr>
        <w:pStyle w:val="Style20"/>
        <w:widowControl/>
        <w:spacing w:line="240" w:lineRule="auto"/>
        <w:ind w:left="709" w:firstLine="0"/>
        <w:jc w:val="both"/>
        <w:rPr>
          <w:rFonts w:ascii="Verdana" w:hAnsi="Verdana"/>
          <w:sz w:val="28"/>
          <w:szCs w:val="28"/>
        </w:rPr>
      </w:pPr>
    </w:p>
    <w:p w:rsidR="003E0645" w:rsidRPr="004E31EC" w:rsidRDefault="003E0645" w:rsidP="00A62CE6">
      <w:pPr>
        <w:pStyle w:val="Style20"/>
        <w:widowControl/>
        <w:spacing w:line="240" w:lineRule="auto"/>
        <w:ind w:left="709" w:firstLine="0"/>
        <w:jc w:val="both"/>
        <w:rPr>
          <w:rFonts w:ascii="Verdana" w:hAnsi="Verdana"/>
          <w:sz w:val="28"/>
          <w:szCs w:val="28"/>
        </w:rPr>
      </w:pPr>
    </w:p>
    <w:p w:rsidR="003E0645" w:rsidRPr="004E31EC" w:rsidRDefault="00821532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Ес</w:t>
      </w:r>
      <w:r w:rsidR="003E0645" w:rsidRPr="004E31EC">
        <w:rPr>
          <w:rStyle w:val="FontStyle75"/>
          <w:rFonts w:ascii="Verdana" w:hAnsi="Verdana"/>
          <w:sz w:val="28"/>
          <w:szCs w:val="28"/>
        </w:rPr>
        <w:t>ли бы шестеро маленьких римлян, кот</w:t>
      </w:r>
      <w:r>
        <w:rPr>
          <w:rStyle w:val="FontStyle75"/>
          <w:rFonts w:ascii="Verdana" w:hAnsi="Verdana"/>
          <w:sz w:val="28"/>
          <w:szCs w:val="28"/>
        </w:rPr>
        <w:t>о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рым так хочется поскорей побывать на Луне, задал</w:t>
      </w:r>
      <w:r>
        <w:rPr>
          <w:rStyle w:val="FontStyle75"/>
          <w:rFonts w:ascii="Verdana" w:hAnsi="Verdana"/>
          <w:sz w:val="28"/>
          <w:szCs w:val="28"/>
        </w:rPr>
        <w:t xml:space="preserve">и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мне этот вопрос лет сто назад — когда не было ни телевидения, ни автомобилей,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над ними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бы только посмеялись.</w:t>
      </w:r>
    </w:p>
    <w:p w:rsidR="003E0645" w:rsidRPr="004E31EC" w:rsidRDefault="003E0645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Если бы они спросили об этом лет тридцать тому назад, им сказали бы: «Ну, лет через сто, не раньше...»</w:t>
      </w:r>
    </w:p>
    <w:p w:rsidR="003E0645" w:rsidRDefault="003E0645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Но то, что недавно </w:t>
      </w:r>
      <w:r w:rsidR="00821532" w:rsidRPr="004E31EC">
        <w:rPr>
          <w:rStyle w:val="FontStyle75"/>
          <w:rFonts w:ascii="Verdana" w:hAnsi="Verdana"/>
          <w:sz w:val="28"/>
          <w:szCs w:val="28"/>
        </w:rPr>
        <w:t>ещё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казалось совсем несбыточ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ным, понемногу начинает становиться вс</w:t>
      </w:r>
      <w:r w:rsidR="0082153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возможнее </w:t>
      </w:r>
      <w:r w:rsidR="00821532">
        <w:rPr>
          <w:rStyle w:val="FontStyle75"/>
          <w:rFonts w:ascii="Verdana" w:hAnsi="Verdana"/>
          <w:sz w:val="28"/>
          <w:szCs w:val="28"/>
        </w:rPr>
        <w:t>и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возможнее. Люди буквально каждый день узнают что-то новое и становятся вс</w:t>
      </w:r>
      <w:r w:rsidR="0082153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сильнее и сильнее в борь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бе с грозными силами природы. И поэтому не будет ни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 xml:space="preserve">чего удивительного, если ваши будущие сыновья или внуки будут учиться не в земных, а уже в </w:t>
      </w:r>
      <w:r w:rsidRPr="004E31EC">
        <w:rPr>
          <w:rStyle w:val="FontStyle75"/>
          <w:rFonts w:ascii="Verdana" w:hAnsi="Verdana"/>
          <w:sz w:val="28"/>
          <w:szCs w:val="28"/>
        </w:rPr>
        <w:lastRenderedPageBreak/>
        <w:t xml:space="preserve">настоящих лунных школах. А там, глядишь, </w:t>
      </w:r>
      <w:r w:rsidR="00821532" w:rsidRPr="004E31EC">
        <w:rPr>
          <w:rStyle w:val="FontStyle75"/>
          <w:rFonts w:ascii="Verdana" w:hAnsi="Verdana"/>
          <w:sz w:val="28"/>
          <w:szCs w:val="28"/>
        </w:rPr>
        <w:t>пройдёт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821532" w:rsidRPr="004E31EC">
        <w:rPr>
          <w:rStyle w:val="FontStyle75"/>
          <w:rFonts w:ascii="Verdana" w:hAnsi="Verdana"/>
          <w:sz w:val="28"/>
          <w:szCs w:val="28"/>
        </w:rPr>
        <w:t>ещё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несколь</w:t>
      </w:r>
      <w:r w:rsidRPr="004E31EC">
        <w:rPr>
          <w:rStyle w:val="FontStyle75"/>
          <w:rFonts w:ascii="Verdana" w:hAnsi="Verdana"/>
          <w:sz w:val="28"/>
          <w:szCs w:val="28"/>
        </w:rPr>
        <w:softHyphen/>
      </w:r>
      <w:r w:rsidRPr="00A62CE6">
        <w:rPr>
          <w:rStyle w:val="FontStyle75"/>
          <w:rFonts w:ascii="Verdana" w:hAnsi="Verdana"/>
          <w:sz w:val="28"/>
          <w:szCs w:val="28"/>
        </w:rPr>
        <w:t xml:space="preserve">ко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лет — и каждый, кто захочет, сможет отправиться на межпланетный вокзал (я полагаю, он будет вроде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авто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бусного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), купит себе билет и слетает на любую звезду. </w:t>
      </w:r>
      <w:r w:rsidR="00821532">
        <w:rPr>
          <w:rStyle w:val="FontStyle75"/>
          <w:rFonts w:ascii="Verdana" w:hAnsi="Verdana"/>
          <w:sz w:val="28"/>
          <w:szCs w:val="28"/>
        </w:rPr>
        <w:t>А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пока такого вокзала ещ</w:t>
      </w:r>
      <w:r w:rsidR="0082153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нет, мы сами построим его </w:t>
      </w:r>
      <w:r w:rsidR="00821532">
        <w:rPr>
          <w:rStyle w:val="FontStyle75"/>
          <w:rFonts w:ascii="Verdana" w:hAnsi="Verdana"/>
          <w:sz w:val="28"/>
          <w:szCs w:val="28"/>
        </w:rPr>
        <w:t>н</w:t>
      </w:r>
      <w:r w:rsidRPr="004E31EC">
        <w:rPr>
          <w:rStyle w:val="FontStyle75"/>
          <w:rFonts w:ascii="Verdana" w:hAnsi="Verdana"/>
          <w:sz w:val="28"/>
          <w:szCs w:val="28"/>
        </w:rPr>
        <w:t>а страницах этой нашей книжки. Вот посмотрите, ка</w:t>
      </w:r>
      <w:r w:rsidRPr="004E31EC">
        <w:rPr>
          <w:rStyle w:val="FontStyle75"/>
          <w:rFonts w:ascii="Verdana" w:hAnsi="Verdana"/>
          <w:sz w:val="28"/>
          <w:szCs w:val="28"/>
        </w:rPr>
        <w:softHyphen/>
      </w:r>
      <w:r w:rsidRPr="00A62CE6">
        <w:rPr>
          <w:rStyle w:val="FontStyle75"/>
          <w:rFonts w:ascii="Verdana" w:hAnsi="Verdana"/>
          <w:sz w:val="28"/>
          <w:szCs w:val="28"/>
        </w:rPr>
        <w:t xml:space="preserve">кой </w:t>
      </w:r>
      <w:r w:rsidRPr="004E31EC">
        <w:rPr>
          <w:rStyle w:val="FontStyle75"/>
          <w:rFonts w:ascii="Verdana" w:hAnsi="Verdana"/>
          <w:sz w:val="28"/>
          <w:szCs w:val="28"/>
        </w:rPr>
        <w:t>у нас получился вокзал:</w:t>
      </w:r>
    </w:p>
    <w:p w:rsidR="00821532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И справа, и слева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Всё гулко шумит,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Всё движется,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Кружится,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Мчится,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Летит...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Грузят в ракеты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Мешки и пакеты,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Везут чемоданы,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Толпится народ.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Взлетают курьерские,</w:t>
      </w:r>
      <w:proofErr w:type="gramEnd"/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Дальние, скорые.</w:t>
      </w:r>
      <w:proofErr w:type="gramEnd"/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Носильщики носятся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Взад</w:t>
      </w:r>
      <w:proofErr w:type="gramEnd"/>
      <w:r w:rsidRPr="00821532">
        <w:rPr>
          <w:rStyle w:val="FontStyle75"/>
          <w:rFonts w:ascii="Verdana" w:hAnsi="Verdana"/>
          <w:sz w:val="24"/>
          <w:szCs w:val="28"/>
        </w:rPr>
        <w:t xml:space="preserve"> и вперёд...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Глядите — громкоговорители!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 xml:space="preserve">Послушать их </w:t>
      </w: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вы</w:t>
      </w:r>
      <w:proofErr w:type="gramEnd"/>
      <w:r w:rsidRPr="00821532">
        <w:rPr>
          <w:rStyle w:val="FontStyle75"/>
          <w:rFonts w:ascii="Verdana" w:hAnsi="Verdana"/>
          <w:sz w:val="24"/>
          <w:szCs w:val="28"/>
        </w:rPr>
        <w:t xml:space="preserve"> не хотите ли?</w:t>
      </w:r>
    </w:p>
    <w:p w:rsidR="00821532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«Прошу торопиться!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С восьмого перрона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Стартуют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Четыре межзв</w:t>
      </w:r>
      <w:r w:rsidR="00821532" w:rsidRPr="00821532">
        <w:rPr>
          <w:rStyle w:val="FontStyle75"/>
          <w:rFonts w:ascii="Verdana" w:hAnsi="Verdana"/>
          <w:sz w:val="24"/>
          <w:szCs w:val="28"/>
        </w:rPr>
        <w:t>ё</w:t>
      </w:r>
      <w:r w:rsidRPr="00821532">
        <w:rPr>
          <w:rStyle w:val="FontStyle75"/>
          <w:rFonts w:ascii="Verdana" w:hAnsi="Verdana"/>
          <w:sz w:val="24"/>
          <w:szCs w:val="28"/>
        </w:rPr>
        <w:t>здных вагона.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Без остановки летят до Сатурна!»</w:t>
      </w:r>
    </w:p>
    <w:p w:rsidR="00821532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Ужасно расстроен</w:t>
      </w:r>
      <w:proofErr w:type="gramEnd"/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Начальник вокзала: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Ракета с Нептуна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Опять запоздала.</w:t>
      </w:r>
    </w:p>
    <w:p w:rsidR="00821532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Люди ворчат в ожидании: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«Зачем же тогда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Расписание?»</w:t>
      </w:r>
    </w:p>
    <w:p w:rsidR="00821532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 xml:space="preserve">— </w:t>
      </w: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Этак</w:t>
      </w:r>
      <w:proofErr w:type="gramEnd"/>
      <w:r w:rsidRPr="00821532">
        <w:rPr>
          <w:rStyle w:val="FontStyle75"/>
          <w:rFonts w:ascii="Verdana" w:hAnsi="Verdana"/>
          <w:sz w:val="24"/>
          <w:szCs w:val="28"/>
        </w:rPr>
        <w:t>, пожалуй, к обеду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Я до Луны не доеду!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Везу пирожки я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На лунный вокзал,</w:t>
      </w:r>
      <w:r w:rsidR="00821532" w:rsidRPr="00821532">
        <w:rPr>
          <w:rStyle w:val="FontStyle75"/>
          <w:rFonts w:ascii="Verdana" w:hAnsi="Verdana"/>
          <w:sz w:val="24"/>
          <w:szCs w:val="28"/>
        </w:rPr>
        <w:t xml:space="preserve"> </w:t>
      </w:r>
      <w:r w:rsidRPr="00821532">
        <w:rPr>
          <w:rStyle w:val="FontStyle75"/>
          <w:rFonts w:ascii="Verdana" w:hAnsi="Verdana"/>
          <w:sz w:val="24"/>
          <w:szCs w:val="28"/>
        </w:rPr>
        <w:t>—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Толстый лоточник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Сердито сказал,</w:t>
      </w:r>
      <w:r w:rsidR="00821532" w:rsidRPr="00821532">
        <w:rPr>
          <w:rStyle w:val="FontStyle75"/>
          <w:rFonts w:ascii="Verdana" w:hAnsi="Verdana"/>
          <w:sz w:val="24"/>
          <w:szCs w:val="28"/>
        </w:rPr>
        <w:t xml:space="preserve"> </w:t>
      </w:r>
      <w:r w:rsidRPr="00821532">
        <w:rPr>
          <w:rStyle w:val="FontStyle75"/>
          <w:rFonts w:ascii="Verdana" w:hAnsi="Verdana"/>
          <w:sz w:val="24"/>
          <w:szCs w:val="28"/>
        </w:rPr>
        <w:t>—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Но если Ракеты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Не могут скорее,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Мои пирожки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lastRenderedPageBreak/>
        <w:t>Пригодятся в музее!</w:t>
      </w:r>
    </w:p>
    <w:p w:rsidR="00821532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У кассы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Заспорили муж и жена,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И всем пассажирам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Беседа слышна: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— Как мило!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За Солнцем открыли планету!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 xml:space="preserve">Газеты считают, что </w:t>
      </w: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модная</w:t>
      </w:r>
      <w:proofErr w:type="gramEnd"/>
      <w:r w:rsidRPr="00821532">
        <w:rPr>
          <w:rStyle w:val="FontStyle75"/>
          <w:rFonts w:ascii="Verdana" w:hAnsi="Verdana"/>
          <w:sz w:val="24"/>
          <w:szCs w:val="28"/>
        </w:rPr>
        <w:t>...</w:t>
      </w:r>
    </w:p>
    <w:p w:rsidR="00821532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— Прочти объявленье!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 xml:space="preserve">Там </w:t>
      </w: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нету</w:t>
      </w:r>
      <w:proofErr w:type="gramEnd"/>
      <w:r w:rsidRPr="00821532">
        <w:rPr>
          <w:rStyle w:val="FontStyle75"/>
          <w:rFonts w:ascii="Verdana" w:hAnsi="Verdana"/>
          <w:sz w:val="24"/>
          <w:szCs w:val="28"/>
        </w:rPr>
        <w:t xml:space="preserve"> билетов,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На месяц</w:t>
      </w:r>
      <w:r w:rsidR="0071649D" w:rsidRPr="00821532">
        <w:rPr>
          <w:rStyle w:val="FontStyle75"/>
          <w:rFonts w:ascii="Verdana" w:hAnsi="Verdana"/>
          <w:sz w:val="24"/>
          <w:szCs w:val="28"/>
        </w:rPr>
        <w:t xml:space="preserve"> </w:t>
      </w:r>
      <w:r w:rsidRPr="00821532">
        <w:rPr>
          <w:rStyle w:val="FontStyle75"/>
          <w:rFonts w:ascii="Verdana" w:hAnsi="Verdana"/>
          <w:sz w:val="24"/>
          <w:szCs w:val="28"/>
        </w:rPr>
        <w:t>впер</w:t>
      </w:r>
      <w:r w:rsidR="00821532" w:rsidRPr="00821532">
        <w:rPr>
          <w:rStyle w:val="FontStyle75"/>
          <w:rFonts w:ascii="Verdana" w:hAnsi="Verdana"/>
          <w:sz w:val="24"/>
          <w:szCs w:val="28"/>
        </w:rPr>
        <w:t>ё</w:t>
      </w:r>
      <w:r w:rsidRPr="00821532">
        <w:rPr>
          <w:rStyle w:val="FontStyle75"/>
          <w:rFonts w:ascii="Verdana" w:hAnsi="Verdana"/>
          <w:sz w:val="24"/>
          <w:szCs w:val="28"/>
        </w:rPr>
        <w:t xml:space="preserve">д уже </w:t>
      </w: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проданы</w:t>
      </w:r>
      <w:proofErr w:type="gramEnd"/>
      <w:r w:rsidR="00821532" w:rsidRPr="00821532">
        <w:rPr>
          <w:rStyle w:val="FontStyle75"/>
          <w:rFonts w:ascii="Verdana" w:hAnsi="Verdana"/>
          <w:sz w:val="24"/>
          <w:szCs w:val="28"/>
        </w:rPr>
        <w:t>!</w:t>
      </w:r>
    </w:p>
    <w:p w:rsidR="00821532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А вот вам — синьор,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Продающий</w:t>
      </w:r>
      <w:proofErr w:type="gramEnd"/>
      <w:r w:rsidRPr="00821532">
        <w:rPr>
          <w:rStyle w:val="FontStyle75"/>
          <w:rFonts w:ascii="Verdana" w:hAnsi="Verdana"/>
          <w:sz w:val="24"/>
          <w:szCs w:val="28"/>
        </w:rPr>
        <w:t xml:space="preserve"> в рассрочку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Задвижки, засовы,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Замки и замочки.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На астероиде Малый Плутон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Стать первым торговцем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Надеется он.</w:t>
      </w:r>
    </w:p>
    <w:p w:rsidR="00821532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А вот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Синьорина навстречу идёт.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Она, говорят,</w:t>
      </w:r>
    </w:p>
    <w:p w:rsidR="00821532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Вышивает и шьё</w:t>
      </w:r>
      <w:r w:rsidR="003E0645" w:rsidRPr="00821532">
        <w:rPr>
          <w:rStyle w:val="FontStyle75"/>
          <w:rFonts w:ascii="Verdana" w:hAnsi="Verdana"/>
          <w:sz w:val="24"/>
          <w:szCs w:val="28"/>
        </w:rPr>
        <w:t>т.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Летит на Нептун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(Обещали работу!)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Жених согласился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С большой неохотой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(На Марсе</w:t>
      </w:r>
      <w:proofErr w:type="gramEnd"/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Открыл он спортивную школу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 xml:space="preserve">И учит </w:t>
      </w: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трёхногих</w:t>
      </w:r>
      <w:proofErr w:type="gramEnd"/>
      <w:r w:rsidRPr="00821532">
        <w:rPr>
          <w:rStyle w:val="FontStyle75"/>
          <w:rFonts w:ascii="Verdana" w:hAnsi="Verdana"/>
          <w:sz w:val="24"/>
          <w:szCs w:val="28"/>
        </w:rPr>
        <w:t xml:space="preserve"> Земному футболу.</w:t>
      </w:r>
    </w:p>
    <w:p w:rsidR="003E0645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Предвидятся матчи-сенсации).</w:t>
      </w:r>
      <w:proofErr w:type="gramEnd"/>
    </w:p>
    <w:p w:rsidR="00821532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В киосках вокзала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Газеты, журналы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Из разных</w:t>
      </w:r>
      <w:proofErr w:type="gramEnd"/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Межзвёздных</w:t>
      </w:r>
      <w:proofErr w:type="gramEnd"/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Селений и стран: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«</w:t>
      </w: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Планетная</w:t>
      </w:r>
      <w:proofErr w:type="gramEnd"/>
      <w:r w:rsidRPr="00821532">
        <w:rPr>
          <w:rStyle w:val="FontStyle75"/>
          <w:rFonts w:ascii="Verdana" w:hAnsi="Verdana"/>
          <w:sz w:val="24"/>
          <w:szCs w:val="28"/>
        </w:rPr>
        <w:t xml:space="preserve"> правда»,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«</w:t>
      </w:r>
      <w:proofErr w:type="gramStart"/>
      <w:r w:rsidRPr="00821532">
        <w:rPr>
          <w:rStyle w:val="FontStyle75"/>
          <w:rFonts w:ascii="Verdana" w:hAnsi="Verdana"/>
          <w:sz w:val="24"/>
          <w:szCs w:val="28"/>
        </w:rPr>
        <w:t>Ракетная</w:t>
      </w:r>
      <w:proofErr w:type="gramEnd"/>
      <w:r w:rsidRPr="00821532">
        <w:rPr>
          <w:rStyle w:val="FontStyle75"/>
          <w:rFonts w:ascii="Verdana" w:hAnsi="Verdana"/>
          <w:sz w:val="24"/>
          <w:szCs w:val="28"/>
        </w:rPr>
        <w:t xml:space="preserve"> правда»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И экстренный номер —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«Вечерний Уран».</w:t>
      </w:r>
    </w:p>
    <w:p w:rsidR="00821532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Пишется в каждой газете,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Что нового слышно на свете:</w:t>
      </w:r>
    </w:p>
    <w:p w:rsidR="00821532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«На Млечном Пути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lastRenderedPageBreak/>
        <w:t>По</w:t>
      </w:r>
      <w:bookmarkStart w:id="0" w:name="_GoBack"/>
      <w:r w:rsidRPr="00821532">
        <w:rPr>
          <w:rStyle w:val="FontStyle75"/>
          <w:rFonts w:ascii="Verdana" w:hAnsi="Verdana"/>
          <w:sz w:val="24"/>
          <w:szCs w:val="28"/>
        </w:rPr>
        <w:t>слез</w:t>
      </w:r>
      <w:bookmarkEnd w:id="0"/>
      <w:r w:rsidRPr="00821532">
        <w:rPr>
          <w:rStyle w:val="FontStyle75"/>
          <w:rFonts w:ascii="Verdana" w:hAnsi="Verdana"/>
          <w:sz w:val="24"/>
          <w:szCs w:val="28"/>
        </w:rPr>
        <w:t>автра, в двенадцать,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Хоккейная встреча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Должна состояться...»</w:t>
      </w:r>
    </w:p>
    <w:p w:rsidR="00821532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«Все стереофильмы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Первым экраном</w:t>
      </w:r>
    </w:p>
    <w:p w:rsidR="00821532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Спешите смотреть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В кинотеатрах Урана...»</w:t>
      </w:r>
    </w:p>
    <w:p w:rsidR="00821532" w:rsidRPr="00821532" w:rsidRDefault="00821532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А на последней странице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Про Землю чуть-чуть говорится: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«В городе Риме,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Согласно подсчёту,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Сто тысяч людей</w:t>
      </w:r>
    </w:p>
    <w:p w:rsidR="003E0645" w:rsidRPr="00821532" w:rsidRDefault="003E0645" w:rsidP="00821532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821532">
        <w:rPr>
          <w:rStyle w:val="FontStyle75"/>
          <w:rFonts w:ascii="Verdana" w:hAnsi="Verdana"/>
          <w:sz w:val="24"/>
          <w:szCs w:val="28"/>
        </w:rPr>
        <w:t>Не имеют работы...»</w:t>
      </w:r>
    </w:p>
    <w:p w:rsidR="00960B8B" w:rsidRPr="004E31EC" w:rsidRDefault="00960B8B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A62CE6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говорит попугай?</w:t>
      </w:r>
    </w:p>
    <w:p w:rsidR="00960B8B" w:rsidRPr="004E31EC" w:rsidRDefault="00960B8B" w:rsidP="00A62CE6">
      <w:pPr>
        <w:pStyle w:val="Style2"/>
        <w:widowControl/>
        <w:spacing w:line="240" w:lineRule="auto"/>
        <w:ind w:left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527260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А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попугай вовсе и не говорит! Потому что</w:t>
      </w:r>
      <w:r>
        <w:rPr>
          <w:rStyle w:val="FontStyle75"/>
          <w:rFonts w:ascii="Verdana" w:hAnsi="Verdana"/>
          <w:sz w:val="28"/>
          <w:szCs w:val="28"/>
        </w:rPr>
        <w:t xml:space="preserve"> г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оворить — это значит выражать хоть какие-нибудь </w:t>
      </w:r>
      <w:r>
        <w:rPr>
          <w:rStyle w:val="FontStyle75"/>
          <w:rFonts w:ascii="Verdana" w:hAnsi="Verdana"/>
          <w:sz w:val="28"/>
          <w:szCs w:val="28"/>
        </w:rPr>
        <w:t>мысл</w:t>
      </w:r>
      <w:r w:rsidR="003E0645" w:rsidRPr="004E31EC">
        <w:rPr>
          <w:rStyle w:val="FontStyle75"/>
          <w:rFonts w:ascii="Verdana" w:hAnsi="Verdana"/>
          <w:sz w:val="28"/>
          <w:szCs w:val="28"/>
        </w:rPr>
        <w:t>и. А никаких мыслей у попугая нет. Но горло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у него устроено так, что он может очень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похоже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пере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дразнивать звуки человеческой</w:t>
      </w:r>
      <w:r>
        <w:rPr>
          <w:rStyle w:val="FontStyle75"/>
          <w:rFonts w:ascii="Verdana" w:hAnsi="Verdana"/>
          <w:sz w:val="28"/>
          <w:szCs w:val="28"/>
        </w:rPr>
        <w:t xml:space="preserve"> речи, которые слышит, если живё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 возле людей. Впрочем, и среди самих людей иногда попадаются попугаи.</w:t>
      </w:r>
    </w:p>
    <w:p w:rsidR="00527260" w:rsidRPr="00527260" w:rsidRDefault="00527260" w:rsidP="00527260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3E0645" w:rsidRPr="00527260" w:rsidRDefault="003E0645" w:rsidP="00527260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527260">
        <w:rPr>
          <w:rStyle w:val="FontStyle75"/>
          <w:rFonts w:ascii="Verdana" w:hAnsi="Verdana"/>
          <w:sz w:val="24"/>
          <w:szCs w:val="28"/>
        </w:rPr>
        <w:t>Вы, наверное, встречали</w:t>
      </w:r>
    </w:p>
    <w:p w:rsidR="003E0645" w:rsidRPr="00527260" w:rsidRDefault="003E0645" w:rsidP="00527260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527260">
        <w:rPr>
          <w:rStyle w:val="FontStyle75"/>
          <w:rFonts w:ascii="Verdana" w:hAnsi="Verdana"/>
          <w:sz w:val="24"/>
          <w:szCs w:val="28"/>
        </w:rPr>
        <w:t>Человека-попугая?</w:t>
      </w:r>
    </w:p>
    <w:p w:rsidR="003E0645" w:rsidRPr="00527260" w:rsidRDefault="003E0645" w:rsidP="00527260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527260">
        <w:rPr>
          <w:rStyle w:val="FontStyle75"/>
          <w:rFonts w:ascii="Verdana" w:hAnsi="Verdana"/>
          <w:sz w:val="24"/>
          <w:szCs w:val="28"/>
        </w:rPr>
        <w:t>Думать он совсем не может,</w:t>
      </w:r>
    </w:p>
    <w:p w:rsidR="003E0645" w:rsidRPr="00527260" w:rsidRDefault="003E0645" w:rsidP="00527260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527260">
        <w:rPr>
          <w:rStyle w:val="FontStyle75"/>
          <w:rFonts w:ascii="Verdana" w:hAnsi="Verdana"/>
          <w:sz w:val="24"/>
          <w:szCs w:val="28"/>
        </w:rPr>
        <w:t xml:space="preserve">Но </w:t>
      </w:r>
      <w:proofErr w:type="gramStart"/>
      <w:r w:rsidRPr="00527260">
        <w:rPr>
          <w:rStyle w:val="FontStyle75"/>
          <w:rFonts w:ascii="Verdana" w:hAnsi="Verdana"/>
          <w:sz w:val="24"/>
          <w:szCs w:val="28"/>
        </w:rPr>
        <w:t>без</w:t>
      </w:r>
      <w:proofErr w:type="gramEnd"/>
      <w:r w:rsidRPr="00527260">
        <w:rPr>
          <w:rStyle w:val="FontStyle75"/>
          <w:rFonts w:ascii="Verdana" w:hAnsi="Verdana"/>
          <w:sz w:val="24"/>
          <w:szCs w:val="28"/>
        </w:rPr>
        <w:t xml:space="preserve"> умолку болтает!</w:t>
      </w:r>
    </w:p>
    <w:p w:rsidR="003E0645" w:rsidRPr="00A62CE6" w:rsidRDefault="003E0645" w:rsidP="00A62CE6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 xml:space="preserve">Отчего </w:t>
      </w:r>
      <w:r w:rsidR="00527260" w:rsidRPr="004E31EC">
        <w:rPr>
          <w:rStyle w:val="FontStyle72"/>
          <w:rFonts w:ascii="Verdana" w:hAnsi="Verdana"/>
          <w:b/>
        </w:rPr>
        <w:t>идёт</w:t>
      </w:r>
      <w:r w:rsidRPr="004E31EC">
        <w:rPr>
          <w:rStyle w:val="FontStyle72"/>
          <w:rFonts w:ascii="Verdana" w:hAnsi="Verdana"/>
          <w:b/>
        </w:rPr>
        <w:t xml:space="preserve"> дождь?</w:t>
      </w:r>
    </w:p>
    <w:p w:rsidR="00960B8B" w:rsidRPr="004E31EC" w:rsidRDefault="00960B8B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527260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Я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вам сейчас отвечу, только уж, пожалуйста, пообещайте, что не станете смеяться. Дождь ид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т оттого, что светит солнце! И это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чистая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правда. Пото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 xml:space="preserve">му что солнце </w:t>
      </w:r>
      <w:r>
        <w:rPr>
          <w:rStyle w:val="FontStyle75"/>
          <w:rFonts w:ascii="Verdana" w:hAnsi="Verdana"/>
          <w:sz w:val="28"/>
          <w:szCs w:val="28"/>
        </w:rPr>
        <w:t>превращает воду морей, рек и озёр в лё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г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 xml:space="preserve">кий прозрачный пар. Этот водяной пар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преспокойно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гу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ляет себе по воздуху до тех пор, пока на него не обру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шится из засады порыв холодного ветра. Повстречав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шись с ветром, пар начинает собираться в крохотные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водяные капельки. Этих капелек становится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больше, больше — целые тучи. Тучи летят изо всех сил, стараясь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улизнуть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от ветра, но холодный ветер гонится за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ними, настигает... Испугавшись, капельки жмутся друг к другу, растут, становятся тяжелее... Вот они уже не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могут держаться в воздухе и падают вниз, на землю,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прямо на головы маленьким братьям Карло и </w:t>
      </w:r>
      <w:proofErr w:type="spellStart"/>
      <w:r w:rsidR="003E0645" w:rsidRPr="004E31EC">
        <w:rPr>
          <w:rStyle w:val="FontStyle75"/>
          <w:rFonts w:ascii="Verdana" w:hAnsi="Verdana"/>
          <w:sz w:val="28"/>
          <w:szCs w:val="28"/>
        </w:rPr>
        <w:lastRenderedPageBreak/>
        <w:t>Джино</w:t>
      </w:r>
      <w:proofErr w:type="spellEnd"/>
      <w:r>
        <w:rPr>
          <w:rStyle w:val="FontStyle75"/>
          <w:rFonts w:ascii="Verdana" w:hAnsi="Verdana"/>
          <w:sz w:val="28"/>
          <w:szCs w:val="28"/>
        </w:rPr>
        <w:t xml:space="preserve">,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задавшим мне этот вопрос. Вот тогда-то мама Карл</w:t>
      </w:r>
      <w:r>
        <w:rPr>
          <w:rStyle w:val="FontStyle75"/>
          <w:rFonts w:ascii="Verdana" w:hAnsi="Verdana"/>
          <w:sz w:val="28"/>
          <w:szCs w:val="28"/>
        </w:rPr>
        <w:t xml:space="preserve">о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и </w:t>
      </w:r>
      <w:proofErr w:type="spellStart"/>
      <w:r w:rsidR="003E0645" w:rsidRPr="004E31EC">
        <w:rPr>
          <w:rStyle w:val="FontStyle75"/>
          <w:rFonts w:ascii="Verdana" w:hAnsi="Verdana"/>
          <w:sz w:val="28"/>
          <w:szCs w:val="28"/>
        </w:rPr>
        <w:t>Джино</w:t>
      </w:r>
      <w:proofErr w:type="spellEnd"/>
      <w:r w:rsidR="003E0645" w:rsidRPr="004E31EC">
        <w:rPr>
          <w:rStyle w:val="FontStyle75"/>
          <w:rFonts w:ascii="Verdana" w:hAnsi="Verdana"/>
          <w:sz w:val="28"/>
          <w:szCs w:val="28"/>
        </w:rPr>
        <w:t>, прежде чем отпустить их на прогулку, вели</w:t>
      </w:r>
      <w:r>
        <w:rPr>
          <w:rStyle w:val="FontStyle75"/>
          <w:rFonts w:ascii="Verdana" w:hAnsi="Verdana"/>
          <w:sz w:val="28"/>
          <w:szCs w:val="28"/>
        </w:rPr>
        <w:t xml:space="preserve">т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им надеть галоши и разрешает взять большой папи</w:t>
      </w:r>
      <w:r>
        <w:rPr>
          <w:rStyle w:val="FontStyle75"/>
          <w:rFonts w:ascii="Verdana" w:hAnsi="Verdana"/>
          <w:sz w:val="28"/>
          <w:szCs w:val="28"/>
        </w:rPr>
        <w:t xml:space="preserve">н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зонт. И что получается?</w:t>
      </w:r>
    </w:p>
    <w:p w:rsidR="00527260" w:rsidRPr="00527260" w:rsidRDefault="00527260" w:rsidP="0052726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527260" w:rsidRPr="00527260" w:rsidRDefault="003E0645" w:rsidP="0052726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7260">
        <w:rPr>
          <w:rStyle w:val="FontStyle75"/>
          <w:rFonts w:ascii="Verdana" w:hAnsi="Verdana"/>
          <w:sz w:val="24"/>
          <w:szCs w:val="28"/>
        </w:rPr>
        <w:t>Дожд</w:t>
      </w:r>
      <w:r w:rsidR="00527260" w:rsidRPr="00527260">
        <w:rPr>
          <w:rStyle w:val="FontStyle75"/>
          <w:rFonts w:ascii="Verdana" w:hAnsi="Verdana"/>
          <w:sz w:val="24"/>
          <w:szCs w:val="28"/>
        </w:rPr>
        <w:t>ё</w:t>
      </w:r>
      <w:r w:rsidRPr="00527260">
        <w:rPr>
          <w:rStyle w:val="FontStyle75"/>
          <w:rFonts w:ascii="Verdana" w:hAnsi="Verdana"/>
          <w:sz w:val="24"/>
          <w:szCs w:val="28"/>
        </w:rPr>
        <w:t>м сочится горизонт.</w:t>
      </w:r>
    </w:p>
    <w:p w:rsidR="00527260" w:rsidRPr="00527260" w:rsidRDefault="00527260" w:rsidP="0052726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7260">
        <w:rPr>
          <w:rStyle w:val="FontStyle75"/>
          <w:rFonts w:ascii="Verdana" w:hAnsi="Verdana"/>
          <w:sz w:val="24"/>
          <w:szCs w:val="28"/>
        </w:rPr>
        <w:t>По лужам шлё</w:t>
      </w:r>
      <w:r w:rsidR="003E0645" w:rsidRPr="00527260">
        <w:rPr>
          <w:rStyle w:val="FontStyle75"/>
          <w:rFonts w:ascii="Verdana" w:hAnsi="Verdana"/>
          <w:sz w:val="24"/>
          <w:szCs w:val="28"/>
        </w:rPr>
        <w:t>пать так приятно!</w:t>
      </w:r>
    </w:p>
    <w:p w:rsidR="00527260" w:rsidRPr="00527260" w:rsidRDefault="003E0645" w:rsidP="0052726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7260">
        <w:rPr>
          <w:rStyle w:val="FontStyle75"/>
          <w:rFonts w:ascii="Verdana" w:hAnsi="Verdana"/>
          <w:sz w:val="24"/>
          <w:szCs w:val="28"/>
        </w:rPr>
        <w:t>Идёт по лужам мокрый зонт,</w:t>
      </w:r>
    </w:p>
    <w:p w:rsidR="003E0645" w:rsidRPr="00527260" w:rsidRDefault="003E0645" w:rsidP="0052726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7260">
        <w:rPr>
          <w:rStyle w:val="FontStyle75"/>
          <w:rFonts w:ascii="Verdana" w:hAnsi="Verdana"/>
          <w:sz w:val="24"/>
          <w:szCs w:val="28"/>
        </w:rPr>
        <w:t>Но чем шагает — непонятно!</w:t>
      </w:r>
    </w:p>
    <w:p w:rsidR="00527260" w:rsidRPr="00527260" w:rsidRDefault="00527260" w:rsidP="0052726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527260" w:rsidRPr="00527260" w:rsidRDefault="003E0645" w:rsidP="0052726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7260">
        <w:rPr>
          <w:rStyle w:val="FontStyle75"/>
          <w:rFonts w:ascii="Verdana" w:hAnsi="Verdana"/>
          <w:sz w:val="24"/>
          <w:szCs w:val="28"/>
        </w:rPr>
        <w:t>Гляди внимательно — поймёшь!</w:t>
      </w:r>
    </w:p>
    <w:p w:rsidR="00527260" w:rsidRPr="00527260" w:rsidRDefault="003E0645" w:rsidP="0052726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7260">
        <w:rPr>
          <w:rStyle w:val="FontStyle75"/>
          <w:rFonts w:ascii="Verdana" w:hAnsi="Verdana"/>
          <w:sz w:val="24"/>
          <w:szCs w:val="28"/>
        </w:rPr>
        <w:t xml:space="preserve">Под зонтом — </w:t>
      </w:r>
      <w:proofErr w:type="gramStart"/>
      <w:r w:rsidRPr="00527260">
        <w:rPr>
          <w:rStyle w:val="FontStyle75"/>
          <w:rFonts w:ascii="Verdana" w:hAnsi="Verdana"/>
          <w:sz w:val="24"/>
          <w:szCs w:val="28"/>
        </w:rPr>
        <w:t>четверо галош</w:t>
      </w:r>
      <w:proofErr w:type="gramEnd"/>
      <w:r w:rsidRPr="00527260">
        <w:rPr>
          <w:rStyle w:val="FontStyle75"/>
          <w:rFonts w:ascii="Verdana" w:hAnsi="Verdana"/>
          <w:sz w:val="24"/>
          <w:szCs w:val="28"/>
        </w:rPr>
        <w:t>.</w:t>
      </w:r>
    </w:p>
    <w:p w:rsidR="00527260" w:rsidRPr="00527260" w:rsidRDefault="003E0645" w:rsidP="0052726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7260">
        <w:rPr>
          <w:rStyle w:val="FontStyle75"/>
          <w:rFonts w:ascii="Verdana" w:hAnsi="Verdana"/>
          <w:sz w:val="24"/>
          <w:szCs w:val="28"/>
        </w:rPr>
        <w:t xml:space="preserve">Гуляет Карло вместе с </w:t>
      </w:r>
      <w:proofErr w:type="spellStart"/>
      <w:r w:rsidRPr="00527260">
        <w:rPr>
          <w:rStyle w:val="FontStyle75"/>
          <w:rFonts w:ascii="Verdana" w:hAnsi="Verdana"/>
          <w:sz w:val="24"/>
          <w:szCs w:val="28"/>
        </w:rPr>
        <w:t>Джино</w:t>
      </w:r>
      <w:proofErr w:type="spellEnd"/>
      <w:r w:rsidRPr="00527260">
        <w:rPr>
          <w:rStyle w:val="FontStyle75"/>
          <w:rFonts w:ascii="Verdana" w:hAnsi="Verdana"/>
          <w:sz w:val="24"/>
          <w:szCs w:val="28"/>
        </w:rPr>
        <w:t>...</w:t>
      </w:r>
    </w:p>
    <w:p w:rsidR="003E0645" w:rsidRPr="00527260" w:rsidRDefault="00527260" w:rsidP="0052726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7260">
        <w:rPr>
          <w:rStyle w:val="FontStyle75"/>
          <w:rFonts w:ascii="Verdana" w:hAnsi="Verdana"/>
          <w:sz w:val="24"/>
          <w:szCs w:val="28"/>
        </w:rPr>
        <w:t>В</w:t>
      </w:r>
      <w:r w:rsidR="003E0645" w:rsidRPr="00527260">
        <w:rPr>
          <w:rStyle w:val="FontStyle75"/>
          <w:rFonts w:ascii="Verdana" w:hAnsi="Verdana"/>
          <w:sz w:val="24"/>
          <w:szCs w:val="28"/>
        </w:rPr>
        <w:t>полне обычная картина!</w:t>
      </w:r>
    </w:p>
    <w:p w:rsidR="00960B8B" w:rsidRPr="004E31EC" w:rsidRDefault="00960B8B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Отчего дует ветер?</w:t>
      </w:r>
    </w:p>
    <w:p w:rsidR="00960B8B" w:rsidRPr="004E31EC" w:rsidRDefault="00960B8B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Default="00526AE1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Д</w:t>
      </w:r>
      <w:r w:rsidR="003E0645" w:rsidRPr="004E31EC">
        <w:rPr>
          <w:rStyle w:val="FontStyle75"/>
          <w:rFonts w:ascii="Verdana" w:hAnsi="Verdana"/>
          <w:sz w:val="28"/>
          <w:szCs w:val="28"/>
        </w:rPr>
        <w:t>авай вообразим, что во Флоренции стоит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ужасная жара. Знаешь, что происходит с воздухом, как только он нагреется? Он сразу становится л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гким </w:t>
      </w:r>
      <w:r>
        <w:rPr>
          <w:rStyle w:val="FontStyle75"/>
          <w:rFonts w:ascii="Verdana" w:hAnsi="Verdana"/>
          <w:sz w:val="28"/>
          <w:szCs w:val="28"/>
        </w:rPr>
        <w:t>и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поднимается над земл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й высоко-высоко. На месте улетевшего воздуха оста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тся пустота, и вот тут-то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и начинается. Как только холодный воздух где-нибудь над Турином узнаёт, что над Флоренцией освободилось местечко, он спешит туда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со всех ног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>. А воздух, кото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 xml:space="preserve">рый передвигается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с места </w:t>
      </w:r>
      <w:r w:rsidR="003E0645" w:rsidRPr="004E31EC">
        <w:rPr>
          <w:rStyle w:val="FontStyle75"/>
          <w:rFonts w:ascii="Verdana" w:hAnsi="Verdana"/>
          <w:spacing w:val="-20"/>
          <w:sz w:val="28"/>
          <w:szCs w:val="28"/>
        </w:rPr>
        <w:t>на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место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>,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— это и есть ветер. </w:t>
      </w:r>
      <w:r>
        <w:rPr>
          <w:rStyle w:val="FontStyle75"/>
          <w:rFonts w:ascii="Verdana" w:hAnsi="Verdana"/>
          <w:sz w:val="28"/>
          <w:szCs w:val="28"/>
        </w:rPr>
        <w:t>В</w:t>
      </w:r>
      <w:r w:rsidR="003E0645" w:rsidRPr="004E31EC">
        <w:rPr>
          <w:rStyle w:val="FontStyle75"/>
          <w:rFonts w:ascii="Verdana" w:hAnsi="Verdana"/>
          <w:sz w:val="28"/>
          <w:szCs w:val="28"/>
        </w:rPr>
        <w:t>етер всегда дует так уверенно, полагая, по-видимому, что ему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нипоч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м. Но знаешь ли ты, как ветер од</w:t>
      </w:r>
      <w:r>
        <w:rPr>
          <w:rStyle w:val="FontStyle75"/>
          <w:rFonts w:ascii="Verdana" w:hAnsi="Verdana"/>
          <w:sz w:val="28"/>
          <w:szCs w:val="28"/>
        </w:rPr>
        <w:t>на</w:t>
      </w:r>
      <w:r w:rsidR="003E0645" w:rsidRPr="004E31EC">
        <w:rPr>
          <w:rStyle w:val="FontStyle75"/>
          <w:rFonts w:ascii="Verdana" w:hAnsi="Verdana"/>
          <w:sz w:val="28"/>
          <w:szCs w:val="28"/>
        </w:rPr>
        <w:t>жды оскандалился у нас в Риме, да ещ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на самой главной площади?</w:t>
      </w:r>
    </w:p>
    <w:p w:rsidR="00526AE1" w:rsidRPr="00526AE1" w:rsidRDefault="00526AE1" w:rsidP="00526AE1">
      <w:pPr>
        <w:pStyle w:val="Style26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526AE1" w:rsidRPr="00526AE1" w:rsidRDefault="003E0645" w:rsidP="00526AE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Промолвил ветер шляпе:</w:t>
      </w:r>
    </w:p>
    <w:p w:rsidR="00526AE1" w:rsidRPr="00526AE1" w:rsidRDefault="003E0645" w:rsidP="00526AE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 xml:space="preserve">Сейчас пойдёт </w:t>
      </w:r>
      <w:proofErr w:type="gramStart"/>
      <w:r w:rsidRPr="00526AE1">
        <w:rPr>
          <w:rStyle w:val="FontStyle75"/>
          <w:rFonts w:ascii="Verdana" w:hAnsi="Verdana"/>
          <w:sz w:val="24"/>
          <w:szCs w:val="28"/>
        </w:rPr>
        <w:t>потеха</w:t>
      </w:r>
      <w:proofErr w:type="gramEnd"/>
      <w:r w:rsidRPr="00526AE1">
        <w:rPr>
          <w:rStyle w:val="FontStyle75"/>
          <w:rFonts w:ascii="Verdana" w:hAnsi="Verdana"/>
          <w:sz w:val="24"/>
          <w:szCs w:val="28"/>
        </w:rPr>
        <w:t>!</w:t>
      </w:r>
    </w:p>
    <w:p w:rsidR="00526AE1" w:rsidRPr="00526AE1" w:rsidRDefault="003E0645" w:rsidP="00526AE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526AE1">
        <w:rPr>
          <w:rStyle w:val="FontStyle75"/>
          <w:rFonts w:ascii="Verdana" w:hAnsi="Verdana"/>
          <w:sz w:val="24"/>
          <w:szCs w:val="28"/>
        </w:rPr>
        <w:t>Тебя</w:t>
      </w:r>
      <w:proofErr w:type="gramEnd"/>
      <w:r w:rsidRPr="00526AE1">
        <w:rPr>
          <w:rStyle w:val="FontStyle75"/>
          <w:rFonts w:ascii="Verdana" w:hAnsi="Verdana"/>
          <w:sz w:val="24"/>
          <w:szCs w:val="28"/>
        </w:rPr>
        <w:t xml:space="preserve"> шутя я сдуну,</w:t>
      </w:r>
    </w:p>
    <w:p w:rsidR="003E0645" w:rsidRPr="00526AE1" w:rsidRDefault="003E0645" w:rsidP="00526AE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И все умрут от смеха!</w:t>
      </w:r>
    </w:p>
    <w:p w:rsidR="00526AE1" w:rsidRPr="00526AE1" w:rsidRDefault="00526AE1" w:rsidP="00526AE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526AE1" w:rsidRPr="00526AE1" w:rsidRDefault="003E0645" w:rsidP="00526AE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Дохнул свирепо ветер,</w:t>
      </w:r>
    </w:p>
    <w:p w:rsidR="00526AE1" w:rsidRPr="00526AE1" w:rsidRDefault="003E0645" w:rsidP="00526AE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526AE1">
        <w:rPr>
          <w:rStyle w:val="FontStyle75"/>
          <w:rFonts w:ascii="Verdana" w:hAnsi="Verdana"/>
          <w:sz w:val="24"/>
          <w:szCs w:val="28"/>
        </w:rPr>
        <w:t>Надсаживая</w:t>
      </w:r>
      <w:proofErr w:type="gramEnd"/>
      <w:r w:rsidRPr="00526AE1">
        <w:rPr>
          <w:rStyle w:val="FontStyle75"/>
          <w:rFonts w:ascii="Verdana" w:hAnsi="Verdana"/>
          <w:sz w:val="24"/>
          <w:szCs w:val="28"/>
        </w:rPr>
        <w:t xml:space="preserve"> грудь,</w:t>
      </w:r>
    </w:p>
    <w:p w:rsidR="00526AE1" w:rsidRPr="00526AE1" w:rsidRDefault="003E0645" w:rsidP="00526AE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Но шляпа даже с места</w:t>
      </w:r>
    </w:p>
    <w:p w:rsidR="003E0645" w:rsidRPr="00526AE1" w:rsidRDefault="003E0645" w:rsidP="00526AE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Не сдвинулась ничуть.</w:t>
      </w:r>
    </w:p>
    <w:p w:rsidR="003E0645" w:rsidRPr="00526AE1" w:rsidRDefault="003E0645" w:rsidP="00526AE1">
      <w:pPr>
        <w:pStyle w:val="Style2"/>
        <w:widowControl/>
        <w:spacing w:line="240" w:lineRule="auto"/>
        <w:ind w:left="2124" w:firstLine="709"/>
        <w:jc w:val="both"/>
        <w:rPr>
          <w:rFonts w:ascii="Verdana" w:hAnsi="Verdana"/>
          <w:szCs w:val="28"/>
        </w:rPr>
      </w:pPr>
    </w:p>
    <w:p w:rsidR="00526AE1" w:rsidRPr="00526AE1" w:rsidRDefault="003E0645" w:rsidP="00526AE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Утихнул ветер бедный,</w:t>
      </w:r>
    </w:p>
    <w:p w:rsidR="00526AE1" w:rsidRPr="00526AE1" w:rsidRDefault="003E0645" w:rsidP="00526AE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 xml:space="preserve">Оставшись в </w:t>
      </w:r>
      <w:proofErr w:type="gramStart"/>
      <w:r w:rsidRPr="00526AE1">
        <w:rPr>
          <w:rStyle w:val="FontStyle75"/>
          <w:rFonts w:ascii="Verdana" w:hAnsi="Verdana"/>
          <w:sz w:val="24"/>
          <w:szCs w:val="28"/>
        </w:rPr>
        <w:t>дураках</w:t>
      </w:r>
      <w:proofErr w:type="gramEnd"/>
      <w:r w:rsidRPr="00526AE1">
        <w:rPr>
          <w:rStyle w:val="FontStyle75"/>
          <w:rFonts w:ascii="Verdana" w:hAnsi="Verdana"/>
          <w:sz w:val="24"/>
          <w:szCs w:val="28"/>
        </w:rPr>
        <w:t>.</w:t>
      </w:r>
    </w:p>
    <w:p w:rsidR="00526AE1" w:rsidRPr="00526AE1" w:rsidRDefault="003E0645" w:rsidP="00526AE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Была та шляпа медной,</w:t>
      </w:r>
    </w:p>
    <w:p w:rsidR="003E0645" w:rsidRPr="00526AE1" w:rsidRDefault="003E0645" w:rsidP="00526AE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У статуи в руках!</w:t>
      </w:r>
    </w:p>
    <w:p w:rsidR="00526AE1" w:rsidRDefault="00526AE1">
      <w:pPr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br w:type="page"/>
      </w: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lastRenderedPageBreak/>
        <w:t>Откуда берутся</w:t>
      </w:r>
      <w:r w:rsidR="006B6929" w:rsidRPr="004E31EC">
        <w:rPr>
          <w:rStyle w:val="FontStyle72"/>
          <w:rFonts w:ascii="Verdana" w:hAnsi="Verdana"/>
          <w:b/>
        </w:rPr>
        <w:t xml:space="preserve"> д</w:t>
      </w:r>
      <w:r w:rsidRPr="004E31EC">
        <w:rPr>
          <w:rStyle w:val="FontStyle72"/>
          <w:rFonts w:ascii="Verdana" w:hAnsi="Verdana"/>
          <w:b/>
        </w:rPr>
        <w:t>ень и ночь?</w:t>
      </w:r>
    </w:p>
    <w:p w:rsidR="00960B8B" w:rsidRPr="004E31EC" w:rsidRDefault="00960B8B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526AE1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О</w:t>
      </w:r>
      <w:r w:rsidR="003E0645" w:rsidRPr="004E31EC">
        <w:rPr>
          <w:rStyle w:val="FontStyle75"/>
          <w:rFonts w:ascii="Verdana" w:hAnsi="Verdana"/>
          <w:sz w:val="28"/>
          <w:szCs w:val="28"/>
        </w:rPr>
        <w:t>х, до чего же хитры второклассники из советского города Лиепаи! Ведь это они задали мне та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кой вопрос! Они притворяются, будто не знают, что наша Земля вертится, словно волчок, и подставляет Солнцу то один бок, то другой! Они притворяются, будто не знают, что их школа вместе со всей Лиепаей дн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 гля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 xml:space="preserve">дит Солнцу в лицо, а ночью закрыта от его лучей всей остальной частью Земли! Ну да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ладно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>, все мы уже по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няли, чего они хотят. Они хотят песенку про день и ночь,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вот в ч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дело!</w:t>
      </w:r>
    </w:p>
    <w:p w:rsidR="00526AE1" w:rsidRPr="00526AE1" w:rsidRDefault="00526AE1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3E0645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Утро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За сутки весь мир обойдёт,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Утро повсюду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Разбудит народ.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Люди с рассветом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Спешат на работу,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 xml:space="preserve">Зевают </w:t>
      </w:r>
      <w:proofErr w:type="gramStart"/>
      <w:r w:rsidRPr="00526AE1">
        <w:rPr>
          <w:rStyle w:val="FontStyle75"/>
          <w:rFonts w:ascii="Verdana" w:hAnsi="Verdana"/>
          <w:sz w:val="24"/>
          <w:szCs w:val="28"/>
        </w:rPr>
        <w:t>лентяи</w:t>
      </w:r>
      <w:proofErr w:type="gramEnd"/>
      <w:r w:rsidRPr="00526AE1">
        <w:rPr>
          <w:rStyle w:val="FontStyle75"/>
          <w:rFonts w:ascii="Verdana" w:hAnsi="Verdana"/>
          <w:sz w:val="24"/>
          <w:szCs w:val="28"/>
        </w:rPr>
        <w:t>,</w:t>
      </w:r>
      <w:r w:rsidR="00526AE1" w:rsidRPr="00526AE1">
        <w:rPr>
          <w:rStyle w:val="FontStyle75"/>
          <w:rFonts w:ascii="Verdana" w:hAnsi="Verdana"/>
          <w:sz w:val="24"/>
          <w:szCs w:val="28"/>
        </w:rPr>
        <w:t xml:space="preserve"> </w:t>
      </w:r>
      <w:r w:rsidRPr="00526AE1">
        <w:rPr>
          <w:rStyle w:val="FontStyle75"/>
          <w:rFonts w:ascii="Verdana" w:hAnsi="Verdana"/>
          <w:sz w:val="24"/>
          <w:szCs w:val="28"/>
        </w:rPr>
        <w:t>—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Вставать неохота.</w:t>
      </w:r>
    </w:p>
    <w:p w:rsidR="003E0645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Сом</w:t>
      </w:r>
    </w:p>
    <w:p w:rsidR="00526AE1" w:rsidRPr="00526AE1" w:rsidRDefault="00526AE1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Расправляет спросонья усы,</w:t>
      </w:r>
    </w:p>
    <w:p w:rsidR="00526AE1" w:rsidRPr="00526AE1" w:rsidRDefault="00526AE1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С</w:t>
      </w:r>
      <w:r w:rsidR="003E0645" w:rsidRPr="00526AE1">
        <w:rPr>
          <w:rStyle w:val="FontStyle75"/>
          <w:rFonts w:ascii="Verdana" w:hAnsi="Verdana"/>
          <w:sz w:val="24"/>
          <w:szCs w:val="28"/>
        </w:rPr>
        <w:t>кворцы и дрозды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Прочищают носы,</w:t>
      </w:r>
    </w:p>
    <w:p w:rsidR="003E0645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Школьники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В школу бегут торопливо,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Им дверь отворяет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Служитель ворчливый...</w:t>
      </w:r>
    </w:p>
    <w:p w:rsidR="003E0645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Утро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На запад стремительно мчится,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А день между тем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Наступил на востоке.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Пекинские дети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Кончают учиться,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Московские дети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Спешат на уроки.</w:t>
      </w:r>
    </w:p>
    <w:p w:rsidR="003E0645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В Нью-Йорке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Ребята ложатся в кроватки,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А в Алма-Ате</w:t>
      </w:r>
    </w:p>
    <w:p w:rsidR="003E0645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Раскрывают тетрадки.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И в целом мире</w:t>
      </w:r>
    </w:p>
    <w:p w:rsidR="00526AE1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За целые сутки</w:t>
      </w:r>
    </w:p>
    <w:p w:rsidR="00526AE1" w:rsidRPr="00526AE1" w:rsidRDefault="00526AE1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Не пропадает</w:t>
      </w:r>
    </w:p>
    <w:p w:rsidR="003E0645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Зря</w:t>
      </w:r>
    </w:p>
    <w:p w:rsidR="003E0645" w:rsidRPr="00526AE1" w:rsidRDefault="003E0645" w:rsidP="00526AE1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26AE1">
        <w:rPr>
          <w:rStyle w:val="FontStyle75"/>
          <w:rFonts w:ascii="Verdana" w:hAnsi="Verdana"/>
          <w:sz w:val="24"/>
          <w:szCs w:val="28"/>
        </w:rPr>
        <w:t>Ни минутки!</w:t>
      </w:r>
    </w:p>
    <w:p w:rsidR="003E0645" w:rsidRPr="004E31EC" w:rsidRDefault="003E0645" w:rsidP="0008593F">
      <w:pPr>
        <w:pStyle w:val="Style40"/>
        <w:widowControl/>
        <w:spacing w:line="240" w:lineRule="auto"/>
        <w:ind w:firstLine="709"/>
        <w:jc w:val="both"/>
        <w:rPr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lastRenderedPageBreak/>
        <w:t>Почему вода в ручьях</w:t>
      </w:r>
      <w:r w:rsidR="00DA7E38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и реках бывает мутной?</w:t>
      </w:r>
    </w:p>
    <w:p w:rsidR="003E0645" w:rsidRPr="004E31EC" w:rsidRDefault="003E0645" w:rsidP="0008593F">
      <w:pPr>
        <w:pStyle w:val="Style45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3E0645" w:rsidRPr="004E31EC" w:rsidRDefault="003E0645" w:rsidP="0008593F">
      <w:pPr>
        <w:pStyle w:val="Style45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3E0645" w:rsidRPr="004E31EC" w:rsidRDefault="00DA7E38" w:rsidP="0008593F">
      <w:pPr>
        <w:pStyle w:val="Style45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Н</w:t>
      </w:r>
      <w:r w:rsidR="003E0645" w:rsidRPr="004E31EC">
        <w:rPr>
          <w:rStyle w:val="FontStyle75"/>
          <w:rFonts w:ascii="Verdana" w:hAnsi="Verdana"/>
          <w:sz w:val="28"/>
          <w:szCs w:val="28"/>
        </w:rPr>
        <w:t>ет на свете такой реки, которая стояла бы на месте. Долгий, долгий путь пробегает вода, прежд</w:t>
      </w:r>
      <w:r>
        <w:rPr>
          <w:rStyle w:val="FontStyle75"/>
          <w:rFonts w:ascii="Verdana" w:hAnsi="Verdana"/>
          <w:sz w:val="28"/>
          <w:szCs w:val="28"/>
        </w:rPr>
        <w:t>е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чем попадает в море по речному руслу. Множество ручейков и родников сбегается к рекам, отдавая им </w:t>
      </w:r>
      <w:r>
        <w:rPr>
          <w:rStyle w:val="FontStyle75"/>
          <w:rFonts w:ascii="Verdana" w:hAnsi="Verdana"/>
          <w:sz w:val="28"/>
          <w:szCs w:val="28"/>
        </w:rPr>
        <w:t>сво</w:t>
      </w:r>
      <w:r w:rsidR="003E0645" w:rsidRPr="004E31EC">
        <w:rPr>
          <w:rStyle w:val="FontStyle75"/>
          <w:rFonts w:ascii="Verdana" w:hAnsi="Verdana"/>
          <w:sz w:val="28"/>
          <w:szCs w:val="28"/>
        </w:rPr>
        <w:t>ю влагу. В реки стекается и дождевая вода, и снег,</w:t>
      </w:r>
      <w:r>
        <w:rPr>
          <w:rStyle w:val="FontStyle75"/>
          <w:rFonts w:ascii="Verdana" w:hAnsi="Verdana"/>
          <w:sz w:val="28"/>
          <w:szCs w:val="28"/>
        </w:rPr>
        <w:t xml:space="preserve"> что тает весною. И чем дальше течё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 река, тем больше прибавляется в ней воды. Крепнет река, набирает силу. Тесно становится ей в сво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 русле. Бросается она на собственные берега, вымывает из них песок, землю, вырывает мелкие камешки.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это река нес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т с собою, чтобы отдать в подарок морю. А ведь речной песок — </w:t>
      </w:r>
      <w:r>
        <w:rPr>
          <w:rStyle w:val="FontStyle75"/>
          <w:rFonts w:ascii="Verdana" w:hAnsi="Verdana"/>
          <w:sz w:val="28"/>
          <w:szCs w:val="28"/>
        </w:rPr>
        <w:t>н</w:t>
      </w:r>
      <w:r w:rsidR="003E0645" w:rsidRPr="004E31EC">
        <w:rPr>
          <w:rStyle w:val="FontStyle75"/>
          <w:rFonts w:ascii="Verdana" w:hAnsi="Verdana"/>
          <w:sz w:val="28"/>
          <w:szCs w:val="28"/>
        </w:rPr>
        <w:t>е сахарный, он в воде не тает. Поэтому вода, в кото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</w:r>
      <w:r w:rsidR="003E0645" w:rsidRPr="004E31EC">
        <w:rPr>
          <w:rStyle w:val="FontStyle83"/>
          <w:rFonts w:ascii="Verdana" w:hAnsi="Verdana"/>
          <w:sz w:val="28"/>
          <w:szCs w:val="28"/>
        </w:rPr>
        <w:t xml:space="preserve">рой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много песку и земли, кажется мутной.</w:t>
      </w:r>
    </w:p>
    <w:p w:rsidR="003E0645" w:rsidRDefault="003E0645" w:rsidP="0008593F">
      <w:pPr>
        <w:pStyle w:val="Style35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А если ты хочешь узнать, какая ещ</w:t>
      </w:r>
      <w:r w:rsidR="00DA7E38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бывает вода, прочти вот эти стихи:</w:t>
      </w:r>
    </w:p>
    <w:p w:rsidR="003E0645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DA7E38">
        <w:rPr>
          <w:rStyle w:val="FontStyle75"/>
          <w:rFonts w:ascii="Verdana" w:hAnsi="Verdana"/>
          <w:sz w:val="24"/>
          <w:szCs w:val="28"/>
        </w:rPr>
        <w:t>Разная</w:t>
      </w:r>
      <w:proofErr w:type="gramEnd"/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В мире бывает вода:</w:t>
      </w: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Вода из лесного пруда</w:t>
      </w: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DA7E38">
        <w:rPr>
          <w:rStyle w:val="FontStyle75"/>
          <w:rFonts w:ascii="Verdana" w:hAnsi="Verdana"/>
          <w:sz w:val="24"/>
          <w:szCs w:val="28"/>
        </w:rPr>
        <w:t>Темна</w:t>
      </w:r>
      <w:proofErr w:type="gramEnd"/>
      <w:r w:rsidRPr="00DA7E38">
        <w:rPr>
          <w:rStyle w:val="FontStyle75"/>
          <w:rFonts w:ascii="Verdana" w:hAnsi="Verdana"/>
          <w:sz w:val="24"/>
          <w:szCs w:val="28"/>
        </w:rPr>
        <w:t xml:space="preserve"> и подёрнута тиной.</w:t>
      </w: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И пахнет</w:t>
      </w: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Икрой лягушиной.</w:t>
      </w: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Вода из колодца</w:t>
      </w: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DA7E38">
        <w:rPr>
          <w:rStyle w:val="FontStyle75"/>
          <w:rFonts w:ascii="Verdana" w:hAnsi="Verdana"/>
          <w:sz w:val="24"/>
          <w:szCs w:val="28"/>
        </w:rPr>
        <w:t>Чиста и вкусна,</w:t>
      </w:r>
      <w:proofErr w:type="gramEnd"/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Морская вода</w:t>
      </w: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Солона и бурна.</w:t>
      </w:r>
    </w:p>
    <w:p w:rsidR="003E0645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Конечно же,</w:t>
      </w: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Каждый со мной согласится,</w:t>
      </w: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Что нет холодней</w:t>
      </w: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Родниковой водицы.</w:t>
      </w: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Теплей, чем вода дождевая,</w:t>
      </w: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Воды я на свете не знаю.</w:t>
      </w: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Резвятся весёлые капли,</w:t>
      </w:r>
    </w:p>
    <w:p w:rsidR="003E0645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Когда</w:t>
      </w:r>
    </w:p>
    <w:p w:rsidR="003E0645" w:rsidRPr="00DA7E38" w:rsidRDefault="003E0645" w:rsidP="00DA7E38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Проносятся летние грозы...</w:t>
      </w:r>
    </w:p>
    <w:p w:rsidR="00DA7E38" w:rsidRPr="00DA7E38" w:rsidRDefault="00DA7E38" w:rsidP="00DA7E38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DA7E38" w:rsidRPr="00DA7E38" w:rsidRDefault="003E0645" w:rsidP="00DA7E38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А самая горькая в мире вода —</w:t>
      </w:r>
    </w:p>
    <w:p w:rsidR="003E0645" w:rsidRPr="00DA7E38" w:rsidRDefault="003E0645" w:rsidP="00DA7E38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Это</w:t>
      </w:r>
    </w:p>
    <w:p w:rsidR="003E0645" w:rsidRPr="00DA7E38" w:rsidRDefault="003E0645" w:rsidP="00DA7E38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Мамины слёзы!</w:t>
      </w:r>
    </w:p>
    <w:p w:rsidR="00DA7E38" w:rsidRPr="00DA7E38" w:rsidRDefault="00DA7E38" w:rsidP="00DA7E38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Ты помни об этом!</w:t>
      </w: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И пусть никогда</w:t>
      </w:r>
    </w:p>
    <w:p w:rsidR="00DA7E38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Из</w:t>
      </w:r>
      <w:r w:rsidR="0071649D" w:rsidRPr="00DA7E38">
        <w:rPr>
          <w:rStyle w:val="FontStyle75"/>
          <w:rFonts w:ascii="Verdana" w:hAnsi="Verdana"/>
          <w:sz w:val="24"/>
          <w:szCs w:val="28"/>
        </w:rPr>
        <w:t xml:space="preserve"> </w:t>
      </w:r>
      <w:r w:rsidRPr="00DA7E38">
        <w:rPr>
          <w:rStyle w:val="FontStyle75"/>
          <w:rFonts w:ascii="Verdana" w:hAnsi="Verdana"/>
          <w:sz w:val="24"/>
          <w:szCs w:val="28"/>
        </w:rPr>
        <w:t>маминых глаз</w:t>
      </w:r>
    </w:p>
    <w:p w:rsidR="003E0645" w:rsidRPr="00DA7E38" w:rsidRDefault="003E0645" w:rsidP="00DA7E3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A7E38">
        <w:rPr>
          <w:rStyle w:val="FontStyle75"/>
          <w:rFonts w:ascii="Verdana" w:hAnsi="Verdana"/>
          <w:sz w:val="24"/>
          <w:szCs w:val="28"/>
        </w:rPr>
        <w:t>Не льётся вода!</w:t>
      </w: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lastRenderedPageBreak/>
        <w:t>Для чего розам нужны шипы?</w:t>
      </w:r>
    </w:p>
    <w:p w:rsidR="00960B8B" w:rsidRPr="004E31EC" w:rsidRDefault="00960B8B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025F46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В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се вы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согласитесь, что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роза — один из самых красивых цветков на свете. Все вы согласитесь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с тем, что нет другого цветка, который благоухал бы так же приятно. И уж, конечно, всякий из вас, увидев розу, тут же захочет е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сорвать. Но... оказывается, это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не так-то просто. Я уже слышу, как все вы хором кричите: «Ой!». Теперь поняли, для чего розе шипы? Дл</w:t>
      </w:r>
      <w:r>
        <w:rPr>
          <w:rStyle w:val="FontStyle75"/>
          <w:rFonts w:ascii="Verdana" w:hAnsi="Verdana"/>
          <w:sz w:val="28"/>
          <w:szCs w:val="28"/>
        </w:rPr>
        <w:t xml:space="preserve">я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защиты! Тут есть над чем подумать!</w:t>
      </w:r>
    </w:p>
    <w:p w:rsidR="003E0645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А есл</w:t>
      </w:r>
      <w:r w:rsidR="00025F46">
        <w:rPr>
          <w:rStyle w:val="FontStyle75"/>
          <w:rFonts w:ascii="Verdana" w:hAnsi="Verdana"/>
          <w:sz w:val="28"/>
          <w:szCs w:val="28"/>
        </w:rPr>
        <w:t>и так — я дарю вам стихи про трё</w:t>
      </w:r>
      <w:r w:rsidRPr="004E31EC">
        <w:rPr>
          <w:rStyle w:val="FontStyle75"/>
          <w:rFonts w:ascii="Verdana" w:hAnsi="Verdana"/>
          <w:sz w:val="28"/>
          <w:szCs w:val="28"/>
        </w:rPr>
        <w:t>х мудрецов.</w:t>
      </w:r>
      <w:r w:rsidR="00025F46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Они были очень умны и очень любили думать. И когда</w:t>
      </w:r>
      <w:r w:rsidR="00025F46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они увидели розу, то тоже принялись думать — а что</w:t>
      </w:r>
      <w:r w:rsidR="00025F46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же это, мол, такое?</w:t>
      </w:r>
    </w:p>
    <w:p w:rsidR="00025F46" w:rsidRPr="00025F46" w:rsidRDefault="00025F46" w:rsidP="00025F46">
      <w:pPr>
        <w:pStyle w:val="Style7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3E0645" w:rsidRPr="00025F46" w:rsidRDefault="003E0645" w:rsidP="00025F46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>О розе</w:t>
      </w:r>
    </w:p>
    <w:p w:rsidR="00025F46" w:rsidRPr="00025F46" w:rsidRDefault="003E0645" w:rsidP="00025F46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>Заспорили три мудреца.</w:t>
      </w:r>
    </w:p>
    <w:p w:rsidR="00025F46" w:rsidRPr="00025F46" w:rsidRDefault="003E0645" w:rsidP="00025F46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>Их жаркому спору</w:t>
      </w:r>
    </w:p>
    <w:p w:rsidR="003E0645" w:rsidRPr="00025F46" w:rsidRDefault="003E0645" w:rsidP="00025F46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>Не видно конца.</w:t>
      </w:r>
    </w:p>
    <w:p w:rsidR="00025F46" w:rsidRPr="00025F46" w:rsidRDefault="00025F46" w:rsidP="00025F46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3E0645" w:rsidRPr="00025F46" w:rsidRDefault="003E0645" w:rsidP="00025F46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>Розу потрогав, Промолвил один:</w:t>
      </w:r>
    </w:p>
    <w:p w:rsidR="00025F46" w:rsidRPr="00025F46" w:rsidRDefault="0071649D" w:rsidP="00025F46">
      <w:pPr>
        <w:pStyle w:val="Style2"/>
        <w:widowControl/>
        <w:tabs>
          <w:tab w:val="left" w:pos="329"/>
        </w:tabs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025F46">
        <w:rPr>
          <w:rStyle w:val="FontStyle75"/>
          <w:rFonts w:ascii="Verdana" w:hAnsi="Verdana"/>
          <w:sz w:val="24"/>
          <w:szCs w:val="28"/>
        </w:rPr>
        <w:t>Это, по-моему,</w:t>
      </w:r>
    </w:p>
    <w:p w:rsidR="003E0645" w:rsidRPr="00025F46" w:rsidRDefault="003E0645" w:rsidP="00025F46">
      <w:pPr>
        <w:pStyle w:val="Style2"/>
        <w:widowControl/>
        <w:tabs>
          <w:tab w:val="left" w:pos="329"/>
        </w:tabs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>Не апельсин!</w:t>
      </w:r>
    </w:p>
    <w:p w:rsidR="00025F46" w:rsidRPr="00025F46" w:rsidRDefault="00025F46" w:rsidP="00025F46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025F46" w:rsidRPr="00025F46" w:rsidRDefault="003E0645" w:rsidP="00025F46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>Второй возразил,</w:t>
      </w:r>
    </w:p>
    <w:p w:rsidR="003E0645" w:rsidRPr="00025F46" w:rsidRDefault="003E0645" w:rsidP="00025F46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 xml:space="preserve">Удивившись </w:t>
      </w:r>
      <w:proofErr w:type="gramStart"/>
      <w:r w:rsidRPr="00025F46">
        <w:rPr>
          <w:rStyle w:val="FontStyle75"/>
          <w:rFonts w:ascii="Verdana" w:hAnsi="Verdana"/>
          <w:sz w:val="24"/>
          <w:szCs w:val="28"/>
        </w:rPr>
        <w:t>немножко</w:t>
      </w:r>
      <w:proofErr w:type="gramEnd"/>
      <w:r w:rsidRPr="00025F46">
        <w:rPr>
          <w:rStyle w:val="FontStyle75"/>
          <w:rFonts w:ascii="Verdana" w:hAnsi="Verdana"/>
          <w:sz w:val="24"/>
          <w:szCs w:val="28"/>
        </w:rPr>
        <w:t>:</w:t>
      </w:r>
    </w:p>
    <w:p w:rsidR="003E0645" w:rsidRPr="00025F46" w:rsidRDefault="0071649D" w:rsidP="00025F46">
      <w:pPr>
        <w:pStyle w:val="Style2"/>
        <w:widowControl/>
        <w:tabs>
          <w:tab w:val="left" w:pos="329"/>
        </w:tabs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 xml:space="preserve">— </w:t>
      </w:r>
      <w:r w:rsidR="003E0645" w:rsidRPr="00025F46">
        <w:rPr>
          <w:rStyle w:val="FontStyle75"/>
          <w:rFonts w:ascii="Verdana" w:hAnsi="Verdana"/>
          <w:sz w:val="24"/>
          <w:szCs w:val="28"/>
        </w:rPr>
        <w:t>Позвольте,</w:t>
      </w:r>
    </w:p>
    <w:p w:rsidR="00025F46" w:rsidRPr="00025F46" w:rsidRDefault="003E0645" w:rsidP="00025F46">
      <w:pPr>
        <w:pStyle w:val="Style31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>Но это совсем не картошка!</w:t>
      </w:r>
    </w:p>
    <w:p w:rsidR="00025F46" w:rsidRPr="00025F46" w:rsidRDefault="00025F46" w:rsidP="00025F46">
      <w:pPr>
        <w:pStyle w:val="Style31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025F46" w:rsidRPr="00025F46" w:rsidRDefault="003E0645" w:rsidP="00025F46">
      <w:pPr>
        <w:pStyle w:val="Style31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>А третий понюхал,</w:t>
      </w:r>
    </w:p>
    <w:p w:rsidR="00025F46" w:rsidRPr="00025F46" w:rsidRDefault="003E0645" w:rsidP="00025F46">
      <w:pPr>
        <w:pStyle w:val="Style31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>Задумался крепко,</w:t>
      </w:r>
    </w:p>
    <w:p w:rsidR="00025F46" w:rsidRPr="00025F46" w:rsidRDefault="003E0645" w:rsidP="00025F46">
      <w:pPr>
        <w:pStyle w:val="Style31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>И крикнул:</w:t>
      </w:r>
    </w:p>
    <w:p w:rsidR="00025F46" w:rsidRPr="00025F46" w:rsidRDefault="003E0645" w:rsidP="00025F46">
      <w:pPr>
        <w:pStyle w:val="Style31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 xml:space="preserve">— Вы </w:t>
      </w:r>
      <w:proofErr w:type="gramStart"/>
      <w:r w:rsidRPr="00025F46">
        <w:rPr>
          <w:rStyle w:val="FontStyle75"/>
          <w:rFonts w:ascii="Verdana" w:hAnsi="Verdana"/>
          <w:sz w:val="24"/>
          <w:szCs w:val="28"/>
        </w:rPr>
        <w:t>олухи</w:t>
      </w:r>
      <w:proofErr w:type="gramEnd"/>
      <w:r w:rsidRPr="00025F46">
        <w:rPr>
          <w:rStyle w:val="FontStyle75"/>
          <w:rFonts w:ascii="Verdana" w:hAnsi="Verdana"/>
          <w:sz w:val="24"/>
          <w:szCs w:val="28"/>
        </w:rPr>
        <w:t>!</w:t>
      </w:r>
    </w:p>
    <w:p w:rsidR="003E0645" w:rsidRPr="00025F46" w:rsidRDefault="003E0645" w:rsidP="00025F46">
      <w:pPr>
        <w:pStyle w:val="Style31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>Это не репка!</w:t>
      </w:r>
    </w:p>
    <w:p w:rsidR="00025F46" w:rsidRPr="00025F46" w:rsidRDefault="00025F46" w:rsidP="00025F46">
      <w:pPr>
        <w:pStyle w:val="Style13"/>
        <w:widowControl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025F46" w:rsidRPr="00025F46" w:rsidRDefault="003E0645" w:rsidP="00025F46">
      <w:pPr>
        <w:pStyle w:val="Style13"/>
        <w:widowControl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>Решение — очень простое:</w:t>
      </w:r>
    </w:p>
    <w:p w:rsidR="00025F46" w:rsidRPr="00025F46" w:rsidRDefault="00025F46" w:rsidP="00025F46">
      <w:pPr>
        <w:pStyle w:val="Style13"/>
        <w:widowControl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3E0645" w:rsidRPr="00025F46" w:rsidRDefault="003E0645" w:rsidP="00025F46">
      <w:pPr>
        <w:pStyle w:val="Style13"/>
        <w:widowControl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>По-моему,</w:t>
      </w:r>
    </w:p>
    <w:p w:rsidR="003E0645" w:rsidRPr="00025F46" w:rsidRDefault="003E0645" w:rsidP="00025F46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25F46">
        <w:rPr>
          <w:rStyle w:val="FontStyle75"/>
          <w:rFonts w:ascii="Verdana" w:hAnsi="Verdana"/>
          <w:sz w:val="24"/>
          <w:szCs w:val="28"/>
        </w:rPr>
        <w:t>ПРАВЫ ВСЕ ТРОЕ!</w:t>
      </w:r>
    </w:p>
    <w:p w:rsidR="003E0645" w:rsidRPr="00025F46" w:rsidRDefault="003E0645" w:rsidP="0008593F">
      <w:pPr>
        <w:pStyle w:val="Style1"/>
        <w:widowControl/>
        <w:ind w:firstLine="709"/>
        <w:jc w:val="both"/>
        <w:rPr>
          <w:rFonts w:ascii="Verdana" w:hAnsi="Verdana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Для чего пахнут цветы?</w:t>
      </w:r>
    </w:p>
    <w:p w:rsidR="00960B8B" w:rsidRPr="004E31EC" w:rsidRDefault="00960B8B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050852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Ес</w:t>
      </w:r>
      <w:r w:rsidR="003E0645" w:rsidRPr="004E31EC">
        <w:rPr>
          <w:rStyle w:val="FontStyle75"/>
          <w:rFonts w:ascii="Verdana" w:hAnsi="Verdana"/>
          <w:sz w:val="28"/>
          <w:szCs w:val="28"/>
        </w:rPr>
        <w:t>ли я вам скажу, для чего, вы, пожалуй,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86"/>
          <w:rFonts w:ascii="Verdana" w:hAnsi="Verdana"/>
          <w:sz w:val="28"/>
          <w:szCs w:val="28"/>
        </w:rPr>
        <w:t xml:space="preserve">не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сразу мне поверите. Вы,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небось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, думаете, что они пахнут, желая сделать приятное нам, людям?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Как бы </w:t>
      </w:r>
      <w:r w:rsidR="003E0645" w:rsidRPr="004E31EC">
        <w:rPr>
          <w:rStyle w:val="FontStyle86"/>
          <w:rFonts w:ascii="Verdana" w:hAnsi="Verdana"/>
          <w:sz w:val="28"/>
          <w:szCs w:val="28"/>
        </w:rPr>
        <w:t xml:space="preserve">не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так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>! Цветы пахнут для того, чтобы привлечь к се</w:t>
      </w:r>
      <w:r>
        <w:rPr>
          <w:rStyle w:val="FontStyle75"/>
          <w:rFonts w:ascii="Verdana" w:hAnsi="Verdana"/>
          <w:sz w:val="28"/>
          <w:szCs w:val="28"/>
        </w:rPr>
        <w:t>бе жуков, стрекоз, бабочек и пчё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л. Ведь насекомые, перелетая с цветка на цветок, переносят на своих лапках цветочную пыльцу. А только тогда, когда на один цве</w:t>
      </w:r>
      <w:r>
        <w:rPr>
          <w:rStyle w:val="FontStyle75"/>
          <w:rFonts w:ascii="Verdana" w:hAnsi="Verdana"/>
          <w:sz w:val="28"/>
          <w:szCs w:val="28"/>
        </w:rPr>
        <w:t>т</w:t>
      </w:r>
      <w:r w:rsidR="003E0645" w:rsidRPr="004E31EC">
        <w:rPr>
          <w:rStyle w:val="FontStyle86"/>
          <w:rFonts w:ascii="Verdana" w:hAnsi="Verdana"/>
          <w:sz w:val="28"/>
          <w:szCs w:val="28"/>
        </w:rPr>
        <w:t xml:space="preserve">ок </w:t>
      </w:r>
      <w:r>
        <w:rPr>
          <w:rStyle w:val="FontStyle75"/>
          <w:rFonts w:ascii="Verdana" w:hAnsi="Verdana"/>
          <w:sz w:val="28"/>
          <w:szCs w:val="28"/>
        </w:rPr>
        <w:lastRenderedPageBreak/>
        <w:t>попадё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 пыльца с другого такого же цветка, он смо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</w:r>
      <w:r w:rsidR="003E0645" w:rsidRPr="004E31EC">
        <w:rPr>
          <w:rStyle w:val="FontStyle86"/>
          <w:rFonts w:ascii="Verdana" w:hAnsi="Verdana"/>
          <w:sz w:val="28"/>
          <w:szCs w:val="28"/>
        </w:rPr>
        <w:t xml:space="preserve">жет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в конце лета дать семена. Следующей весной из</w:t>
      </w:r>
      <w:r>
        <w:rPr>
          <w:rStyle w:val="FontStyle75"/>
          <w:rFonts w:ascii="Verdana" w:hAnsi="Verdana"/>
          <w:sz w:val="28"/>
          <w:szCs w:val="28"/>
        </w:rPr>
        <w:t xml:space="preserve"> э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тих семян вырастут новые цветы, и они будут такими </w:t>
      </w:r>
      <w:r>
        <w:rPr>
          <w:rStyle w:val="FontStyle75"/>
          <w:rFonts w:ascii="Verdana" w:hAnsi="Verdana"/>
          <w:sz w:val="28"/>
          <w:szCs w:val="28"/>
        </w:rPr>
        <w:t>же</w:t>
      </w:r>
      <w:r w:rsidR="003E0645" w:rsidRPr="004E31EC">
        <w:rPr>
          <w:rStyle w:val="FontStyle74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красивыми и душистыми. И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повторится сначала.</w:t>
      </w:r>
    </w:p>
    <w:p w:rsidR="003E0645" w:rsidRPr="004E31EC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Есть, правда, цветы, которые пахнут не очень прият</w:t>
      </w:r>
      <w:r w:rsidRPr="004E31EC">
        <w:rPr>
          <w:rStyle w:val="FontStyle75"/>
          <w:rFonts w:ascii="Verdana" w:hAnsi="Verdana"/>
          <w:sz w:val="28"/>
          <w:szCs w:val="28"/>
        </w:rPr>
        <w:softHyphen/>
      </w:r>
      <w:r w:rsidRPr="004E31EC">
        <w:rPr>
          <w:rStyle w:val="FontStyle83"/>
          <w:rFonts w:ascii="Verdana" w:hAnsi="Verdana"/>
          <w:sz w:val="28"/>
          <w:szCs w:val="28"/>
        </w:rPr>
        <w:t xml:space="preserve">но. </w:t>
      </w:r>
      <w:r w:rsidRPr="004E31EC">
        <w:rPr>
          <w:rStyle w:val="FontStyle75"/>
          <w:rFonts w:ascii="Verdana" w:hAnsi="Verdana"/>
          <w:sz w:val="28"/>
          <w:szCs w:val="28"/>
        </w:rPr>
        <w:t>Поэтому они никому не нравятся, кроме мух. А ещ</w:t>
      </w:r>
      <w:r w:rsidR="0005085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050852">
        <w:rPr>
          <w:rStyle w:val="FontStyle75"/>
          <w:rFonts w:ascii="Verdana" w:hAnsi="Verdana"/>
          <w:sz w:val="28"/>
          <w:szCs w:val="28"/>
        </w:rPr>
        <w:t>е</w:t>
      </w:r>
      <w:r w:rsidRPr="004E31EC">
        <w:rPr>
          <w:rStyle w:val="FontStyle86"/>
          <w:rFonts w:ascii="Verdana" w:hAnsi="Verdana"/>
          <w:sz w:val="28"/>
          <w:szCs w:val="28"/>
        </w:rPr>
        <w:t xml:space="preserve">сть </w:t>
      </w:r>
      <w:r w:rsidRPr="004E31EC">
        <w:rPr>
          <w:rStyle w:val="FontStyle75"/>
          <w:rFonts w:ascii="Verdana" w:hAnsi="Verdana"/>
          <w:sz w:val="28"/>
          <w:szCs w:val="28"/>
        </w:rPr>
        <w:t>цветы, которые пахнут только вечером — они при</w:t>
      </w:r>
      <w:r w:rsidR="00050852">
        <w:rPr>
          <w:rStyle w:val="FontStyle75"/>
          <w:rFonts w:ascii="Verdana" w:hAnsi="Verdana"/>
          <w:sz w:val="28"/>
          <w:szCs w:val="28"/>
        </w:rPr>
        <w:t>мани</w:t>
      </w:r>
      <w:r w:rsidRPr="004E31EC">
        <w:rPr>
          <w:rStyle w:val="FontStyle75"/>
          <w:rFonts w:ascii="Verdana" w:hAnsi="Verdana"/>
          <w:sz w:val="28"/>
          <w:szCs w:val="28"/>
        </w:rPr>
        <w:t>вают ночных бабочек...</w:t>
      </w:r>
    </w:p>
    <w:p w:rsidR="00050852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Да, кстати, я чуть не забыл — ведь бывают </w:t>
      </w:r>
      <w:r w:rsidR="00050852" w:rsidRPr="004E31EC">
        <w:rPr>
          <w:rStyle w:val="FontStyle75"/>
          <w:rFonts w:ascii="Verdana" w:hAnsi="Verdana"/>
          <w:sz w:val="28"/>
          <w:szCs w:val="28"/>
        </w:rPr>
        <w:t>ещё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050852">
        <w:rPr>
          <w:rStyle w:val="FontStyle75"/>
          <w:rFonts w:ascii="Verdana" w:hAnsi="Verdana"/>
          <w:sz w:val="28"/>
          <w:szCs w:val="28"/>
        </w:rPr>
        <w:t>и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поддельные цветы, из цветной бумаги. Но мы с вами </w:t>
      </w:r>
      <w:r w:rsidR="00050852">
        <w:rPr>
          <w:rStyle w:val="FontStyle75"/>
          <w:rFonts w:ascii="Verdana" w:hAnsi="Verdana"/>
          <w:sz w:val="28"/>
          <w:szCs w:val="28"/>
        </w:rPr>
        <w:t>х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орошо знаем, что у них нет никакого своего запаха, </w:t>
      </w:r>
      <w:r w:rsidR="00050852">
        <w:rPr>
          <w:rStyle w:val="FontStyle75"/>
          <w:rFonts w:ascii="Verdana" w:hAnsi="Verdana"/>
          <w:sz w:val="28"/>
          <w:szCs w:val="28"/>
        </w:rPr>
        <w:t>и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приманить они никого не могут. Ложные это цветы. </w:t>
      </w:r>
      <w:r w:rsidR="00050852">
        <w:rPr>
          <w:rStyle w:val="FontStyle75"/>
          <w:rFonts w:ascii="Verdana" w:hAnsi="Verdana"/>
          <w:sz w:val="28"/>
          <w:szCs w:val="28"/>
        </w:rPr>
        <w:t>Не зн</w:t>
      </w:r>
      <w:r w:rsidRPr="004E31EC">
        <w:rPr>
          <w:rStyle w:val="FontStyle75"/>
          <w:rFonts w:ascii="Verdana" w:hAnsi="Verdana"/>
          <w:sz w:val="28"/>
          <w:szCs w:val="28"/>
        </w:rPr>
        <w:t>аю, как вам, а мне они совсем не нравятся.</w:t>
      </w:r>
    </w:p>
    <w:p w:rsidR="00050852" w:rsidRPr="00050852" w:rsidRDefault="00050852" w:rsidP="00050852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</w:p>
    <w:p w:rsidR="00050852" w:rsidRPr="00050852" w:rsidRDefault="003E0645" w:rsidP="00050852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Ложь —</w:t>
      </w:r>
    </w:p>
    <w:p w:rsidR="00050852" w:rsidRPr="00050852" w:rsidRDefault="003E0645" w:rsidP="00050852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 xml:space="preserve">Это </w:t>
      </w:r>
      <w:proofErr w:type="gramStart"/>
      <w:r w:rsidRPr="00050852">
        <w:rPr>
          <w:rStyle w:val="FontStyle75"/>
          <w:rFonts w:ascii="Verdana" w:hAnsi="Verdana"/>
          <w:sz w:val="24"/>
          <w:szCs w:val="28"/>
        </w:rPr>
        <w:t>яркий</w:t>
      </w:r>
      <w:proofErr w:type="gramEnd"/>
    </w:p>
    <w:p w:rsidR="00050852" w:rsidRPr="00050852" w:rsidRDefault="003E0645" w:rsidP="00050852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Поддельный цветок.</w:t>
      </w:r>
    </w:p>
    <w:p w:rsidR="00050852" w:rsidRPr="00050852" w:rsidRDefault="003E0645" w:rsidP="00050852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proofErr w:type="gramStart"/>
      <w:r w:rsidRPr="00050852">
        <w:rPr>
          <w:rStyle w:val="FontStyle75"/>
          <w:rFonts w:ascii="Verdana" w:hAnsi="Verdana"/>
          <w:sz w:val="24"/>
          <w:szCs w:val="28"/>
        </w:rPr>
        <w:t>Простак</w:t>
      </w:r>
      <w:proofErr w:type="gramEnd"/>
      <w:r w:rsidRPr="00050852">
        <w:rPr>
          <w:rStyle w:val="FontStyle75"/>
          <w:rFonts w:ascii="Verdana" w:hAnsi="Verdana"/>
          <w:sz w:val="24"/>
          <w:szCs w:val="28"/>
        </w:rPr>
        <w:t xml:space="preserve"> поглядит —</w:t>
      </w:r>
    </w:p>
    <w:p w:rsidR="00050852" w:rsidRPr="00050852" w:rsidRDefault="003E0645" w:rsidP="00050852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И в восторге ахнет.</w:t>
      </w:r>
    </w:p>
    <w:p w:rsidR="00050852" w:rsidRPr="00050852" w:rsidRDefault="003E0645" w:rsidP="00050852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Хоть стебель у лжи</w:t>
      </w:r>
    </w:p>
    <w:p w:rsidR="00050852" w:rsidRPr="00050852" w:rsidRDefault="003E0645" w:rsidP="00050852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 xml:space="preserve">И бывает </w:t>
      </w:r>
      <w:proofErr w:type="gramStart"/>
      <w:r w:rsidRPr="00050852">
        <w:rPr>
          <w:rStyle w:val="FontStyle75"/>
          <w:rFonts w:ascii="Verdana" w:hAnsi="Verdana"/>
          <w:sz w:val="24"/>
          <w:szCs w:val="28"/>
        </w:rPr>
        <w:t>высок</w:t>
      </w:r>
      <w:proofErr w:type="gramEnd"/>
      <w:r w:rsidRPr="00050852">
        <w:rPr>
          <w:rStyle w:val="FontStyle75"/>
          <w:rFonts w:ascii="Verdana" w:hAnsi="Verdana"/>
          <w:sz w:val="24"/>
          <w:szCs w:val="28"/>
        </w:rPr>
        <w:t>,</w:t>
      </w:r>
    </w:p>
    <w:p w:rsidR="003E0645" w:rsidRPr="00050852" w:rsidRDefault="003E0645" w:rsidP="00050852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Правдою</w:t>
      </w:r>
    </w:p>
    <w:p w:rsidR="003E0645" w:rsidRPr="00050852" w:rsidRDefault="003E0645" w:rsidP="0005085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Ложь никогда не пахнет!</w:t>
      </w:r>
    </w:p>
    <w:p w:rsidR="00050852" w:rsidRPr="004E31EC" w:rsidRDefault="00050852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 xml:space="preserve">Почему ласточки не вьют </w:t>
      </w:r>
      <w:r w:rsidR="00050852" w:rsidRPr="004E31EC">
        <w:rPr>
          <w:rStyle w:val="FontStyle72"/>
          <w:rFonts w:ascii="Verdana" w:hAnsi="Verdana"/>
          <w:b/>
        </w:rPr>
        <w:t>гнёзд</w:t>
      </w:r>
      <w:r w:rsidRPr="004E31EC">
        <w:rPr>
          <w:rStyle w:val="FontStyle72"/>
          <w:rFonts w:ascii="Verdana" w:hAnsi="Verdana"/>
          <w:b/>
        </w:rPr>
        <w:t xml:space="preserve"> на деревьях?</w:t>
      </w:r>
    </w:p>
    <w:p w:rsidR="003E0645" w:rsidRPr="004E31EC" w:rsidRDefault="003E0645" w:rsidP="0008593F">
      <w:pPr>
        <w:pStyle w:val="Style11"/>
        <w:widowControl/>
        <w:tabs>
          <w:tab w:val="left" w:pos="326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050852" w:rsidP="00050852">
      <w:pPr>
        <w:pStyle w:val="Style18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Л</w:t>
      </w:r>
      <w:r w:rsidR="003E0645" w:rsidRPr="004E31EC">
        <w:rPr>
          <w:rStyle w:val="FontStyle75"/>
          <w:rFonts w:ascii="Verdana" w:hAnsi="Verdana"/>
          <w:sz w:val="28"/>
          <w:szCs w:val="28"/>
        </w:rPr>
        <w:t>асточки — это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необыкновенно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искусные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строители. Их гн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зда совсем не похожи на гн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зда других птиц. Ласточки лепят свои гн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зда из глины, которую замешивают на собственной слюне, и укрепляют травинками, стебельками растений и найденными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на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земле шерстинками. Такое гнездо обязательно должно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быть укрыто от дождя. Стоит ему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хорошенько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намокнуть, и оно тут же превратится в комочек жидкой грязи. А ведь чтобы построить себе этот маленький домик,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двум ласточкам нужно работать больше недели! Дело</w:t>
      </w:r>
      <w:r>
        <w:rPr>
          <w:rStyle w:val="FontStyle75"/>
          <w:rFonts w:ascii="Verdana" w:hAnsi="Verdana"/>
          <w:sz w:val="28"/>
          <w:szCs w:val="28"/>
        </w:rPr>
        <w:t>-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то ведь нешуточное: то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раздобудь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подходящую соломинку, то разыщи гибкий прутик, то притащи в клюве ещ</w:t>
      </w:r>
      <w:r>
        <w:rPr>
          <w:rStyle w:val="FontStyle75"/>
          <w:rFonts w:ascii="Verdana" w:hAnsi="Verdana"/>
          <w:sz w:val="28"/>
          <w:szCs w:val="28"/>
        </w:rPr>
        <w:t xml:space="preserve">ё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комочек глины...</w:t>
      </w:r>
    </w:p>
    <w:p w:rsidR="003E0645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А каждую осень ласточки сбиваются в стаи и отправляются в очередное дал</w:t>
      </w:r>
      <w:r w:rsidR="0005085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кое и трудное путешествие — они летят догонять ушедшую от нас весну:</w:t>
      </w:r>
    </w:p>
    <w:p w:rsidR="00050852" w:rsidRPr="00050852" w:rsidRDefault="00050852" w:rsidP="00050852">
      <w:pPr>
        <w:pStyle w:val="Style7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3E0645" w:rsidRPr="00050852" w:rsidRDefault="003E0645" w:rsidP="00050852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Для ласточек весёлых</w:t>
      </w:r>
    </w:p>
    <w:p w:rsidR="003E0645" w:rsidRPr="00050852" w:rsidRDefault="003E0645" w:rsidP="00050852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Зима не настаёт,</w:t>
      </w:r>
    </w:p>
    <w:p w:rsidR="003E0645" w:rsidRPr="00050852" w:rsidRDefault="003E0645" w:rsidP="00050852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lastRenderedPageBreak/>
        <w:t>Им солнышко на небе</w:t>
      </w:r>
    </w:p>
    <w:p w:rsidR="003E0645" w:rsidRPr="00050852" w:rsidRDefault="003E0645" w:rsidP="00050852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Сияет круглый год.</w:t>
      </w:r>
    </w:p>
    <w:p w:rsidR="003E0645" w:rsidRPr="00050852" w:rsidRDefault="003E0645" w:rsidP="00050852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Придёт сентябрь — и вскоре,</w:t>
      </w:r>
    </w:p>
    <w:p w:rsidR="003E0645" w:rsidRPr="00050852" w:rsidRDefault="003E0645" w:rsidP="00050852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 xml:space="preserve">Обычаю </w:t>
      </w:r>
      <w:proofErr w:type="gramStart"/>
      <w:r w:rsidRPr="00050852">
        <w:rPr>
          <w:rStyle w:val="FontStyle75"/>
          <w:rFonts w:ascii="Verdana" w:hAnsi="Verdana"/>
          <w:sz w:val="24"/>
          <w:szCs w:val="28"/>
        </w:rPr>
        <w:t>верны</w:t>
      </w:r>
      <w:proofErr w:type="gramEnd"/>
      <w:r w:rsidRPr="00050852">
        <w:rPr>
          <w:rStyle w:val="FontStyle75"/>
          <w:rFonts w:ascii="Verdana" w:hAnsi="Verdana"/>
          <w:sz w:val="24"/>
          <w:szCs w:val="28"/>
        </w:rPr>
        <w:t>,</w:t>
      </w:r>
    </w:p>
    <w:p w:rsidR="003E0645" w:rsidRPr="00050852" w:rsidRDefault="003E0645" w:rsidP="00050852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Они спешат за море</w:t>
      </w:r>
    </w:p>
    <w:p w:rsidR="003E0645" w:rsidRPr="00050852" w:rsidRDefault="003E0645" w:rsidP="00050852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На поиски весны.</w:t>
      </w:r>
    </w:p>
    <w:p w:rsidR="003E0645" w:rsidRPr="00050852" w:rsidRDefault="003E0645" w:rsidP="00050852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Им шарф не нужен тёплый,</w:t>
      </w:r>
    </w:p>
    <w:p w:rsidR="003E0645" w:rsidRPr="00050852" w:rsidRDefault="003E0645" w:rsidP="00050852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И шуба не нужна,</w:t>
      </w:r>
    </w:p>
    <w:p w:rsidR="003E0645" w:rsidRPr="00050852" w:rsidRDefault="003E0645" w:rsidP="00050852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Всю жизнь они на даче,</w:t>
      </w:r>
    </w:p>
    <w:p w:rsidR="003E0645" w:rsidRPr="00050852" w:rsidRDefault="003E0645" w:rsidP="00050852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050852">
        <w:rPr>
          <w:rStyle w:val="FontStyle75"/>
          <w:rFonts w:ascii="Verdana" w:hAnsi="Verdana"/>
          <w:sz w:val="24"/>
          <w:szCs w:val="28"/>
        </w:rPr>
        <w:t>Им целый год — весна!</w:t>
      </w:r>
    </w:p>
    <w:p w:rsidR="00960B8B" w:rsidRPr="004E31EC" w:rsidRDefault="00960B8B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 xml:space="preserve">Почему море </w:t>
      </w:r>
      <w:r w:rsidR="00050852" w:rsidRPr="004E31EC">
        <w:rPr>
          <w:rStyle w:val="FontStyle72"/>
          <w:rFonts w:ascii="Verdana" w:hAnsi="Verdana"/>
          <w:b/>
        </w:rPr>
        <w:t>солёное</w:t>
      </w:r>
    </w:p>
    <w:p w:rsidR="00960B8B" w:rsidRPr="004E31EC" w:rsidRDefault="00960B8B" w:rsidP="0008593F">
      <w:pPr>
        <w:pStyle w:val="Style57"/>
        <w:widowControl/>
        <w:ind w:firstLine="709"/>
        <w:rPr>
          <w:rStyle w:val="FontStyle78"/>
          <w:rFonts w:ascii="Verdana" w:hAnsi="Verdana"/>
          <w:sz w:val="28"/>
          <w:szCs w:val="28"/>
        </w:rPr>
      </w:pPr>
    </w:p>
    <w:p w:rsidR="003E0645" w:rsidRPr="004E31EC" w:rsidRDefault="00050852" w:rsidP="00050852">
      <w:pPr>
        <w:pStyle w:val="Style57"/>
        <w:widowControl/>
        <w:ind w:firstLine="709"/>
        <w:rPr>
          <w:rStyle w:val="FontStyle75"/>
          <w:rFonts w:ascii="Verdana" w:hAnsi="Verdana"/>
          <w:sz w:val="28"/>
          <w:szCs w:val="28"/>
        </w:rPr>
      </w:pPr>
      <w:proofErr w:type="gramStart"/>
      <w:r>
        <w:rPr>
          <w:rStyle w:val="FontStyle78"/>
          <w:rFonts w:ascii="Verdana" w:hAnsi="Verdana"/>
          <w:sz w:val="28"/>
          <w:szCs w:val="28"/>
        </w:rPr>
        <w:t>Оно то</w:t>
      </w:r>
      <w:proofErr w:type="gramEnd"/>
      <w:r>
        <w:rPr>
          <w:rStyle w:val="FontStyle78"/>
          <w:rFonts w:ascii="Verdana" w:hAnsi="Verdana"/>
          <w:sz w:val="28"/>
          <w:szCs w:val="28"/>
        </w:rPr>
        <w:t xml:space="preserve"> того солёное, что в нём растворено очень много разных солей. Ты спросишь, откуда эти соли берутся? </w:t>
      </w:r>
      <w:proofErr w:type="gramStart"/>
      <w:r>
        <w:rPr>
          <w:rStyle w:val="FontStyle78"/>
          <w:rFonts w:ascii="Verdana" w:hAnsi="Verdana"/>
          <w:sz w:val="28"/>
          <w:szCs w:val="28"/>
        </w:rPr>
        <w:t>Во</w:t>
      </w:r>
      <w:proofErr w:type="gramEnd"/>
      <w:r>
        <w:rPr>
          <w:rStyle w:val="FontStyle78"/>
          <w:rFonts w:ascii="Verdana" w:hAnsi="Verdana"/>
          <w:sz w:val="28"/>
          <w:szCs w:val="28"/>
        </w:rPr>
        <w:t xml:space="preserve"> первых, морские волны </w:t>
      </w:r>
      <w:r w:rsidR="003E0645" w:rsidRPr="004E31EC">
        <w:rPr>
          <w:rStyle w:val="FontStyle78"/>
          <w:rFonts w:ascii="Verdana" w:hAnsi="Verdana"/>
          <w:sz w:val="28"/>
          <w:szCs w:val="28"/>
        </w:rPr>
        <w:t xml:space="preserve">добывают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э</w:t>
      </w:r>
      <w:r>
        <w:rPr>
          <w:rStyle w:val="FontStyle75"/>
          <w:rFonts w:ascii="Verdana" w:hAnsi="Verdana"/>
          <w:sz w:val="28"/>
          <w:szCs w:val="28"/>
        </w:rPr>
        <w:t xml:space="preserve">ти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соли из горных пород, из которых состоит дно моря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и его берега. Во-вторых, ветер приносит частички солей с поверхности земли и посыпает море сверху, точно по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вариха</w:t>
      </w:r>
      <w:r>
        <w:rPr>
          <w:rStyle w:val="FontStyle75"/>
          <w:rFonts w:ascii="Verdana" w:hAnsi="Verdana"/>
          <w:sz w:val="28"/>
          <w:szCs w:val="28"/>
        </w:rPr>
        <w:t xml:space="preserve"> — суп. Есть </w:t>
      </w:r>
      <w:proofErr w:type="gramStart"/>
      <w:r>
        <w:rPr>
          <w:rStyle w:val="FontStyle75"/>
          <w:rFonts w:ascii="Verdana" w:hAnsi="Verdana"/>
          <w:sz w:val="28"/>
          <w:szCs w:val="28"/>
        </w:rPr>
        <w:t>ещё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в-третьих, в-четв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ртых, и даже, кажется, в-пятых. Обо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 этом ты со временем прочт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шь в школьных учебниках.</w:t>
      </w:r>
    </w:p>
    <w:p w:rsidR="003E0645" w:rsidRPr="004E31EC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Море всегда нрав</w:t>
      </w:r>
      <w:r w:rsidR="00050852">
        <w:rPr>
          <w:rStyle w:val="FontStyle75"/>
          <w:rFonts w:ascii="Verdana" w:hAnsi="Verdana"/>
          <w:sz w:val="28"/>
          <w:szCs w:val="28"/>
        </w:rPr>
        <w:t>илось всем, а вот его солё</w:t>
      </w:r>
      <w:r w:rsidRPr="004E31EC">
        <w:rPr>
          <w:rStyle w:val="FontStyle75"/>
          <w:rFonts w:ascii="Verdana" w:hAnsi="Verdana"/>
          <w:sz w:val="28"/>
          <w:szCs w:val="28"/>
        </w:rPr>
        <w:t>ный вкус — не всем. Помню, маленьким мальчиком я слы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шал историю об одном человеке, который во что бы то</w:t>
      </w:r>
      <w:r w:rsidR="00050852">
        <w:rPr>
          <w:rStyle w:val="FontStyle75"/>
          <w:rFonts w:ascii="Verdana" w:hAnsi="Verdana"/>
          <w:sz w:val="28"/>
          <w:szCs w:val="28"/>
        </w:rPr>
        <w:t xml:space="preserve"> н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и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стало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хотел сделать море сладким. Этот простак места себе не находил при мысли о том, что бедным рыбам всю жизнь приходится жить в такой сол</w:t>
      </w:r>
      <w:r w:rsidR="0005085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ной во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де. И вот как-то раз купил он мешок сахару, приш</w:t>
      </w:r>
      <w:r w:rsidR="0005085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л на берег моря и высыпал сахар в воду. Потом он окунул в воду палец и лизнул его. Море было вс</w:t>
      </w:r>
      <w:r w:rsidR="0005085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та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ким же сол</w:t>
      </w:r>
      <w:r w:rsidR="0005085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ным. Чудак наш купил ещ</w:t>
      </w:r>
      <w:r w:rsidR="0005085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сахару, потом ещ</w:t>
      </w:r>
      <w:r w:rsidR="0005085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...</w:t>
      </w:r>
    </w:p>
    <w:p w:rsidR="003E0645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Скоро от всех его богатств не осталось ровно ниче</w:t>
      </w:r>
      <w:r w:rsidRPr="004E31EC">
        <w:rPr>
          <w:rStyle w:val="FontStyle75"/>
          <w:rFonts w:ascii="Verdana" w:hAnsi="Verdana"/>
          <w:sz w:val="28"/>
          <w:szCs w:val="28"/>
        </w:rPr>
        <w:softHyphen/>
      </w:r>
      <w:r w:rsidRPr="004E31EC">
        <w:rPr>
          <w:rStyle w:val="FontStyle68"/>
          <w:rFonts w:ascii="Verdana" w:hAnsi="Verdana"/>
          <w:sz w:val="28"/>
          <w:szCs w:val="28"/>
        </w:rPr>
        <w:t xml:space="preserve">го, </w:t>
      </w:r>
      <w:r w:rsidRPr="004E31EC">
        <w:rPr>
          <w:rStyle w:val="FontStyle75"/>
          <w:rFonts w:ascii="Verdana" w:hAnsi="Verdana"/>
          <w:sz w:val="28"/>
          <w:szCs w:val="28"/>
        </w:rPr>
        <w:t>а море было таким же сол</w:t>
      </w:r>
      <w:r w:rsidR="0005085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ным, как и прежде. Го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 xml:space="preserve">ворят,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что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в конце концов он спятил с ума, но лично </w:t>
      </w:r>
      <w:r w:rsidR="00050852">
        <w:rPr>
          <w:rStyle w:val="FontStyle75"/>
          <w:rFonts w:ascii="Verdana" w:hAnsi="Verdana"/>
          <w:sz w:val="28"/>
          <w:szCs w:val="28"/>
        </w:rPr>
        <w:t>я</w:t>
      </w:r>
      <w:r w:rsidRPr="004E31EC">
        <w:rPr>
          <w:rStyle w:val="FontStyle68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думаю, что ума у него с самого начала было не так уж </w:t>
      </w:r>
      <w:r w:rsidR="00050852">
        <w:rPr>
          <w:rStyle w:val="FontStyle75"/>
          <w:rFonts w:ascii="Verdana" w:hAnsi="Verdana"/>
          <w:sz w:val="28"/>
          <w:szCs w:val="28"/>
        </w:rPr>
        <w:t>и</w:t>
      </w:r>
      <w:r w:rsidRPr="004E31EC">
        <w:rPr>
          <w:rStyle w:val="FontStyle68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много. А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значит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и жалеть не о чем...</w:t>
      </w:r>
    </w:p>
    <w:p w:rsidR="00050852" w:rsidRPr="004E31EC" w:rsidRDefault="00050852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От чего бывает дым?</w:t>
      </w:r>
    </w:p>
    <w:p w:rsidR="003E0645" w:rsidRPr="004E31EC" w:rsidRDefault="003E0645" w:rsidP="0008593F">
      <w:pPr>
        <w:pStyle w:val="Style2"/>
        <w:widowControl/>
        <w:spacing w:line="240" w:lineRule="auto"/>
        <w:ind w:firstLine="709"/>
        <w:jc w:val="both"/>
        <w:rPr>
          <w:rFonts w:ascii="Verdana" w:hAnsi="Verdana"/>
          <w:sz w:val="28"/>
          <w:szCs w:val="28"/>
        </w:rPr>
      </w:pPr>
    </w:p>
    <w:p w:rsidR="00050852" w:rsidRDefault="00050852" w:rsidP="00050852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Д</w:t>
      </w:r>
      <w:r w:rsidR="003E0645" w:rsidRPr="004E31EC">
        <w:rPr>
          <w:rStyle w:val="FontStyle75"/>
          <w:rFonts w:ascii="Verdana" w:hAnsi="Verdana"/>
          <w:sz w:val="28"/>
          <w:szCs w:val="28"/>
        </w:rPr>
        <w:t>ым всегда появляется там, где загорелся</w:t>
      </w:r>
      <w:r>
        <w:rPr>
          <w:rStyle w:val="FontStyle75"/>
          <w:rFonts w:ascii="Verdana" w:hAnsi="Verdana"/>
          <w:sz w:val="28"/>
          <w:szCs w:val="28"/>
        </w:rPr>
        <w:t xml:space="preserve"> огон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ь. Ведь недаром сложилась у людей поговорка: </w:t>
      </w:r>
      <w:r>
        <w:rPr>
          <w:rStyle w:val="FontStyle75"/>
          <w:rFonts w:ascii="Verdana" w:hAnsi="Verdana"/>
          <w:sz w:val="28"/>
          <w:szCs w:val="28"/>
        </w:rPr>
        <w:t>«Нет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дыма без огня». Что же такое дым? А вот что. </w:t>
      </w:r>
      <w:r>
        <w:rPr>
          <w:rStyle w:val="FontStyle75"/>
          <w:rFonts w:ascii="Verdana" w:hAnsi="Verdana"/>
          <w:sz w:val="28"/>
          <w:szCs w:val="28"/>
        </w:rPr>
        <w:t>Предста</w:t>
      </w:r>
      <w:r w:rsidR="003E0645" w:rsidRPr="004E31EC">
        <w:rPr>
          <w:rStyle w:val="FontStyle75"/>
          <w:rFonts w:ascii="Verdana" w:hAnsi="Verdana"/>
          <w:sz w:val="28"/>
          <w:szCs w:val="28"/>
        </w:rPr>
        <w:t>вьте себе, что вы зажгли клочок бумаги. От пы</w:t>
      </w:r>
      <w:r>
        <w:rPr>
          <w:rStyle w:val="FontStyle75"/>
          <w:rFonts w:ascii="Verdana" w:hAnsi="Verdana"/>
          <w:sz w:val="28"/>
          <w:szCs w:val="28"/>
        </w:rPr>
        <w:t>лающ</w:t>
      </w:r>
      <w:r w:rsidR="003E0645" w:rsidRPr="004E31EC">
        <w:rPr>
          <w:rStyle w:val="FontStyle75"/>
          <w:rFonts w:ascii="Verdana" w:hAnsi="Verdana"/>
          <w:sz w:val="28"/>
          <w:szCs w:val="28"/>
        </w:rPr>
        <w:t>ей бумаги несутся вве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рх стр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уйки </w:t>
      </w:r>
      <w:r w:rsidR="003E0645" w:rsidRPr="004E31EC">
        <w:rPr>
          <w:rStyle w:val="FontStyle75"/>
          <w:rFonts w:ascii="Verdana" w:hAnsi="Verdana"/>
          <w:sz w:val="28"/>
          <w:szCs w:val="28"/>
        </w:rPr>
        <w:lastRenderedPageBreak/>
        <w:t>горячего возду</w:t>
      </w:r>
      <w:r>
        <w:rPr>
          <w:rStyle w:val="FontStyle75"/>
          <w:rFonts w:ascii="Verdana" w:hAnsi="Verdana"/>
          <w:sz w:val="28"/>
          <w:szCs w:val="28"/>
        </w:rPr>
        <w:t xml:space="preserve">ха.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Они захватывают крохотные, невидимые простым </w:t>
      </w:r>
      <w:r>
        <w:rPr>
          <w:rStyle w:val="FontStyle75"/>
          <w:rFonts w:ascii="Verdana" w:hAnsi="Verdana"/>
          <w:sz w:val="28"/>
          <w:szCs w:val="28"/>
        </w:rPr>
        <w:t>глазом</w:t>
      </w:r>
      <w:r w:rsidR="003E0645" w:rsidRPr="004E31EC">
        <w:rPr>
          <w:rStyle w:val="FontStyle68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частички пепла и уносят их с собой</w:t>
      </w:r>
      <w:r>
        <w:rPr>
          <w:rStyle w:val="FontStyle75"/>
          <w:rFonts w:ascii="Verdana" w:hAnsi="Verdana"/>
          <w:sz w:val="28"/>
          <w:szCs w:val="28"/>
        </w:rPr>
        <w:t>.</w:t>
      </w:r>
    </w:p>
    <w:p w:rsidR="003E0645" w:rsidRPr="004E31EC" w:rsidRDefault="00050852" w:rsidP="00050852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В</w:t>
      </w:r>
      <w:r w:rsidR="003E0645" w:rsidRPr="004E31EC">
        <w:rPr>
          <w:rStyle w:val="FontStyle75"/>
          <w:rFonts w:ascii="Verdana" w:hAnsi="Verdana"/>
          <w:sz w:val="28"/>
          <w:szCs w:val="28"/>
        </w:rPr>
        <w:t>оздух прозрачен. Но когда в него попадают ча</w:t>
      </w:r>
      <w:r>
        <w:rPr>
          <w:rStyle w:val="FontStyle75"/>
          <w:rFonts w:ascii="Verdana" w:hAnsi="Verdana"/>
          <w:sz w:val="28"/>
          <w:szCs w:val="28"/>
        </w:rPr>
        <w:t>стички</w:t>
      </w:r>
      <w:r w:rsidR="003E0645" w:rsidRPr="004E31EC">
        <w:rPr>
          <w:rStyle w:val="FontStyle68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пепла, он сразу мутнеет. Этот мутный воздух </w:t>
      </w:r>
      <w:r>
        <w:rPr>
          <w:rStyle w:val="FontStyle75"/>
          <w:rFonts w:ascii="Verdana" w:hAnsi="Verdana"/>
          <w:sz w:val="28"/>
          <w:szCs w:val="28"/>
        </w:rPr>
        <w:t>и есть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дым. Дыма без огня и в самом деле не бывает, </w:t>
      </w:r>
      <w:r>
        <w:rPr>
          <w:rStyle w:val="FontStyle75"/>
          <w:rFonts w:ascii="Verdana" w:hAnsi="Verdana"/>
          <w:sz w:val="28"/>
          <w:szCs w:val="28"/>
        </w:rPr>
        <w:t>это-</w:t>
      </w:r>
      <w:r w:rsidR="003E0645" w:rsidRPr="004E31EC">
        <w:rPr>
          <w:rStyle w:val="FontStyle68"/>
          <w:rFonts w:ascii="Verdana" w:hAnsi="Verdana"/>
          <w:sz w:val="28"/>
          <w:szCs w:val="28"/>
        </w:rPr>
        <w:t xml:space="preserve">то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всем известно. Только вот случается иной раз,</w:t>
      </w:r>
      <w:r>
        <w:rPr>
          <w:rStyle w:val="FontStyle75"/>
          <w:rFonts w:ascii="Verdana" w:hAnsi="Verdana"/>
          <w:sz w:val="28"/>
          <w:szCs w:val="28"/>
        </w:rPr>
        <w:t xml:space="preserve"> что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дыма оказывается куда больше, чем огня. Вот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по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</w:r>
      <w:r w:rsidR="003E0645" w:rsidRPr="004E31EC">
        <w:rPr>
          <w:rStyle w:val="FontStyle83"/>
          <w:rFonts w:ascii="Verdana" w:hAnsi="Verdana"/>
          <w:sz w:val="28"/>
          <w:szCs w:val="28"/>
        </w:rPr>
        <w:t>ил</w:t>
      </w:r>
      <w:proofErr w:type="gramEnd"/>
      <w:r w:rsidR="003E0645" w:rsidRPr="004E31EC">
        <w:rPr>
          <w:rStyle w:val="FontStyle83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</w:t>
      </w:r>
      <w:r>
        <w:rPr>
          <w:rStyle w:val="FontStyle75"/>
          <w:rFonts w:ascii="Verdana" w:hAnsi="Verdana"/>
          <w:sz w:val="28"/>
          <w:szCs w:val="28"/>
        </w:rPr>
        <w:t>ослушайте</w:t>
      </w:r>
      <w:r w:rsidR="003E0645" w:rsidRPr="004E31EC">
        <w:rPr>
          <w:rStyle w:val="FontStyle75"/>
          <w:rFonts w:ascii="Verdana" w:hAnsi="Verdana"/>
          <w:sz w:val="28"/>
          <w:szCs w:val="28"/>
        </w:rPr>
        <w:t>-ка одну историю.</w:t>
      </w:r>
    </w:p>
    <w:p w:rsidR="003E0645" w:rsidRPr="004E31EC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Жила-была на свете трубка. Обыкновенная трубка, которую курят. Никто, кроме хозяина, не обращал на не</w:t>
      </w:r>
      <w:r w:rsidR="0005085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ни малейшего внимания. И от этого трубка просто из себя выходила. И вот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в один прекрасный день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при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нялась она дымить. Пыхтела, пыхтела,</w:t>
      </w:r>
      <w:r w:rsidR="00050852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 столько дыму напустила, что самой трубки-то уже и не видно. Один дым сплошным облаком стелется.</w:t>
      </w:r>
    </w:p>
    <w:p w:rsidR="003E0645" w:rsidRPr="004E31EC" w:rsidRDefault="0071649D" w:rsidP="0008593F">
      <w:pPr>
        <w:pStyle w:val="Style7"/>
        <w:widowControl/>
        <w:tabs>
          <w:tab w:val="left" w:pos="641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Интересно, какие машины делают на этом заво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де? — сказала высоченная фабричная труба, увидев ды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мовой столб.</w:t>
      </w:r>
    </w:p>
    <w:p w:rsidR="003E0645" w:rsidRPr="004E31EC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«Кажется, меня заметили,</w:t>
      </w:r>
      <w:r w:rsidR="00050852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 подумала трубка.</w:t>
      </w:r>
      <w:r w:rsidR="00050852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 Должн</w:t>
      </w:r>
      <w:r w:rsidR="00050852">
        <w:rPr>
          <w:rStyle w:val="FontStyle75"/>
          <w:rFonts w:ascii="Verdana" w:hAnsi="Verdana"/>
          <w:sz w:val="28"/>
          <w:szCs w:val="28"/>
        </w:rPr>
        <w:t>о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быть, я и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вправду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кое-что значу, если на меня обращают внимание такие высокопоставленные особы».</w:t>
      </w:r>
    </w:p>
    <w:p w:rsidR="00050852" w:rsidRDefault="003E0645" w:rsidP="00050852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И она задымила ещ</w:t>
      </w:r>
      <w:r w:rsidR="0005085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усерднее.</w:t>
      </w:r>
    </w:p>
    <w:p w:rsidR="00050852" w:rsidRDefault="00050852" w:rsidP="00050852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Интересно, какие блюда жарятся и варятся на кухне этой траттории</w:t>
      </w:r>
      <w:r>
        <w:rPr>
          <w:rStyle w:val="a9"/>
          <w:rFonts w:ascii="Verdana" w:hAnsi="Verdana" w:cs="Georgia"/>
          <w:sz w:val="28"/>
          <w:szCs w:val="28"/>
        </w:rPr>
        <w:footnoteReference w:id="1"/>
      </w:r>
      <w:r w:rsidR="003E0645" w:rsidRPr="004E31EC">
        <w:rPr>
          <w:rStyle w:val="FontStyle75"/>
          <w:rFonts w:ascii="Verdana" w:hAnsi="Verdana"/>
          <w:sz w:val="28"/>
          <w:szCs w:val="28"/>
        </w:rPr>
        <w:t>? — спросил кон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 крыши на до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ме, в котором была харчевня.</w:t>
      </w:r>
    </w:p>
    <w:p w:rsidR="003E0645" w:rsidRPr="004E31EC" w:rsidRDefault="00050852" w:rsidP="00050852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Вот! Вот! Я уже стала знаменитой!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сказала трубка.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Вокруг только и говорят что обо мне. Куда там до меня какой-то фабричной трубе!</w:t>
      </w:r>
    </w:p>
    <w:p w:rsidR="003E0645" w:rsidRPr="004E31EC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И тут дым из маленькой трубки повалил клубами.</w:t>
      </w:r>
    </w:p>
    <w:p w:rsidR="003E0645" w:rsidRPr="004E31EC" w:rsidRDefault="0071649D" w:rsidP="0008593F">
      <w:pPr>
        <w:pStyle w:val="Style7"/>
        <w:widowControl/>
        <w:tabs>
          <w:tab w:val="left" w:pos="641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Скажите, куда отправляется этот океанский пароход? — спросил маленький буксир, стоявший у пристани.</w:t>
      </w:r>
    </w:p>
    <w:p w:rsidR="003E0645" w:rsidRPr="004E31EC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«Наконец-то я заняла подобающее мне положение,</w:t>
      </w:r>
      <w:r w:rsidR="00050852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 радостно решила трубка.</w:t>
      </w:r>
      <w:r w:rsidR="00050852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 Ах, если бы этот жалкий кон</w:t>
      </w:r>
      <w:r w:rsidR="0005085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к крыши увидел меня теперь, когда я стала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поважнее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океанского парохода!»</w:t>
      </w:r>
    </w:p>
    <w:p w:rsidR="003E0645" w:rsidRPr="004E31EC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И ей захотелось так задымить, как она не дымил</w:t>
      </w:r>
      <w:r w:rsidR="00050852">
        <w:rPr>
          <w:rStyle w:val="FontStyle75"/>
          <w:rFonts w:ascii="Verdana" w:hAnsi="Verdana"/>
          <w:sz w:val="28"/>
          <w:szCs w:val="28"/>
        </w:rPr>
        <w:t>а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ещ</w:t>
      </w:r>
      <w:r w:rsidR="0005085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никогда в своей жизни.</w:t>
      </w:r>
    </w:p>
    <w:p w:rsidR="00050852" w:rsidRDefault="003E0645" w:rsidP="00050852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Но табак в трубке весь выгорел. Сколько она ни ст</w:t>
      </w:r>
      <w:r w:rsidR="00050852">
        <w:rPr>
          <w:rStyle w:val="FontStyle75"/>
          <w:rFonts w:ascii="Verdana" w:hAnsi="Verdana"/>
          <w:sz w:val="28"/>
          <w:szCs w:val="28"/>
        </w:rPr>
        <w:t>аралась, из неё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больше не выходило даже маленьког</w:t>
      </w:r>
      <w:r w:rsidR="00050852">
        <w:rPr>
          <w:rStyle w:val="FontStyle75"/>
          <w:rFonts w:ascii="Verdana" w:hAnsi="Verdana"/>
          <w:sz w:val="28"/>
          <w:szCs w:val="28"/>
        </w:rPr>
        <w:t xml:space="preserve">о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дымового колечка. </w:t>
      </w:r>
      <w:r w:rsidRPr="004E31EC">
        <w:rPr>
          <w:rStyle w:val="FontStyle75"/>
          <w:rFonts w:ascii="Verdana" w:hAnsi="Verdana"/>
          <w:sz w:val="28"/>
          <w:szCs w:val="28"/>
        </w:rPr>
        <w:lastRenderedPageBreak/>
        <w:t>Вдобавок подул свежий ветер и разогнал весь дым, который трубка успела напустить.</w:t>
      </w:r>
    </w:p>
    <w:p w:rsidR="00050852" w:rsidRDefault="00050852" w:rsidP="00050852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Смотрите! Это вовсе не завод! — удивилась фа</w:t>
      </w:r>
      <w:r>
        <w:rPr>
          <w:rStyle w:val="FontStyle75"/>
          <w:rFonts w:ascii="Verdana" w:hAnsi="Verdana"/>
          <w:sz w:val="28"/>
          <w:szCs w:val="28"/>
        </w:rPr>
        <w:t>б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ричная труба.</w:t>
      </w:r>
    </w:p>
    <w:p w:rsidR="00050852" w:rsidRDefault="00050852" w:rsidP="00050852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Позвольте, а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куда же девалась кухня? — нед</w:t>
      </w:r>
      <w:r>
        <w:rPr>
          <w:rStyle w:val="FontStyle75"/>
          <w:rFonts w:ascii="Verdana" w:hAnsi="Verdana"/>
          <w:sz w:val="28"/>
          <w:szCs w:val="28"/>
        </w:rPr>
        <w:t>оумевал конё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 крыши.</w:t>
      </w:r>
    </w:p>
    <w:p w:rsidR="003E0645" w:rsidRPr="004E31EC" w:rsidRDefault="00050852" w:rsidP="00050852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Но это совсем не океанский пароход! Это </w:t>
      </w:r>
      <w:r>
        <w:rPr>
          <w:rStyle w:val="FontStyle75"/>
          <w:rFonts w:ascii="Verdana" w:hAnsi="Verdana"/>
          <w:sz w:val="28"/>
          <w:szCs w:val="28"/>
        </w:rPr>
        <w:t>просто</w:t>
      </w:r>
      <w:r w:rsidR="003E0645" w:rsidRPr="004E31EC">
        <w:rPr>
          <w:rStyle w:val="FontStyle69"/>
          <w:rFonts w:ascii="Verdana" w:hAnsi="Verdana"/>
          <w:i w:val="0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какая-то трубка! — воскликнул буксир и от удивлен</w:t>
      </w:r>
      <w:r>
        <w:rPr>
          <w:rStyle w:val="FontStyle75"/>
          <w:rFonts w:ascii="Verdana" w:hAnsi="Verdana"/>
          <w:sz w:val="28"/>
          <w:szCs w:val="28"/>
        </w:rPr>
        <w:t xml:space="preserve">ия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даже свистнул.</w:t>
      </w:r>
    </w:p>
    <w:p w:rsidR="003E0645" w:rsidRPr="004E31EC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В ту же минуту все позабыли о трубке: начинал</w:t>
      </w:r>
      <w:r w:rsidR="00050852">
        <w:rPr>
          <w:rStyle w:val="FontStyle75"/>
          <w:rFonts w:ascii="Verdana" w:hAnsi="Verdana"/>
          <w:sz w:val="28"/>
          <w:szCs w:val="28"/>
        </w:rPr>
        <w:t>ся</w:t>
      </w:r>
      <w:r w:rsidRPr="004E31EC">
        <w:rPr>
          <w:rStyle w:val="FontStyle75"/>
          <w:rFonts w:ascii="Verdana" w:hAnsi="Verdana"/>
          <w:sz w:val="28"/>
          <w:szCs w:val="28"/>
        </w:rPr>
        <w:br/>
        <w:t>рабочий день, и нужно было приниматься за дела.</w:t>
      </w:r>
    </w:p>
    <w:p w:rsidR="003E0645" w:rsidRPr="004E31EC" w:rsidRDefault="00050852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Пришёл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хозяин и увидел, что его трубка прогорела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насквозь. Пуская дым, она немного перестаралась. Пришлось ей отправиться на свалку.</w:t>
      </w:r>
    </w:p>
    <w:p w:rsidR="003E0645" w:rsidRPr="004E31EC" w:rsidRDefault="003E0645" w:rsidP="0008593F">
      <w:pPr>
        <w:pStyle w:val="Style35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И поделом! Не старайся обратить на себя внимание! Если ты чего-нибудь стоишь, это и так все заметят. Безо всякого там дыма.</w:t>
      </w:r>
    </w:p>
    <w:p w:rsidR="00960B8B" w:rsidRPr="004E31EC" w:rsidRDefault="00960B8B" w:rsidP="0008593F">
      <w:pPr>
        <w:pStyle w:val="Style35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снег белого цвета?</w:t>
      </w:r>
    </w:p>
    <w:p w:rsidR="00960B8B" w:rsidRPr="004E31EC" w:rsidRDefault="00960B8B" w:rsidP="0008593F">
      <w:pPr>
        <w:pStyle w:val="Style20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BF46C3" w:rsidP="0008593F">
      <w:pPr>
        <w:pStyle w:val="Style20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П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режде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всего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нужно помнить, что любая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снежинка — это множес</w:t>
      </w:r>
      <w:r>
        <w:rPr>
          <w:rStyle w:val="FontStyle75"/>
          <w:rFonts w:ascii="Verdana" w:hAnsi="Verdana"/>
          <w:sz w:val="28"/>
          <w:szCs w:val="28"/>
        </w:rPr>
        <w:t>тво крохотных кусочков льда, смё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рзшихся вместе. Каждый отдельный кусочек прозрачен, как стекло. Но, очутившись вместе, кусочки белеют,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так уж устроено в природе. Если не верите, то по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пробуйте рассмотреть на свет маленькую крупинку са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харного песку. Если у вас острое зрение, вы убедитесь, что она совсем прозрачна. А если сахарный песок на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</w:r>
      <w:r>
        <w:rPr>
          <w:rStyle w:val="FontStyle75"/>
          <w:rFonts w:ascii="Verdana" w:hAnsi="Verdana"/>
          <w:sz w:val="28"/>
          <w:szCs w:val="28"/>
        </w:rPr>
        <w:t>сы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пать в стеклянную банку, эта огромная </w:t>
      </w:r>
      <w:r>
        <w:rPr>
          <w:rStyle w:val="FontStyle75"/>
          <w:rFonts w:ascii="Verdana" w:hAnsi="Verdana"/>
          <w:sz w:val="28"/>
          <w:szCs w:val="28"/>
        </w:rPr>
        <w:t>г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руда про</w:t>
      </w:r>
      <w:r>
        <w:rPr>
          <w:rStyle w:val="FontStyle75"/>
          <w:rFonts w:ascii="Verdana" w:hAnsi="Verdana"/>
          <w:sz w:val="28"/>
          <w:szCs w:val="28"/>
        </w:rPr>
        <w:t>зра</w:t>
      </w:r>
      <w:r w:rsidR="003E0645" w:rsidRPr="004E31EC">
        <w:rPr>
          <w:rStyle w:val="FontStyle75"/>
          <w:rFonts w:ascii="Verdana" w:hAnsi="Verdana"/>
          <w:sz w:val="28"/>
          <w:szCs w:val="28"/>
        </w:rPr>
        <w:t>чных крупинок кажется белой.</w:t>
      </w:r>
    </w:p>
    <w:p w:rsidR="003E0645" w:rsidRPr="004E31EC" w:rsidRDefault="003E0645" w:rsidP="0008593F">
      <w:pPr>
        <w:pStyle w:val="Style35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Ледяные кусочки, из которых состоит каждая сне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 xml:space="preserve">жинка, ведут себя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точь-в-точь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как сахарный песок. Как </w:t>
      </w:r>
      <w:r w:rsidR="00BF46C3">
        <w:rPr>
          <w:rStyle w:val="FontStyle75"/>
          <w:rFonts w:ascii="Verdana" w:hAnsi="Verdana"/>
          <w:sz w:val="28"/>
          <w:szCs w:val="28"/>
        </w:rPr>
        <w:t>т</w:t>
      </w:r>
      <w:r w:rsidRPr="004E31EC">
        <w:rPr>
          <w:rStyle w:val="FontStyle75"/>
          <w:rFonts w:ascii="Verdana" w:hAnsi="Verdana"/>
          <w:sz w:val="28"/>
          <w:szCs w:val="28"/>
        </w:rPr>
        <w:t>олько они соберутся вместе, они перестают быть про</w:t>
      </w:r>
      <w:r w:rsidR="00BF46C3">
        <w:rPr>
          <w:rStyle w:val="FontStyle75"/>
          <w:rFonts w:ascii="Verdana" w:hAnsi="Verdana"/>
          <w:sz w:val="28"/>
          <w:szCs w:val="28"/>
        </w:rPr>
        <w:t>зр</w:t>
      </w:r>
      <w:r w:rsidRPr="004E31EC">
        <w:rPr>
          <w:rStyle w:val="FontStyle75"/>
          <w:rFonts w:ascii="Verdana" w:hAnsi="Verdana"/>
          <w:sz w:val="28"/>
          <w:szCs w:val="28"/>
        </w:rPr>
        <w:t>ачными.</w:t>
      </w:r>
    </w:p>
    <w:p w:rsidR="003E0645" w:rsidRDefault="00BF46C3" w:rsidP="0008593F">
      <w:pPr>
        <w:pStyle w:val="Style35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А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теперь я хочу подарить всем вам маленькую пе</w:t>
      </w:r>
      <w:r>
        <w:rPr>
          <w:rStyle w:val="FontStyle75"/>
          <w:rFonts w:ascii="Verdana" w:hAnsi="Verdana"/>
          <w:sz w:val="28"/>
          <w:szCs w:val="28"/>
        </w:rPr>
        <w:t>сен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ку. В ней говорится, во-первых, про снег, во-вторых, </w:t>
      </w:r>
      <w:r>
        <w:rPr>
          <w:rStyle w:val="FontStyle75"/>
          <w:rFonts w:ascii="Verdana" w:hAnsi="Verdana"/>
          <w:sz w:val="28"/>
          <w:szCs w:val="28"/>
        </w:rPr>
        <w:t>п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ро солнышко, а в-третьих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про меня. Вспоминайте</w:t>
      </w:r>
      <w:r>
        <w:rPr>
          <w:rStyle w:val="FontStyle75"/>
          <w:rFonts w:ascii="Verdana" w:hAnsi="Verdana"/>
          <w:sz w:val="28"/>
          <w:szCs w:val="28"/>
        </w:rPr>
        <w:t xml:space="preserve"> эту</w:t>
      </w:r>
      <w:r w:rsidR="003E0645" w:rsidRPr="004E31EC">
        <w:rPr>
          <w:rStyle w:val="FontStyle62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песенку, когда будете играть в снежки, а потом, на</w:t>
      </w:r>
      <w:r>
        <w:rPr>
          <w:rStyle w:val="FontStyle75"/>
          <w:rFonts w:ascii="Verdana" w:hAnsi="Verdana"/>
          <w:sz w:val="28"/>
          <w:szCs w:val="28"/>
        </w:rPr>
        <w:t>играв</w:t>
      </w:r>
      <w:r w:rsidR="003E0645" w:rsidRPr="004E31EC">
        <w:rPr>
          <w:rStyle w:val="FontStyle75"/>
          <w:rFonts w:ascii="Verdana" w:hAnsi="Verdana"/>
          <w:sz w:val="28"/>
          <w:szCs w:val="28"/>
        </w:rPr>
        <w:t>шись и нам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рзнувшись, пить горячий чай с сахар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</w:r>
      <w:r w:rsidR="003E0645" w:rsidRPr="004E31EC">
        <w:rPr>
          <w:rStyle w:val="FontStyle62"/>
          <w:rFonts w:ascii="Verdana" w:hAnsi="Verdana"/>
          <w:sz w:val="28"/>
          <w:szCs w:val="28"/>
        </w:rPr>
        <w:t xml:space="preserve">ным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песком!</w:t>
      </w:r>
    </w:p>
    <w:p w:rsidR="00BF46C3" w:rsidRPr="00BF46C3" w:rsidRDefault="00BF46C3" w:rsidP="00BF46C3">
      <w:pPr>
        <w:pStyle w:val="Style35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3E0645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Зимой</w:t>
      </w:r>
    </w:p>
    <w:p w:rsidR="003E0645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Я поставил себе без труда</w:t>
      </w:r>
    </w:p>
    <w:p w:rsidR="003E0645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Памятник чудный</w:t>
      </w:r>
    </w:p>
    <w:p w:rsidR="00BF46C3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pacing w:val="-20"/>
          <w:sz w:val="24"/>
          <w:szCs w:val="28"/>
        </w:rPr>
        <w:t>Из</w:t>
      </w:r>
      <w:r w:rsidR="00BF46C3" w:rsidRPr="00BF46C3">
        <w:rPr>
          <w:rStyle w:val="FontStyle75"/>
          <w:rFonts w:ascii="Verdana" w:hAnsi="Verdana"/>
          <w:sz w:val="24"/>
          <w:szCs w:val="28"/>
        </w:rPr>
        <w:t xml:space="preserve"> снега и льда.</w:t>
      </w:r>
    </w:p>
    <w:p w:rsidR="00BF46C3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Памятник белого цвета,</w:t>
      </w:r>
    </w:p>
    <w:p w:rsidR="00BF46C3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А сверху ермолка надета.</w:t>
      </w:r>
    </w:p>
    <w:p w:rsidR="00BF46C3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lastRenderedPageBreak/>
        <w:t>Я целую зиму</w:t>
      </w:r>
    </w:p>
    <w:p w:rsidR="00BF46C3" w:rsidRPr="00BF46C3" w:rsidRDefault="00BF46C3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С</w:t>
      </w:r>
      <w:r w:rsidR="003E0645" w:rsidRPr="00BF46C3">
        <w:rPr>
          <w:rStyle w:val="FontStyle75"/>
          <w:rFonts w:ascii="Verdana" w:hAnsi="Verdana"/>
          <w:spacing w:val="-20"/>
          <w:sz w:val="24"/>
          <w:szCs w:val="28"/>
        </w:rPr>
        <w:t>обой</w:t>
      </w:r>
      <w:r w:rsidR="003E0645" w:rsidRPr="00BF46C3">
        <w:rPr>
          <w:rStyle w:val="FontStyle75"/>
          <w:rFonts w:ascii="Verdana" w:hAnsi="Verdana"/>
          <w:sz w:val="24"/>
          <w:szCs w:val="28"/>
        </w:rPr>
        <w:t xml:space="preserve"> любовался,</w:t>
      </w:r>
    </w:p>
    <w:p w:rsidR="00BF46C3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Но солнечный луч</w:t>
      </w:r>
    </w:p>
    <w:p w:rsidR="003E0645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Из-за тучи прорвался.</w:t>
      </w:r>
    </w:p>
    <w:p w:rsidR="00BF46C3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Исчезла и вьюга, и стужа,</w:t>
      </w:r>
      <w:r w:rsidR="00BF46C3" w:rsidRPr="00BF46C3">
        <w:rPr>
          <w:rStyle w:val="FontStyle75"/>
          <w:rFonts w:ascii="Verdana" w:hAnsi="Verdana"/>
          <w:sz w:val="24"/>
          <w:szCs w:val="28"/>
        </w:rPr>
        <w:t xml:space="preserve"> </w:t>
      </w:r>
      <w:r w:rsidRPr="00BF46C3">
        <w:rPr>
          <w:rStyle w:val="FontStyle75"/>
          <w:rFonts w:ascii="Verdana" w:hAnsi="Verdana"/>
          <w:sz w:val="24"/>
          <w:szCs w:val="28"/>
        </w:rPr>
        <w:t>—</w:t>
      </w:r>
    </w:p>
    <w:p w:rsidR="00BF46C3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Под статуей сделалась лужа,</w:t>
      </w:r>
    </w:p>
    <w:p w:rsidR="00BF46C3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Растаяли пальцы,</w:t>
      </w:r>
    </w:p>
    <w:p w:rsidR="00BF46C3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Отклеился нос,</w:t>
      </w:r>
    </w:p>
    <w:p w:rsidR="00BF46C3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А ветер весенний</w:t>
      </w:r>
    </w:p>
    <w:p w:rsidR="003E0645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Ермолку унёс.</w:t>
      </w:r>
    </w:p>
    <w:p w:rsidR="00BF46C3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Я глянул на солнце весеннее</w:t>
      </w:r>
    </w:p>
    <w:p w:rsidR="00BF46C3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И мигом забыл огорчение.</w:t>
      </w:r>
    </w:p>
    <w:p w:rsidR="00BF46C3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Ведь солнечный луч,</w:t>
      </w:r>
    </w:p>
    <w:p w:rsidR="00BF46C3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BF46C3">
        <w:rPr>
          <w:rStyle w:val="FontStyle75"/>
          <w:rFonts w:ascii="Verdana" w:hAnsi="Verdana"/>
          <w:sz w:val="24"/>
          <w:szCs w:val="28"/>
        </w:rPr>
        <w:t>Шаловливый и нежный,</w:t>
      </w:r>
      <w:proofErr w:type="gramEnd"/>
    </w:p>
    <w:p w:rsidR="00BF46C3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Гораздо приятней,</w:t>
      </w:r>
    </w:p>
    <w:p w:rsidR="003E0645" w:rsidRPr="00BF46C3" w:rsidRDefault="003E0645" w:rsidP="00BF46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Чем памятник снежный!</w:t>
      </w:r>
    </w:p>
    <w:p w:rsidR="00960B8B" w:rsidRPr="004E31EC" w:rsidRDefault="00960B8B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 xml:space="preserve">Почему </w:t>
      </w:r>
      <w:proofErr w:type="gramStart"/>
      <w:r w:rsidRPr="004E31EC">
        <w:rPr>
          <w:rStyle w:val="FontStyle72"/>
          <w:rFonts w:ascii="Verdana" w:hAnsi="Verdana"/>
          <w:b/>
        </w:rPr>
        <w:t>золоте</w:t>
      </w:r>
      <w:proofErr w:type="gramEnd"/>
      <w:r w:rsidR="00BF46C3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так дорого ценится</w:t>
      </w:r>
      <w:r w:rsidR="00BF46C3">
        <w:rPr>
          <w:rStyle w:val="FontStyle72"/>
          <w:rFonts w:ascii="Verdana" w:hAnsi="Verdana"/>
          <w:b/>
        </w:rPr>
        <w:t>?</w:t>
      </w:r>
    </w:p>
    <w:p w:rsidR="00960B8B" w:rsidRPr="004E31EC" w:rsidRDefault="00960B8B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BF46C3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С</w:t>
      </w:r>
      <w:r w:rsidR="003E0645" w:rsidRPr="004E31EC">
        <w:rPr>
          <w:rStyle w:val="FontStyle75"/>
          <w:rFonts w:ascii="Verdana" w:hAnsi="Verdana"/>
          <w:sz w:val="28"/>
          <w:szCs w:val="28"/>
        </w:rPr>
        <w:t>амо по себе золото — только красивый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блестящий металл. А драгоценным его делает человеческий труд. Добывать золото очень трудно, а </w:t>
      </w:r>
      <w:r>
        <w:rPr>
          <w:rStyle w:val="FontStyle86"/>
          <w:rFonts w:ascii="Verdana" w:hAnsi="Verdana"/>
          <w:sz w:val="28"/>
          <w:szCs w:val="28"/>
        </w:rPr>
        <w:t>ещё</w:t>
      </w:r>
      <w:r w:rsidR="003E0645" w:rsidRPr="004E31EC">
        <w:rPr>
          <w:rStyle w:val="FontStyle86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труднее разыскать его. Чтобы добыть один только грамм золота, нужно поработать во сто раз больше, чем для того, чтобы сделать железную лопату или испеч</w:t>
      </w:r>
      <w:r>
        <w:rPr>
          <w:rStyle w:val="FontStyle75"/>
          <w:rFonts w:ascii="Verdana" w:hAnsi="Verdana"/>
          <w:sz w:val="28"/>
          <w:szCs w:val="28"/>
        </w:rPr>
        <w:t>ь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большую булку. Недаром говорят: «Мал золотник, </w:t>
      </w:r>
      <w:r w:rsidR="003E0645" w:rsidRPr="004E31EC">
        <w:rPr>
          <w:rStyle w:val="FontStyle86"/>
          <w:rFonts w:ascii="Verdana" w:hAnsi="Verdana"/>
          <w:sz w:val="28"/>
          <w:szCs w:val="28"/>
        </w:rPr>
        <w:t>д</w:t>
      </w:r>
      <w:r>
        <w:rPr>
          <w:rStyle w:val="FontStyle86"/>
          <w:rFonts w:ascii="Verdana" w:hAnsi="Verdana"/>
          <w:sz w:val="28"/>
          <w:szCs w:val="28"/>
        </w:rPr>
        <w:t>а</w:t>
      </w:r>
      <w:r w:rsidR="003E0645" w:rsidRPr="004E31EC">
        <w:rPr>
          <w:rStyle w:val="FontStyle86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дорог!»</w:t>
      </w:r>
    </w:p>
    <w:p w:rsidR="003E0645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И вообще пословиц и поговорок, где упоминается золото, у каждого народа предостаточно. Существуе</w:t>
      </w:r>
      <w:r w:rsidR="00BF46C3">
        <w:rPr>
          <w:rStyle w:val="FontStyle75"/>
          <w:rFonts w:ascii="Verdana" w:hAnsi="Verdana"/>
          <w:sz w:val="28"/>
          <w:szCs w:val="28"/>
        </w:rPr>
        <w:t>т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среди них и такая: «Слово — серебро, а молчание </w:t>
      </w:r>
      <w:r w:rsidR="00BF46C3">
        <w:rPr>
          <w:rStyle w:val="FontStyle75"/>
          <w:rFonts w:ascii="Verdana" w:hAnsi="Verdana"/>
          <w:sz w:val="28"/>
          <w:szCs w:val="28"/>
        </w:rPr>
        <w:t>—</w:t>
      </w:r>
      <w:r w:rsidRPr="004E31EC">
        <w:rPr>
          <w:rStyle w:val="FontStyle83"/>
          <w:rFonts w:ascii="Verdana" w:hAnsi="Verdana"/>
          <w:spacing w:val="-10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золото». Она очень правильная, только е</w:t>
      </w:r>
      <w:r w:rsidR="00BF46C3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нужно очен</w:t>
      </w:r>
      <w:r w:rsidR="00BF46C3">
        <w:rPr>
          <w:rStyle w:val="FontStyle75"/>
          <w:rFonts w:ascii="Verdana" w:hAnsi="Verdana"/>
          <w:sz w:val="28"/>
          <w:szCs w:val="28"/>
        </w:rPr>
        <w:t>ь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хорошо понять. Потому что совсем не всякое молчание — золотое. Если тебя вызвали отвечать уро</w:t>
      </w:r>
      <w:r w:rsidR="00BF46C3">
        <w:rPr>
          <w:rStyle w:val="FontStyle75"/>
          <w:rFonts w:ascii="Verdana" w:hAnsi="Verdana"/>
          <w:sz w:val="28"/>
          <w:szCs w:val="28"/>
        </w:rPr>
        <w:t>к,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а ты — будто воды в рот набрал, тво</w:t>
      </w:r>
      <w:r w:rsidR="00BF46C3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молчание не </w:t>
      </w:r>
      <w:r w:rsidRPr="004E31EC">
        <w:rPr>
          <w:rStyle w:val="FontStyle75"/>
          <w:rFonts w:ascii="Verdana" w:hAnsi="Verdana"/>
          <w:spacing w:val="-20"/>
          <w:sz w:val="28"/>
          <w:szCs w:val="28"/>
        </w:rPr>
        <w:t>ст</w:t>
      </w:r>
      <w:r w:rsidR="00BF46C3">
        <w:rPr>
          <w:rStyle w:val="FontStyle75"/>
          <w:rFonts w:ascii="Verdana" w:hAnsi="Verdana"/>
          <w:spacing w:val="-20"/>
          <w:sz w:val="28"/>
          <w:szCs w:val="28"/>
        </w:rPr>
        <w:t>о</w:t>
      </w:r>
      <w:r w:rsidRPr="004E31EC">
        <w:rPr>
          <w:rStyle w:val="FontStyle75"/>
          <w:rFonts w:ascii="Verdana" w:hAnsi="Verdana"/>
          <w:sz w:val="28"/>
          <w:szCs w:val="28"/>
        </w:rPr>
        <w:t>ит и старой жестянки. Ну, а уж если молчишь тол</w:t>
      </w:r>
      <w:r w:rsidR="00BF46C3">
        <w:rPr>
          <w:rStyle w:val="FontStyle75"/>
          <w:rFonts w:ascii="Verdana" w:hAnsi="Verdana"/>
          <w:sz w:val="28"/>
          <w:szCs w:val="28"/>
        </w:rPr>
        <w:t>ько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потому, что не решаешься сказать правду — такое мо</w:t>
      </w:r>
      <w:r w:rsidR="00BF46C3">
        <w:rPr>
          <w:rStyle w:val="FontStyle75"/>
          <w:rFonts w:ascii="Verdana" w:hAnsi="Verdana"/>
          <w:sz w:val="28"/>
          <w:szCs w:val="28"/>
        </w:rPr>
        <w:t>л</w:t>
      </w:r>
      <w:r w:rsidRPr="004E31EC">
        <w:rPr>
          <w:rStyle w:val="FontStyle75"/>
          <w:rFonts w:ascii="Verdana" w:hAnsi="Verdana"/>
          <w:sz w:val="28"/>
          <w:szCs w:val="28"/>
        </w:rPr>
        <w:t>чание дешевле прошлогоднего снега. Помни, что</w:t>
      </w:r>
    </w:p>
    <w:p w:rsidR="00BF46C3" w:rsidRPr="00BF46C3" w:rsidRDefault="00BF46C3" w:rsidP="00BF46C3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</w:p>
    <w:p w:rsidR="003E0645" w:rsidRPr="00BF46C3" w:rsidRDefault="003E0645" w:rsidP="00BF46C3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Обидчик</w:t>
      </w:r>
    </w:p>
    <w:p w:rsidR="00BF46C3" w:rsidRPr="00BF46C3" w:rsidRDefault="003E0645" w:rsidP="00BF46C3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Громче всех кричит,</w:t>
      </w:r>
    </w:p>
    <w:p w:rsidR="00BF46C3" w:rsidRPr="00BF46C3" w:rsidRDefault="003E0645" w:rsidP="00BF46C3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Коль правый,</w:t>
      </w:r>
    </w:p>
    <w:p w:rsidR="003E0645" w:rsidRPr="00BF46C3" w:rsidRDefault="003E0645" w:rsidP="00BF46C3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F46C3">
        <w:rPr>
          <w:rStyle w:val="FontStyle75"/>
          <w:rFonts w:ascii="Verdana" w:hAnsi="Verdana"/>
          <w:sz w:val="24"/>
          <w:szCs w:val="28"/>
        </w:rPr>
        <w:t>Словно пень, молчит!</w:t>
      </w:r>
    </w:p>
    <w:p w:rsidR="00960B8B" w:rsidRPr="004E31EC" w:rsidRDefault="00960B8B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кукарекает петух?</w:t>
      </w:r>
    </w:p>
    <w:p w:rsidR="00960B8B" w:rsidRPr="004E31EC" w:rsidRDefault="00960B8B" w:rsidP="0008593F">
      <w:pPr>
        <w:pStyle w:val="Style45"/>
        <w:widowControl/>
        <w:spacing w:line="240" w:lineRule="auto"/>
        <w:ind w:firstLine="709"/>
        <w:rPr>
          <w:rStyle w:val="FontStyle86"/>
          <w:rFonts w:ascii="Verdana" w:hAnsi="Verdana"/>
          <w:spacing w:val="-20"/>
          <w:sz w:val="28"/>
          <w:szCs w:val="28"/>
        </w:rPr>
      </w:pPr>
    </w:p>
    <w:p w:rsidR="003E0645" w:rsidRDefault="00BF46C3" w:rsidP="0008593F">
      <w:pPr>
        <w:pStyle w:val="Style45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П</w:t>
      </w:r>
      <w:r w:rsidR="003E0645" w:rsidRPr="004E31EC">
        <w:rPr>
          <w:rStyle w:val="FontStyle75"/>
          <w:rFonts w:ascii="Verdana" w:hAnsi="Verdana"/>
          <w:sz w:val="28"/>
          <w:szCs w:val="28"/>
        </w:rPr>
        <w:t>етух просыпается раньше всех — вместе</w:t>
      </w:r>
      <w:r w:rsidR="0051394B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с самыми первыми лучами солнца. И своим кукаре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 xml:space="preserve">каньем он напоминает </w:t>
      </w:r>
      <w:r w:rsidR="003E0645" w:rsidRPr="004E31EC">
        <w:rPr>
          <w:rStyle w:val="FontStyle75"/>
          <w:rFonts w:ascii="Verdana" w:hAnsi="Verdana"/>
          <w:sz w:val="28"/>
          <w:szCs w:val="28"/>
        </w:rPr>
        <w:lastRenderedPageBreak/>
        <w:t xml:space="preserve">людям, что наступил новый день, что нужно поскорее вставать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и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не мешкая приниматься </w:t>
      </w:r>
      <w:r w:rsidR="0051394B">
        <w:rPr>
          <w:rStyle w:val="FontStyle75"/>
          <w:rFonts w:ascii="Verdana" w:hAnsi="Verdana"/>
          <w:sz w:val="28"/>
          <w:szCs w:val="28"/>
        </w:rPr>
        <w:t>за дела. А так как на свете живё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 предостаточно леже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бок, которые не торопятся вылезать из-под т</w:t>
      </w:r>
      <w:r w:rsidR="0051394B"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плого одеяла, петух то и дело повторяет свой крик. Да ведь как пронзительно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голосит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! Попробуй только не проснуться! Будильник,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да и только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! Правда, будильник-то он деревенский.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Живя в городе, петуха не услышишь...</w:t>
      </w:r>
      <w:proofErr w:type="gramEnd"/>
    </w:p>
    <w:p w:rsidR="0051394B" w:rsidRPr="0051394B" w:rsidRDefault="0051394B" w:rsidP="0051394B">
      <w:pPr>
        <w:pStyle w:val="Style45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</w:p>
    <w:p w:rsidR="0051394B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1394B">
        <w:rPr>
          <w:rStyle w:val="FontStyle75"/>
          <w:rFonts w:ascii="Verdana" w:hAnsi="Verdana"/>
          <w:sz w:val="24"/>
          <w:szCs w:val="28"/>
        </w:rPr>
        <w:t>В деревне с рассветом</w:t>
      </w:r>
    </w:p>
    <w:p w:rsidR="0051394B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1394B">
        <w:rPr>
          <w:rStyle w:val="FontStyle75"/>
          <w:rFonts w:ascii="Verdana" w:hAnsi="Verdana"/>
          <w:sz w:val="24"/>
          <w:szCs w:val="28"/>
        </w:rPr>
        <w:t>Всех, кто не глух,</w:t>
      </w:r>
    </w:p>
    <w:p w:rsidR="0051394B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51394B">
        <w:rPr>
          <w:rStyle w:val="FontStyle75"/>
          <w:rFonts w:ascii="Verdana" w:hAnsi="Verdana"/>
          <w:sz w:val="24"/>
          <w:szCs w:val="28"/>
        </w:rPr>
        <w:t>Будит вес</w:t>
      </w:r>
      <w:r w:rsidR="0051394B" w:rsidRPr="0051394B">
        <w:rPr>
          <w:rStyle w:val="FontStyle75"/>
          <w:rFonts w:ascii="Verdana" w:hAnsi="Verdana"/>
          <w:sz w:val="24"/>
          <w:szCs w:val="28"/>
        </w:rPr>
        <w:t>ё</w:t>
      </w:r>
      <w:r w:rsidRPr="0051394B">
        <w:rPr>
          <w:rStyle w:val="FontStyle75"/>
          <w:rFonts w:ascii="Verdana" w:hAnsi="Verdana"/>
          <w:sz w:val="24"/>
          <w:szCs w:val="28"/>
        </w:rPr>
        <w:t>лый</w:t>
      </w:r>
      <w:proofErr w:type="gramEnd"/>
    </w:p>
    <w:p w:rsidR="003E0645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51394B">
        <w:rPr>
          <w:rStyle w:val="FontStyle75"/>
          <w:rFonts w:ascii="Verdana" w:hAnsi="Verdana"/>
          <w:sz w:val="24"/>
          <w:szCs w:val="28"/>
        </w:rPr>
        <w:t>Горластый</w:t>
      </w:r>
      <w:proofErr w:type="gramEnd"/>
      <w:r w:rsidRPr="0051394B">
        <w:rPr>
          <w:rStyle w:val="FontStyle75"/>
          <w:rFonts w:ascii="Verdana" w:hAnsi="Verdana"/>
          <w:sz w:val="24"/>
          <w:szCs w:val="28"/>
        </w:rPr>
        <w:t xml:space="preserve"> петух.</w:t>
      </w:r>
    </w:p>
    <w:p w:rsidR="0051394B" w:rsidRPr="0051394B" w:rsidRDefault="0051394B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51394B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1394B">
        <w:rPr>
          <w:rStyle w:val="FontStyle75"/>
          <w:rFonts w:ascii="Verdana" w:hAnsi="Verdana"/>
          <w:sz w:val="24"/>
          <w:szCs w:val="28"/>
        </w:rPr>
        <w:t>А вот в городах</w:t>
      </w:r>
    </w:p>
    <w:p w:rsidR="0051394B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1394B">
        <w:rPr>
          <w:rStyle w:val="FontStyle75"/>
          <w:rFonts w:ascii="Verdana" w:hAnsi="Verdana"/>
          <w:sz w:val="24"/>
          <w:szCs w:val="28"/>
        </w:rPr>
        <w:t>Петухи не поют,—</w:t>
      </w:r>
    </w:p>
    <w:p w:rsidR="0051394B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1394B">
        <w:rPr>
          <w:rStyle w:val="FontStyle75"/>
          <w:rFonts w:ascii="Verdana" w:hAnsi="Verdana"/>
          <w:sz w:val="24"/>
          <w:szCs w:val="28"/>
        </w:rPr>
        <w:t>Будильники будят</w:t>
      </w:r>
    </w:p>
    <w:p w:rsidR="003E0645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1394B">
        <w:rPr>
          <w:rStyle w:val="FontStyle75"/>
          <w:rFonts w:ascii="Verdana" w:hAnsi="Verdana"/>
          <w:sz w:val="24"/>
          <w:szCs w:val="28"/>
        </w:rPr>
        <w:t>Трудящийся люд.</w:t>
      </w:r>
    </w:p>
    <w:p w:rsidR="0051394B" w:rsidRPr="0051394B" w:rsidRDefault="0051394B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51394B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1394B">
        <w:rPr>
          <w:rStyle w:val="FontStyle75"/>
          <w:rFonts w:ascii="Verdana" w:hAnsi="Verdana"/>
          <w:sz w:val="24"/>
          <w:szCs w:val="28"/>
        </w:rPr>
        <w:t>Стальной петушок</w:t>
      </w:r>
    </w:p>
    <w:p w:rsidR="0051394B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1394B">
        <w:rPr>
          <w:rStyle w:val="FontStyle75"/>
          <w:rFonts w:ascii="Verdana" w:hAnsi="Verdana"/>
          <w:sz w:val="24"/>
          <w:szCs w:val="28"/>
        </w:rPr>
        <w:t>Может целые сутки</w:t>
      </w:r>
    </w:p>
    <w:p w:rsidR="0051394B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1394B">
        <w:rPr>
          <w:rStyle w:val="FontStyle75"/>
          <w:rFonts w:ascii="Verdana" w:hAnsi="Verdana"/>
          <w:sz w:val="24"/>
          <w:szCs w:val="28"/>
        </w:rPr>
        <w:t>Считать аккуратно</w:t>
      </w:r>
    </w:p>
    <w:p w:rsidR="003E0645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1394B">
        <w:rPr>
          <w:rStyle w:val="FontStyle75"/>
          <w:rFonts w:ascii="Verdana" w:hAnsi="Verdana"/>
          <w:sz w:val="24"/>
          <w:szCs w:val="28"/>
        </w:rPr>
        <w:t>Часы и минутки,</w:t>
      </w:r>
    </w:p>
    <w:p w:rsidR="0051394B" w:rsidRPr="0051394B" w:rsidRDefault="0051394B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51394B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1394B">
        <w:rPr>
          <w:rStyle w:val="FontStyle75"/>
          <w:rFonts w:ascii="Verdana" w:hAnsi="Verdana"/>
          <w:sz w:val="24"/>
          <w:szCs w:val="28"/>
        </w:rPr>
        <w:t>А утром пружина</w:t>
      </w:r>
    </w:p>
    <w:p w:rsidR="0051394B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1394B">
        <w:rPr>
          <w:rStyle w:val="FontStyle75"/>
          <w:rFonts w:ascii="Verdana" w:hAnsi="Verdana"/>
          <w:sz w:val="24"/>
          <w:szCs w:val="28"/>
        </w:rPr>
        <w:t>Прикажет звонку,</w:t>
      </w:r>
    </w:p>
    <w:p w:rsidR="0051394B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1394B">
        <w:rPr>
          <w:rStyle w:val="FontStyle75"/>
          <w:rFonts w:ascii="Verdana" w:hAnsi="Verdana"/>
          <w:sz w:val="24"/>
          <w:szCs w:val="28"/>
        </w:rPr>
        <w:t>И трелью раскатится:</w:t>
      </w:r>
    </w:p>
    <w:p w:rsidR="003E0645" w:rsidRPr="0051394B" w:rsidRDefault="003E0645" w:rsidP="0051394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51394B">
        <w:rPr>
          <w:rStyle w:val="FontStyle75"/>
          <w:rFonts w:ascii="Verdana" w:hAnsi="Verdana"/>
          <w:sz w:val="24"/>
          <w:szCs w:val="28"/>
        </w:rPr>
        <w:t>«Ку-ка-ре-ку-у!»</w:t>
      </w:r>
    </w:p>
    <w:p w:rsidR="003E0645" w:rsidRPr="004E31EC" w:rsidRDefault="003E0645" w:rsidP="0008593F">
      <w:pPr>
        <w:pStyle w:val="Style19"/>
        <w:widowControl/>
        <w:ind w:firstLine="709"/>
        <w:jc w:val="both"/>
        <w:rPr>
          <w:rStyle w:val="FontStyle72"/>
          <w:rFonts w:ascii="Verdana" w:hAnsi="Verdana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ос</w:t>
      </w:r>
      <w:r w:rsidR="009C5C20">
        <w:rPr>
          <w:rStyle w:val="FontStyle72"/>
          <w:rFonts w:ascii="Verdana" w:hAnsi="Verdana"/>
          <w:b/>
        </w:rPr>
        <w:t>ё</w:t>
      </w:r>
      <w:r w:rsidRPr="004E31EC">
        <w:rPr>
          <w:rStyle w:val="FontStyle72"/>
          <w:rFonts w:ascii="Verdana" w:hAnsi="Verdana"/>
          <w:b/>
        </w:rPr>
        <w:t xml:space="preserve">л </w:t>
      </w:r>
      <w:r w:rsidR="009C5C20" w:rsidRPr="004E31EC">
        <w:rPr>
          <w:rStyle w:val="FontStyle72"/>
          <w:rFonts w:ascii="Verdana" w:hAnsi="Verdana"/>
          <w:b/>
        </w:rPr>
        <w:t>ревёт</w:t>
      </w:r>
      <w:r w:rsidRPr="004E31EC">
        <w:rPr>
          <w:rStyle w:val="FontStyle72"/>
          <w:rFonts w:ascii="Verdana" w:hAnsi="Verdana"/>
          <w:b/>
        </w:rPr>
        <w:t>?</w:t>
      </w:r>
    </w:p>
    <w:p w:rsidR="00960B8B" w:rsidRPr="004E31EC" w:rsidRDefault="00960B8B" w:rsidP="0008593F">
      <w:pPr>
        <w:pStyle w:val="Style57"/>
        <w:widowControl/>
        <w:tabs>
          <w:tab w:val="left" w:leader="dot" w:pos="290"/>
          <w:tab w:val="right" w:pos="5542"/>
        </w:tabs>
        <w:ind w:firstLine="709"/>
        <w:rPr>
          <w:rStyle w:val="FontStyle75"/>
          <w:rFonts w:ascii="Arial" w:hAnsi="Arial" w:cs="Arial"/>
          <w:sz w:val="28"/>
          <w:szCs w:val="28"/>
        </w:rPr>
      </w:pPr>
    </w:p>
    <w:p w:rsidR="009C5C20" w:rsidRDefault="009C5C20" w:rsidP="009C5C20">
      <w:pPr>
        <w:pStyle w:val="Style57"/>
        <w:widowControl/>
        <w:tabs>
          <w:tab w:val="left" w:leader="dot" w:pos="290"/>
          <w:tab w:val="right" w:pos="5542"/>
        </w:tabs>
        <w:ind w:firstLine="709"/>
        <w:rPr>
          <w:rStyle w:val="FontStyle78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В давние-предавние </w:t>
      </w:r>
      <w:r w:rsidR="003E0645" w:rsidRPr="004E31EC">
        <w:rPr>
          <w:rStyle w:val="FontStyle77"/>
          <w:rFonts w:ascii="Verdana" w:hAnsi="Verdana"/>
        </w:rPr>
        <w:tab/>
      </w:r>
      <w:r w:rsidR="003E0645" w:rsidRPr="004E31EC">
        <w:rPr>
          <w:rStyle w:val="FontStyle78"/>
          <w:rFonts w:ascii="Verdana" w:hAnsi="Verdana"/>
          <w:sz w:val="28"/>
          <w:szCs w:val="28"/>
        </w:rPr>
        <w:t>времена,</w:t>
      </w:r>
      <w:r>
        <w:rPr>
          <w:rStyle w:val="FontStyle78"/>
          <w:rFonts w:ascii="Verdana" w:hAnsi="Verdana"/>
          <w:sz w:val="28"/>
          <w:szCs w:val="28"/>
        </w:rPr>
        <w:t xml:space="preserve"> —</w:t>
      </w:r>
      <w:r w:rsidR="003E0645" w:rsidRPr="004E31EC">
        <w:rPr>
          <w:rStyle w:val="FontStyle78"/>
          <w:rFonts w:ascii="Verdana" w:hAnsi="Verdana"/>
          <w:sz w:val="28"/>
          <w:szCs w:val="28"/>
        </w:rPr>
        <w:t xml:space="preserve"> говорится</w:t>
      </w:r>
      <w:r>
        <w:rPr>
          <w:rStyle w:val="FontStyle78"/>
          <w:rFonts w:ascii="Verdana" w:hAnsi="Verdana"/>
          <w:sz w:val="28"/>
          <w:szCs w:val="28"/>
        </w:rPr>
        <w:t xml:space="preserve"> в одной сказке, — осёл умел петь лучше оперного тенора.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Как</w:t>
      </w:r>
      <w:r w:rsidR="003E0645" w:rsidRPr="004E31EC">
        <w:rPr>
          <w:rStyle w:val="FontStyle78"/>
          <w:rFonts w:ascii="Verdana" w:hAnsi="Verdana"/>
          <w:sz w:val="28"/>
          <w:szCs w:val="28"/>
        </w:rPr>
        <w:t>-то раз велел лев</w:t>
      </w:r>
      <w:r>
        <w:rPr>
          <w:rStyle w:val="FontStyle78"/>
          <w:rFonts w:ascii="Verdana" w:hAnsi="Verdana"/>
          <w:sz w:val="28"/>
          <w:szCs w:val="28"/>
        </w:rPr>
        <w:t xml:space="preserve">, собраться </w:t>
      </w:r>
      <w:r w:rsidR="003E0645" w:rsidRPr="004E31EC">
        <w:rPr>
          <w:rStyle w:val="FontStyle78"/>
          <w:rFonts w:ascii="Verdana" w:hAnsi="Verdana"/>
          <w:sz w:val="28"/>
          <w:szCs w:val="28"/>
        </w:rPr>
        <w:t>всем</w:t>
      </w:r>
      <w:r>
        <w:rPr>
          <w:rStyle w:val="FontStyle78"/>
          <w:rFonts w:ascii="Verdana" w:hAnsi="Verdana"/>
          <w:sz w:val="28"/>
          <w:szCs w:val="28"/>
        </w:rPr>
        <w:t xml:space="preserve"> на лесной поляне. А когда все его подданные явились, он без </w:t>
      </w:r>
      <w:proofErr w:type="gramStart"/>
      <w:r>
        <w:rPr>
          <w:rStyle w:val="FontStyle78"/>
          <w:rFonts w:ascii="Verdana" w:hAnsi="Verdana"/>
          <w:sz w:val="28"/>
          <w:szCs w:val="28"/>
        </w:rPr>
        <w:t>обиняков</w:t>
      </w:r>
      <w:proofErr w:type="gramEnd"/>
      <w:r>
        <w:rPr>
          <w:rStyle w:val="FontStyle78"/>
          <w:rFonts w:ascii="Verdana" w:hAnsi="Verdana"/>
          <w:sz w:val="28"/>
          <w:szCs w:val="28"/>
        </w:rPr>
        <w:t xml:space="preserve"> спросил:</w:t>
      </w:r>
    </w:p>
    <w:p w:rsidR="003E0645" w:rsidRPr="004E31EC" w:rsidRDefault="009C5C20" w:rsidP="009C5C20">
      <w:pPr>
        <w:pStyle w:val="Style57"/>
        <w:widowControl/>
        <w:tabs>
          <w:tab w:val="left" w:leader="dot" w:pos="290"/>
          <w:tab w:val="right" w:pos="5542"/>
        </w:tabs>
        <w:ind w:firstLine="709"/>
        <w:rPr>
          <w:rStyle w:val="FontStyle75"/>
          <w:rFonts w:ascii="Verdana" w:hAnsi="Verdana"/>
          <w:sz w:val="28"/>
          <w:szCs w:val="28"/>
        </w:rPr>
      </w:pPr>
      <w:r w:rsidRPr="009C5C20"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Ну, так кто из нас самый красивый?</w:t>
      </w:r>
    </w:p>
    <w:p w:rsidR="003E0645" w:rsidRPr="004E31EC" w:rsidRDefault="009C5C20" w:rsidP="009C5C20">
      <w:pPr>
        <w:pStyle w:val="Style7"/>
        <w:widowControl/>
        <w:tabs>
          <w:tab w:val="left" w:pos="636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Й</w:t>
      </w:r>
      <w:r w:rsidR="003E0645" w:rsidRPr="004E31EC">
        <w:rPr>
          <w:rStyle w:val="FontStyle75"/>
          <w:rFonts w:ascii="Verdana" w:hAnsi="Verdana"/>
          <w:sz w:val="28"/>
          <w:szCs w:val="28"/>
        </w:rPr>
        <w:t>-я-а-а! — сразу же крикнул ос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л.</w:t>
      </w:r>
    </w:p>
    <w:p w:rsidR="003E0645" w:rsidRPr="004E31EC" w:rsidRDefault="003E0645" w:rsidP="009C5C20">
      <w:pPr>
        <w:pStyle w:val="Style7"/>
        <w:widowControl/>
        <w:tabs>
          <w:tab w:val="left" w:pos="636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Ну что ж,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будь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по-твоему,</w:t>
      </w:r>
      <w:r w:rsidR="009C5C20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 согласился лев.</w:t>
      </w:r>
      <w:r w:rsidR="009C5C20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 А кто из нас самый сильный?</w:t>
      </w:r>
    </w:p>
    <w:p w:rsidR="003E0645" w:rsidRPr="004E31EC" w:rsidRDefault="003E0645" w:rsidP="009C5C20">
      <w:pPr>
        <w:pStyle w:val="Style7"/>
        <w:widowControl/>
        <w:tabs>
          <w:tab w:val="left" w:pos="636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Й-я-а-а!</w:t>
      </w:r>
      <w:r w:rsidR="009C5C20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</w:t>
      </w:r>
      <w:r w:rsidR="009C5C20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закричал ос</w:t>
      </w:r>
      <w:r w:rsidR="009C5C20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л, прежде чем кто-нибудь другой успел раскрыть рот.</w:t>
      </w:r>
    </w:p>
    <w:p w:rsidR="003E0645" w:rsidRPr="004E31EC" w:rsidRDefault="003E0645" w:rsidP="009C5C20">
      <w:pPr>
        <w:pStyle w:val="Style7"/>
        <w:widowControl/>
        <w:tabs>
          <w:tab w:val="left" w:pos="636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Отлично,</w:t>
      </w:r>
      <w:r w:rsidR="009C5C20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 промолвил лев.</w:t>
      </w:r>
      <w:r w:rsidR="009C5C20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 Быть тебе самым красивым, быть тебе и самым сильным. А кто из нас самый глупый?</w:t>
      </w:r>
    </w:p>
    <w:p w:rsidR="003E0645" w:rsidRPr="004E31EC" w:rsidRDefault="003E0645" w:rsidP="009C5C20">
      <w:pPr>
        <w:pStyle w:val="Style7"/>
        <w:widowControl/>
        <w:tabs>
          <w:tab w:val="left" w:pos="636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Й-я-а-а! — поспешно заревел ос</w:t>
      </w:r>
      <w:r w:rsidR="009C5C20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л, боясь, как бы его не опередили.</w:t>
      </w:r>
    </w:p>
    <w:p w:rsidR="003E0645" w:rsidRPr="004E31EC" w:rsidRDefault="003E0645" w:rsidP="009C5C20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lastRenderedPageBreak/>
        <w:t>Звери чуть не полопались от смеха. А бедняга ос</w:t>
      </w:r>
      <w:r w:rsidR="009C5C20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л от стыда потерял свой великолепный голос. С тех пор он совсем не может петь и только печально рев</w:t>
      </w:r>
      <w:r w:rsidR="009C5C20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т:</w:t>
      </w:r>
    </w:p>
    <w:p w:rsidR="003E0645" w:rsidRPr="004E31EC" w:rsidRDefault="0071649D" w:rsidP="009C5C20">
      <w:pPr>
        <w:pStyle w:val="Style7"/>
        <w:widowControl/>
        <w:tabs>
          <w:tab w:val="left" w:pos="636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Й-я-а-а...</w:t>
      </w:r>
    </w:p>
    <w:p w:rsidR="00960B8B" w:rsidRPr="004E31EC" w:rsidRDefault="00960B8B" w:rsidP="0008593F">
      <w:pPr>
        <w:pStyle w:val="Style7"/>
        <w:widowControl/>
        <w:tabs>
          <w:tab w:val="left" w:pos="636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куры не летают?</w:t>
      </w:r>
    </w:p>
    <w:p w:rsidR="00960B8B" w:rsidRPr="004E31EC" w:rsidRDefault="00960B8B" w:rsidP="0008593F">
      <w:pPr>
        <w:pStyle w:val="Style39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9C5C20" w:rsidRDefault="009C5C20" w:rsidP="0008593F">
      <w:pPr>
        <w:pStyle w:val="Style39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В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давние-давние времена, когда домашние</w:t>
      </w:r>
      <w:r>
        <w:rPr>
          <w:rStyle w:val="FontStyle75"/>
          <w:rFonts w:ascii="Verdana" w:hAnsi="Verdana"/>
          <w:sz w:val="28"/>
          <w:szCs w:val="28"/>
        </w:rPr>
        <w:t xml:space="preserve"> куры и петухи были ещё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дикими и не зависели от человека, они летали не хуже остальных птиц. Перелетая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с места на место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>, они могли быстро отыскать себе пищу. А потом человек приручил кур, и они мало-помалу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перестали заботиться о пропитании — ведь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теперь и</w:t>
      </w:r>
      <w:r>
        <w:rPr>
          <w:rStyle w:val="FontStyle75"/>
          <w:rFonts w:ascii="Verdana" w:hAnsi="Verdana"/>
          <w:sz w:val="28"/>
          <w:szCs w:val="28"/>
        </w:rPr>
        <w:t xml:space="preserve">х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кормили люди. Куры обленились, их клюв и когти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9"/>
          <w:rFonts w:ascii="Verdana" w:hAnsi="Verdana"/>
          <w:sz w:val="28"/>
          <w:szCs w:val="28"/>
        </w:rPr>
        <w:t>П</w:t>
      </w:r>
      <w:proofErr w:type="gramEnd"/>
      <w:r w:rsidR="003E0645" w:rsidRPr="004E31EC">
        <w:rPr>
          <w:rStyle w:val="FontStyle79"/>
          <w:rFonts w:ascii="Verdana" w:hAnsi="Verdana"/>
          <w:sz w:val="28"/>
          <w:szCs w:val="28"/>
        </w:rPr>
        <w:t>р</w:t>
      </w:r>
      <w:r>
        <w:rPr>
          <w:rStyle w:val="FontStyle79"/>
          <w:rFonts w:ascii="Verdana" w:hAnsi="Verdana"/>
          <w:sz w:val="28"/>
          <w:szCs w:val="28"/>
        </w:rPr>
        <w:t>и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тупились, а крылья уменьшились и ослабели. Вы ведь</w:t>
      </w:r>
      <w:r>
        <w:rPr>
          <w:rStyle w:val="FontStyle75"/>
          <w:rFonts w:ascii="Verdana" w:hAnsi="Verdana"/>
          <w:sz w:val="28"/>
          <w:szCs w:val="28"/>
        </w:rPr>
        <w:t xml:space="preserve">, </w:t>
      </w:r>
      <w:r>
        <w:rPr>
          <w:rStyle w:val="FontStyle75"/>
          <w:rFonts w:ascii="Verdana" w:hAnsi="Verdana"/>
          <w:sz w:val="28"/>
          <w:szCs w:val="28"/>
        </w:rPr>
        <w:br/>
        <w:t xml:space="preserve">наверное, видели </w:t>
      </w:r>
      <w:proofErr w:type="gramStart"/>
      <w:r>
        <w:rPr>
          <w:rStyle w:val="FontStyle75"/>
          <w:rFonts w:ascii="Verdana" w:hAnsi="Verdana"/>
          <w:sz w:val="28"/>
          <w:szCs w:val="28"/>
        </w:rPr>
        <w:t>трё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х-четыр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хдневных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цыплят и знаете, что они появляются на свет практически без крыльев — так,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два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бугорочка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непонятных — в отличие о</w:t>
      </w:r>
      <w:r>
        <w:rPr>
          <w:rStyle w:val="FontStyle75"/>
          <w:rFonts w:ascii="Verdana" w:hAnsi="Verdana"/>
          <w:sz w:val="28"/>
          <w:szCs w:val="28"/>
        </w:rPr>
        <w:t xml:space="preserve">т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своих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диких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родственников,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куропаток и тетерево</w:t>
      </w:r>
      <w:r>
        <w:rPr>
          <w:rStyle w:val="FontStyle75"/>
          <w:rFonts w:ascii="Verdana" w:hAnsi="Verdana"/>
          <w:sz w:val="28"/>
          <w:szCs w:val="28"/>
        </w:rPr>
        <w:t>в.</w:t>
      </w:r>
    </w:p>
    <w:p w:rsidR="003E0645" w:rsidRDefault="003E0645" w:rsidP="0008593F">
      <w:pPr>
        <w:pStyle w:val="Style39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Думаю, что именно поэтому многие цыплята, вылу</w:t>
      </w:r>
      <w:r w:rsidR="009C5C20">
        <w:rPr>
          <w:rStyle w:val="FontStyle75"/>
          <w:rFonts w:ascii="Verdana" w:hAnsi="Verdana"/>
          <w:sz w:val="28"/>
          <w:szCs w:val="28"/>
        </w:rPr>
        <w:t>пи</w:t>
      </w:r>
      <w:r w:rsidRPr="004E31EC">
        <w:rPr>
          <w:rStyle w:val="FontStyle75"/>
          <w:rFonts w:ascii="Verdana" w:hAnsi="Verdana"/>
          <w:sz w:val="28"/>
          <w:szCs w:val="28"/>
        </w:rPr>
        <w:t>вшись из своего яйца, долго не могут понять: а кт</w:t>
      </w:r>
      <w:r w:rsidR="009C5C20">
        <w:rPr>
          <w:rStyle w:val="FontStyle75"/>
          <w:rFonts w:ascii="Verdana" w:hAnsi="Verdana"/>
          <w:sz w:val="28"/>
          <w:szCs w:val="28"/>
        </w:rPr>
        <w:t>о</w:t>
      </w:r>
      <w:r w:rsidRPr="004E31EC">
        <w:rPr>
          <w:rStyle w:val="FontStyle75"/>
          <w:rFonts w:ascii="Verdana" w:hAnsi="Verdana"/>
          <w:sz w:val="28"/>
          <w:szCs w:val="28"/>
        </w:rPr>
        <w:br/>
        <w:t>же они, собственно говоря, такие? Ведь произошло ж</w:t>
      </w:r>
      <w:r w:rsidR="009C5C20">
        <w:rPr>
          <w:rStyle w:val="FontStyle75"/>
          <w:rFonts w:ascii="Verdana" w:hAnsi="Verdana"/>
          <w:sz w:val="28"/>
          <w:szCs w:val="28"/>
        </w:rPr>
        <w:t xml:space="preserve">е </w:t>
      </w:r>
      <w:r w:rsidRPr="004E31EC">
        <w:rPr>
          <w:rStyle w:val="FontStyle75"/>
          <w:rFonts w:ascii="Verdana" w:hAnsi="Verdana"/>
          <w:sz w:val="28"/>
          <w:szCs w:val="28"/>
        </w:rPr>
        <w:t>подобное с тем цыпл</w:t>
      </w:r>
      <w:r w:rsidR="009C5C20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нком, о котором мне даже песе</w:t>
      </w:r>
      <w:r w:rsidR="009C5C20">
        <w:rPr>
          <w:rStyle w:val="FontStyle75"/>
          <w:rFonts w:ascii="Verdana" w:hAnsi="Verdana"/>
          <w:sz w:val="28"/>
          <w:szCs w:val="28"/>
        </w:rPr>
        <w:t>н</w:t>
      </w:r>
      <w:r w:rsidRPr="004E31EC">
        <w:rPr>
          <w:rStyle w:val="FontStyle75"/>
          <w:rFonts w:ascii="Verdana" w:hAnsi="Verdana"/>
          <w:sz w:val="28"/>
          <w:szCs w:val="28"/>
        </w:rPr>
        <w:t>ку из-за этого пришлось написать!</w:t>
      </w:r>
    </w:p>
    <w:p w:rsidR="009C5C20" w:rsidRPr="009C5C20" w:rsidRDefault="009C5C20" w:rsidP="009C5C20">
      <w:pPr>
        <w:pStyle w:val="Style39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9C5C20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Жил жёлтый цыплёнок,</w:t>
      </w:r>
    </w:p>
    <w:p w:rsidR="009C5C20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9C5C20">
        <w:rPr>
          <w:rStyle w:val="FontStyle75"/>
          <w:rFonts w:ascii="Verdana" w:hAnsi="Verdana"/>
          <w:sz w:val="24"/>
          <w:szCs w:val="28"/>
        </w:rPr>
        <w:t>Тщедушен и мал,</w:t>
      </w:r>
      <w:proofErr w:type="gramEnd"/>
    </w:p>
    <w:p w:rsidR="009C5C20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А что он — цыплёнок,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Цыплёнок не знал.</w:t>
      </w:r>
    </w:p>
    <w:p w:rsidR="003E0645" w:rsidRPr="009C5C20" w:rsidRDefault="003E0645" w:rsidP="009C5C20">
      <w:pPr>
        <w:pStyle w:val="Style23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Его называли цыплёнком,</w:t>
      </w:r>
    </w:p>
    <w:p w:rsidR="003E0645" w:rsidRPr="009C5C20" w:rsidRDefault="003E0645" w:rsidP="009C5C20">
      <w:pPr>
        <w:pStyle w:val="Style23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А он</w:t>
      </w:r>
    </w:p>
    <w:p w:rsidR="009C5C20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Не верил и думал:</w:t>
      </w:r>
    </w:p>
    <w:p w:rsidR="009C5C20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— А может, я слон?</w:t>
      </w:r>
    </w:p>
    <w:p w:rsidR="009C5C20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Ведь я, например,</w:t>
      </w:r>
    </w:p>
    <w:p w:rsidR="009C5C20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 xml:space="preserve">Не </w:t>
      </w:r>
      <w:proofErr w:type="gramStart"/>
      <w:r w:rsidRPr="009C5C20">
        <w:rPr>
          <w:rStyle w:val="FontStyle75"/>
          <w:rFonts w:ascii="Verdana" w:hAnsi="Verdana"/>
          <w:sz w:val="24"/>
          <w:szCs w:val="28"/>
        </w:rPr>
        <w:t>похож</w:t>
      </w:r>
      <w:proofErr w:type="gramEnd"/>
      <w:r w:rsidRPr="009C5C20">
        <w:rPr>
          <w:rStyle w:val="FontStyle75"/>
          <w:rFonts w:ascii="Verdana" w:hAnsi="Verdana"/>
          <w:sz w:val="24"/>
          <w:szCs w:val="28"/>
        </w:rPr>
        <w:t xml:space="preserve"> на кота:</w:t>
      </w:r>
    </w:p>
    <w:p w:rsidR="009C5C20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Нет у меня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Ни усов, ни хвоста!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86"/>
          <w:rFonts w:ascii="Verdana" w:hAnsi="Verdana"/>
          <w:sz w:val="24"/>
          <w:szCs w:val="28"/>
        </w:rPr>
        <w:t xml:space="preserve">Я </w:t>
      </w:r>
      <w:r w:rsidRPr="009C5C20">
        <w:rPr>
          <w:rStyle w:val="FontStyle75"/>
          <w:rFonts w:ascii="Verdana" w:hAnsi="Verdana"/>
          <w:sz w:val="24"/>
          <w:szCs w:val="28"/>
        </w:rPr>
        <w:t>не осёл: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Никогда не реву.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Будь я коровой,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86"/>
          <w:rFonts w:ascii="Verdana" w:hAnsi="Verdana"/>
          <w:sz w:val="24"/>
          <w:szCs w:val="28"/>
        </w:rPr>
        <w:t xml:space="preserve">Я </w:t>
      </w:r>
      <w:r w:rsidRPr="009C5C20">
        <w:rPr>
          <w:rStyle w:val="FontStyle75"/>
          <w:rFonts w:ascii="Verdana" w:hAnsi="Verdana"/>
          <w:sz w:val="24"/>
          <w:szCs w:val="28"/>
        </w:rPr>
        <w:t>ел бы траву.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86"/>
          <w:rFonts w:ascii="Verdana" w:hAnsi="Verdana"/>
          <w:sz w:val="24"/>
          <w:szCs w:val="28"/>
        </w:rPr>
        <w:t xml:space="preserve">Я </w:t>
      </w:r>
      <w:r w:rsidRPr="009C5C20">
        <w:rPr>
          <w:rStyle w:val="FontStyle75"/>
          <w:rFonts w:ascii="Verdana" w:hAnsi="Verdana"/>
          <w:sz w:val="24"/>
          <w:szCs w:val="28"/>
        </w:rPr>
        <w:t>бы залаял,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Родись я дворнягой,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Будь я лягушкой,</w:t>
      </w:r>
    </w:p>
    <w:p w:rsidR="009C5C20" w:rsidRPr="009C5C20" w:rsidRDefault="003E0645" w:rsidP="009C5C20">
      <w:pPr>
        <w:pStyle w:val="Style23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86"/>
          <w:rFonts w:ascii="Verdana" w:hAnsi="Verdana"/>
          <w:sz w:val="24"/>
          <w:szCs w:val="28"/>
        </w:rPr>
        <w:t xml:space="preserve">Я </w:t>
      </w:r>
      <w:r w:rsidRPr="009C5C20">
        <w:rPr>
          <w:rStyle w:val="FontStyle75"/>
          <w:rFonts w:ascii="Verdana" w:hAnsi="Verdana"/>
          <w:sz w:val="24"/>
          <w:szCs w:val="28"/>
        </w:rPr>
        <w:t>б жил под корягой...</w:t>
      </w:r>
    </w:p>
    <w:p w:rsidR="003E0645" w:rsidRPr="009C5C20" w:rsidRDefault="003E0645" w:rsidP="009C5C20">
      <w:pPr>
        <w:pStyle w:val="Style23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Кто я?</w:t>
      </w:r>
    </w:p>
    <w:p w:rsidR="009C5C20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lastRenderedPageBreak/>
        <w:t>И где бы мне это узнать?</w:t>
      </w:r>
    </w:p>
    <w:p w:rsidR="009C5C20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Может быть, лужа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Сумеет сказать?</w:t>
      </w:r>
    </w:p>
    <w:p w:rsidR="009C5C20" w:rsidRPr="009C5C20" w:rsidRDefault="009C5C20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9C5C20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Но в лужицу глянув,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Он пискнул с досадой: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— Быть просто цыплёнком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pacing w:val="-20"/>
          <w:sz w:val="24"/>
          <w:szCs w:val="28"/>
        </w:rPr>
        <w:t>Мне</w:t>
      </w:r>
      <w:r w:rsidRPr="009C5C20">
        <w:rPr>
          <w:rStyle w:val="FontStyle75"/>
          <w:rFonts w:ascii="Verdana" w:hAnsi="Verdana"/>
          <w:sz w:val="24"/>
          <w:szCs w:val="28"/>
        </w:rPr>
        <w:t xml:space="preserve"> даром не надо!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Быть просто цыплёнком —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Ведь это скандал!</w:t>
      </w:r>
    </w:p>
    <w:p w:rsidR="009C5C20" w:rsidRPr="009C5C20" w:rsidRDefault="009C5C20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9C5C20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И лапкой сердито</w:t>
      </w:r>
    </w:p>
    <w:p w:rsidR="003E0645" w:rsidRPr="009C5C20" w:rsidRDefault="003E0645" w:rsidP="009C5C2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9C5C20">
        <w:rPr>
          <w:rStyle w:val="FontStyle75"/>
          <w:rFonts w:ascii="Verdana" w:hAnsi="Verdana"/>
          <w:sz w:val="24"/>
          <w:szCs w:val="28"/>
        </w:rPr>
        <w:t>В воде помешал.</w:t>
      </w:r>
    </w:p>
    <w:p w:rsidR="00960B8B" w:rsidRPr="004E31EC" w:rsidRDefault="00960B8B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9C5C20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>
        <w:rPr>
          <w:rStyle w:val="FontStyle72"/>
          <w:rFonts w:ascii="Verdana" w:hAnsi="Verdana"/>
          <w:b/>
        </w:rPr>
        <w:t>Почему кошки</w:t>
      </w:r>
      <w:r>
        <w:rPr>
          <w:rStyle w:val="FontStyle72"/>
          <w:rFonts w:ascii="Verdana" w:hAnsi="Verdana"/>
          <w:b/>
        </w:rPr>
        <w:br/>
      </w:r>
      <w:r w:rsidR="003E0645" w:rsidRPr="004E31EC">
        <w:rPr>
          <w:rStyle w:val="FontStyle72"/>
          <w:rFonts w:ascii="Verdana" w:hAnsi="Verdana"/>
          <w:b/>
        </w:rPr>
        <w:t>видят в темноте?</w:t>
      </w:r>
    </w:p>
    <w:p w:rsidR="00960B8B" w:rsidRPr="004E31EC" w:rsidRDefault="00960B8B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CC04F1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proofErr w:type="gramStart"/>
      <w:r>
        <w:rPr>
          <w:rStyle w:val="FontStyle75"/>
          <w:rFonts w:ascii="Verdana" w:hAnsi="Verdana"/>
          <w:sz w:val="28"/>
          <w:szCs w:val="28"/>
        </w:rPr>
        <w:t>Д</w:t>
      </w:r>
      <w:r w:rsidR="003E0645" w:rsidRPr="004E31EC">
        <w:rPr>
          <w:rStyle w:val="FontStyle75"/>
          <w:rFonts w:ascii="Verdana" w:hAnsi="Verdana"/>
          <w:sz w:val="28"/>
          <w:szCs w:val="28"/>
        </w:rPr>
        <w:t>ело в том, что самая т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мная ночь (даже </w:t>
      </w:r>
      <w:r>
        <w:rPr>
          <w:rStyle w:val="FontStyle75"/>
          <w:rFonts w:ascii="Verdana" w:hAnsi="Verdana"/>
          <w:sz w:val="28"/>
          <w:szCs w:val="28"/>
        </w:rPr>
        <w:t>та</w:t>
      </w:r>
      <w:r w:rsidR="003E0645" w:rsidRPr="004E31EC">
        <w:rPr>
          <w:rStyle w:val="FontStyle83"/>
          <w:rFonts w:ascii="Verdana" w:hAnsi="Verdana"/>
          <w:sz w:val="28"/>
          <w:szCs w:val="28"/>
        </w:rPr>
        <w:t xml:space="preserve">,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про которую говорят: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«Хоть глаз выколи!») на самом</w:t>
      </w:r>
      <w:r>
        <w:rPr>
          <w:rStyle w:val="FontStyle75"/>
          <w:rFonts w:ascii="Verdana" w:hAnsi="Verdana"/>
          <w:sz w:val="28"/>
          <w:szCs w:val="28"/>
        </w:rPr>
        <w:t xml:space="preserve"> деле</w:t>
      </w:r>
      <w:r w:rsidR="003E0645" w:rsidRPr="004E31EC">
        <w:rPr>
          <w:rStyle w:val="FontStyle83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не так уж и темна.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Немножко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света она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-таки</w:t>
      </w:r>
      <w:r>
        <w:rPr>
          <w:rStyle w:val="FontStyle75"/>
          <w:rFonts w:ascii="Verdana" w:hAnsi="Verdana"/>
          <w:sz w:val="28"/>
          <w:szCs w:val="28"/>
        </w:rPr>
        <w:t xml:space="preserve"> даёт. Пусть не видно ни звёзд, ни Луны, пусть закрывают их сплошные и тяжё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лые облака.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равно об</w:t>
      </w:r>
      <w:r>
        <w:rPr>
          <w:rStyle w:val="FontStyle75"/>
          <w:rFonts w:ascii="Verdana" w:hAnsi="Verdana"/>
          <w:sz w:val="28"/>
          <w:szCs w:val="28"/>
        </w:rPr>
        <w:t>л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ака эти чуть-чуть прозрачны, и Земля, хоть </w:t>
      </w:r>
      <w:r w:rsidR="003E0645" w:rsidRPr="004E31EC">
        <w:rPr>
          <w:rStyle w:val="FontStyle91"/>
          <w:rFonts w:ascii="Verdana" w:hAnsi="Verdana"/>
          <w:sz w:val="28"/>
          <w:szCs w:val="28"/>
        </w:rPr>
        <w:t xml:space="preserve">и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еле-еле,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да освещена. Да только мы с вами не замечаем этого — так уж устроены человеческие глаза.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А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кроме того, нам не очень-то и нужно видеть в темноте — ведь</w:t>
      </w:r>
      <w:r w:rsidR="002300EB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ночью мы спим и видим разве что сны. А вот кошки</w:t>
      </w:r>
      <w:r w:rsidR="002300EB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</w:t>
      </w:r>
      <w:r w:rsidR="002300EB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это другое дело: по ночам они охотятся на мышей, поют друг другу серенады и даже дерутся (хотя драться</w:t>
      </w:r>
      <w:r w:rsidR="002300EB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очень, очень неприлично!). И поэтому глаза у кошек</w:t>
      </w:r>
      <w:r w:rsidR="002300EB">
        <w:rPr>
          <w:rStyle w:val="FontStyle75"/>
          <w:rFonts w:ascii="Verdana" w:hAnsi="Verdana"/>
          <w:sz w:val="28"/>
          <w:szCs w:val="28"/>
        </w:rPr>
        <w:t xml:space="preserve">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совсем особенные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>. Эти глаза видят и самый слабый</w:t>
      </w:r>
      <w:r w:rsidR="002300EB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свет, даже такой, который люди не отличают от темноты.</w:t>
      </w:r>
    </w:p>
    <w:p w:rsidR="003E0645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Да, но это сейчас, к двадцатому веку люди изучили</w:t>
      </w:r>
      <w:r w:rsidR="002300EB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и кошек, и их глаза, разобрались и в том, и в сем, и во</w:t>
      </w:r>
      <w:r w:rsidR="002300EB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многом другом. А много тысячелетий тому назад никто</w:t>
      </w:r>
      <w:r w:rsidR="002300EB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не знал, почему кошки видят в темноте. Поэтому </w:t>
      </w:r>
      <w:r w:rsidRPr="004E31EC">
        <w:rPr>
          <w:rStyle w:val="FontStyle75"/>
          <w:rFonts w:ascii="Verdana" w:hAnsi="Verdana"/>
          <w:spacing w:val="-20"/>
          <w:sz w:val="28"/>
          <w:szCs w:val="28"/>
        </w:rPr>
        <w:t>к</w:t>
      </w:r>
      <w:r w:rsidR="002300EB">
        <w:rPr>
          <w:rStyle w:val="FontStyle75"/>
          <w:rFonts w:ascii="Verdana" w:hAnsi="Verdana"/>
          <w:spacing w:val="-20"/>
          <w:sz w:val="28"/>
          <w:szCs w:val="28"/>
        </w:rPr>
        <w:t>о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шек, зверей ночных, считали непонятными, таинственными животными. В Египте, например, полагали, </w:t>
      </w:r>
      <w:r w:rsidRPr="004E31EC">
        <w:rPr>
          <w:rStyle w:val="FontStyle69"/>
          <w:rFonts w:ascii="Verdana" w:hAnsi="Verdana"/>
          <w:i w:val="0"/>
          <w:sz w:val="28"/>
          <w:szCs w:val="28"/>
        </w:rPr>
        <w:t>что</w:t>
      </w:r>
      <w:r w:rsidR="002300EB">
        <w:rPr>
          <w:rStyle w:val="FontStyle69"/>
          <w:rFonts w:ascii="Verdana" w:hAnsi="Verdana"/>
          <w:i w:val="0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кошки — это боги, спустившиеся на землю.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Поэтому</w:t>
      </w:r>
      <w:r w:rsidR="002300EB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египтяне строили кошкам памятники, храмы и целые</w:t>
      </w:r>
      <w:r w:rsidR="002300EB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дворцы, совершали для них жертвоприношения и, </w:t>
      </w:r>
      <w:r w:rsidRPr="004E31EC">
        <w:rPr>
          <w:rStyle w:val="FontStyle75"/>
          <w:rFonts w:ascii="Verdana" w:hAnsi="Verdana"/>
          <w:spacing w:val="-20"/>
          <w:sz w:val="28"/>
          <w:szCs w:val="28"/>
        </w:rPr>
        <w:t>ко</w:t>
      </w:r>
      <w:r w:rsidRPr="004E31EC">
        <w:rPr>
          <w:rStyle w:val="FontStyle75"/>
          <w:rFonts w:ascii="Verdana" w:hAnsi="Verdana"/>
          <w:sz w:val="28"/>
          <w:szCs w:val="28"/>
        </w:rPr>
        <w:t>нечно же, отдавали им самую лучшую еду. Можно</w:t>
      </w:r>
      <w:r w:rsidR="002300EB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только воображать, какой сказочно прекрасной была</w:t>
      </w:r>
      <w:r w:rsidR="002300EB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тогда кошачья жизнь! Один мой приятель уверяет, </w:t>
      </w:r>
      <w:r w:rsidRPr="004E31EC">
        <w:rPr>
          <w:rStyle w:val="FontStyle75"/>
          <w:rFonts w:ascii="Verdana" w:hAnsi="Verdana"/>
          <w:spacing w:val="-20"/>
          <w:sz w:val="28"/>
          <w:szCs w:val="28"/>
        </w:rPr>
        <w:t>что</w:t>
      </w:r>
      <w:r w:rsidR="002300EB">
        <w:rPr>
          <w:rStyle w:val="FontStyle75"/>
          <w:rFonts w:ascii="Verdana" w:hAnsi="Verdana"/>
          <w:spacing w:val="-20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недавно ему удалось побывать в кошачьей школе </w:t>
      </w:r>
      <w:r w:rsidRPr="004E31EC">
        <w:rPr>
          <w:rStyle w:val="FontStyle75"/>
          <w:rFonts w:ascii="Verdana" w:hAnsi="Verdana"/>
          <w:spacing w:val="-20"/>
          <w:sz w:val="28"/>
          <w:szCs w:val="28"/>
        </w:rPr>
        <w:t>на</w:t>
      </w:r>
      <w:r w:rsidR="002300EB">
        <w:rPr>
          <w:rStyle w:val="FontStyle75"/>
          <w:rFonts w:ascii="Verdana" w:hAnsi="Verdana"/>
          <w:spacing w:val="-20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уроке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истории.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Представьте себе, как раз при н</w:t>
      </w:r>
      <w:r w:rsidR="002300EB">
        <w:rPr>
          <w:rStyle w:val="FontStyle75"/>
          <w:rFonts w:ascii="Verdana" w:hAnsi="Verdana"/>
          <w:sz w:val="28"/>
          <w:szCs w:val="28"/>
        </w:rPr>
        <w:t xml:space="preserve">ём </w:t>
      </w:r>
      <w:r w:rsidRPr="004E31EC">
        <w:rPr>
          <w:rStyle w:val="FontStyle75"/>
          <w:rFonts w:ascii="Verdana" w:hAnsi="Verdana"/>
          <w:sz w:val="28"/>
          <w:szCs w:val="28"/>
        </w:rPr>
        <w:t>худющий кот-учитель объяснял домашнее задание маленьким котятам-уч</w:t>
      </w:r>
      <w:r w:rsidR="002300EB">
        <w:rPr>
          <w:rStyle w:val="FontStyle75"/>
          <w:rFonts w:ascii="Verdana" w:hAnsi="Verdana"/>
          <w:sz w:val="28"/>
          <w:szCs w:val="28"/>
        </w:rPr>
        <w:t>еникам. И вот что он им говорил:</w:t>
      </w:r>
    </w:p>
    <w:p w:rsidR="00D302DB" w:rsidRPr="00D302DB" w:rsidRDefault="00D302DB" w:rsidP="00D302DB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</w:p>
    <w:p w:rsidR="00D302DB" w:rsidRPr="00D302DB" w:rsidRDefault="003E0645" w:rsidP="00D302DB">
      <w:pPr>
        <w:pStyle w:val="Style11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В Египте древнем</w:t>
      </w:r>
    </w:p>
    <w:p w:rsidR="003E0645" w:rsidRPr="00D302DB" w:rsidRDefault="003E0645" w:rsidP="00D302DB">
      <w:pPr>
        <w:pStyle w:val="Style11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Как богам</w:t>
      </w:r>
    </w:p>
    <w:p w:rsidR="00D302DB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Жилось и кошкам, и котам...</w:t>
      </w:r>
    </w:p>
    <w:p w:rsidR="00D302DB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О, нас высоко ставили!</w:t>
      </w:r>
    </w:p>
    <w:p w:rsidR="00D302DB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Сметаной нас</w:t>
      </w:r>
    </w:p>
    <w:p w:rsidR="00D302DB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 xml:space="preserve">Кормили </w:t>
      </w:r>
      <w:proofErr w:type="gramStart"/>
      <w:r w:rsidRPr="00D302DB">
        <w:rPr>
          <w:rStyle w:val="FontStyle75"/>
          <w:rFonts w:ascii="Verdana" w:hAnsi="Verdana"/>
          <w:sz w:val="24"/>
          <w:szCs w:val="28"/>
        </w:rPr>
        <w:t>всласть</w:t>
      </w:r>
      <w:proofErr w:type="gramEnd"/>
      <w:r w:rsidRPr="00D302DB">
        <w:rPr>
          <w:rStyle w:val="FontStyle75"/>
          <w:rFonts w:ascii="Verdana" w:hAnsi="Verdana"/>
          <w:sz w:val="24"/>
          <w:szCs w:val="28"/>
        </w:rPr>
        <w:t>,</w:t>
      </w:r>
    </w:p>
    <w:p w:rsidR="00D302DB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Нам над страной</w:t>
      </w:r>
    </w:p>
    <w:p w:rsidR="00D302DB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Вручали власть</w:t>
      </w:r>
    </w:p>
    <w:p w:rsidR="003E0645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И мы —</w:t>
      </w:r>
    </w:p>
    <w:p w:rsidR="00D302DB" w:rsidRPr="00D302DB" w:rsidRDefault="003E0645" w:rsidP="00D302DB">
      <w:pPr>
        <w:pStyle w:val="Style13"/>
        <w:widowControl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Египтом правили!</w:t>
      </w:r>
    </w:p>
    <w:p w:rsidR="00D302DB" w:rsidRPr="00D302DB" w:rsidRDefault="00D302DB" w:rsidP="00D302DB">
      <w:pPr>
        <w:pStyle w:val="Style13"/>
        <w:widowControl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3E0645" w:rsidRPr="00D302DB" w:rsidRDefault="003E0645" w:rsidP="00D302DB">
      <w:pPr>
        <w:pStyle w:val="Style13"/>
        <w:widowControl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Сегодня</w:t>
      </w:r>
    </w:p>
    <w:p w:rsidR="00D302DB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Бедствуют коты,</w:t>
      </w:r>
    </w:p>
    <w:p w:rsidR="00D302DB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Нас бьют и тянут за хвосты,</w:t>
      </w:r>
    </w:p>
    <w:p w:rsidR="00D302DB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И добрых нет кухарок.</w:t>
      </w:r>
    </w:p>
    <w:p w:rsidR="00D302DB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spellStart"/>
      <w:r w:rsidRPr="00D302DB">
        <w:rPr>
          <w:rStyle w:val="FontStyle75"/>
          <w:rFonts w:ascii="Verdana" w:hAnsi="Verdana"/>
          <w:sz w:val="24"/>
          <w:szCs w:val="28"/>
        </w:rPr>
        <w:t>Мяучим</w:t>
      </w:r>
      <w:proofErr w:type="spellEnd"/>
    </w:p>
    <w:p w:rsidR="003E0645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Долгие часы,</w:t>
      </w:r>
    </w:p>
    <w:p w:rsidR="00D302DB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Пока кусочек колбасы</w:t>
      </w:r>
    </w:p>
    <w:p w:rsidR="00D302DB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Перепадёт в подарок.</w:t>
      </w:r>
    </w:p>
    <w:p w:rsidR="00D302DB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Рыбак не дарит нам ершей,</w:t>
      </w:r>
    </w:p>
    <w:p w:rsidR="003E0645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А сливки — как водица...</w:t>
      </w:r>
    </w:p>
    <w:p w:rsidR="00D302DB" w:rsidRPr="00D302DB" w:rsidRDefault="00D302DB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3E0645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Ну что ж,</w:t>
      </w:r>
    </w:p>
    <w:p w:rsidR="00D302DB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Пора ловить мышей!</w:t>
      </w:r>
    </w:p>
    <w:p w:rsidR="003E0645" w:rsidRPr="00D302DB" w:rsidRDefault="003E0645" w:rsidP="00D302DB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D302DB">
        <w:rPr>
          <w:rStyle w:val="FontStyle75"/>
          <w:rFonts w:ascii="Verdana" w:hAnsi="Verdana"/>
          <w:sz w:val="24"/>
          <w:szCs w:val="28"/>
        </w:rPr>
        <w:t>Давайте-ка учиться!</w:t>
      </w:r>
    </w:p>
    <w:p w:rsidR="00960B8B" w:rsidRPr="004E31EC" w:rsidRDefault="00960B8B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Откуда у слона хобот?</w:t>
      </w:r>
    </w:p>
    <w:p w:rsidR="00960B8B" w:rsidRPr="004E31EC" w:rsidRDefault="00960B8B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B93BB8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Д</w:t>
      </w:r>
      <w:r w:rsidR="003E0645" w:rsidRPr="004E31EC">
        <w:rPr>
          <w:rStyle w:val="FontStyle75"/>
          <w:rFonts w:ascii="Verdana" w:hAnsi="Verdana"/>
          <w:sz w:val="28"/>
          <w:szCs w:val="28"/>
        </w:rPr>
        <w:t>ело в том, что хобот слона — это просто-</w:t>
      </w:r>
      <w:r>
        <w:rPr>
          <w:rStyle w:val="FontStyle75"/>
          <w:rFonts w:ascii="Verdana" w:hAnsi="Verdana"/>
          <w:sz w:val="28"/>
          <w:szCs w:val="28"/>
        </w:rPr>
        <w:t>на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просто его нос, только очень длинный. А таким длин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 xml:space="preserve">ным он </w:t>
      </w:r>
      <w:r>
        <w:rPr>
          <w:rStyle w:val="FontStyle75"/>
          <w:rFonts w:ascii="Verdana" w:hAnsi="Verdana"/>
          <w:sz w:val="28"/>
          <w:szCs w:val="28"/>
        </w:rPr>
        <w:t>стал от того, что с давних времё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 служил слону для самых разнообразных дел. Хоботом слон берет пи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щу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срывает разные плоды с высоких деревьев. Хобо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том он переносит разные тяжести, ощупывает незнако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мые предметы, гладит своих слонят — разумеется, если они прилично себя ведут.</w:t>
      </w:r>
    </w:p>
    <w:p w:rsidR="003E0645" w:rsidRPr="004E31EC" w:rsidRDefault="003E0645" w:rsidP="0008593F">
      <w:pPr>
        <w:pStyle w:val="Style7"/>
        <w:widowControl/>
        <w:spacing w:line="240" w:lineRule="auto"/>
        <w:ind w:firstLine="709"/>
        <w:rPr>
          <w:rStyle w:val="FontStyle67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Если бы люди пользовались носом для всего, что они делают руками,</w:t>
      </w:r>
      <w:r w:rsidR="00B93BB8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 то, кто знает, может быть, у каж</w:t>
      </w:r>
      <w:r w:rsidRPr="004E31EC">
        <w:rPr>
          <w:rStyle w:val="FontStyle68"/>
          <w:rFonts w:ascii="Verdana" w:hAnsi="Verdana"/>
          <w:sz w:val="28"/>
          <w:szCs w:val="28"/>
        </w:rPr>
        <w:t xml:space="preserve">дого </w:t>
      </w:r>
      <w:r w:rsidRPr="004E31EC">
        <w:rPr>
          <w:rStyle w:val="FontStyle75"/>
          <w:rFonts w:ascii="Verdana" w:hAnsi="Verdana"/>
          <w:sz w:val="28"/>
          <w:szCs w:val="28"/>
        </w:rPr>
        <w:t>из нас было бы по длинному хоботу вместо при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 xml:space="preserve">вычного носа. И тогда нам каждый день приходилось </w:t>
      </w:r>
      <w:r w:rsidR="00B93BB8">
        <w:rPr>
          <w:rStyle w:val="FontStyle75"/>
          <w:rFonts w:ascii="Verdana" w:hAnsi="Verdana"/>
          <w:sz w:val="28"/>
          <w:szCs w:val="28"/>
        </w:rPr>
        <w:t>б</w:t>
      </w:r>
      <w:r w:rsidRPr="004E31EC">
        <w:rPr>
          <w:rStyle w:val="FontStyle75"/>
          <w:rFonts w:ascii="Verdana" w:hAnsi="Verdana"/>
          <w:sz w:val="28"/>
          <w:szCs w:val="28"/>
        </w:rPr>
        <w:t>ы видеть удивительные вещи: регулировщика, который управляет уличным движением, показывая хоботом то направо, то налево... Начальника станции, который, от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правляя поезда, торжественно поднимает хоботом се</w:t>
      </w:r>
      <w:r w:rsidR="00B93BB8">
        <w:rPr>
          <w:rStyle w:val="FontStyle75"/>
          <w:rFonts w:ascii="Verdana" w:hAnsi="Verdana"/>
          <w:sz w:val="28"/>
          <w:szCs w:val="28"/>
        </w:rPr>
        <w:t>мафор…</w:t>
      </w:r>
    </w:p>
    <w:p w:rsidR="00B93BB8" w:rsidRDefault="003E0645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А до чего забавные были бы у нас поговорки!</w:t>
      </w:r>
    </w:p>
    <w:p w:rsidR="00B93BB8" w:rsidRDefault="003E0645" w:rsidP="00B93BB8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— Не суй хобот не в </w:t>
      </w:r>
      <w:r w:rsidR="00B93BB8" w:rsidRPr="004E31EC">
        <w:rPr>
          <w:rStyle w:val="FontStyle75"/>
          <w:rFonts w:ascii="Verdana" w:hAnsi="Verdana"/>
          <w:sz w:val="28"/>
          <w:szCs w:val="28"/>
        </w:rPr>
        <w:t>своё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дело!</w:t>
      </w:r>
    </w:p>
    <w:p w:rsidR="00B93BB8" w:rsidRDefault="00B93BB8" w:rsidP="00B93BB8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lastRenderedPageBreak/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Он дальше своего хобота ничего не видит!</w:t>
      </w:r>
    </w:p>
    <w:p w:rsidR="00B93BB8" w:rsidRDefault="00B93BB8" w:rsidP="00B93BB8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proofErr w:type="spellStart"/>
      <w:r w:rsidR="003E0645" w:rsidRPr="004E31EC">
        <w:rPr>
          <w:rStyle w:val="FontStyle75"/>
          <w:rFonts w:ascii="Verdana" w:hAnsi="Verdana"/>
          <w:sz w:val="28"/>
          <w:szCs w:val="28"/>
        </w:rPr>
        <w:t>Бр</w:t>
      </w:r>
      <w:proofErr w:type="spellEnd"/>
      <w:r w:rsidR="003E0645" w:rsidRPr="004E31EC">
        <w:rPr>
          <w:rStyle w:val="FontStyle75"/>
          <w:rFonts w:ascii="Verdana" w:hAnsi="Verdana"/>
          <w:sz w:val="28"/>
          <w:szCs w:val="28"/>
        </w:rPr>
        <w:t>-р-р, ну и стужа на улице. Хобота не высу</w:t>
      </w:r>
      <w:r>
        <w:rPr>
          <w:rStyle w:val="FontStyle75"/>
          <w:rFonts w:ascii="Verdana" w:hAnsi="Verdana"/>
          <w:sz w:val="28"/>
          <w:szCs w:val="28"/>
        </w:rPr>
        <w:t>нешь!</w:t>
      </w:r>
    </w:p>
    <w:p w:rsidR="00B93BB8" w:rsidRDefault="00B93BB8" w:rsidP="00B93BB8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Ну, этот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делать умеет. На все хоботы мастер!</w:t>
      </w:r>
    </w:p>
    <w:p w:rsidR="00B93BB8" w:rsidRDefault="00B93BB8" w:rsidP="00B93BB8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Мойте хобот перед едой!</w:t>
      </w:r>
    </w:p>
    <w:p w:rsidR="003E0645" w:rsidRDefault="00B93BB8" w:rsidP="00B93BB8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Что-то забыл он нас совсем: второй месяц хобота </w:t>
      </w:r>
      <w:r>
        <w:rPr>
          <w:rStyle w:val="FontStyle75"/>
          <w:rFonts w:ascii="Verdana" w:hAnsi="Verdana"/>
          <w:sz w:val="28"/>
          <w:szCs w:val="28"/>
        </w:rPr>
        <w:t>не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кажет!</w:t>
      </w:r>
    </w:p>
    <w:p w:rsidR="00B93BB8" w:rsidRPr="004E31EC" w:rsidRDefault="00B93BB8" w:rsidP="00B93BB8">
      <w:pPr>
        <w:pStyle w:val="Style46"/>
        <w:widowControl/>
        <w:tabs>
          <w:tab w:val="left" w:pos="605"/>
        </w:tabs>
        <w:spacing w:line="240" w:lineRule="auto"/>
        <w:ind w:left="709" w:firstLine="0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Почему, когда едешь на поезде,</w:t>
      </w:r>
      <w:r w:rsidR="00B93BB8">
        <w:rPr>
          <w:rStyle w:val="FontStyle72"/>
          <w:rFonts w:ascii="Verdana" w:hAnsi="Verdana"/>
          <w:b/>
        </w:rPr>
        <w:t xml:space="preserve"> </w:t>
      </w:r>
      <w:r w:rsidRPr="004E31EC">
        <w:rPr>
          <w:rStyle w:val="FontStyle72"/>
          <w:rFonts w:ascii="Verdana" w:hAnsi="Verdana"/>
          <w:b/>
        </w:rPr>
        <w:t>деревья по сторонам пути</w:t>
      </w:r>
      <w:r w:rsidR="00B93BB8">
        <w:rPr>
          <w:rStyle w:val="FontStyle72"/>
          <w:rFonts w:ascii="Verdana" w:hAnsi="Verdana"/>
          <w:b/>
        </w:rPr>
        <w:t xml:space="preserve"> </w:t>
      </w:r>
      <w:r w:rsidRPr="004E31EC">
        <w:rPr>
          <w:rStyle w:val="FontStyle72"/>
          <w:rFonts w:ascii="Verdana" w:hAnsi="Verdana"/>
          <w:b/>
        </w:rPr>
        <w:t>убегают назад?</w:t>
      </w:r>
    </w:p>
    <w:p w:rsidR="00960B8B" w:rsidRPr="004E31EC" w:rsidRDefault="00960B8B" w:rsidP="00B93BB8">
      <w:pPr>
        <w:pStyle w:val="Style20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7B205B" w:rsidRDefault="00B93BB8" w:rsidP="007B205B">
      <w:pPr>
        <w:pStyle w:val="Style20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В</w:t>
      </w:r>
      <w:r w:rsidR="003E0645" w:rsidRPr="004E31EC">
        <w:rPr>
          <w:rStyle w:val="FontStyle75"/>
          <w:rFonts w:ascii="Verdana" w:hAnsi="Verdana"/>
          <w:sz w:val="28"/>
          <w:szCs w:val="28"/>
        </w:rPr>
        <w:t>от какой странный вопрос зада</w:t>
      </w:r>
      <w:r w:rsidR="007B205B"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 мне маленькая девочка Лизетта из города Неаполя! Недавно</w:t>
      </w:r>
      <w:r w:rsidR="007B205B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она в первый раз в жизни проехалась по железной </w:t>
      </w:r>
      <w:r w:rsidR="003E0645" w:rsidRPr="004E31EC">
        <w:rPr>
          <w:rStyle w:val="FontStyle75"/>
          <w:rFonts w:ascii="Verdana" w:hAnsi="Verdana"/>
          <w:spacing w:val="-20"/>
          <w:sz w:val="28"/>
          <w:szCs w:val="28"/>
        </w:rPr>
        <w:t>до</w:t>
      </w:r>
      <w:r w:rsidR="003E0645" w:rsidRPr="004E31EC">
        <w:rPr>
          <w:rStyle w:val="FontStyle75"/>
          <w:rFonts w:ascii="Verdana" w:hAnsi="Verdana"/>
          <w:spacing w:val="-20"/>
          <w:sz w:val="28"/>
          <w:szCs w:val="28"/>
        </w:rPr>
        <w:softHyphen/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роге, и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вот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пожалуйста! «Почему деревья убегают на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 xml:space="preserve">зад?»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Ай-ай-ай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, Лизетта! Неужели тебе и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вправду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поду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малось, будто деревья убегают от поезда? А ведь на самом деле это ты сама вместе с поездом нес</w:t>
      </w:r>
      <w:r w:rsidR="007B205B"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шься</w:t>
      </w:r>
      <w:r w:rsidR="007B205B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впер</w:t>
      </w:r>
      <w:r w:rsidR="007B205B"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д и убегаешь от деревьев. Деревья не могут сделать ни шагу, они всю свою жизнь стоят на том самом месте, где выросли... Они —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точь-в-точь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как начальник станции: тот тоже стоит всегда на одном и том же ме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сте и с завистью смотрит на тебя, когда ты, проезжая</w:t>
      </w:r>
      <w:r w:rsidR="007B205B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мимо, выглядываешь из окна вагона и машешь ему</w:t>
      </w:r>
      <w:r w:rsidR="007B205B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рукой.</w:t>
      </w:r>
    </w:p>
    <w:p w:rsidR="007B205B" w:rsidRPr="007B205B" w:rsidRDefault="007B205B" w:rsidP="007B205B">
      <w:pPr>
        <w:pStyle w:val="Style20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7B205B" w:rsidRPr="007B205B" w:rsidRDefault="003E0645" w:rsidP="007B205B">
      <w:pPr>
        <w:pStyle w:val="Style20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Начальником станции</w:t>
      </w:r>
    </w:p>
    <w:p w:rsidR="007B205B" w:rsidRPr="007B205B" w:rsidRDefault="003E0645" w:rsidP="007B205B">
      <w:pPr>
        <w:pStyle w:val="Style20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Я восхищ</w:t>
      </w:r>
      <w:r w:rsidR="007B205B" w:rsidRPr="007B205B">
        <w:rPr>
          <w:rStyle w:val="FontStyle75"/>
          <w:rFonts w:ascii="Verdana" w:hAnsi="Verdana"/>
          <w:sz w:val="24"/>
          <w:szCs w:val="28"/>
        </w:rPr>
        <w:t>ё</w:t>
      </w:r>
      <w:r w:rsidRPr="007B205B">
        <w:rPr>
          <w:rStyle w:val="FontStyle75"/>
          <w:rFonts w:ascii="Verdana" w:hAnsi="Verdana"/>
          <w:sz w:val="24"/>
          <w:szCs w:val="28"/>
        </w:rPr>
        <w:t>н,</w:t>
      </w:r>
    </w:p>
    <w:p w:rsidR="007B205B" w:rsidRPr="007B205B" w:rsidRDefault="003E0645" w:rsidP="007B205B">
      <w:pPr>
        <w:pStyle w:val="Style20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Начальнику станции</w:t>
      </w:r>
    </w:p>
    <w:p w:rsidR="003E0645" w:rsidRPr="007B205B" w:rsidRDefault="003E0645" w:rsidP="007B205B">
      <w:pPr>
        <w:pStyle w:val="Style20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Низкий поклон!</w:t>
      </w:r>
    </w:p>
    <w:p w:rsidR="007B205B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Но жалко, признаться, немного:</w:t>
      </w:r>
    </w:p>
    <w:p w:rsidR="007B205B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Бегут поезда по дорогам,</w:t>
      </w:r>
    </w:p>
    <w:p w:rsidR="007B205B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Проносятся мимо</w:t>
      </w:r>
    </w:p>
    <w:p w:rsidR="003E0645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Стальные колёса...</w:t>
      </w:r>
    </w:p>
    <w:p w:rsidR="007B205B" w:rsidRPr="007B205B" w:rsidRDefault="007B205B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3E0645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Начальник</w:t>
      </w:r>
    </w:p>
    <w:p w:rsidR="007B205B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Бессменно стоит у откоса!</w:t>
      </w:r>
    </w:p>
    <w:p w:rsidR="007B205B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А как бы хотелось</w:t>
      </w:r>
    </w:p>
    <w:p w:rsidR="007B205B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Подняться в вагон,</w:t>
      </w:r>
    </w:p>
    <w:p w:rsidR="007B205B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Чуть-чуть постоять у окошка!</w:t>
      </w:r>
    </w:p>
    <w:p w:rsidR="007B205B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Сынишка придёт на перрон,</w:t>
      </w:r>
    </w:p>
    <w:p w:rsidR="007B205B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 xml:space="preserve">Сынишке взгрустнётся </w:t>
      </w:r>
      <w:proofErr w:type="gramStart"/>
      <w:r w:rsidRPr="007B205B">
        <w:rPr>
          <w:rStyle w:val="FontStyle75"/>
          <w:rFonts w:ascii="Verdana" w:hAnsi="Verdana"/>
          <w:sz w:val="24"/>
          <w:szCs w:val="28"/>
        </w:rPr>
        <w:t>немножко</w:t>
      </w:r>
      <w:proofErr w:type="gramEnd"/>
      <w:r w:rsidR="007B205B" w:rsidRPr="007B205B">
        <w:rPr>
          <w:rStyle w:val="FontStyle75"/>
          <w:rFonts w:ascii="Verdana" w:hAnsi="Verdana"/>
          <w:sz w:val="24"/>
          <w:szCs w:val="28"/>
        </w:rPr>
        <w:t>…</w:t>
      </w:r>
    </w:p>
    <w:p w:rsidR="007B205B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Помашет рукой на прощание:</w:t>
      </w:r>
    </w:p>
    <w:p w:rsidR="007B205B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«Скорей приезжай!</w:t>
      </w:r>
    </w:p>
    <w:p w:rsidR="003E0645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До свидания!»</w:t>
      </w:r>
    </w:p>
    <w:p w:rsidR="007B205B" w:rsidRPr="007B205B" w:rsidRDefault="007B205B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7B205B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Начальники станций —</w:t>
      </w:r>
    </w:p>
    <w:p w:rsidR="003E0645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lastRenderedPageBreak/>
        <w:t>Особый народ:</w:t>
      </w:r>
    </w:p>
    <w:p w:rsidR="007B205B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Гудок паровозный</w:t>
      </w:r>
    </w:p>
    <w:p w:rsidR="007B205B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Им спать не да</w:t>
      </w:r>
      <w:r w:rsidR="007B205B" w:rsidRPr="007B205B">
        <w:rPr>
          <w:rStyle w:val="FontStyle75"/>
          <w:rFonts w:ascii="Verdana" w:hAnsi="Verdana"/>
          <w:sz w:val="24"/>
          <w:szCs w:val="28"/>
        </w:rPr>
        <w:t>ё</w:t>
      </w:r>
      <w:r w:rsidRPr="007B205B">
        <w:rPr>
          <w:rStyle w:val="FontStyle75"/>
          <w:rFonts w:ascii="Verdana" w:hAnsi="Verdana"/>
          <w:sz w:val="24"/>
          <w:szCs w:val="28"/>
        </w:rPr>
        <w:t>т,</w:t>
      </w:r>
    </w:p>
    <w:p w:rsidR="003E0645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Всю жизнь</w:t>
      </w:r>
    </w:p>
    <w:p w:rsidR="007B205B" w:rsidRPr="007B205B" w:rsidRDefault="003E0645" w:rsidP="007B205B">
      <w:pPr>
        <w:pStyle w:val="Style11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Отправляют они поезда,</w:t>
      </w:r>
    </w:p>
    <w:p w:rsidR="003E0645" w:rsidRPr="007B205B" w:rsidRDefault="003E0645" w:rsidP="007B205B">
      <w:pPr>
        <w:pStyle w:val="Style11"/>
        <w:widowControl/>
        <w:spacing w:line="240" w:lineRule="auto"/>
        <w:ind w:left="2268" w:firstLine="709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Но сами</w:t>
      </w:r>
    </w:p>
    <w:p w:rsidR="003E0645" w:rsidRPr="007B205B" w:rsidRDefault="003E0645" w:rsidP="007B205B">
      <w:pPr>
        <w:pStyle w:val="Style2"/>
        <w:widowControl/>
        <w:spacing w:line="240" w:lineRule="auto"/>
        <w:ind w:left="2268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Не ездят на них никуда!</w:t>
      </w:r>
    </w:p>
    <w:p w:rsidR="00960B8B" w:rsidRPr="004E31EC" w:rsidRDefault="00960B8B" w:rsidP="00B93BB8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Для чего больным</w:t>
      </w:r>
      <w:r w:rsidR="007B205B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ставят</w:t>
      </w:r>
      <w:r w:rsidR="006B6929" w:rsidRPr="004E31EC">
        <w:rPr>
          <w:rStyle w:val="FontStyle72"/>
          <w:rFonts w:ascii="Verdana" w:hAnsi="Verdana"/>
          <w:b/>
        </w:rPr>
        <w:t xml:space="preserve"> </w:t>
      </w:r>
      <w:r w:rsidRPr="004E31EC">
        <w:rPr>
          <w:rStyle w:val="FontStyle72"/>
          <w:rFonts w:ascii="Verdana" w:hAnsi="Verdana"/>
          <w:b/>
        </w:rPr>
        <w:t>градусник?</w:t>
      </w:r>
    </w:p>
    <w:p w:rsidR="003E0645" w:rsidRPr="004E31EC" w:rsidRDefault="003E0645" w:rsidP="00B93BB8">
      <w:pPr>
        <w:pStyle w:val="Style11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7B205B" w:rsidRDefault="007B205B" w:rsidP="00B93BB8">
      <w:pPr>
        <w:pStyle w:val="Style11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К</w:t>
      </w:r>
      <w:r w:rsidR="003E0645" w:rsidRPr="004E31EC">
        <w:rPr>
          <w:rStyle w:val="FontStyle75"/>
          <w:rFonts w:ascii="Verdana" w:hAnsi="Verdana"/>
          <w:sz w:val="28"/>
          <w:szCs w:val="28"/>
        </w:rPr>
        <w:t>огда че</w:t>
      </w:r>
      <w:r>
        <w:rPr>
          <w:rStyle w:val="FontStyle75"/>
          <w:rFonts w:ascii="Verdana" w:hAnsi="Verdana"/>
          <w:sz w:val="28"/>
          <w:szCs w:val="28"/>
        </w:rPr>
        <w:t>ловек заболевает, его кровь стан</w:t>
      </w:r>
      <w:r w:rsidR="003E0645" w:rsidRPr="004E31EC">
        <w:rPr>
          <w:rStyle w:val="FontStyle75"/>
          <w:rFonts w:ascii="Verdana" w:hAnsi="Verdana"/>
          <w:sz w:val="28"/>
          <w:szCs w:val="28"/>
        </w:rPr>
        <w:t>о</w:t>
      </w:r>
      <w:r>
        <w:rPr>
          <w:rStyle w:val="FontStyle75"/>
          <w:rFonts w:ascii="Verdana" w:hAnsi="Verdana"/>
          <w:sz w:val="28"/>
          <w:szCs w:val="28"/>
        </w:rPr>
        <w:t>витс</w:t>
      </w:r>
      <w:r w:rsidR="003E0645" w:rsidRPr="004E31EC">
        <w:rPr>
          <w:rStyle w:val="FontStyle81"/>
          <w:rFonts w:ascii="Verdana" w:hAnsi="Verdana"/>
          <w:sz w:val="28"/>
          <w:szCs w:val="28"/>
        </w:rPr>
        <w:t xml:space="preserve">я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гораздо горячее, чем обычно. В этом случае при</w:t>
      </w:r>
      <w:r>
        <w:rPr>
          <w:rStyle w:val="FontStyle75"/>
          <w:rFonts w:ascii="Verdana" w:hAnsi="Verdana"/>
          <w:sz w:val="28"/>
          <w:szCs w:val="28"/>
        </w:rPr>
        <w:t>нят</w:t>
      </w:r>
      <w:r w:rsidR="003E0645" w:rsidRPr="004E31EC">
        <w:rPr>
          <w:rStyle w:val="FontStyle81"/>
          <w:rFonts w:ascii="Verdana" w:hAnsi="Verdana"/>
          <w:sz w:val="28"/>
          <w:szCs w:val="28"/>
        </w:rPr>
        <w:t xml:space="preserve">о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говорить, что у человека поднялась температура.</w:t>
      </w:r>
      <w:r>
        <w:rPr>
          <w:rStyle w:val="FontStyle75"/>
          <w:rFonts w:ascii="Verdana" w:hAnsi="Verdana"/>
          <w:sz w:val="28"/>
          <w:szCs w:val="28"/>
        </w:rPr>
        <w:t xml:space="preserve"> А</w:t>
      </w:r>
      <w:r w:rsidR="003E0645" w:rsidRPr="004E31EC">
        <w:rPr>
          <w:rStyle w:val="FontStyle81"/>
          <w:rFonts w:ascii="Verdana" w:hAnsi="Verdana"/>
          <w:sz w:val="28"/>
          <w:szCs w:val="28"/>
        </w:rPr>
        <w:t xml:space="preserve"> для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того, чтобы измерять температуру, люди изобрели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особый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прибор — градусник. Градусник — это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то</w:t>
      </w:r>
      <w:r>
        <w:rPr>
          <w:rStyle w:val="FontStyle75"/>
          <w:rFonts w:ascii="Verdana" w:hAnsi="Verdana"/>
          <w:sz w:val="28"/>
          <w:szCs w:val="28"/>
        </w:rPr>
        <w:t>нень</w:t>
      </w:r>
      <w:r w:rsidR="003E0645" w:rsidRPr="004E31EC">
        <w:rPr>
          <w:rStyle w:val="FontStyle81"/>
          <w:rFonts w:ascii="Verdana" w:hAnsi="Verdana"/>
          <w:sz w:val="28"/>
          <w:szCs w:val="28"/>
        </w:rPr>
        <w:t>кая</w:t>
      </w:r>
      <w:proofErr w:type="gramEnd"/>
      <w:r w:rsidR="003E0645" w:rsidRPr="004E31EC">
        <w:rPr>
          <w:rStyle w:val="FontStyle81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стеклянная трубка, в которую налито немнож</w:t>
      </w:r>
      <w:r w:rsidR="003E0645" w:rsidRPr="004E31EC">
        <w:rPr>
          <w:rStyle w:val="FontStyle83"/>
          <w:rFonts w:ascii="Verdana" w:hAnsi="Verdana"/>
          <w:sz w:val="28"/>
          <w:szCs w:val="28"/>
        </w:rPr>
        <w:t xml:space="preserve">ко </w:t>
      </w:r>
      <w:r w:rsidR="003E0645" w:rsidRPr="004E31EC">
        <w:rPr>
          <w:rStyle w:val="FontStyle81"/>
          <w:rFonts w:ascii="Verdana" w:hAnsi="Verdana"/>
          <w:sz w:val="28"/>
          <w:szCs w:val="28"/>
        </w:rPr>
        <w:t xml:space="preserve">ртути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— серебристого жидкого металла. Если тебе </w:t>
      </w:r>
      <w:r>
        <w:rPr>
          <w:rStyle w:val="FontStyle75"/>
          <w:rFonts w:ascii="Verdana" w:hAnsi="Verdana"/>
          <w:sz w:val="28"/>
          <w:szCs w:val="28"/>
        </w:rPr>
        <w:t>п</w:t>
      </w:r>
      <w:r w:rsidR="003E0645" w:rsidRPr="004E31EC">
        <w:rPr>
          <w:rStyle w:val="FontStyle81"/>
          <w:rFonts w:ascii="Verdana" w:hAnsi="Verdana"/>
          <w:sz w:val="28"/>
          <w:szCs w:val="28"/>
        </w:rPr>
        <w:t xml:space="preserve">од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мышку сунуть градусник, ртуть в н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м начинает на</w:t>
      </w:r>
      <w:r>
        <w:rPr>
          <w:rStyle w:val="FontStyle75"/>
          <w:rFonts w:ascii="Verdana" w:hAnsi="Verdana"/>
          <w:sz w:val="28"/>
          <w:szCs w:val="28"/>
        </w:rPr>
        <w:t>г</w:t>
      </w:r>
      <w:r w:rsidR="003E0645" w:rsidRPr="004E31EC">
        <w:rPr>
          <w:rStyle w:val="FontStyle81"/>
          <w:rFonts w:ascii="Verdana" w:hAnsi="Verdana"/>
          <w:sz w:val="28"/>
          <w:szCs w:val="28"/>
        </w:rPr>
        <w:t>р</w:t>
      </w:r>
      <w:r>
        <w:rPr>
          <w:rStyle w:val="FontStyle81"/>
          <w:rFonts w:ascii="Verdana" w:hAnsi="Verdana"/>
          <w:sz w:val="28"/>
          <w:szCs w:val="28"/>
        </w:rPr>
        <w:t>е</w:t>
      </w:r>
      <w:r w:rsidR="003E0645" w:rsidRPr="004E31EC">
        <w:rPr>
          <w:rStyle w:val="FontStyle81"/>
          <w:rFonts w:ascii="Verdana" w:hAnsi="Verdana"/>
          <w:sz w:val="28"/>
          <w:szCs w:val="28"/>
        </w:rPr>
        <w:t xml:space="preserve">ваться,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от тепла ей становится тесно, и ртутный стол</w:t>
      </w:r>
      <w:r>
        <w:rPr>
          <w:rStyle w:val="FontStyle75"/>
          <w:rFonts w:ascii="Verdana" w:hAnsi="Verdana"/>
          <w:sz w:val="28"/>
          <w:szCs w:val="28"/>
        </w:rPr>
        <w:t>бик п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однимается по трубке вверх. Чем больше жар, тем </w:t>
      </w:r>
      <w:r>
        <w:rPr>
          <w:rStyle w:val="FontStyle75"/>
          <w:rFonts w:ascii="Verdana" w:hAnsi="Verdana"/>
          <w:sz w:val="28"/>
          <w:szCs w:val="28"/>
        </w:rPr>
        <w:t>выш</w:t>
      </w:r>
      <w:r w:rsidR="003E0645" w:rsidRPr="004E31EC">
        <w:rPr>
          <w:rStyle w:val="FontStyle81"/>
          <w:rFonts w:ascii="Verdana" w:hAnsi="Verdana"/>
          <w:spacing w:val="30"/>
          <w:sz w:val="28"/>
          <w:szCs w:val="28"/>
        </w:rPr>
        <w:t>е</w:t>
      </w:r>
      <w:r w:rsidR="003E0645" w:rsidRPr="004E31EC">
        <w:rPr>
          <w:rStyle w:val="FontStyle81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поднимается столбик. И вот уже мама начинает</w:t>
      </w:r>
      <w:r>
        <w:rPr>
          <w:rStyle w:val="FontStyle75"/>
          <w:rFonts w:ascii="Verdana" w:hAnsi="Verdana"/>
          <w:sz w:val="28"/>
          <w:szCs w:val="28"/>
        </w:rPr>
        <w:t xml:space="preserve"> за те</w:t>
      </w:r>
      <w:r w:rsidR="003E0645" w:rsidRPr="004E31EC">
        <w:rPr>
          <w:rStyle w:val="FontStyle81"/>
          <w:rFonts w:ascii="Verdana" w:hAnsi="Verdana"/>
          <w:sz w:val="28"/>
          <w:szCs w:val="28"/>
        </w:rPr>
        <w:t xml:space="preserve">бя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тревожиться и вызывает доктора...</w:t>
      </w:r>
    </w:p>
    <w:p w:rsidR="003E0645" w:rsidRDefault="003E0645" w:rsidP="00B93BB8">
      <w:pPr>
        <w:pStyle w:val="Style11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Сейчас мне пришло в голову посмотреть на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градус</w:t>
      </w:r>
      <w:r w:rsidR="007B205B">
        <w:rPr>
          <w:rStyle w:val="FontStyle75"/>
          <w:rFonts w:ascii="Verdana" w:hAnsi="Verdana"/>
          <w:sz w:val="28"/>
          <w:szCs w:val="28"/>
        </w:rPr>
        <w:t>ник</w:t>
      </w:r>
      <w:proofErr w:type="gramEnd"/>
      <w:r w:rsidR="007B205B">
        <w:rPr>
          <w:rStyle w:val="FontStyle75"/>
          <w:rFonts w:ascii="Verdana" w:hAnsi="Verdana"/>
          <w:sz w:val="28"/>
          <w:szCs w:val="28"/>
        </w:rPr>
        <w:t xml:space="preserve"> в</w:t>
      </w:r>
      <w:r w:rsidRPr="004E31EC">
        <w:rPr>
          <w:rStyle w:val="FontStyle81"/>
          <w:rFonts w:ascii="Verdana" w:hAnsi="Verdana"/>
          <w:sz w:val="28"/>
          <w:szCs w:val="28"/>
        </w:rPr>
        <w:t xml:space="preserve">исящий </w:t>
      </w:r>
      <w:r w:rsidRPr="004E31EC">
        <w:rPr>
          <w:rStyle w:val="FontStyle75"/>
          <w:rFonts w:ascii="Verdana" w:hAnsi="Verdana"/>
          <w:sz w:val="28"/>
          <w:szCs w:val="28"/>
        </w:rPr>
        <w:t>за окном,</w:t>
      </w:r>
      <w:r w:rsidR="007B205B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 что-то жарко стало... Батюш</w:t>
      </w:r>
      <w:r w:rsidR="007B205B">
        <w:rPr>
          <w:rStyle w:val="FontStyle75"/>
          <w:rFonts w:ascii="Verdana" w:hAnsi="Verdana"/>
          <w:sz w:val="28"/>
          <w:szCs w:val="28"/>
        </w:rPr>
        <w:t>к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и! </w:t>
      </w:r>
      <w:r w:rsidRPr="004E31EC">
        <w:rPr>
          <w:rStyle w:val="FontStyle81"/>
          <w:rFonts w:ascii="Verdana" w:hAnsi="Verdana"/>
          <w:sz w:val="28"/>
          <w:szCs w:val="28"/>
        </w:rPr>
        <w:t xml:space="preserve">Да </w:t>
      </w:r>
      <w:r w:rsidR="007B205B">
        <w:rPr>
          <w:rStyle w:val="FontStyle75"/>
          <w:rFonts w:ascii="Verdana" w:hAnsi="Verdana"/>
          <w:sz w:val="28"/>
          <w:szCs w:val="28"/>
        </w:rPr>
        <w:t>тут одним доктором не обойдё</w:t>
      </w:r>
      <w:r w:rsidRPr="004E31EC">
        <w:rPr>
          <w:rStyle w:val="FontStyle75"/>
          <w:rFonts w:ascii="Verdana" w:hAnsi="Verdana"/>
          <w:sz w:val="28"/>
          <w:szCs w:val="28"/>
        </w:rPr>
        <w:t>шься. Тут прид</w:t>
      </w:r>
      <w:r w:rsidR="007B205B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т</w:t>
      </w:r>
      <w:r w:rsidR="007B205B">
        <w:rPr>
          <w:rStyle w:val="FontStyle75"/>
          <w:rFonts w:ascii="Verdana" w:hAnsi="Verdana"/>
          <w:sz w:val="28"/>
          <w:szCs w:val="28"/>
        </w:rPr>
        <w:t>ся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вызывать, целый полк докторов!</w:t>
      </w:r>
    </w:p>
    <w:p w:rsidR="007B205B" w:rsidRPr="007B205B" w:rsidRDefault="007B205B" w:rsidP="007B205B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Сегодня солнцу нездоровится...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Уф, ну и жарко же становится!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Земля суха и горяча.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Эй, поскорей сюда врача!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 xml:space="preserve">Врача </w:t>
      </w:r>
      <w:r w:rsidR="007B205B" w:rsidRPr="007B205B">
        <w:rPr>
          <w:rStyle w:val="FontStyle75"/>
          <w:rFonts w:ascii="Verdana" w:hAnsi="Verdana"/>
          <w:sz w:val="24"/>
          <w:szCs w:val="28"/>
        </w:rPr>
        <w:t>пошлём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Мы к солнцу в дом,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Он солнцу даст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Пузырь со льдом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И капель жаропонижающих,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Чтобы спасти людей страдающих.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Да только скорее!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Иначе вот-вот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Всеобщая гибель придёт.</w:t>
      </w:r>
    </w:p>
    <w:p w:rsidR="003E0645" w:rsidRPr="007B205B" w:rsidRDefault="003E0645" w:rsidP="007B205B">
      <w:pPr>
        <w:pStyle w:val="Style55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Засохнут цветы,</w:t>
      </w:r>
    </w:p>
    <w:p w:rsidR="003E0645" w:rsidRPr="007B205B" w:rsidRDefault="003E0645" w:rsidP="007B205B">
      <w:pPr>
        <w:pStyle w:val="Style55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Не найдя, где напиться,</w:t>
      </w:r>
    </w:p>
    <w:p w:rsidR="003E0645" w:rsidRPr="007B205B" w:rsidRDefault="003E0645" w:rsidP="007B205B">
      <w:pPr>
        <w:pStyle w:val="Style55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Речная вода</w:t>
      </w:r>
    </w:p>
    <w:p w:rsidR="003E0645" w:rsidRPr="007B205B" w:rsidRDefault="003E0645" w:rsidP="007B205B">
      <w:pPr>
        <w:pStyle w:val="Style55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В кипяток обратится,</w:t>
      </w:r>
    </w:p>
    <w:p w:rsidR="003E0645" w:rsidRPr="007B205B" w:rsidRDefault="003E0645" w:rsidP="007B205B">
      <w:pPr>
        <w:pStyle w:val="Style55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А чтобы немного побыть в тени</w:t>
      </w:r>
    </w:p>
    <w:p w:rsidR="003E0645" w:rsidRPr="007B205B" w:rsidRDefault="003E0645" w:rsidP="007B205B">
      <w:pPr>
        <w:pStyle w:val="Style55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Каменщик —</w:t>
      </w:r>
    </w:p>
    <w:p w:rsidR="003E0645" w:rsidRPr="007B205B" w:rsidRDefault="003E0645" w:rsidP="007B205B">
      <w:pPr>
        <w:pStyle w:val="Style55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lastRenderedPageBreak/>
        <w:t>Мой знакомый —</w:t>
      </w:r>
    </w:p>
    <w:p w:rsidR="003E0645" w:rsidRPr="007B205B" w:rsidRDefault="003E0645" w:rsidP="007B205B">
      <w:pPr>
        <w:pStyle w:val="Style55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Раздумает строить</w:t>
      </w:r>
    </w:p>
    <w:p w:rsidR="003E0645" w:rsidRPr="007B205B" w:rsidRDefault="003E0645" w:rsidP="007B205B">
      <w:pPr>
        <w:pStyle w:val="Style55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Последний этаж</w:t>
      </w:r>
    </w:p>
    <w:p w:rsidR="003E0645" w:rsidRPr="007B205B" w:rsidRDefault="003E0645" w:rsidP="007B205B">
      <w:pPr>
        <w:pStyle w:val="Style55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И крышу приделает к дому!</w:t>
      </w:r>
    </w:p>
    <w:p w:rsidR="00960B8B" w:rsidRPr="004E31EC" w:rsidRDefault="00960B8B" w:rsidP="00B93BB8">
      <w:pPr>
        <w:pStyle w:val="Style55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автомобилям непременно нужен бензин?</w:t>
      </w:r>
    </w:p>
    <w:p w:rsidR="003E0645" w:rsidRPr="004E31EC" w:rsidRDefault="003E0645" w:rsidP="007B205B">
      <w:pPr>
        <w:pStyle w:val="Style55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3E0645" w:rsidRDefault="007B205B" w:rsidP="007B205B">
      <w:pPr>
        <w:pStyle w:val="Style55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С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таким же успехом вы могли бы меня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спросить: «А почему для печки непременно нужны дро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ва?». Ведь именно в бензине заключена та сила, кото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рая заставляет автомобиль двигаться. Сначала бензин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спокойненько сидит в баке </w:t>
      </w:r>
      <w:r>
        <w:rPr>
          <w:rStyle w:val="FontStyle75"/>
          <w:rFonts w:ascii="Verdana" w:hAnsi="Verdana"/>
          <w:sz w:val="28"/>
          <w:szCs w:val="28"/>
        </w:rPr>
        <w:t xml:space="preserve">безо всякого дела. От скуки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он, вероятно, даже не прочь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вздремнуть.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И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вдруг —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раз! — бензин попадает в особый цилиндр. Два! И его!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неожиданно поджигает электрическая искра. Караул!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Бензин взрывается, словно бомба, и ударяет по поршню, который находится в конце этого цилиндра. Бедняга поршень, получив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затрещину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>, потом другую, потом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третью, принимается скакать то вверх, то вниз, </w:t>
      </w:r>
      <w:r w:rsidR="003E0645" w:rsidRPr="004E31EC">
        <w:rPr>
          <w:rStyle w:val="FontStyle75"/>
          <w:rFonts w:ascii="Verdana" w:hAnsi="Verdana"/>
          <w:spacing w:val="-20"/>
          <w:sz w:val="28"/>
          <w:szCs w:val="28"/>
        </w:rPr>
        <w:t>словн</w:t>
      </w:r>
      <w:r>
        <w:rPr>
          <w:rStyle w:val="FontStyle75"/>
          <w:rFonts w:ascii="Verdana" w:hAnsi="Verdana"/>
          <w:spacing w:val="-20"/>
          <w:sz w:val="28"/>
          <w:szCs w:val="28"/>
        </w:rPr>
        <w:t xml:space="preserve">о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угорелый, и заставляет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>
        <w:rPr>
          <w:rStyle w:val="FontStyle75"/>
          <w:rFonts w:ascii="Verdana" w:hAnsi="Verdana"/>
          <w:sz w:val="28"/>
          <w:szCs w:val="28"/>
        </w:rPr>
        <w:t>вертеться главное колесо мото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ра — маховик. Тяни — толкай, дальше — больше, и во</w:t>
      </w:r>
      <w:r>
        <w:rPr>
          <w:rStyle w:val="FontStyle75"/>
          <w:rFonts w:ascii="Verdana" w:hAnsi="Verdana"/>
          <w:sz w:val="28"/>
          <w:szCs w:val="28"/>
        </w:rPr>
        <w:t xml:space="preserve">т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уже бензиновый взрыв дош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л до кол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с грузовика. Быстрее садись! Не зевай! На этом грузовике можно </w:t>
      </w:r>
      <w:r>
        <w:rPr>
          <w:rStyle w:val="FontStyle75"/>
          <w:rFonts w:ascii="Verdana" w:hAnsi="Verdana"/>
          <w:sz w:val="28"/>
          <w:szCs w:val="28"/>
        </w:rPr>
        <w:t>с</w:t>
      </w:r>
      <w:r w:rsidR="003E0645" w:rsidRPr="004E31EC">
        <w:rPr>
          <w:rStyle w:val="FontStyle75"/>
          <w:rFonts w:ascii="Verdana" w:hAnsi="Verdana"/>
          <w:sz w:val="28"/>
          <w:szCs w:val="28"/>
        </w:rPr>
        <w:t>ла</w:t>
      </w:r>
      <w:r>
        <w:rPr>
          <w:rStyle w:val="FontStyle75"/>
          <w:rFonts w:ascii="Verdana" w:hAnsi="Verdana"/>
          <w:sz w:val="28"/>
          <w:szCs w:val="28"/>
        </w:rPr>
        <w:t>в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но прокатиться. От шоф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ра грузовика ты узнаешь</w:t>
      </w:r>
      <w:r>
        <w:rPr>
          <w:rStyle w:val="FontStyle75"/>
          <w:rFonts w:ascii="Verdana" w:hAnsi="Verdana"/>
          <w:sz w:val="28"/>
          <w:szCs w:val="28"/>
        </w:rPr>
        <w:t xml:space="preserve"> по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дороге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остальное. А я тем временем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напишу п</w:t>
      </w:r>
      <w:r>
        <w:rPr>
          <w:rStyle w:val="FontStyle75"/>
          <w:rFonts w:ascii="Verdana" w:hAnsi="Verdana"/>
          <w:sz w:val="28"/>
          <w:szCs w:val="28"/>
        </w:rPr>
        <w:t>ро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этого шоф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ра песенку.</w:t>
      </w:r>
    </w:p>
    <w:p w:rsidR="007B205B" w:rsidRPr="007B205B" w:rsidRDefault="007B205B" w:rsidP="007B205B">
      <w:pPr>
        <w:pStyle w:val="Style55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Шофёр</w:t>
      </w: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Для ребят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Капитан корабля,</w:t>
      </w: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Он — главный кондуктор экспресса.</w:t>
      </w: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Шофёр перевозит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То кучи угля,</w:t>
      </w:r>
    </w:p>
    <w:p w:rsidR="003E0645" w:rsidRPr="007B205B" w:rsidRDefault="003E0645" w:rsidP="007B205B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То брёвна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pacing w:val="-20"/>
          <w:sz w:val="24"/>
          <w:szCs w:val="28"/>
        </w:rPr>
        <w:t>Из</w:t>
      </w:r>
      <w:r w:rsidRPr="007B205B">
        <w:rPr>
          <w:rStyle w:val="FontStyle75"/>
          <w:rFonts w:ascii="Verdana" w:hAnsi="Verdana"/>
          <w:sz w:val="24"/>
          <w:szCs w:val="28"/>
        </w:rPr>
        <w:t xml:space="preserve"> дальнего л</w:t>
      </w:r>
      <w:r w:rsidR="007B205B" w:rsidRPr="007B205B">
        <w:rPr>
          <w:rStyle w:val="FontStyle75"/>
          <w:rFonts w:ascii="Verdana" w:hAnsi="Verdana"/>
          <w:sz w:val="24"/>
          <w:szCs w:val="28"/>
        </w:rPr>
        <w:t>е</w:t>
      </w:r>
      <w:r w:rsidRPr="007B205B">
        <w:rPr>
          <w:rStyle w:val="FontStyle75"/>
          <w:rFonts w:ascii="Verdana" w:hAnsi="Verdana"/>
          <w:sz w:val="24"/>
          <w:szCs w:val="28"/>
        </w:rPr>
        <w:t>са.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Он — царь поворотов,</w:t>
      </w:r>
    </w:p>
    <w:p w:rsidR="003E0645" w:rsidRPr="007B205B" w:rsidRDefault="007B205B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Владыка просё</w:t>
      </w:r>
      <w:r w:rsidR="003E0645" w:rsidRPr="007B205B">
        <w:rPr>
          <w:rStyle w:val="FontStyle75"/>
          <w:rFonts w:ascii="Verdana" w:hAnsi="Verdana"/>
          <w:sz w:val="24"/>
          <w:szCs w:val="28"/>
        </w:rPr>
        <w:t>лков,</w:t>
      </w: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Он птицей летит</w:t>
      </w: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Мимо рощ и поселков.</w:t>
      </w: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Он целую ночь</w:t>
      </w: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Провед</w:t>
      </w:r>
      <w:r w:rsidR="007B205B" w:rsidRPr="007B205B">
        <w:rPr>
          <w:rStyle w:val="FontStyle75"/>
          <w:rFonts w:ascii="Verdana" w:hAnsi="Verdana"/>
          <w:sz w:val="24"/>
          <w:szCs w:val="28"/>
        </w:rPr>
        <w:t>ё</w:t>
      </w:r>
      <w:r w:rsidRPr="007B205B">
        <w:rPr>
          <w:rStyle w:val="FontStyle75"/>
          <w:rFonts w:ascii="Verdana" w:hAnsi="Verdana"/>
          <w:sz w:val="24"/>
          <w:szCs w:val="28"/>
        </w:rPr>
        <w:t>т за рулём,</w:t>
      </w: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А утром вернётся</w:t>
      </w: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В свой маленький дом.</w:t>
      </w: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Сынишка взберётся</w:t>
      </w: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На папины плечи,</w:t>
      </w: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И оба — в восторге</w:t>
      </w: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От радостной встречи,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lastRenderedPageBreak/>
        <w:t>И папа,</w:t>
      </w: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Изрядно уставший дорогой,</w:t>
      </w:r>
    </w:p>
    <w:p w:rsidR="007B205B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Его на себе</w:t>
      </w:r>
    </w:p>
    <w:p w:rsidR="003E0645" w:rsidRPr="007B205B" w:rsidRDefault="003E0645" w:rsidP="007B205B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7B205B">
        <w:rPr>
          <w:rStyle w:val="FontStyle75"/>
          <w:rFonts w:ascii="Verdana" w:hAnsi="Verdana"/>
          <w:sz w:val="24"/>
          <w:szCs w:val="28"/>
        </w:rPr>
        <w:t>Покатает немного!</w:t>
      </w:r>
    </w:p>
    <w:p w:rsidR="00960B8B" w:rsidRPr="004E31EC" w:rsidRDefault="00960B8B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на циферблате часов только двенадцать делений,</w:t>
      </w:r>
      <w:r w:rsidR="007B205B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а не двадцать четыре?</w:t>
      </w:r>
      <w:r w:rsidR="007B205B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Ведь в сутках</w:t>
      </w:r>
      <w:r w:rsidR="007B205B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двадцать четыре часа.</w:t>
      </w:r>
    </w:p>
    <w:p w:rsidR="003E0645" w:rsidRPr="004E31EC" w:rsidRDefault="003E0645" w:rsidP="0008593F">
      <w:pPr>
        <w:pStyle w:val="Style34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7B205B" w:rsidRDefault="007B205B" w:rsidP="007B205B">
      <w:pPr>
        <w:pStyle w:val="Style34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Я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спросил об этом у одного знакомого ча</w:t>
      </w:r>
      <w:r>
        <w:rPr>
          <w:rStyle w:val="FontStyle75"/>
          <w:rFonts w:ascii="Verdana" w:hAnsi="Verdana"/>
          <w:sz w:val="28"/>
          <w:szCs w:val="28"/>
        </w:rPr>
        <w:t>совщи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ка, и вот что он мне ответил.</w:t>
      </w:r>
    </w:p>
    <w:p w:rsidR="003E0645" w:rsidRPr="004E31EC" w:rsidRDefault="007B205B" w:rsidP="001C6F80">
      <w:pPr>
        <w:pStyle w:val="Style34"/>
        <w:widowControl/>
        <w:spacing w:line="240" w:lineRule="auto"/>
        <w:ind w:firstLine="709"/>
        <w:rPr>
          <w:rStyle w:val="FontStyle69"/>
          <w:rFonts w:ascii="Verdana" w:hAnsi="Verdana"/>
          <w:i w:val="0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Во-</w:t>
      </w:r>
      <w:r w:rsidR="003E0645" w:rsidRPr="004E31EC">
        <w:rPr>
          <w:rStyle w:val="FontStyle75"/>
          <w:rFonts w:ascii="Verdana" w:hAnsi="Verdana"/>
          <w:sz w:val="28"/>
          <w:szCs w:val="28"/>
        </w:rPr>
        <w:t>первых, если на часовом циферблате сделать два</w:t>
      </w:r>
      <w:r w:rsidR="001C6F80">
        <w:rPr>
          <w:rStyle w:val="FontStyle75"/>
          <w:rFonts w:ascii="Verdana" w:hAnsi="Verdana"/>
          <w:sz w:val="28"/>
          <w:szCs w:val="28"/>
        </w:rPr>
        <w:t xml:space="preserve">дцать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четыре деления, то в них можно будет запутать</w:t>
      </w:r>
      <w:r w:rsidR="001C6F80">
        <w:rPr>
          <w:rStyle w:val="FontStyle75"/>
          <w:rFonts w:ascii="Verdana" w:hAnsi="Verdana"/>
          <w:sz w:val="28"/>
          <w:szCs w:val="28"/>
        </w:rPr>
        <w:t>ся</w:t>
      </w:r>
      <w:proofErr w:type="gramStart"/>
      <w:r w:rsidR="001C6F80">
        <w:rPr>
          <w:rStyle w:val="FontStyle75"/>
          <w:rFonts w:ascii="Verdana" w:hAnsi="Verdana"/>
          <w:sz w:val="28"/>
          <w:szCs w:val="28"/>
        </w:rPr>
        <w:t>.</w:t>
      </w:r>
      <w:proofErr w:type="gramEnd"/>
      <w:r w:rsidR="001C6F80">
        <w:rPr>
          <w:rStyle w:val="FontStyle75"/>
          <w:rFonts w:ascii="Verdana" w:hAnsi="Verdana"/>
          <w:sz w:val="28"/>
          <w:szCs w:val="28"/>
        </w:rPr>
        <w:t xml:space="preserve"> А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ц</w:t>
      </w:r>
      <w:r w:rsidR="001C6F80">
        <w:rPr>
          <w:rStyle w:val="FontStyle75"/>
          <w:rFonts w:ascii="Verdana" w:hAnsi="Verdana"/>
          <w:sz w:val="28"/>
          <w:szCs w:val="28"/>
        </w:rPr>
        <w:t>и</w:t>
      </w:r>
      <w:r w:rsidR="003E0645" w:rsidRPr="004E31EC">
        <w:rPr>
          <w:rStyle w:val="FontStyle75"/>
          <w:rFonts w:ascii="Verdana" w:hAnsi="Verdana"/>
          <w:sz w:val="28"/>
          <w:szCs w:val="28"/>
        </w:rPr>
        <w:t>ферблат должен быть простым и понятным да</w:t>
      </w:r>
      <w:r w:rsidR="001C6F80">
        <w:rPr>
          <w:rStyle w:val="FontStyle75"/>
          <w:rFonts w:ascii="Verdana" w:hAnsi="Verdana"/>
          <w:sz w:val="28"/>
          <w:szCs w:val="28"/>
        </w:rPr>
        <w:t>же д</w:t>
      </w:r>
      <w:r w:rsidR="003E0645" w:rsidRPr="004E31EC">
        <w:rPr>
          <w:rStyle w:val="FontStyle75"/>
          <w:rFonts w:ascii="Verdana" w:hAnsi="Verdana"/>
          <w:sz w:val="28"/>
          <w:szCs w:val="28"/>
        </w:rPr>
        <w:t>ля маленьких детей, которые ещ</w:t>
      </w:r>
      <w:r w:rsidR="001C6F80"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не знают цифр.</w:t>
      </w:r>
      <w:r w:rsidR="001C6F80">
        <w:rPr>
          <w:rStyle w:val="FontStyle75"/>
          <w:rFonts w:ascii="Verdana" w:hAnsi="Verdana"/>
          <w:sz w:val="28"/>
          <w:szCs w:val="28"/>
        </w:rPr>
        <w:t xml:space="preserve"> Ну а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во-вторых, дневных часов и минут с 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>ночными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вс</w:t>
      </w:r>
      <w:r w:rsidR="001C6F80">
        <w:rPr>
          <w:rStyle w:val="FontStyle75"/>
          <w:rFonts w:ascii="Verdana" w:hAnsi="Verdana"/>
          <w:sz w:val="28"/>
          <w:szCs w:val="28"/>
        </w:rPr>
        <w:t>ё равно</w:t>
      </w:r>
      <w:r w:rsidR="003E0645" w:rsidRPr="004E31EC">
        <w:rPr>
          <w:rStyle w:val="FontStyle80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никто не перепутает. Разве можно, например,</w:t>
      </w:r>
      <w:r w:rsidR="001C6F80">
        <w:rPr>
          <w:rStyle w:val="FontStyle75"/>
          <w:rFonts w:ascii="Verdana" w:hAnsi="Verdana"/>
          <w:sz w:val="28"/>
          <w:szCs w:val="28"/>
        </w:rPr>
        <w:t xml:space="preserve"> принять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десять часов утра за десять часов вечера? Ра</w:t>
      </w:r>
      <w:r w:rsidR="001C6F80">
        <w:rPr>
          <w:rStyle w:val="FontStyle75"/>
          <w:rFonts w:ascii="Verdana" w:hAnsi="Verdana"/>
          <w:sz w:val="28"/>
          <w:szCs w:val="28"/>
        </w:rPr>
        <w:t>зумеет</w:t>
      </w:r>
      <w:r w:rsidR="003E0645" w:rsidRPr="004E31EC">
        <w:rPr>
          <w:rStyle w:val="FontStyle75"/>
          <w:rFonts w:ascii="Verdana" w:hAnsi="Verdana"/>
          <w:sz w:val="28"/>
          <w:szCs w:val="28"/>
        </w:rPr>
        <w:t>ся, нельзя. Ведь солнце и зв</w:t>
      </w:r>
      <w:r w:rsidR="001C6F80"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зды показывают вс</w:t>
      </w:r>
      <w:r w:rsidR="001C6F80"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то, чего не увидишь на самих часах. А когда </w:t>
      </w:r>
      <w:r w:rsidR="001C6F80">
        <w:rPr>
          <w:rStyle w:val="FontStyle75"/>
          <w:rFonts w:ascii="Verdana" w:hAnsi="Verdana"/>
          <w:sz w:val="28"/>
          <w:szCs w:val="28"/>
        </w:rPr>
        <w:t xml:space="preserve">тебе </w:t>
      </w:r>
      <w:proofErr w:type="gramStart"/>
      <w:r w:rsidR="001C6F80">
        <w:rPr>
          <w:rStyle w:val="FontStyle75"/>
          <w:rFonts w:ascii="Verdana" w:hAnsi="Verdana"/>
          <w:sz w:val="28"/>
          <w:szCs w:val="28"/>
        </w:rPr>
        <w:t>за</w:t>
      </w:r>
      <w:r w:rsidR="003E0645" w:rsidRPr="004E31EC">
        <w:rPr>
          <w:rStyle w:val="FontStyle75"/>
          <w:rFonts w:ascii="Verdana" w:hAnsi="Verdana"/>
          <w:sz w:val="28"/>
          <w:szCs w:val="28"/>
        </w:rPr>
        <w:t>хочется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есть, ты безо всяких часов моментально</w:t>
      </w:r>
      <w:r w:rsidR="001C6F80">
        <w:rPr>
          <w:rStyle w:val="FontStyle75"/>
          <w:rFonts w:ascii="Verdana" w:hAnsi="Verdana"/>
          <w:sz w:val="28"/>
          <w:szCs w:val="28"/>
        </w:rPr>
        <w:t xml:space="preserve"> </w:t>
      </w:r>
      <w:r w:rsidR="001C6F80" w:rsidRPr="004E31EC">
        <w:rPr>
          <w:rStyle w:val="FontStyle75"/>
          <w:rFonts w:ascii="Verdana" w:hAnsi="Verdana"/>
          <w:sz w:val="28"/>
          <w:szCs w:val="28"/>
        </w:rPr>
        <w:t>поймёшь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, что </w:t>
      </w:r>
      <w:r w:rsidR="003E0645" w:rsidRPr="004E31EC">
        <w:rPr>
          <w:rStyle w:val="FontStyle69"/>
          <w:rFonts w:ascii="Verdana" w:hAnsi="Verdana"/>
          <w:i w:val="0"/>
          <w:sz w:val="28"/>
          <w:szCs w:val="28"/>
        </w:rPr>
        <w:t>наступил час обе</w:t>
      </w:r>
      <w:r w:rsidR="001C6F80">
        <w:rPr>
          <w:rStyle w:val="FontStyle69"/>
          <w:rFonts w:ascii="Verdana" w:hAnsi="Verdana"/>
          <w:i w:val="0"/>
          <w:sz w:val="28"/>
          <w:szCs w:val="28"/>
        </w:rPr>
        <w:t>д</w:t>
      </w:r>
      <w:r w:rsidR="003E0645" w:rsidRPr="004E31EC">
        <w:rPr>
          <w:rStyle w:val="FontStyle69"/>
          <w:rFonts w:ascii="Verdana" w:hAnsi="Verdana"/>
          <w:i w:val="0"/>
          <w:sz w:val="28"/>
          <w:szCs w:val="28"/>
        </w:rPr>
        <w:t>а и пора са</w:t>
      </w:r>
      <w:r w:rsidR="001C6F80">
        <w:rPr>
          <w:rStyle w:val="FontStyle69"/>
          <w:rFonts w:ascii="Verdana" w:hAnsi="Verdana"/>
          <w:i w:val="0"/>
          <w:sz w:val="28"/>
          <w:szCs w:val="28"/>
        </w:rPr>
        <w:t>д</w:t>
      </w:r>
      <w:r w:rsidR="003E0645" w:rsidRPr="004E31EC">
        <w:rPr>
          <w:rStyle w:val="FontStyle69"/>
          <w:rFonts w:ascii="Verdana" w:hAnsi="Verdana"/>
          <w:i w:val="0"/>
          <w:sz w:val="28"/>
          <w:szCs w:val="28"/>
        </w:rPr>
        <w:t>иться за стол.</w:t>
      </w:r>
    </w:p>
    <w:p w:rsidR="001C6F80" w:rsidRDefault="003E0645" w:rsidP="0008593F">
      <w:pPr>
        <w:pStyle w:val="Style2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Вот послушай-ка теперь </w:t>
      </w:r>
      <w:r w:rsidRPr="004E31EC">
        <w:rPr>
          <w:rStyle w:val="FontStyle69"/>
          <w:rFonts w:ascii="Verdana" w:hAnsi="Verdana"/>
          <w:i w:val="0"/>
          <w:sz w:val="28"/>
          <w:szCs w:val="28"/>
        </w:rPr>
        <w:t xml:space="preserve">маленькую песенку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про часовщика, того </w:t>
      </w:r>
      <w:r w:rsidRPr="004E31EC">
        <w:rPr>
          <w:rStyle w:val="FontStyle69"/>
          <w:rFonts w:ascii="Verdana" w:hAnsi="Verdana"/>
          <w:i w:val="0"/>
          <w:sz w:val="28"/>
          <w:szCs w:val="28"/>
        </w:rPr>
        <w:t xml:space="preserve">самого, что </w:t>
      </w:r>
      <w:r w:rsidRPr="004E31EC">
        <w:rPr>
          <w:rStyle w:val="FontStyle75"/>
          <w:rFonts w:ascii="Verdana" w:hAnsi="Verdana"/>
          <w:sz w:val="28"/>
          <w:szCs w:val="28"/>
        </w:rPr>
        <w:t>рассказал мне вс</w:t>
      </w:r>
      <w:r w:rsidR="001C6F80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это.</w:t>
      </w:r>
    </w:p>
    <w:p w:rsidR="001C6F80" w:rsidRPr="001C6F80" w:rsidRDefault="001C6F80" w:rsidP="001C6F80">
      <w:pPr>
        <w:pStyle w:val="Style2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1C6F80" w:rsidRPr="001C6F80" w:rsidRDefault="003E0645" w:rsidP="001C6F80">
      <w:pPr>
        <w:pStyle w:val="Style2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Сидит за столом</w:t>
      </w:r>
    </w:p>
    <w:p w:rsidR="001C6F80" w:rsidRPr="001C6F80" w:rsidRDefault="003E0645" w:rsidP="001C6F80">
      <w:pPr>
        <w:pStyle w:val="Style22"/>
        <w:widowControl/>
        <w:spacing w:line="240" w:lineRule="auto"/>
        <w:ind w:left="2832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 xml:space="preserve">Старичок </w:t>
      </w:r>
      <w:r w:rsidRPr="001C6F80">
        <w:rPr>
          <w:rStyle w:val="FontStyle69"/>
          <w:rFonts w:ascii="Verdana" w:hAnsi="Verdana"/>
          <w:i w:val="0"/>
          <w:sz w:val="24"/>
          <w:szCs w:val="28"/>
        </w:rPr>
        <w:t>часовщик.</w:t>
      </w:r>
    </w:p>
    <w:p w:rsidR="001C6F80" w:rsidRPr="001C6F80" w:rsidRDefault="003E0645" w:rsidP="001C6F80">
      <w:pPr>
        <w:pStyle w:val="Style2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 xml:space="preserve">Он к </w:t>
      </w:r>
      <w:proofErr w:type="gramStart"/>
      <w:r w:rsidRPr="001C6F80">
        <w:rPr>
          <w:rStyle w:val="FontStyle75"/>
          <w:rFonts w:ascii="Verdana" w:hAnsi="Verdana"/>
          <w:sz w:val="24"/>
          <w:szCs w:val="28"/>
        </w:rPr>
        <w:t>стареньким</w:t>
      </w:r>
      <w:proofErr w:type="gramEnd"/>
      <w:r w:rsidRPr="001C6F80">
        <w:rPr>
          <w:rStyle w:val="FontStyle75"/>
          <w:rFonts w:ascii="Verdana" w:hAnsi="Verdana"/>
          <w:sz w:val="24"/>
          <w:szCs w:val="28"/>
        </w:rPr>
        <w:t xml:space="preserve"> ходикам</w:t>
      </w:r>
    </w:p>
    <w:p w:rsidR="003E0645" w:rsidRPr="001C6F80" w:rsidRDefault="003E0645" w:rsidP="001C6F80">
      <w:pPr>
        <w:pStyle w:val="Style2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Ухом приник.</w:t>
      </w:r>
    </w:p>
    <w:p w:rsidR="001C6F80" w:rsidRPr="001C6F80" w:rsidRDefault="003E0645" w:rsidP="001C6F80">
      <w:pPr>
        <w:pStyle w:val="Style13"/>
        <w:widowControl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Слышит он: в сердце у них —</w:t>
      </w:r>
    </w:p>
    <w:p w:rsidR="003E0645" w:rsidRPr="001C6F80" w:rsidRDefault="003E0645" w:rsidP="001C6F80">
      <w:pPr>
        <w:pStyle w:val="Style13"/>
        <w:widowControl/>
        <w:ind w:left="2832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1C6F80">
        <w:rPr>
          <w:rStyle w:val="FontStyle69"/>
          <w:rFonts w:ascii="Verdana" w:hAnsi="Verdana"/>
          <w:i w:val="0"/>
          <w:sz w:val="24"/>
          <w:szCs w:val="28"/>
        </w:rPr>
        <w:t>Перебои.</w:t>
      </w: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И грустно качает</w:t>
      </w: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Седой головою.</w:t>
      </w: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О ч</w:t>
      </w:r>
      <w:r w:rsidR="001C6F80" w:rsidRPr="001C6F80">
        <w:rPr>
          <w:rStyle w:val="FontStyle75"/>
          <w:rFonts w:ascii="Verdana" w:hAnsi="Verdana"/>
          <w:sz w:val="24"/>
          <w:szCs w:val="28"/>
        </w:rPr>
        <w:t>ё</w:t>
      </w:r>
      <w:r w:rsidRPr="001C6F80">
        <w:rPr>
          <w:rStyle w:val="FontStyle75"/>
          <w:rFonts w:ascii="Verdana" w:hAnsi="Verdana"/>
          <w:sz w:val="24"/>
          <w:szCs w:val="28"/>
        </w:rPr>
        <w:t xml:space="preserve">м </w:t>
      </w:r>
      <w:r w:rsidR="001C6F80" w:rsidRPr="001C6F80">
        <w:rPr>
          <w:rStyle w:val="FontStyle75"/>
          <w:rFonts w:ascii="Verdana" w:hAnsi="Verdana"/>
          <w:sz w:val="24"/>
          <w:szCs w:val="28"/>
        </w:rPr>
        <w:t>ж</w:t>
      </w:r>
      <w:r w:rsidRPr="001C6F80">
        <w:rPr>
          <w:rStyle w:val="FontStyle75"/>
          <w:rFonts w:ascii="Verdana" w:hAnsi="Verdana"/>
          <w:spacing w:val="-20"/>
          <w:sz w:val="24"/>
          <w:szCs w:val="28"/>
        </w:rPr>
        <w:t>е</w:t>
      </w:r>
      <w:r w:rsidRPr="001C6F80">
        <w:rPr>
          <w:rStyle w:val="FontStyle75"/>
          <w:rFonts w:ascii="Verdana" w:hAnsi="Verdana"/>
          <w:sz w:val="24"/>
          <w:szCs w:val="28"/>
        </w:rPr>
        <w:t xml:space="preserve"> часы</w:t>
      </w:r>
    </w:p>
    <w:p w:rsidR="003E0645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Рассказали тайком?</w:t>
      </w:r>
    </w:p>
    <w:p w:rsidR="001C6F80" w:rsidRPr="001C6F80" w:rsidRDefault="001C6F80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Стукнул в сердцах</w:t>
      </w:r>
    </w:p>
    <w:p w:rsidR="003E0645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Старичок молотком:</w:t>
      </w:r>
    </w:p>
    <w:p w:rsidR="001C6F80" w:rsidRPr="001C6F80" w:rsidRDefault="001C6F80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— Ходики</w:t>
      </w:r>
      <w:r w:rsidR="001C6F80" w:rsidRPr="001C6F80">
        <w:rPr>
          <w:rStyle w:val="FontStyle75"/>
          <w:rFonts w:ascii="Verdana" w:hAnsi="Verdana"/>
          <w:sz w:val="24"/>
          <w:szCs w:val="28"/>
        </w:rPr>
        <w:t xml:space="preserve"> </w:t>
      </w:r>
      <w:r w:rsidRPr="001C6F80">
        <w:rPr>
          <w:rStyle w:val="FontStyle75"/>
          <w:rFonts w:ascii="Verdana" w:hAnsi="Verdana"/>
          <w:sz w:val="24"/>
          <w:szCs w:val="28"/>
        </w:rPr>
        <w:t>эти</w:t>
      </w: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Неверно идут!</w:t>
      </w: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  <w:r w:rsidRPr="001C6F80">
        <w:rPr>
          <w:rStyle w:val="FontStyle69"/>
          <w:rFonts w:ascii="Verdana" w:hAnsi="Verdana"/>
          <w:i w:val="0"/>
          <w:sz w:val="24"/>
          <w:szCs w:val="28"/>
        </w:rPr>
        <w:t>Слишком немного</w:t>
      </w: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69"/>
          <w:rFonts w:ascii="Verdana" w:hAnsi="Verdana"/>
          <w:i w:val="0"/>
          <w:sz w:val="24"/>
          <w:szCs w:val="28"/>
        </w:rPr>
        <w:t xml:space="preserve">Они </w:t>
      </w:r>
      <w:r w:rsidRPr="001C6F80">
        <w:rPr>
          <w:rStyle w:val="FontStyle75"/>
          <w:rFonts w:ascii="Verdana" w:hAnsi="Verdana"/>
          <w:sz w:val="24"/>
          <w:szCs w:val="28"/>
        </w:rPr>
        <w:t>показали</w:t>
      </w: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В жизни хозяина</w:t>
      </w: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69"/>
          <w:rFonts w:ascii="Verdana" w:hAnsi="Verdana"/>
          <w:i w:val="0"/>
          <w:sz w:val="24"/>
          <w:szCs w:val="28"/>
        </w:rPr>
        <w:t xml:space="preserve">Светлых </w:t>
      </w:r>
      <w:r w:rsidRPr="001C6F80">
        <w:rPr>
          <w:rStyle w:val="FontStyle75"/>
          <w:rFonts w:ascii="Verdana" w:hAnsi="Verdana"/>
          <w:sz w:val="24"/>
          <w:szCs w:val="28"/>
        </w:rPr>
        <w:t>минут</w:t>
      </w: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lastRenderedPageBreak/>
        <w:t xml:space="preserve">И </w:t>
      </w:r>
      <w:r w:rsidRPr="001C6F80">
        <w:rPr>
          <w:rStyle w:val="FontStyle69"/>
          <w:rFonts w:ascii="Verdana" w:hAnsi="Verdana"/>
          <w:i w:val="0"/>
          <w:sz w:val="24"/>
          <w:szCs w:val="28"/>
        </w:rPr>
        <w:t xml:space="preserve">слишком </w:t>
      </w:r>
      <w:r w:rsidRPr="001C6F80">
        <w:rPr>
          <w:rStyle w:val="FontStyle75"/>
          <w:rFonts w:ascii="Verdana" w:hAnsi="Verdana"/>
          <w:sz w:val="24"/>
          <w:szCs w:val="28"/>
        </w:rPr>
        <w:t>много</w:t>
      </w:r>
    </w:p>
    <w:p w:rsidR="003E0645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Печали!</w:t>
      </w:r>
    </w:p>
    <w:p w:rsidR="001C6F80" w:rsidRPr="001C6F80" w:rsidRDefault="001C6F80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Пружина, по-моему,</w:t>
      </w: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Портит всё дело —</w:t>
      </w: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Она заржавела,</w:t>
      </w:r>
    </w:p>
    <w:p w:rsidR="003E0645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Она устарела.</w:t>
      </w:r>
    </w:p>
    <w:p w:rsidR="001C6F80" w:rsidRPr="001C6F80" w:rsidRDefault="001C6F80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Давайте скорее</w:t>
      </w: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Пружину заменим,</w:t>
      </w:r>
    </w:p>
    <w:p w:rsidR="001C6F80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И сразу настанет</w:t>
      </w:r>
    </w:p>
    <w:p w:rsidR="003E0645" w:rsidRPr="001C6F80" w:rsidRDefault="003E0645" w:rsidP="001C6F80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C6F80">
        <w:rPr>
          <w:rStyle w:val="FontStyle75"/>
          <w:rFonts w:ascii="Verdana" w:hAnsi="Verdana"/>
          <w:sz w:val="24"/>
          <w:szCs w:val="28"/>
        </w:rPr>
        <w:t>Чудесное время!</w:t>
      </w:r>
    </w:p>
    <w:p w:rsidR="00960B8B" w:rsidRPr="004E31EC" w:rsidRDefault="00960B8B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3E0645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зажигаются спички</w:t>
      </w:r>
      <w:r w:rsidR="001C6F80">
        <w:rPr>
          <w:rStyle w:val="FontStyle72"/>
          <w:rFonts w:ascii="Verdana" w:hAnsi="Verdana"/>
          <w:b/>
        </w:rPr>
        <w:t>?</w:t>
      </w:r>
    </w:p>
    <w:p w:rsidR="00960B8B" w:rsidRPr="004E31EC" w:rsidRDefault="00960B8B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3E0645" w:rsidRPr="004E31EC" w:rsidRDefault="001C6F80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Т</w:t>
      </w:r>
      <w:r w:rsidR="003E0645" w:rsidRPr="004E31EC">
        <w:rPr>
          <w:rStyle w:val="FontStyle75"/>
          <w:rFonts w:ascii="Verdana" w:hAnsi="Verdana"/>
          <w:sz w:val="28"/>
          <w:szCs w:val="28"/>
        </w:rPr>
        <w:t>ут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дело в головке спички: давным-да</w:t>
      </w:r>
      <w:r>
        <w:rPr>
          <w:rStyle w:val="FontStyle75"/>
          <w:rFonts w:ascii="Verdana" w:hAnsi="Verdana"/>
          <w:sz w:val="28"/>
          <w:szCs w:val="28"/>
        </w:rPr>
        <w:t>в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но, </w:t>
      </w:r>
      <w:r w:rsidR="003E0645" w:rsidRPr="004E31EC">
        <w:rPr>
          <w:rStyle w:val="FontStyle69"/>
          <w:rFonts w:ascii="Verdana" w:hAnsi="Verdana"/>
          <w:i w:val="0"/>
          <w:sz w:val="28"/>
          <w:szCs w:val="28"/>
        </w:rPr>
        <w:t xml:space="preserve">котла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е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придумали, это было целое изобретен</w:t>
      </w:r>
      <w:r>
        <w:rPr>
          <w:rStyle w:val="FontStyle75"/>
          <w:rFonts w:ascii="Verdana" w:hAnsi="Verdana"/>
          <w:sz w:val="28"/>
          <w:szCs w:val="28"/>
        </w:rPr>
        <w:t xml:space="preserve">ие! 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Изобретатель предложил класть в </w:t>
      </w:r>
      <w:r w:rsidR="003E0645" w:rsidRPr="004E31EC">
        <w:rPr>
          <w:rStyle w:val="FontStyle69"/>
          <w:rFonts w:ascii="Verdana" w:hAnsi="Verdana"/>
          <w:i w:val="0"/>
          <w:sz w:val="28"/>
          <w:szCs w:val="28"/>
        </w:rPr>
        <w:t>спичечную голов</w:t>
      </w:r>
      <w:r>
        <w:rPr>
          <w:rStyle w:val="FontStyle69"/>
          <w:rFonts w:ascii="Verdana" w:hAnsi="Verdana"/>
          <w:i w:val="0"/>
          <w:sz w:val="28"/>
          <w:szCs w:val="28"/>
        </w:rPr>
        <w:t xml:space="preserve">ку </w:t>
      </w:r>
      <w:r w:rsidR="003E0645" w:rsidRPr="004E31EC">
        <w:rPr>
          <w:rStyle w:val="FontStyle69"/>
          <w:rFonts w:ascii="Verdana" w:hAnsi="Verdana"/>
          <w:i w:val="0"/>
          <w:sz w:val="28"/>
          <w:szCs w:val="28"/>
        </w:rPr>
        <w:t xml:space="preserve">немного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серы и фосфора. А сера и фосфор имеют о</w:t>
      </w:r>
      <w:r>
        <w:rPr>
          <w:rStyle w:val="FontStyle75"/>
          <w:rFonts w:ascii="Verdana" w:hAnsi="Verdana"/>
          <w:sz w:val="28"/>
          <w:szCs w:val="28"/>
        </w:rPr>
        <w:t xml:space="preserve">дну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замечательную особенность: стоит им немного нагреть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ся, и они сразу воспламеняются. Вы, конечно, спросите, а от чего же спичка может нагреться, пусть даже и не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много? И тут оказывается, что мы с вами забыли об од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ной вещи — самой главной. Ведь когда спичку хотят за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жечь, е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чиркают о стенку коробка. Головка тр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тся о коробок, становится горячей-горячей и — пожалуй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ста! — вспыхивает. Если не верите, попробуйте быстро-</w:t>
      </w:r>
      <w:r>
        <w:rPr>
          <w:rStyle w:val="FontStyle75"/>
          <w:rFonts w:ascii="Verdana" w:hAnsi="Verdana"/>
          <w:sz w:val="28"/>
          <w:szCs w:val="28"/>
        </w:rPr>
        <w:t>б</w:t>
      </w:r>
      <w:r w:rsidR="003E0645" w:rsidRPr="004E31EC">
        <w:rPr>
          <w:rStyle w:val="FontStyle75"/>
          <w:rFonts w:ascii="Verdana" w:hAnsi="Verdana"/>
          <w:sz w:val="28"/>
          <w:szCs w:val="28"/>
        </w:rPr>
        <w:t>ыстро потереть ладошки одна о другую. Чувствуете, как они нагрелись?</w:t>
      </w:r>
    </w:p>
    <w:p w:rsidR="001C6F80" w:rsidRDefault="003E0645" w:rsidP="001C6F80">
      <w:pPr>
        <w:pStyle w:val="Style2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Ну, а теперь о самом главном. Однажды в лавке бакалейщика спички, лежавшие в одном из коробков, строили планы на будущее.</w:t>
      </w:r>
    </w:p>
    <w:p w:rsidR="001C6F80" w:rsidRDefault="001C6F80" w:rsidP="001C6F80">
      <w:pPr>
        <w:pStyle w:val="Style2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Я, пожалуй, разожгу пенковую трубку</w:t>
      </w:r>
      <w:r>
        <w:rPr>
          <w:rStyle w:val="a9"/>
          <w:rFonts w:ascii="Verdana" w:hAnsi="Verdana" w:cs="Georgia"/>
          <w:sz w:val="28"/>
          <w:szCs w:val="28"/>
        </w:rPr>
        <w:footnoteReference w:id="2"/>
      </w:r>
      <w:r w:rsidR="003E0645" w:rsidRPr="004E31EC">
        <w:rPr>
          <w:rStyle w:val="FontStyle75"/>
          <w:rFonts w:ascii="Verdana" w:hAnsi="Verdana"/>
          <w:sz w:val="28"/>
          <w:szCs w:val="28"/>
        </w:rPr>
        <w:t>,— сказала первая.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Представляете, сколько будет дыму?</w:t>
      </w:r>
    </w:p>
    <w:p w:rsidR="003E0645" w:rsidRPr="004E31EC" w:rsidRDefault="001C6F80" w:rsidP="001C6F80">
      <w:pPr>
        <w:pStyle w:val="Style2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Что касается меня, то я предпочитаю зажечь си</w:t>
      </w:r>
      <w:r w:rsidR="003E0645" w:rsidRPr="004E31EC">
        <w:rPr>
          <w:rStyle w:val="FontStyle75"/>
          <w:rFonts w:ascii="Verdana" w:hAnsi="Verdana"/>
          <w:sz w:val="28"/>
          <w:szCs w:val="28"/>
        </w:rPr>
        <w:softHyphen/>
        <w:t>гарету, вставленную в золотой мундштук,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отозвалась вторая.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Дыма поменьше, зато это так красиво...</w:t>
      </w:r>
    </w:p>
    <w:p w:rsidR="003E0645" w:rsidRPr="004E31EC" w:rsidRDefault="003E0645" w:rsidP="0008593F">
      <w:pPr>
        <w:pStyle w:val="Style3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Третья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спичка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была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1C6F80" w:rsidRPr="004E31EC">
        <w:rPr>
          <w:rStyle w:val="FontStyle75"/>
          <w:rFonts w:ascii="Verdana" w:hAnsi="Verdana"/>
          <w:sz w:val="28"/>
          <w:szCs w:val="28"/>
        </w:rPr>
        <w:t>ещё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тщеславнее — ей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непре</w:t>
      </w:r>
      <w:r w:rsidR="001C6F80">
        <w:rPr>
          <w:rStyle w:val="FontStyle75"/>
          <w:rFonts w:ascii="Verdana" w:hAnsi="Verdana"/>
          <w:sz w:val="28"/>
          <w:szCs w:val="28"/>
        </w:rPr>
        <w:t>менн</w:t>
      </w:r>
      <w:r w:rsidRPr="004E31EC">
        <w:rPr>
          <w:rStyle w:val="FontStyle75"/>
          <w:rFonts w:ascii="Verdana" w:hAnsi="Verdana"/>
          <w:sz w:val="28"/>
          <w:szCs w:val="28"/>
        </w:rPr>
        <w:t>о хотелось зажечь свечи на открытии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большого </w:t>
      </w:r>
      <w:r w:rsidR="001C6F80">
        <w:rPr>
          <w:rStyle w:val="FontStyle75"/>
          <w:rFonts w:ascii="Verdana" w:hAnsi="Verdana"/>
          <w:sz w:val="28"/>
          <w:szCs w:val="28"/>
        </w:rPr>
        <w:t>бал</w:t>
      </w:r>
      <w:r w:rsidRPr="004E31EC">
        <w:rPr>
          <w:rStyle w:val="FontStyle75"/>
          <w:rFonts w:ascii="Verdana" w:hAnsi="Verdana"/>
          <w:sz w:val="28"/>
          <w:szCs w:val="28"/>
        </w:rPr>
        <w:t>ла.</w:t>
      </w:r>
    </w:p>
    <w:p w:rsidR="003E0645" w:rsidRPr="004E31EC" w:rsidRDefault="0071649D" w:rsidP="0008593F">
      <w:pPr>
        <w:pStyle w:val="Style7"/>
        <w:widowControl/>
        <w:tabs>
          <w:tab w:val="left" w:pos="624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83"/>
          <w:rFonts w:ascii="Verdana" w:hAnsi="Verdana"/>
          <w:sz w:val="28"/>
          <w:szCs w:val="28"/>
        </w:rPr>
        <w:t xml:space="preserve">— </w:t>
      </w:r>
      <w:r w:rsidR="003E0645" w:rsidRPr="004E31EC">
        <w:rPr>
          <w:rStyle w:val="FontStyle83"/>
          <w:rFonts w:ascii="Verdana" w:hAnsi="Verdana"/>
          <w:sz w:val="28"/>
          <w:szCs w:val="28"/>
        </w:rPr>
        <w:t xml:space="preserve">А </w:t>
      </w:r>
      <w:r w:rsidR="003E0645" w:rsidRPr="004E31EC">
        <w:rPr>
          <w:rStyle w:val="FontStyle75"/>
          <w:rFonts w:ascii="Verdana" w:hAnsi="Verdana"/>
          <w:sz w:val="28"/>
          <w:szCs w:val="28"/>
        </w:rPr>
        <w:t>я,</w:t>
      </w:r>
      <w:r w:rsidR="001C6F80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скромно сказала самая последняя,</w:t>
      </w:r>
      <w:r w:rsidR="001C6F80">
        <w:rPr>
          <w:rStyle w:val="FontStyle75"/>
          <w:rFonts w:ascii="Verdana" w:hAnsi="Verdana"/>
          <w:sz w:val="28"/>
          <w:szCs w:val="28"/>
        </w:rPr>
        <w:t xml:space="preserve"> </w:t>
      </w:r>
      <w:r w:rsidR="003E0645" w:rsidRPr="004E31EC">
        <w:rPr>
          <w:rStyle w:val="FontStyle75"/>
          <w:rFonts w:ascii="Verdana" w:hAnsi="Verdana"/>
          <w:sz w:val="28"/>
          <w:szCs w:val="28"/>
        </w:rPr>
        <w:t>— хоте</w:t>
      </w:r>
      <w:r w:rsidR="001C6F80">
        <w:rPr>
          <w:rStyle w:val="FontStyle75"/>
          <w:rFonts w:ascii="Verdana" w:hAnsi="Verdana"/>
          <w:sz w:val="28"/>
          <w:szCs w:val="28"/>
        </w:rPr>
        <w:t>ла</w:t>
      </w:r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1C6F80">
        <w:rPr>
          <w:rStyle w:val="FontStyle75"/>
          <w:rFonts w:ascii="Verdana" w:hAnsi="Verdana"/>
          <w:sz w:val="28"/>
          <w:szCs w:val="28"/>
        </w:rPr>
        <w:t>бы разжечь большой-большой костё</w:t>
      </w:r>
      <w:r w:rsidR="003E0645" w:rsidRPr="004E31EC">
        <w:rPr>
          <w:rStyle w:val="FontStyle75"/>
          <w:rFonts w:ascii="Verdana" w:hAnsi="Verdana"/>
          <w:sz w:val="28"/>
          <w:szCs w:val="28"/>
        </w:rPr>
        <w:t>р</w:t>
      </w:r>
      <w:proofErr w:type="gramStart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.. </w:t>
      </w:r>
      <w:proofErr w:type="gramEnd"/>
      <w:r w:rsidR="003E0645" w:rsidRPr="004E31EC">
        <w:rPr>
          <w:rStyle w:val="FontStyle75"/>
          <w:rFonts w:ascii="Verdana" w:hAnsi="Verdana"/>
          <w:sz w:val="28"/>
          <w:szCs w:val="28"/>
        </w:rPr>
        <w:t xml:space="preserve">И пусть возле </w:t>
      </w:r>
      <w:r w:rsidR="001C6F80">
        <w:rPr>
          <w:rStyle w:val="FontStyle75"/>
          <w:rFonts w:ascii="Verdana" w:hAnsi="Verdana"/>
          <w:sz w:val="28"/>
          <w:szCs w:val="28"/>
        </w:rPr>
        <w:t>это</w:t>
      </w:r>
      <w:r w:rsidR="003E0645" w:rsidRPr="004E31EC">
        <w:rPr>
          <w:rStyle w:val="FontStyle68"/>
          <w:rFonts w:ascii="Verdana" w:hAnsi="Verdana"/>
          <w:sz w:val="28"/>
          <w:szCs w:val="28"/>
        </w:rPr>
        <w:t xml:space="preserve">го </w:t>
      </w:r>
      <w:r w:rsidR="003E0645" w:rsidRPr="004E31EC">
        <w:rPr>
          <w:rStyle w:val="FontStyle75"/>
          <w:rFonts w:ascii="Verdana" w:hAnsi="Verdana"/>
          <w:sz w:val="28"/>
          <w:szCs w:val="28"/>
        </w:rPr>
        <w:t>костра согреваются все, у кого нет ночлега.</w:t>
      </w:r>
    </w:p>
    <w:p w:rsidR="003E0645" w:rsidRPr="004E31EC" w:rsidRDefault="003E0645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lastRenderedPageBreak/>
        <w:t>И всем остальным спичкам стало стыдно, что они са</w:t>
      </w:r>
      <w:r w:rsidRPr="004E31EC">
        <w:rPr>
          <w:rStyle w:val="FontStyle83"/>
          <w:rFonts w:ascii="Verdana" w:hAnsi="Verdana"/>
          <w:spacing w:val="50"/>
          <w:sz w:val="28"/>
          <w:szCs w:val="28"/>
        </w:rPr>
        <w:t>ми</w:t>
      </w:r>
      <w:r w:rsidRPr="004E31EC">
        <w:rPr>
          <w:rStyle w:val="FontStyle83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до этого не додумались.</w:t>
      </w:r>
    </w:p>
    <w:p w:rsidR="00960B8B" w:rsidRPr="004E31EC" w:rsidRDefault="00960B8B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8E4F5D" w:rsidRPr="004E31EC" w:rsidRDefault="008E4F5D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дрова,</w:t>
      </w:r>
      <w:r w:rsidR="00427F8D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которые только</w:t>
      </w:r>
      <w:r w:rsidR="00427F8D">
        <w:rPr>
          <w:rStyle w:val="FontStyle72"/>
          <w:rFonts w:ascii="Verdana" w:hAnsi="Verdana"/>
          <w:b/>
        </w:rPr>
        <w:t xml:space="preserve"> </w:t>
      </w:r>
      <w:r w:rsidRPr="004E31EC">
        <w:rPr>
          <w:rStyle w:val="FontStyle72"/>
          <w:rFonts w:ascii="Verdana" w:hAnsi="Verdana"/>
          <w:b/>
        </w:rPr>
        <w:t>что принесены из леса,</w:t>
      </w:r>
      <w:r w:rsidR="00427F8D">
        <w:rPr>
          <w:rStyle w:val="FontStyle72"/>
          <w:rFonts w:ascii="Verdana" w:hAnsi="Verdana"/>
          <w:b/>
        </w:rPr>
        <w:t xml:space="preserve"> </w:t>
      </w:r>
      <w:r w:rsidRPr="004E31EC">
        <w:rPr>
          <w:rStyle w:val="FontStyle72"/>
          <w:rFonts w:ascii="Verdana" w:hAnsi="Verdana"/>
          <w:b/>
        </w:rPr>
        <w:t>плохо горят в печке?</w:t>
      </w:r>
    </w:p>
    <w:p w:rsidR="008E4F5D" w:rsidRPr="004E31EC" w:rsidRDefault="008E4F5D" w:rsidP="0008593F">
      <w:pPr>
        <w:pStyle w:val="Style26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427F8D" w:rsidRDefault="00427F8D" w:rsidP="00427F8D">
      <w:pPr>
        <w:pStyle w:val="Style26"/>
        <w:widowControl/>
        <w:tabs>
          <w:tab w:val="left" w:leader="dot" w:pos="540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В</w:t>
      </w:r>
      <w:r w:rsidR="008E4F5D" w:rsidRPr="004E31EC">
        <w:rPr>
          <w:rStyle w:val="FontStyle75"/>
          <w:rFonts w:ascii="Verdana" w:hAnsi="Verdana"/>
          <w:sz w:val="28"/>
          <w:szCs w:val="28"/>
        </w:rPr>
        <w:t>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объясняется, ребята, тем, что в дровах,</w:t>
      </w:r>
      <w:r>
        <w:rPr>
          <w:rStyle w:val="FontStyle75"/>
          <w:rFonts w:ascii="Verdana" w:hAnsi="Verdana"/>
          <w:sz w:val="28"/>
          <w:szCs w:val="28"/>
        </w:rPr>
        <w:t xml:space="preserve"> к</w:t>
      </w:r>
      <w:r w:rsidR="008E4F5D" w:rsidRPr="004E31EC">
        <w:rPr>
          <w:rStyle w:val="FontStyle75"/>
          <w:rFonts w:ascii="Verdana" w:hAnsi="Verdana"/>
          <w:sz w:val="28"/>
          <w:szCs w:val="28"/>
        </w:rPr>
        <w:t>оторые только что принесли из леса, ещ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очень много</w:t>
      </w:r>
      <w:r>
        <w:rPr>
          <w:rStyle w:val="FontStyle75"/>
          <w:rFonts w:ascii="Verdana" w:hAnsi="Verdana"/>
          <w:sz w:val="28"/>
          <w:szCs w:val="28"/>
        </w:rPr>
        <w:t xml:space="preserve"> воды.</w:t>
      </w:r>
      <w:r w:rsidR="008E4F5D" w:rsidRPr="004E31EC">
        <w:rPr>
          <w:rStyle w:val="FontStyle83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83"/>
          <w:rFonts w:ascii="Verdana" w:hAnsi="Verdana"/>
          <w:spacing w:val="50"/>
          <w:sz w:val="28"/>
          <w:szCs w:val="28"/>
        </w:rPr>
        <w:t>А</w:t>
      </w:r>
      <w:r w:rsidR="008E4F5D" w:rsidRPr="004E31EC">
        <w:rPr>
          <w:rStyle w:val="FontStyle83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ведь вода и огонь издавна враждуют между</w:t>
      </w:r>
      <w:r>
        <w:rPr>
          <w:rStyle w:val="FontStyle75"/>
          <w:rFonts w:ascii="Verdana" w:hAnsi="Verdana"/>
          <w:sz w:val="28"/>
          <w:szCs w:val="28"/>
        </w:rPr>
        <w:t xml:space="preserve"> собой</w:t>
      </w:r>
      <w:r w:rsidR="008E4F5D" w:rsidRPr="004E31EC">
        <w:rPr>
          <w:rStyle w:val="FontStyle62"/>
          <w:rFonts w:ascii="Verdana" w:hAnsi="Verdana"/>
          <w:sz w:val="28"/>
          <w:szCs w:val="28"/>
        </w:rPr>
        <w:t xml:space="preserve">. </w:t>
      </w:r>
      <w:r w:rsidR="008E4F5D" w:rsidRPr="004E31EC">
        <w:rPr>
          <w:rStyle w:val="FontStyle75"/>
          <w:rFonts w:ascii="Verdana" w:hAnsi="Verdana"/>
          <w:sz w:val="28"/>
          <w:szCs w:val="28"/>
        </w:rPr>
        <w:t>Чтобы дрова горели лучше, их нужно немного</w:t>
      </w:r>
      <w:r>
        <w:rPr>
          <w:rStyle w:val="FontStyle75"/>
          <w:rFonts w:ascii="Verdana" w:hAnsi="Verdana"/>
          <w:sz w:val="28"/>
          <w:szCs w:val="28"/>
        </w:rPr>
        <w:t xml:space="preserve"> п</w:t>
      </w:r>
      <w:r w:rsidR="008E4F5D" w:rsidRPr="004E31EC">
        <w:rPr>
          <w:rStyle w:val="FontStyle75"/>
          <w:rFonts w:ascii="Verdana" w:hAnsi="Verdana"/>
          <w:sz w:val="28"/>
          <w:szCs w:val="28"/>
        </w:rPr>
        <w:t>одсушить, иначе говоря, заставить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воду убраться</w:t>
      </w:r>
      <w:r>
        <w:rPr>
          <w:rStyle w:val="FontStyle75"/>
          <w:rFonts w:ascii="Verdana" w:hAnsi="Verdana"/>
          <w:sz w:val="28"/>
          <w:szCs w:val="28"/>
        </w:rPr>
        <w:t xml:space="preserve"> прочь.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И тогда ваша печка разгорится на славу.</w:t>
      </w:r>
    </w:p>
    <w:p w:rsidR="008E4F5D" w:rsidRDefault="008E4F5D" w:rsidP="00427F8D">
      <w:pPr>
        <w:pStyle w:val="Style26"/>
        <w:widowControl/>
        <w:tabs>
          <w:tab w:val="left" w:leader="dot" w:pos="540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Вы, конечно, не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забыли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про самую знаменитую печ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ку на свете, про ту, что была нарисована на холсте</w:t>
      </w:r>
      <w:r w:rsidR="00427F8D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в каморке у папы Карло, отца Буратино? Ведь эта</w:t>
      </w:r>
      <w:r w:rsidR="00427F8D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печка </w:t>
      </w:r>
      <w:r w:rsidRPr="004E31EC">
        <w:rPr>
          <w:rStyle w:val="FontStyle86"/>
          <w:rFonts w:ascii="Verdana" w:hAnsi="Verdana"/>
          <w:sz w:val="28"/>
          <w:szCs w:val="28"/>
        </w:rPr>
        <w:t xml:space="preserve">и </w:t>
      </w:r>
      <w:r w:rsidRPr="004E31EC">
        <w:rPr>
          <w:rStyle w:val="FontStyle75"/>
          <w:rFonts w:ascii="Verdana" w:hAnsi="Verdana"/>
          <w:sz w:val="28"/>
          <w:szCs w:val="28"/>
        </w:rPr>
        <w:t>согревала и кормила их обоих. Когда у папы Карло не было денег, они с сынишкой так славно гре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 xml:space="preserve">лись возле нарисованного огня </w:t>
      </w:r>
      <w:r w:rsidRPr="004E31EC">
        <w:rPr>
          <w:rStyle w:val="FontStyle86"/>
          <w:rFonts w:ascii="Verdana" w:hAnsi="Verdana"/>
          <w:sz w:val="28"/>
          <w:szCs w:val="28"/>
        </w:rPr>
        <w:t xml:space="preserve">и </w:t>
      </w:r>
      <w:r w:rsidRPr="004E31EC">
        <w:rPr>
          <w:rStyle w:val="FontStyle75"/>
          <w:rFonts w:ascii="Verdana" w:hAnsi="Verdana"/>
          <w:sz w:val="28"/>
          <w:szCs w:val="28"/>
        </w:rPr>
        <w:t>ели похл</w:t>
      </w:r>
      <w:r w:rsidR="00427F8D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бку из нари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сованного котелка...</w:t>
      </w:r>
    </w:p>
    <w:p w:rsidR="00427F8D" w:rsidRPr="00427F8D" w:rsidRDefault="00427F8D" w:rsidP="00427F8D">
      <w:pPr>
        <w:pStyle w:val="Style26"/>
        <w:widowControl/>
        <w:tabs>
          <w:tab w:val="left" w:leader="dot" w:pos="540"/>
        </w:tabs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</w:p>
    <w:p w:rsidR="00427F8D" w:rsidRPr="00427F8D" w:rsidRDefault="008E4F5D" w:rsidP="00427F8D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27F8D">
        <w:rPr>
          <w:rStyle w:val="FontStyle75"/>
          <w:rFonts w:ascii="Verdana" w:hAnsi="Verdana"/>
          <w:sz w:val="24"/>
          <w:szCs w:val="28"/>
        </w:rPr>
        <w:t xml:space="preserve">Не </w:t>
      </w:r>
      <w:r w:rsidRPr="00427F8D">
        <w:rPr>
          <w:rStyle w:val="FontStyle69"/>
          <w:rFonts w:ascii="Verdana" w:hAnsi="Verdana"/>
          <w:i w:val="0"/>
          <w:sz w:val="24"/>
          <w:szCs w:val="28"/>
        </w:rPr>
        <w:t xml:space="preserve">было </w:t>
      </w:r>
      <w:r w:rsidRPr="00427F8D">
        <w:rPr>
          <w:rStyle w:val="FontStyle75"/>
          <w:rFonts w:ascii="Verdana" w:hAnsi="Verdana"/>
          <w:sz w:val="24"/>
          <w:szCs w:val="28"/>
        </w:rPr>
        <w:t>в доме</w:t>
      </w:r>
    </w:p>
    <w:p w:rsidR="00427F8D" w:rsidRPr="00427F8D" w:rsidRDefault="008E4F5D" w:rsidP="00427F8D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27F8D">
        <w:rPr>
          <w:rStyle w:val="FontStyle75"/>
          <w:rFonts w:ascii="Verdana" w:hAnsi="Verdana"/>
          <w:sz w:val="24"/>
          <w:szCs w:val="28"/>
        </w:rPr>
        <w:t>Ни щепки, ни корки,</w:t>
      </w:r>
    </w:p>
    <w:p w:rsidR="00427F8D" w:rsidRPr="00427F8D" w:rsidRDefault="008E4F5D" w:rsidP="00427F8D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27F8D">
        <w:rPr>
          <w:rStyle w:val="FontStyle75"/>
          <w:rFonts w:ascii="Verdana" w:hAnsi="Verdana"/>
          <w:sz w:val="24"/>
          <w:szCs w:val="28"/>
        </w:rPr>
        <w:t>Только картина</w:t>
      </w:r>
    </w:p>
    <w:p w:rsidR="00427F8D" w:rsidRPr="00427F8D" w:rsidRDefault="008E4F5D" w:rsidP="00427F8D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27F8D">
        <w:rPr>
          <w:rStyle w:val="FontStyle75"/>
          <w:rFonts w:ascii="Verdana" w:hAnsi="Verdana"/>
          <w:sz w:val="24"/>
          <w:szCs w:val="28"/>
        </w:rPr>
        <w:t xml:space="preserve">Висела </w:t>
      </w:r>
      <w:r w:rsidRPr="00427F8D">
        <w:rPr>
          <w:rStyle w:val="FontStyle86"/>
          <w:rFonts w:ascii="Verdana" w:hAnsi="Verdana"/>
          <w:sz w:val="24"/>
          <w:szCs w:val="28"/>
        </w:rPr>
        <w:t xml:space="preserve">в </w:t>
      </w:r>
      <w:r w:rsidRPr="00427F8D">
        <w:rPr>
          <w:rStyle w:val="FontStyle75"/>
          <w:rFonts w:ascii="Verdana" w:hAnsi="Verdana"/>
          <w:sz w:val="24"/>
          <w:szCs w:val="28"/>
        </w:rPr>
        <w:t>каморке:</w:t>
      </w:r>
    </w:p>
    <w:p w:rsidR="00427F8D" w:rsidRPr="00427F8D" w:rsidRDefault="008E4F5D" w:rsidP="00427F8D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27F8D">
        <w:rPr>
          <w:rStyle w:val="FontStyle75"/>
          <w:rFonts w:ascii="Verdana" w:hAnsi="Verdana"/>
          <w:sz w:val="24"/>
          <w:szCs w:val="28"/>
        </w:rPr>
        <w:t>Жарко горел</w:t>
      </w:r>
    </w:p>
    <w:p w:rsidR="00427F8D" w:rsidRPr="00427F8D" w:rsidRDefault="008E4F5D" w:rsidP="00427F8D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27F8D">
        <w:rPr>
          <w:rStyle w:val="FontStyle75"/>
          <w:rFonts w:ascii="Verdana" w:hAnsi="Verdana"/>
          <w:sz w:val="24"/>
          <w:szCs w:val="28"/>
        </w:rPr>
        <w:t>На холсте огонёк,</w:t>
      </w:r>
    </w:p>
    <w:p w:rsidR="00427F8D" w:rsidRPr="00427F8D" w:rsidRDefault="008E4F5D" w:rsidP="00427F8D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27F8D">
        <w:rPr>
          <w:rStyle w:val="FontStyle75"/>
          <w:rFonts w:ascii="Verdana" w:hAnsi="Verdana"/>
          <w:sz w:val="24"/>
          <w:szCs w:val="28"/>
        </w:rPr>
        <w:t>С мясною похлёбкой</w:t>
      </w:r>
    </w:p>
    <w:p w:rsidR="008E4F5D" w:rsidRPr="00427F8D" w:rsidRDefault="008E4F5D" w:rsidP="00427F8D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27F8D">
        <w:rPr>
          <w:rStyle w:val="FontStyle75"/>
          <w:rFonts w:ascii="Verdana" w:hAnsi="Verdana"/>
          <w:sz w:val="24"/>
          <w:szCs w:val="28"/>
        </w:rPr>
        <w:t>Кипел котелок...</w:t>
      </w:r>
    </w:p>
    <w:p w:rsidR="00427F8D" w:rsidRPr="00427F8D" w:rsidRDefault="00427F8D" w:rsidP="00427F8D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8E4F5D" w:rsidRPr="00427F8D" w:rsidRDefault="008E4F5D" w:rsidP="00427F8D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27F8D">
        <w:rPr>
          <w:rStyle w:val="FontStyle75"/>
          <w:rFonts w:ascii="Verdana" w:hAnsi="Verdana"/>
          <w:sz w:val="24"/>
          <w:szCs w:val="28"/>
        </w:rPr>
        <w:t>Котёл</w:t>
      </w:r>
    </w:p>
    <w:p w:rsidR="00427F8D" w:rsidRPr="00427F8D" w:rsidRDefault="008E4F5D" w:rsidP="00427F8D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27F8D">
        <w:rPr>
          <w:rStyle w:val="FontStyle75"/>
          <w:rFonts w:ascii="Verdana" w:hAnsi="Verdana"/>
          <w:sz w:val="24"/>
          <w:szCs w:val="28"/>
        </w:rPr>
        <w:t>Был только картиной,</w:t>
      </w:r>
    </w:p>
    <w:p w:rsidR="00427F8D" w:rsidRPr="00427F8D" w:rsidRDefault="008E4F5D" w:rsidP="00427F8D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27F8D">
        <w:rPr>
          <w:rStyle w:val="FontStyle75"/>
          <w:rFonts w:ascii="Verdana" w:hAnsi="Verdana"/>
          <w:sz w:val="24"/>
          <w:szCs w:val="28"/>
        </w:rPr>
        <w:t>Как и огонь горящий,</w:t>
      </w:r>
    </w:p>
    <w:p w:rsidR="00427F8D" w:rsidRPr="00427F8D" w:rsidRDefault="008E4F5D" w:rsidP="00427F8D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27F8D">
        <w:rPr>
          <w:rStyle w:val="FontStyle75"/>
          <w:rFonts w:ascii="Verdana" w:hAnsi="Verdana"/>
          <w:sz w:val="24"/>
          <w:szCs w:val="28"/>
        </w:rPr>
        <w:t>А голод у Буратино</w:t>
      </w:r>
    </w:p>
    <w:p w:rsidR="008E4F5D" w:rsidRPr="00427F8D" w:rsidRDefault="008E4F5D" w:rsidP="00427F8D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27F8D">
        <w:rPr>
          <w:rStyle w:val="FontStyle75"/>
          <w:rFonts w:ascii="Verdana" w:hAnsi="Verdana"/>
          <w:sz w:val="24"/>
          <w:szCs w:val="28"/>
        </w:rPr>
        <w:t xml:space="preserve">Был, </w:t>
      </w:r>
      <w:proofErr w:type="gramStart"/>
      <w:r w:rsidRPr="00427F8D">
        <w:rPr>
          <w:rStyle w:val="FontStyle75"/>
          <w:rFonts w:ascii="Verdana" w:hAnsi="Verdana"/>
          <w:sz w:val="24"/>
          <w:szCs w:val="28"/>
        </w:rPr>
        <w:t>увы</w:t>
      </w:r>
      <w:proofErr w:type="gramEnd"/>
      <w:r w:rsidRPr="00427F8D">
        <w:rPr>
          <w:rStyle w:val="FontStyle75"/>
          <w:rFonts w:ascii="Verdana" w:hAnsi="Verdana"/>
          <w:sz w:val="24"/>
          <w:szCs w:val="28"/>
        </w:rPr>
        <w:t>, настоящий!</w:t>
      </w:r>
    </w:p>
    <w:p w:rsidR="008E4F5D" w:rsidRPr="004E31EC" w:rsidRDefault="008E4F5D" w:rsidP="0008593F">
      <w:pPr>
        <w:pStyle w:val="Style33"/>
        <w:widowControl/>
        <w:ind w:firstLine="709"/>
        <w:rPr>
          <w:rFonts w:ascii="Verdana" w:hAnsi="Verdana"/>
          <w:sz w:val="28"/>
          <w:szCs w:val="28"/>
        </w:rPr>
      </w:pPr>
    </w:p>
    <w:p w:rsidR="008E4F5D" w:rsidRPr="004E31EC" w:rsidRDefault="006B6929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Для чего к письма</w:t>
      </w:r>
      <w:r w:rsidR="00427F8D">
        <w:rPr>
          <w:rStyle w:val="FontStyle72"/>
          <w:rFonts w:ascii="Verdana" w:hAnsi="Verdana"/>
          <w:b/>
        </w:rPr>
        <w:t>м</w:t>
      </w:r>
      <w:r w:rsidRPr="004E31EC">
        <w:rPr>
          <w:rStyle w:val="FontStyle72"/>
          <w:rFonts w:ascii="Verdana" w:hAnsi="Verdana"/>
          <w:b/>
        </w:rPr>
        <w:t xml:space="preserve"> </w:t>
      </w:r>
      <w:r w:rsidR="008E4F5D" w:rsidRPr="004E31EC">
        <w:rPr>
          <w:rStyle w:val="FontStyle72"/>
          <w:rFonts w:ascii="Verdana" w:hAnsi="Verdana"/>
          <w:b/>
        </w:rPr>
        <w:t>п</w:t>
      </w:r>
      <w:r w:rsidRPr="004E31EC">
        <w:rPr>
          <w:rStyle w:val="FontStyle72"/>
          <w:rFonts w:ascii="Verdana" w:hAnsi="Verdana"/>
          <w:b/>
        </w:rPr>
        <w:t>риклеивают марки?</w:t>
      </w:r>
    </w:p>
    <w:p w:rsidR="008E4F5D" w:rsidRPr="004E31EC" w:rsidRDefault="008E4F5D" w:rsidP="0008593F">
      <w:pPr>
        <w:pStyle w:val="Style2"/>
        <w:widowControl/>
        <w:spacing w:line="240" w:lineRule="auto"/>
        <w:ind w:firstLine="709"/>
        <w:jc w:val="both"/>
        <w:rPr>
          <w:rFonts w:ascii="Verdana" w:hAnsi="Verdana"/>
          <w:sz w:val="28"/>
          <w:szCs w:val="28"/>
        </w:rPr>
      </w:pPr>
    </w:p>
    <w:p w:rsidR="008E4F5D" w:rsidRDefault="00427F8D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П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исьма и почтовые открытки — это маленькие путешественники. Из города в город они едут </w:t>
      </w:r>
      <w:r w:rsidR="00401768">
        <w:rPr>
          <w:rStyle w:val="FontStyle75"/>
          <w:rFonts w:ascii="Verdana" w:hAnsi="Verdana"/>
          <w:sz w:val="28"/>
          <w:szCs w:val="28"/>
        </w:rPr>
        <w:t xml:space="preserve">на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поезде, плывут на пароходе или даже летят на само</w:t>
      </w:r>
      <w:r w:rsidR="00401768">
        <w:rPr>
          <w:rStyle w:val="FontStyle75"/>
          <w:rFonts w:ascii="Verdana" w:hAnsi="Verdana"/>
          <w:sz w:val="28"/>
          <w:szCs w:val="28"/>
        </w:rPr>
        <w:t>лё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те. Но 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>ведь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как и всякому путешественнику, </w:t>
      </w:r>
      <w:r w:rsidR="008E4F5D" w:rsidRPr="004E31EC">
        <w:rPr>
          <w:rStyle w:val="FontStyle86"/>
          <w:rFonts w:ascii="Verdana" w:hAnsi="Verdana"/>
          <w:sz w:val="28"/>
          <w:szCs w:val="28"/>
        </w:rPr>
        <w:t>письм</w:t>
      </w:r>
      <w:r w:rsidR="00401768">
        <w:rPr>
          <w:rStyle w:val="FontStyle86"/>
          <w:rFonts w:ascii="Verdana" w:hAnsi="Verdana"/>
          <w:sz w:val="28"/>
          <w:szCs w:val="28"/>
        </w:rPr>
        <w:t xml:space="preserve">ам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нужны проездные билеты. Поэтому каждый, кто посылает письмо, должен купить ему и билет — </w:t>
      </w:r>
      <w:r w:rsidR="008E4F5D" w:rsidRPr="004E31EC">
        <w:rPr>
          <w:rStyle w:val="FontStyle86"/>
          <w:rFonts w:ascii="Verdana" w:hAnsi="Verdana"/>
          <w:sz w:val="28"/>
          <w:szCs w:val="28"/>
        </w:rPr>
        <w:t>почтову</w:t>
      </w:r>
      <w:r w:rsidR="00401768">
        <w:rPr>
          <w:rStyle w:val="FontStyle86"/>
          <w:rFonts w:ascii="Verdana" w:hAnsi="Verdana"/>
          <w:sz w:val="28"/>
          <w:szCs w:val="28"/>
        </w:rPr>
        <w:t xml:space="preserve">ю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марку. Почтовые марки придуманы в Англии сто сор</w:t>
      </w:r>
      <w:r w:rsidR="00401768">
        <w:rPr>
          <w:rStyle w:val="FontStyle75"/>
          <w:rFonts w:ascii="Verdana" w:hAnsi="Verdana"/>
          <w:sz w:val="28"/>
          <w:szCs w:val="28"/>
        </w:rPr>
        <w:t xml:space="preserve">ок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лет тому назад. Марка — вещь очень полезная и да</w:t>
      </w:r>
      <w:r w:rsidR="00401768">
        <w:rPr>
          <w:rStyle w:val="FontStyle75"/>
          <w:rFonts w:ascii="Verdana" w:hAnsi="Verdana"/>
          <w:sz w:val="28"/>
          <w:szCs w:val="28"/>
        </w:rPr>
        <w:t xml:space="preserve">же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красивая, </w:t>
      </w:r>
      <w:r w:rsidR="008E4F5D" w:rsidRPr="004E31EC">
        <w:rPr>
          <w:rStyle w:val="FontStyle75"/>
          <w:rFonts w:ascii="Verdana" w:hAnsi="Verdana"/>
          <w:sz w:val="28"/>
          <w:szCs w:val="28"/>
        </w:rPr>
        <w:lastRenderedPageBreak/>
        <w:t>только вот, по-моему, англичане е</w:t>
      </w:r>
      <w:r w:rsidR="00401768"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>немнож</w:t>
      </w:r>
      <w:r w:rsidR="00401768">
        <w:rPr>
          <w:rStyle w:val="FontStyle75"/>
          <w:rFonts w:ascii="Verdana" w:hAnsi="Verdana"/>
          <w:sz w:val="28"/>
          <w:szCs w:val="28"/>
        </w:rPr>
        <w:t>ко</w:t>
      </w:r>
      <w:proofErr w:type="gramEnd"/>
      <w:r w:rsidR="00401768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недоизобрели: лизать оборотную сторону марки, ког</w:t>
      </w:r>
      <w:r w:rsidR="00401768">
        <w:rPr>
          <w:rStyle w:val="FontStyle75"/>
          <w:rFonts w:ascii="Verdana" w:hAnsi="Verdana"/>
          <w:sz w:val="28"/>
          <w:szCs w:val="28"/>
        </w:rPr>
        <w:t>да наклеиваешь её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на письмо, не доставляет никакого </w:t>
      </w:r>
      <w:r w:rsidR="008E4F5D" w:rsidRPr="004E31EC">
        <w:rPr>
          <w:rStyle w:val="FontStyle86"/>
          <w:rFonts w:ascii="Verdana" w:hAnsi="Verdana"/>
          <w:sz w:val="28"/>
          <w:szCs w:val="28"/>
        </w:rPr>
        <w:t>уд</w:t>
      </w:r>
      <w:r w:rsidR="00401768">
        <w:rPr>
          <w:rStyle w:val="FontStyle86"/>
          <w:rFonts w:ascii="Verdana" w:hAnsi="Verdana"/>
          <w:sz w:val="28"/>
          <w:szCs w:val="28"/>
        </w:rPr>
        <w:t>о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вольствия. Ну, неужели нельзя было придумать </w:t>
      </w:r>
      <w:r w:rsidR="008E4F5D" w:rsidRPr="004E31EC">
        <w:rPr>
          <w:rStyle w:val="FontStyle86"/>
          <w:rFonts w:ascii="Verdana" w:hAnsi="Verdana"/>
          <w:sz w:val="28"/>
          <w:szCs w:val="28"/>
        </w:rPr>
        <w:t>дл</w:t>
      </w:r>
      <w:r w:rsidR="00401768">
        <w:rPr>
          <w:rStyle w:val="FontStyle86"/>
          <w:rFonts w:ascii="Verdana" w:hAnsi="Verdana"/>
          <w:sz w:val="28"/>
          <w:szCs w:val="28"/>
        </w:rPr>
        <w:t xml:space="preserve">я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марок клея 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>повкуснее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>!</w:t>
      </w:r>
    </w:p>
    <w:p w:rsidR="00401768" w:rsidRPr="00401768" w:rsidRDefault="00401768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401768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 xml:space="preserve">Марки </w:t>
      </w:r>
      <w:proofErr w:type="gramStart"/>
      <w:r w:rsidRPr="00401768">
        <w:rPr>
          <w:rStyle w:val="FontStyle75"/>
          <w:rFonts w:ascii="Verdana" w:hAnsi="Verdana"/>
          <w:sz w:val="24"/>
          <w:szCs w:val="28"/>
        </w:rPr>
        <w:t>невкусным</w:t>
      </w:r>
      <w:proofErr w:type="gramEnd"/>
    </w:p>
    <w:p w:rsidR="00401768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401768">
        <w:rPr>
          <w:rStyle w:val="FontStyle75"/>
          <w:rFonts w:ascii="Verdana" w:hAnsi="Verdana"/>
          <w:sz w:val="24"/>
          <w:szCs w:val="28"/>
        </w:rPr>
        <w:t>Намазаны</w:t>
      </w:r>
      <w:proofErr w:type="gramEnd"/>
      <w:r w:rsidRPr="00401768">
        <w:rPr>
          <w:rStyle w:val="FontStyle75"/>
          <w:rFonts w:ascii="Verdana" w:hAnsi="Verdana"/>
          <w:sz w:val="24"/>
          <w:szCs w:val="28"/>
        </w:rPr>
        <w:t xml:space="preserve"> клеем,</w:t>
      </w:r>
    </w:p>
    <w:p w:rsidR="00401768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 xml:space="preserve">Мы часто с </w:t>
      </w:r>
      <w:proofErr w:type="gramStart"/>
      <w:r w:rsidRPr="00401768">
        <w:rPr>
          <w:rStyle w:val="FontStyle75"/>
          <w:rFonts w:ascii="Verdana" w:hAnsi="Verdana"/>
          <w:sz w:val="24"/>
          <w:szCs w:val="28"/>
        </w:rPr>
        <w:t>дочуркой</w:t>
      </w:r>
      <w:proofErr w:type="gramEnd"/>
    </w:p>
    <w:p w:rsidR="00401768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Об этом жалеем.</w:t>
      </w:r>
    </w:p>
    <w:p w:rsidR="00401768" w:rsidRPr="00401768" w:rsidRDefault="00401768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401768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Красивую марку</w:t>
      </w:r>
    </w:p>
    <w:p w:rsidR="00401768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401768">
        <w:rPr>
          <w:rStyle w:val="FontStyle75"/>
          <w:rFonts w:ascii="Verdana" w:hAnsi="Verdana"/>
          <w:sz w:val="24"/>
          <w:szCs w:val="28"/>
        </w:rPr>
        <w:t>Дочурка</w:t>
      </w:r>
      <w:proofErr w:type="gramEnd"/>
      <w:r w:rsidRPr="00401768">
        <w:rPr>
          <w:rStyle w:val="FontStyle75"/>
          <w:rFonts w:ascii="Verdana" w:hAnsi="Verdana"/>
          <w:sz w:val="24"/>
          <w:szCs w:val="28"/>
        </w:rPr>
        <w:t xml:space="preserve"> лизнёт,</w:t>
      </w:r>
    </w:p>
    <w:p w:rsidR="00401768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Скорчится, сморщится</w:t>
      </w:r>
    </w:p>
    <w:p w:rsidR="008E4F5D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И — заревёт!</w:t>
      </w:r>
    </w:p>
    <w:p w:rsidR="00401768" w:rsidRPr="00401768" w:rsidRDefault="00401768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401768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Скорее придумайте</w:t>
      </w:r>
    </w:p>
    <w:p w:rsidR="00401768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Марку отличную,</w:t>
      </w:r>
    </w:p>
    <w:p w:rsidR="00401768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401768">
        <w:rPr>
          <w:rStyle w:val="FontStyle75"/>
          <w:rFonts w:ascii="Verdana" w:hAnsi="Verdana"/>
          <w:sz w:val="24"/>
          <w:szCs w:val="28"/>
        </w:rPr>
        <w:t>Которую клеит</w:t>
      </w:r>
      <w:proofErr w:type="gramEnd"/>
    </w:p>
    <w:p w:rsidR="00401768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Варенье клубничное!</w:t>
      </w:r>
    </w:p>
    <w:p w:rsidR="00401768" w:rsidRPr="00401768" w:rsidRDefault="00401768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401768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«Ура» троекратное</w:t>
      </w:r>
    </w:p>
    <w:p w:rsidR="00401768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Маркам почтовым,</w:t>
      </w:r>
    </w:p>
    <w:p w:rsidR="008E4F5D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401768">
        <w:rPr>
          <w:rStyle w:val="FontStyle75"/>
          <w:rFonts w:ascii="Verdana" w:hAnsi="Verdana"/>
          <w:sz w:val="24"/>
          <w:szCs w:val="28"/>
        </w:rPr>
        <w:t>Намазанным</w:t>
      </w:r>
      <w:proofErr w:type="gramEnd"/>
    </w:p>
    <w:p w:rsidR="008E4F5D" w:rsidRPr="00401768" w:rsidRDefault="008E4F5D" w:rsidP="00401768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Сладким сиропом фруктовым!</w:t>
      </w:r>
    </w:p>
    <w:p w:rsidR="008E4F5D" w:rsidRPr="004E31EC" w:rsidRDefault="008E4F5D" w:rsidP="0008593F">
      <w:pPr>
        <w:pStyle w:val="Style53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8E4F5D" w:rsidRPr="004E31EC" w:rsidRDefault="008E4F5D" w:rsidP="009A33EA">
      <w:pPr>
        <w:pStyle w:val="Style19"/>
        <w:widowControl/>
        <w:ind w:left="1701" w:right="1701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Исландию</w:t>
      </w:r>
      <w:r w:rsidR="009A33EA">
        <w:rPr>
          <w:rStyle w:val="FontStyle72"/>
          <w:rFonts w:ascii="Verdana" w:hAnsi="Verdana"/>
          <w:b/>
        </w:rPr>
        <w:t xml:space="preserve"> </w:t>
      </w:r>
      <w:r w:rsidR="00401768">
        <w:rPr>
          <w:rStyle w:val="FontStyle72"/>
          <w:rFonts w:ascii="Verdana" w:hAnsi="Verdana"/>
          <w:b/>
        </w:rPr>
        <w:t>называют</w:t>
      </w:r>
      <w:r w:rsidR="009A33EA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страной</w:t>
      </w:r>
      <w:r w:rsidR="009A33EA">
        <w:rPr>
          <w:rStyle w:val="FontStyle72"/>
          <w:rFonts w:ascii="Verdana" w:hAnsi="Verdana"/>
          <w:b/>
        </w:rPr>
        <w:t xml:space="preserve"> </w:t>
      </w:r>
      <w:r w:rsidRPr="004E31EC">
        <w:rPr>
          <w:rStyle w:val="FontStyle72"/>
          <w:rFonts w:ascii="Verdana" w:hAnsi="Verdana"/>
          <w:b/>
        </w:rPr>
        <w:t>огня и</w:t>
      </w:r>
      <w:r w:rsidR="00401768">
        <w:rPr>
          <w:rStyle w:val="FontStyle72"/>
          <w:rFonts w:ascii="Verdana" w:hAnsi="Verdana"/>
          <w:b/>
        </w:rPr>
        <w:t xml:space="preserve"> </w:t>
      </w:r>
      <w:r w:rsidRPr="004E31EC">
        <w:rPr>
          <w:rStyle w:val="FontStyle72"/>
          <w:rFonts w:ascii="Verdana" w:hAnsi="Verdana"/>
          <w:b/>
        </w:rPr>
        <w:t>льда?</w:t>
      </w:r>
    </w:p>
    <w:p w:rsidR="00960B8B" w:rsidRPr="004E31EC" w:rsidRDefault="00960B8B" w:rsidP="0008593F">
      <w:pPr>
        <w:pStyle w:val="Style11"/>
        <w:widowControl/>
        <w:spacing w:line="240" w:lineRule="auto"/>
        <w:ind w:firstLine="709"/>
        <w:rPr>
          <w:rStyle w:val="FontStyle86"/>
          <w:rFonts w:ascii="Verdana" w:hAnsi="Verdana"/>
          <w:spacing w:val="-20"/>
          <w:sz w:val="28"/>
          <w:szCs w:val="28"/>
        </w:rPr>
      </w:pPr>
    </w:p>
    <w:p w:rsidR="008E4F5D" w:rsidRDefault="00401768" w:rsidP="0008593F">
      <w:pPr>
        <w:pStyle w:val="Style11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А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как же иначе е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называть? Холодная это </w:t>
      </w:r>
      <w:r>
        <w:rPr>
          <w:rStyle w:val="FontStyle75"/>
          <w:rFonts w:ascii="Verdana" w:hAnsi="Verdana"/>
          <w:sz w:val="28"/>
          <w:szCs w:val="28"/>
        </w:rPr>
        <w:t>стра</w:t>
      </w:r>
      <w:r w:rsidR="008E4F5D" w:rsidRPr="004E31EC">
        <w:rPr>
          <w:rStyle w:val="FontStyle75"/>
          <w:rFonts w:ascii="Verdana" w:hAnsi="Verdana"/>
          <w:sz w:val="28"/>
          <w:szCs w:val="28"/>
        </w:rPr>
        <w:t>на, а в то же время — и очень горячая. Давайте-ка</w:t>
      </w:r>
      <w:r>
        <w:rPr>
          <w:rStyle w:val="FontStyle75"/>
          <w:rFonts w:ascii="Verdana" w:hAnsi="Verdana"/>
          <w:sz w:val="28"/>
          <w:szCs w:val="28"/>
        </w:rPr>
        <w:t xml:space="preserve"> разб</w:t>
      </w:r>
      <w:r w:rsidR="008E4F5D" w:rsidRPr="004E31EC">
        <w:rPr>
          <w:rStyle w:val="FontStyle75"/>
          <w:rFonts w:ascii="Verdana" w:hAnsi="Verdana"/>
          <w:sz w:val="28"/>
          <w:szCs w:val="28"/>
        </w:rPr>
        <w:t>ер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мся. Исландия находится совсем недалеко от </w:t>
      </w:r>
      <w:r>
        <w:rPr>
          <w:rStyle w:val="FontStyle75"/>
          <w:rFonts w:ascii="Verdana" w:hAnsi="Verdana"/>
          <w:sz w:val="28"/>
          <w:szCs w:val="28"/>
        </w:rPr>
        <w:t>Се</w:t>
      </w:r>
      <w:r w:rsidR="008E4F5D" w:rsidRPr="004E31EC">
        <w:rPr>
          <w:rStyle w:val="FontStyle75"/>
          <w:rFonts w:ascii="Verdana" w:hAnsi="Verdana"/>
          <w:sz w:val="28"/>
          <w:szCs w:val="28"/>
        </w:rPr>
        <w:t>верного полюса. И поэтому в ней чуть не круглый</w:t>
      </w:r>
      <w:r>
        <w:rPr>
          <w:rStyle w:val="FontStyle75"/>
          <w:rFonts w:ascii="Verdana" w:hAnsi="Verdana"/>
          <w:sz w:val="28"/>
          <w:szCs w:val="28"/>
        </w:rPr>
        <w:t xml:space="preserve"> год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не тает л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д и снег, а зимой до того холодно, что</w:t>
      </w:r>
      <w:r>
        <w:rPr>
          <w:rStyle w:val="FontStyle75"/>
          <w:rFonts w:ascii="Verdana" w:hAnsi="Verdana"/>
          <w:sz w:val="28"/>
          <w:szCs w:val="28"/>
        </w:rPr>
        <w:t xml:space="preserve"> слова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во рту замерзают. Но при этом в Исландии мно</w:t>
      </w:r>
      <w:r>
        <w:rPr>
          <w:rStyle w:val="FontStyle75"/>
          <w:rFonts w:ascii="Verdana" w:hAnsi="Verdana"/>
          <w:sz w:val="28"/>
          <w:szCs w:val="28"/>
        </w:rPr>
        <w:t xml:space="preserve">жество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подземных источников, из которых бь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т горячая</w:t>
      </w:r>
      <w:r>
        <w:rPr>
          <w:rStyle w:val="FontStyle75"/>
          <w:rFonts w:ascii="Verdana" w:hAnsi="Verdana"/>
          <w:sz w:val="28"/>
          <w:szCs w:val="28"/>
        </w:rPr>
        <w:t xml:space="preserve"> во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да. Эти горячие источники называются гейзерами, </w:t>
      </w:r>
      <w:r>
        <w:rPr>
          <w:rStyle w:val="FontStyle75"/>
          <w:rFonts w:ascii="Verdana" w:hAnsi="Verdana"/>
          <w:sz w:val="28"/>
          <w:szCs w:val="28"/>
        </w:rPr>
        <w:t>Жителям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Исландии я завидую, и зависть свою хочу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вы</w:t>
      </w:r>
      <w:r>
        <w:rPr>
          <w:rStyle w:val="FontStyle75"/>
          <w:rFonts w:ascii="Verdana" w:hAnsi="Verdana"/>
          <w:sz w:val="28"/>
          <w:szCs w:val="28"/>
        </w:rPr>
        <w:t>рази</w:t>
      </w:r>
      <w:r w:rsidR="008E4F5D" w:rsidRPr="004E31EC">
        <w:rPr>
          <w:rStyle w:val="FontStyle75"/>
          <w:rFonts w:ascii="Verdana" w:hAnsi="Verdana"/>
          <w:sz w:val="28"/>
          <w:szCs w:val="28"/>
        </w:rPr>
        <w:t>ть вот в этой песенке, посвящ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нной гейзерам:</w:t>
      </w:r>
    </w:p>
    <w:p w:rsidR="00401768" w:rsidRPr="00401768" w:rsidRDefault="00401768" w:rsidP="00401768">
      <w:pPr>
        <w:pStyle w:val="Style11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</w:p>
    <w:p w:rsidR="00401768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Какая чудесная штука,</w:t>
      </w:r>
    </w:p>
    <w:p w:rsidR="00401768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Дружок! —</w:t>
      </w:r>
    </w:p>
    <w:p w:rsidR="008E4F5D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Родник,</w:t>
      </w:r>
    </w:p>
    <w:p w:rsidR="00401768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pacing w:val="-20"/>
          <w:sz w:val="24"/>
          <w:szCs w:val="28"/>
        </w:rPr>
        <w:t>Из</w:t>
      </w:r>
      <w:r w:rsidRPr="00401768">
        <w:rPr>
          <w:rStyle w:val="FontStyle75"/>
          <w:rFonts w:ascii="Verdana" w:hAnsi="Verdana"/>
          <w:sz w:val="24"/>
          <w:szCs w:val="28"/>
        </w:rPr>
        <w:t xml:space="preserve"> </w:t>
      </w:r>
      <w:proofErr w:type="gramStart"/>
      <w:r w:rsidRPr="00401768">
        <w:rPr>
          <w:rStyle w:val="FontStyle75"/>
          <w:rFonts w:ascii="Verdana" w:hAnsi="Verdana"/>
          <w:sz w:val="24"/>
          <w:szCs w:val="28"/>
        </w:rPr>
        <w:t>которого</w:t>
      </w:r>
      <w:proofErr w:type="gramEnd"/>
      <w:r w:rsidRPr="00401768">
        <w:rPr>
          <w:rStyle w:val="FontStyle75"/>
          <w:rFonts w:ascii="Verdana" w:hAnsi="Verdana"/>
          <w:sz w:val="24"/>
          <w:szCs w:val="28"/>
        </w:rPr>
        <w:t xml:space="preserve"> бь</w:t>
      </w:r>
      <w:r w:rsidR="00401768" w:rsidRPr="00401768">
        <w:rPr>
          <w:rStyle w:val="FontStyle75"/>
          <w:rFonts w:ascii="Verdana" w:hAnsi="Verdana"/>
          <w:sz w:val="24"/>
          <w:szCs w:val="28"/>
        </w:rPr>
        <w:t>ё</w:t>
      </w:r>
      <w:r w:rsidRPr="00401768">
        <w:rPr>
          <w:rStyle w:val="FontStyle75"/>
          <w:rFonts w:ascii="Verdana" w:hAnsi="Verdana"/>
          <w:sz w:val="24"/>
          <w:szCs w:val="28"/>
        </w:rPr>
        <w:t>т кипяток!</w:t>
      </w:r>
    </w:p>
    <w:p w:rsidR="00401768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Картошка и каша</w:t>
      </w:r>
    </w:p>
    <w:p w:rsidR="00401768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В н</w:t>
      </w:r>
      <w:r w:rsidR="00401768" w:rsidRPr="00401768">
        <w:rPr>
          <w:rStyle w:val="FontStyle75"/>
          <w:rFonts w:ascii="Verdana" w:hAnsi="Verdana"/>
          <w:sz w:val="24"/>
          <w:szCs w:val="28"/>
        </w:rPr>
        <w:t>ё</w:t>
      </w:r>
      <w:r w:rsidRPr="00401768">
        <w:rPr>
          <w:rStyle w:val="FontStyle75"/>
          <w:rFonts w:ascii="Verdana" w:hAnsi="Verdana"/>
          <w:sz w:val="24"/>
          <w:szCs w:val="28"/>
        </w:rPr>
        <w:t>м сварятся сразу,</w:t>
      </w:r>
    </w:p>
    <w:p w:rsidR="00401768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Хозяйкам не нужно</w:t>
      </w:r>
    </w:p>
    <w:p w:rsidR="00401768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Ни угля, ни газа,</w:t>
      </w:r>
    </w:p>
    <w:p w:rsidR="00401768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lastRenderedPageBreak/>
        <w:t>А бедному люду</w:t>
      </w:r>
    </w:p>
    <w:p w:rsidR="008E4F5D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Очень приятно</w:t>
      </w:r>
    </w:p>
    <w:p w:rsidR="00401768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Ванну принять</w:t>
      </w:r>
    </w:p>
    <w:p w:rsidR="00401768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Совершенно бесплатно!</w:t>
      </w:r>
    </w:p>
    <w:p w:rsidR="00401768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Ведь счёт</w:t>
      </w:r>
    </w:p>
    <w:p w:rsidR="00401768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Не пришлёт</w:t>
      </w:r>
    </w:p>
    <w:p w:rsidR="00401768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За горячую воду</w:t>
      </w:r>
    </w:p>
    <w:p w:rsidR="00401768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401768">
        <w:rPr>
          <w:rStyle w:val="FontStyle75"/>
          <w:rFonts w:ascii="Verdana" w:hAnsi="Verdana"/>
          <w:sz w:val="24"/>
          <w:szCs w:val="28"/>
        </w:rPr>
        <w:t>Добрая, щедрая</w:t>
      </w:r>
      <w:proofErr w:type="gramEnd"/>
    </w:p>
    <w:p w:rsidR="008E4F5D" w:rsidRPr="00401768" w:rsidRDefault="008E4F5D" w:rsidP="00401768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401768">
        <w:rPr>
          <w:rStyle w:val="FontStyle75"/>
          <w:rFonts w:ascii="Verdana" w:hAnsi="Verdana"/>
          <w:sz w:val="24"/>
          <w:szCs w:val="28"/>
        </w:rPr>
        <w:t>Мама-Природа!</w:t>
      </w:r>
    </w:p>
    <w:p w:rsidR="008E4F5D" w:rsidRPr="004E31EC" w:rsidRDefault="008E4F5D" w:rsidP="0008593F">
      <w:pPr>
        <w:pStyle w:val="Style30"/>
        <w:widowControl/>
        <w:spacing w:line="240" w:lineRule="auto"/>
        <w:ind w:firstLine="709"/>
        <w:jc w:val="both"/>
        <w:rPr>
          <w:rFonts w:ascii="Verdana" w:hAnsi="Verdana"/>
          <w:sz w:val="28"/>
          <w:szCs w:val="28"/>
        </w:rPr>
      </w:pPr>
    </w:p>
    <w:p w:rsidR="008E4F5D" w:rsidRPr="004E31EC" w:rsidRDefault="008E4F5D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на Северном полюсе всегда холодно?</w:t>
      </w:r>
    </w:p>
    <w:p w:rsidR="008E4F5D" w:rsidRPr="004E31EC" w:rsidRDefault="008E4F5D" w:rsidP="0008593F">
      <w:pPr>
        <w:pStyle w:val="Style26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8E4F5D" w:rsidRPr="004E31EC" w:rsidRDefault="00B000C3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Х</w:t>
      </w:r>
      <w:r w:rsidR="008E4F5D" w:rsidRPr="004E31EC">
        <w:rPr>
          <w:rStyle w:val="FontStyle75"/>
          <w:rFonts w:ascii="Verdana" w:hAnsi="Verdana"/>
          <w:sz w:val="28"/>
          <w:szCs w:val="28"/>
        </w:rPr>
        <w:t>олодно не только на Северном полюсе</w:t>
      </w:r>
      <w:r>
        <w:rPr>
          <w:rStyle w:val="FontStyle75"/>
          <w:rFonts w:ascii="Verdana" w:hAnsi="Verdana"/>
          <w:sz w:val="28"/>
          <w:szCs w:val="28"/>
        </w:rPr>
        <w:t xml:space="preserve">.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На 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>Южном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>, пожалуй, бывает ещ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холоднее. А происходит это от того, что на оба полюса Земли — и на 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>Северный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>, и на Южный — солнечные лучи падают совсем</w:t>
      </w:r>
      <w:r>
        <w:rPr>
          <w:rStyle w:val="FontStyle75"/>
          <w:rFonts w:ascii="Verdana" w:hAnsi="Verdana"/>
          <w:sz w:val="28"/>
          <w:szCs w:val="28"/>
        </w:rPr>
        <w:t xml:space="preserve">, </w:t>
      </w:r>
      <w:r w:rsidR="008E4F5D" w:rsidRPr="004E31EC">
        <w:rPr>
          <w:rStyle w:val="FontStyle75"/>
          <w:rFonts w:ascii="Verdana" w:hAnsi="Verdana"/>
          <w:sz w:val="28"/>
          <w:szCs w:val="28"/>
        </w:rPr>
        <w:t>совсем косо. Солнце в этих местах почти на полгода вообще уходит за горизонт, и тогда там воцаряется долга</w:t>
      </w:r>
      <w:r>
        <w:rPr>
          <w:rStyle w:val="FontStyle75"/>
          <w:rFonts w:ascii="Verdana" w:hAnsi="Verdana"/>
          <w:sz w:val="28"/>
          <w:szCs w:val="28"/>
        </w:rPr>
        <w:t xml:space="preserve">я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и 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>студ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ная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полярная ночь. Во время полярной ночи </w:t>
      </w:r>
      <w:r w:rsidR="008E4F5D" w:rsidRPr="004E31EC">
        <w:rPr>
          <w:rStyle w:val="FontStyle75"/>
          <w:rFonts w:ascii="Verdana" w:hAnsi="Verdana"/>
          <w:spacing w:val="-20"/>
          <w:sz w:val="28"/>
          <w:szCs w:val="28"/>
        </w:rPr>
        <w:t>мо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роз, 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>к примеру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>, на Южном полюсе доходит чуть ли н</w:t>
      </w:r>
      <w:r>
        <w:rPr>
          <w:rStyle w:val="FontStyle75"/>
          <w:rFonts w:ascii="Verdana" w:hAnsi="Verdana"/>
          <w:sz w:val="28"/>
          <w:szCs w:val="28"/>
        </w:rPr>
        <w:t xml:space="preserve">е </w:t>
      </w:r>
      <w:r w:rsidR="008E4F5D" w:rsidRPr="004E31EC">
        <w:rPr>
          <w:rStyle w:val="FontStyle75"/>
          <w:rFonts w:ascii="Verdana" w:hAnsi="Verdana"/>
          <w:spacing w:val="-20"/>
          <w:sz w:val="28"/>
          <w:szCs w:val="28"/>
        </w:rPr>
        <w:t>до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восьмидесяти градусов! Такой мороз обычным градусником и не измеришь — он зам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рзнет. Пришло</w:t>
      </w:r>
      <w:r>
        <w:rPr>
          <w:rStyle w:val="FontStyle75"/>
          <w:rFonts w:ascii="Verdana" w:hAnsi="Verdana"/>
          <w:sz w:val="28"/>
          <w:szCs w:val="28"/>
        </w:rPr>
        <w:t>сь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придумывать совсем особые, полярные градусники...</w:t>
      </w:r>
    </w:p>
    <w:p w:rsidR="008E4F5D" w:rsidRPr="004E31EC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Вы уже поняли, что от косых солнечных лучей </w:t>
      </w:r>
      <w:r w:rsidRPr="004E31EC">
        <w:rPr>
          <w:rStyle w:val="FontStyle75"/>
          <w:rFonts w:ascii="Verdana" w:hAnsi="Verdana"/>
          <w:spacing w:val="-20"/>
          <w:sz w:val="28"/>
          <w:szCs w:val="28"/>
        </w:rPr>
        <w:t>н</w:t>
      </w:r>
      <w:r w:rsidR="00B000C3">
        <w:rPr>
          <w:rStyle w:val="FontStyle75"/>
          <w:rFonts w:ascii="Verdana" w:hAnsi="Verdana"/>
          <w:spacing w:val="-20"/>
          <w:sz w:val="28"/>
          <w:szCs w:val="28"/>
        </w:rPr>
        <w:t xml:space="preserve">а </w:t>
      </w:r>
      <w:r w:rsidRPr="004E31EC">
        <w:rPr>
          <w:rStyle w:val="FontStyle75"/>
          <w:rFonts w:ascii="Verdana" w:hAnsi="Verdana"/>
          <w:sz w:val="28"/>
          <w:szCs w:val="28"/>
        </w:rPr>
        <w:t>Землю приходит совсем мало тепла. Но нельзя и заб</w:t>
      </w:r>
      <w:r w:rsidR="00B000C3">
        <w:rPr>
          <w:rStyle w:val="FontStyle75"/>
          <w:rFonts w:ascii="Verdana" w:hAnsi="Verdana"/>
          <w:sz w:val="28"/>
          <w:szCs w:val="28"/>
        </w:rPr>
        <w:t>ы</w:t>
      </w:r>
      <w:r w:rsidRPr="004E31EC">
        <w:rPr>
          <w:rStyle w:val="FontStyle75"/>
          <w:rFonts w:ascii="Verdana" w:hAnsi="Verdana"/>
          <w:sz w:val="28"/>
          <w:szCs w:val="28"/>
        </w:rPr>
        <w:t>вать, что климат в любом месте Земли зависит не тол</w:t>
      </w:r>
      <w:r w:rsidR="00B000C3">
        <w:rPr>
          <w:rStyle w:val="FontStyle75"/>
          <w:rFonts w:ascii="Verdana" w:hAnsi="Verdana"/>
          <w:sz w:val="28"/>
          <w:szCs w:val="28"/>
        </w:rPr>
        <w:t>ь</w:t>
      </w:r>
      <w:r w:rsidRPr="004E31EC">
        <w:rPr>
          <w:rStyle w:val="FontStyle75"/>
          <w:rFonts w:ascii="Verdana" w:hAnsi="Verdana"/>
          <w:sz w:val="28"/>
          <w:szCs w:val="28"/>
        </w:rPr>
        <w:t>ко от количества попадающего туда солнечного свет</w:t>
      </w:r>
      <w:r w:rsidR="00B000C3">
        <w:rPr>
          <w:rStyle w:val="FontStyle75"/>
          <w:rFonts w:ascii="Verdana" w:hAnsi="Verdana"/>
          <w:sz w:val="28"/>
          <w:szCs w:val="28"/>
        </w:rPr>
        <w:t>а. Есть ещё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т</w:t>
      </w:r>
      <w:r w:rsidR="00B000C3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плые и холодные ветры, т</w:t>
      </w:r>
      <w:r w:rsidR="00B000C3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плые и холодн</w:t>
      </w:r>
      <w:r w:rsidR="00B000C3">
        <w:rPr>
          <w:rStyle w:val="FontStyle75"/>
          <w:rFonts w:ascii="Verdana" w:hAnsi="Verdana"/>
          <w:sz w:val="28"/>
          <w:szCs w:val="28"/>
        </w:rPr>
        <w:t xml:space="preserve">ые </w:t>
      </w:r>
      <w:r w:rsidRPr="004E31EC">
        <w:rPr>
          <w:rStyle w:val="FontStyle75"/>
          <w:rFonts w:ascii="Verdana" w:hAnsi="Verdana"/>
          <w:sz w:val="28"/>
          <w:szCs w:val="28"/>
        </w:rPr>
        <w:t>морские течения — обо вс</w:t>
      </w:r>
      <w:r w:rsidR="00B000C3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м этом вы узнаете на урока</w:t>
      </w:r>
      <w:r w:rsidR="00B000C3">
        <w:rPr>
          <w:rStyle w:val="FontStyle75"/>
          <w:rFonts w:ascii="Verdana" w:hAnsi="Verdana"/>
          <w:sz w:val="28"/>
          <w:szCs w:val="28"/>
        </w:rPr>
        <w:t xml:space="preserve">х </w:t>
      </w:r>
      <w:r w:rsidRPr="004E31EC">
        <w:rPr>
          <w:rStyle w:val="FontStyle75"/>
          <w:rFonts w:ascii="Verdana" w:hAnsi="Verdana"/>
          <w:sz w:val="28"/>
          <w:szCs w:val="28"/>
        </w:rPr>
        <w:t>географии. А я хочу сказать вот о ч</w:t>
      </w:r>
      <w:r w:rsidR="00B000C3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м. Многие вещ</w:t>
      </w:r>
      <w:r w:rsidR="00B000C3">
        <w:rPr>
          <w:rStyle w:val="FontStyle75"/>
          <w:rFonts w:ascii="Verdana" w:hAnsi="Verdana"/>
          <w:sz w:val="28"/>
          <w:szCs w:val="28"/>
        </w:rPr>
        <w:t xml:space="preserve">и, </w:t>
      </w:r>
      <w:r w:rsidRPr="004E31EC">
        <w:rPr>
          <w:rStyle w:val="FontStyle75"/>
          <w:rFonts w:ascii="Verdana" w:hAnsi="Verdana"/>
          <w:sz w:val="28"/>
          <w:szCs w:val="28"/>
        </w:rPr>
        <w:t>влияющие на климат, человек может изменить свое</w:t>
      </w:r>
      <w:r w:rsidR="00B000C3">
        <w:rPr>
          <w:rStyle w:val="FontStyle75"/>
          <w:rFonts w:ascii="Verdana" w:hAnsi="Verdana"/>
          <w:sz w:val="28"/>
          <w:szCs w:val="28"/>
        </w:rPr>
        <w:t xml:space="preserve">й </w:t>
      </w:r>
      <w:r w:rsidRPr="004E31EC">
        <w:rPr>
          <w:rStyle w:val="FontStyle75"/>
          <w:rFonts w:ascii="Verdana" w:hAnsi="Verdana"/>
          <w:sz w:val="28"/>
          <w:szCs w:val="28"/>
        </w:rPr>
        <w:t>работой. Он может создать т</w:t>
      </w:r>
      <w:r w:rsidR="00B000C3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плые моря на месте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н</w:t>
      </w:r>
      <w:r w:rsidR="00B000C3">
        <w:rPr>
          <w:rStyle w:val="FontStyle75"/>
          <w:rFonts w:ascii="Verdana" w:hAnsi="Verdana"/>
          <w:sz w:val="28"/>
          <w:szCs w:val="28"/>
        </w:rPr>
        <w:t>ы</w:t>
      </w:r>
      <w:r w:rsidRPr="004E31EC">
        <w:rPr>
          <w:rStyle w:val="FontStyle75"/>
          <w:rFonts w:ascii="Verdana" w:hAnsi="Verdana"/>
          <w:sz w:val="28"/>
          <w:szCs w:val="28"/>
        </w:rPr>
        <w:t>нешних знойных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пустынь. Он может перегородить </w:t>
      </w:r>
      <w:r w:rsidR="00B000C3">
        <w:rPr>
          <w:rStyle w:val="FontStyle75"/>
          <w:rFonts w:ascii="Verdana" w:hAnsi="Verdana"/>
          <w:sz w:val="28"/>
          <w:szCs w:val="28"/>
        </w:rPr>
        <w:t>пло</w:t>
      </w:r>
      <w:r w:rsidRPr="004E31EC">
        <w:rPr>
          <w:rStyle w:val="FontStyle75"/>
          <w:rFonts w:ascii="Verdana" w:hAnsi="Verdana"/>
          <w:sz w:val="28"/>
          <w:szCs w:val="28"/>
        </w:rPr>
        <w:t>тинами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некоторые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из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морских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проливов,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и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тог</w:t>
      </w:r>
      <w:r w:rsidR="00B000C3">
        <w:rPr>
          <w:rStyle w:val="FontStyle75"/>
          <w:rFonts w:ascii="Verdana" w:hAnsi="Verdana"/>
          <w:sz w:val="28"/>
          <w:szCs w:val="28"/>
        </w:rPr>
        <w:t xml:space="preserve">да </w:t>
      </w:r>
      <w:r w:rsidRPr="004E31EC">
        <w:rPr>
          <w:rStyle w:val="FontStyle75"/>
          <w:rFonts w:ascii="Verdana" w:hAnsi="Verdana"/>
          <w:sz w:val="28"/>
          <w:szCs w:val="28"/>
        </w:rPr>
        <w:t>воды холодных морей перестанут портить погоду в т</w:t>
      </w:r>
      <w:r w:rsidR="00B000C3">
        <w:rPr>
          <w:rStyle w:val="FontStyle75"/>
          <w:rFonts w:ascii="Verdana" w:hAnsi="Verdana"/>
          <w:sz w:val="28"/>
          <w:szCs w:val="28"/>
        </w:rPr>
        <w:t>ёпл</w:t>
      </w:r>
      <w:r w:rsidRPr="004E31EC">
        <w:rPr>
          <w:rStyle w:val="FontStyle75"/>
          <w:rFonts w:ascii="Verdana" w:hAnsi="Verdana"/>
          <w:sz w:val="28"/>
          <w:szCs w:val="28"/>
        </w:rPr>
        <w:t>ых морях. А приняться за все эти важные дела мы в</w:t>
      </w:r>
      <w:r w:rsidR="00B000C3">
        <w:rPr>
          <w:rStyle w:val="FontStyle75"/>
          <w:rFonts w:ascii="Verdana" w:hAnsi="Verdana"/>
          <w:sz w:val="28"/>
          <w:szCs w:val="28"/>
        </w:rPr>
        <w:t xml:space="preserve">се </w:t>
      </w:r>
      <w:r w:rsidRPr="004E31EC">
        <w:rPr>
          <w:rStyle w:val="FontStyle75"/>
          <w:rFonts w:ascii="Verdana" w:hAnsi="Verdana"/>
          <w:sz w:val="28"/>
          <w:szCs w:val="28"/>
        </w:rPr>
        <w:t>сможем тогда, когда все страны до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одной перестан</w:t>
      </w:r>
      <w:r w:rsidR="00B000C3">
        <w:rPr>
          <w:rStyle w:val="FontStyle75"/>
          <w:rFonts w:ascii="Verdana" w:hAnsi="Verdana"/>
          <w:sz w:val="28"/>
          <w:szCs w:val="28"/>
        </w:rPr>
        <w:t xml:space="preserve">ут </w:t>
      </w:r>
      <w:r w:rsidRPr="004E31EC">
        <w:rPr>
          <w:rStyle w:val="FontStyle75"/>
          <w:rFonts w:ascii="Verdana" w:hAnsi="Verdana"/>
          <w:sz w:val="28"/>
          <w:szCs w:val="28"/>
        </w:rPr>
        <w:t>тратить деньги на оружие, когда войны останутся тол</w:t>
      </w:r>
      <w:r w:rsidR="00B000C3">
        <w:rPr>
          <w:rStyle w:val="FontStyle75"/>
          <w:rFonts w:ascii="Verdana" w:hAnsi="Verdana"/>
          <w:sz w:val="28"/>
          <w:szCs w:val="28"/>
        </w:rPr>
        <w:t>ь</w:t>
      </w:r>
      <w:r w:rsidRPr="004E31EC">
        <w:rPr>
          <w:rStyle w:val="FontStyle75"/>
          <w:rFonts w:ascii="Verdana" w:hAnsi="Verdana"/>
          <w:sz w:val="28"/>
          <w:szCs w:val="28"/>
        </w:rPr>
        <w:t>ко в учебниках истории, а на всей нашей маленьк</w:t>
      </w:r>
      <w:r w:rsidR="00B000C3">
        <w:rPr>
          <w:rStyle w:val="FontStyle75"/>
          <w:rFonts w:ascii="Verdana" w:hAnsi="Verdana"/>
          <w:sz w:val="28"/>
          <w:szCs w:val="28"/>
        </w:rPr>
        <w:t xml:space="preserve">ой </w:t>
      </w:r>
      <w:r w:rsidRPr="004E31EC">
        <w:rPr>
          <w:rStyle w:val="FontStyle75"/>
          <w:rFonts w:ascii="Verdana" w:hAnsi="Verdana"/>
          <w:sz w:val="28"/>
          <w:szCs w:val="28"/>
        </w:rPr>
        <w:t>Земле навсегда воцарится мир.</w:t>
      </w:r>
    </w:p>
    <w:p w:rsidR="008E4F5D" w:rsidRPr="004E31EC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Лично я верю, что так оно когда-нибудь и будет.</w:t>
      </w:r>
    </w:p>
    <w:p w:rsidR="008E4F5D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Вот тогда-то мы и </w:t>
      </w:r>
      <w:r w:rsidR="00B000C3" w:rsidRPr="004E31EC">
        <w:rPr>
          <w:rStyle w:val="FontStyle75"/>
          <w:rFonts w:ascii="Verdana" w:hAnsi="Verdana"/>
          <w:sz w:val="28"/>
          <w:szCs w:val="28"/>
        </w:rPr>
        <w:t>возьмёмся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за полюсы и передела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ем их по нашему собственному вкусу. И может полу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читься что-то вроде этого:</w:t>
      </w:r>
    </w:p>
    <w:p w:rsidR="00B000C3" w:rsidRDefault="00B000C3" w:rsidP="00B000C3">
      <w:pPr>
        <w:pStyle w:val="Style7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9A33EA" w:rsidRPr="00B000C3" w:rsidRDefault="009A33EA" w:rsidP="00B000C3">
      <w:pPr>
        <w:pStyle w:val="Style7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8E4F5D" w:rsidRPr="00B000C3" w:rsidRDefault="008E4F5D" w:rsidP="00B000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000C3">
        <w:rPr>
          <w:rStyle w:val="FontStyle75"/>
          <w:rFonts w:ascii="Verdana" w:hAnsi="Verdana"/>
          <w:sz w:val="24"/>
          <w:szCs w:val="28"/>
        </w:rPr>
        <w:lastRenderedPageBreak/>
        <w:t>Когда-нибудь</w:t>
      </w:r>
    </w:p>
    <w:p w:rsidR="008E4F5D" w:rsidRPr="00B000C3" w:rsidRDefault="008E4F5D" w:rsidP="00B000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000C3">
        <w:rPr>
          <w:rStyle w:val="FontStyle75"/>
          <w:rFonts w:ascii="Verdana" w:hAnsi="Verdana"/>
          <w:sz w:val="24"/>
          <w:szCs w:val="28"/>
        </w:rPr>
        <w:t>Люди отменят войну,</w:t>
      </w:r>
    </w:p>
    <w:p w:rsidR="008E4F5D" w:rsidRPr="00B000C3" w:rsidRDefault="008E4F5D" w:rsidP="00B000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000C3">
        <w:rPr>
          <w:rStyle w:val="FontStyle75"/>
          <w:rFonts w:ascii="Verdana" w:hAnsi="Verdana"/>
          <w:sz w:val="24"/>
          <w:szCs w:val="28"/>
        </w:rPr>
        <w:t>А пушки и бомбы — утопят.</w:t>
      </w:r>
    </w:p>
    <w:p w:rsidR="008E4F5D" w:rsidRPr="00B000C3" w:rsidRDefault="008E4F5D" w:rsidP="00B000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000C3">
        <w:rPr>
          <w:rStyle w:val="FontStyle75"/>
          <w:rFonts w:ascii="Verdana" w:hAnsi="Verdana"/>
          <w:sz w:val="24"/>
          <w:szCs w:val="28"/>
        </w:rPr>
        <w:t>Когда-нибудь</w:t>
      </w:r>
    </w:p>
    <w:p w:rsidR="008E4F5D" w:rsidRPr="00B000C3" w:rsidRDefault="008E4F5D" w:rsidP="00B000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000C3">
        <w:rPr>
          <w:rStyle w:val="FontStyle75"/>
          <w:rFonts w:ascii="Verdana" w:hAnsi="Verdana"/>
          <w:sz w:val="24"/>
          <w:szCs w:val="28"/>
        </w:rPr>
        <w:t>Люди заселят Луну</w:t>
      </w:r>
    </w:p>
    <w:p w:rsidR="008E4F5D" w:rsidRPr="00B000C3" w:rsidRDefault="008E4F5D" w:rsidP="00B000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000C3">
        <w:rPr>
          <w:rStyle w:val="FontStyle75"/>
          <w:rFonts w:ascii="Verdana" w:hAnsi="Verdana"/>
          <w:sz w:val="24"/>
          <w:szCs w:val="28"/>
        </w:rPr>
        <w:t>И льды вековые — растопят!</w:t>
      </w:r>
    </w:p>
    <w:p w:rsidR="008E4F5D" w:rsidRPr="00B000C3" w:rsidRDefault="008E4F5D" w:rsidP="00B000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000C3">
        <w:rPr>
          <w:rStyle w:val="FontStyle75"/>
          <w:rFonts w:ascii="Verdana" w:hAnsi="Verdana"/>
          <w:sz w:val="24"/>
          <w:szCs w:val="28"/>
        </w:rPr>
        <w:t>Когда-нибудь</w:t>
      </w:r>
    </w:p>
    <w:p w:rsidR="008E4F5D" w:rsidRPr="00B000C3" w:rsidRDefault="008E4F5D" w:rsidP="00B000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000C3">
        <w:rPr>
          <w:rStyle w:val="FontStyle75"/>
          <w:rFonts w:ascii="Verdana" w:hAnsi="Verdana"/>
          <w:sz w:val="24"/>
          <w:szCs w:val="28"/>
        </w:rPr>
        <w:t>В гости к полярным медведям</w:t>
      </w:r>
    </w:p>
    <w:p w:rsidR="008E4F5D" w:rsidRPr="00B000C3" w:rsidRDefault="008E4F5D" w:rsidP="00B000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000C3">
        <w:rPr>
          <w:rStyle w:val="FontStyle75"/>
          <w:rFonts w:ascii="Verdana" w:hAnsi="Verdana"/>
          <w:sz w:val="24"/>
          <w:szCs w:val="28"/>
        </w:rPr>
        <w:t>Мы есть ананасы</w:t>
      </w:r>
    </w:p>
    <w:p w:rsidR="008E4F5D" w:rsidRPr="00B000C3" w:rsidRDefault="008E4F5D" w:rsidP="00B000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000C3">
        <w:rPr>
          <w:rStyle w:val="FontStyle75"/>
          <w:rFonts w:ascii="Verdana" w:hAnsi="Verdana"/>
          <w:sz w:val="24"/>
          <w:szCs w:val="28"/>
        </w:rPr>
        <w:t>И дыни поедем!</w:t>
      </w:r>
    </w:p>
    <w:p w:rsidR="008E4F5D" w:rsidRPr="00B000C3" w:rsidRDefault="008E4F5D" w:rsidP="00B000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000C3">
        <w:rPr>
          <w:rStyle w:val="FontStyle75"/>
          <w:rFonts w:ascii="Verdana" w:hAnsi="Verdana"/>
          <w:sz w:val="24"/>
          <w:szCs w:val="28"/>
        </w:rPr>
        <w:t>И нам улыбнутся</w:t>
      </w:r>
    </w:p>
    <w:p w:rsidR="008E4F5D" w:rsidRPr="00B000C3" w:rsidRDefault="008E4F5D" w:rsidP="00B000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000C3">
        <w:rPr>
          <w:rStyle w:val="FontStyle75"/>
          <w:rFonts w:ascii="Verdana" w:hAnsi="Verdana"/>
          <w:sz w:val="24"/>
          <w:szCs w:val="28"/>
        </w:rPr>
        <w:t>Моржи и пингвины,</w:t>
      </w:r>
    </w:p>
    <w:p w:rsidR="008E4F5D" w:rsidRPr="00B000C3" w:rsidRDefault="008E4F5D" w:rsidP="00B000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000C3">
        <w:rPr>
          <w:rStyle w:val="FontStyle75"/>
          <w:rFonts w:ascii="Verdana" w:hAnsi="Verdana"/>
          <w:sz w:val="24"/>
          <w:szCs w:val="28"/>
        </w:rPr>
        <w:t>Приветствуя</w:t>
      </w:r>
    </w:p>
    <w:p w:rsidR="008E4F5D" w:rsidRPr="00B000C3" w:rsidRDefault="008E4F5D" w:rsidP="00B000C3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B000C3">
        <w:rPr>
          <w:rStyle w:val="FontStyle75"/>
          <w:rFonts w:ascii="Verdana" w:hAnsi="Verdana"/>
          <w:sz w:val="24"/>
          <w:szCs w:val="28"/>
        </w:rPr>
        <w:t>Скромным букетом жасмина!</w:t>
      </w:r>
    </w:p>
    <w:p w:rsidR="00960B8B" w:rsidRPr="004E31EC" w:rsidRDefault="00960B8B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8E4F5D" w:rsidRPr="004E31EC" w:rsidRDefault="008E4F5D" w:rsidP="00B000C3">
      <w:pPr>
        <w:pStyle w:val="Style19"/>
        <w:widowControl/>
        <w:ind w:left="2041" w:right="2041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Откуда взялось выражение «ходить индейской</w:t>
      </w:r>
      <w:r w:rsidR="006B6929" w:rsidRPr="004E31EC">
        <w:rPr>
          <w:rStyle w:val="FontStyle72"/>
          <w:rFonts w:ascii="Verdana" w:hAnsi="Verdana"/>
          <w:b/>
        </w:rPr>
        <w:t xml:space="preserve"> ц</w:t>
      </w:r>
      <w:r w:rsidRPr="004E31EC">
        <w:rPr>
          <w:rStyle w:val="FontStyle72"/>
          <w:rFonts w:ascii="Verdana" w:hAnsi="Verdana"/>
          <w:b/>
        </w:rPr>
        <w:t>епочкой»?</w:t>
      </w:r>
    </w:p>
    <w:p w:rsidR="008E4F5D" w:rsidRPr="004E31EC" w:rsidRDefault="008E4F5D" w:rsidP="0008593F">
      <w:pPr>
        <w:pStyle w:val="Style2"/>
        <w:widowControl/>
        <w:spacing w:line="240" w:lineRule="auto"/>
        <w:ind w:firstLine="709"/>
        <w:jc w:val="both"/>
        <w:rPr>
          <w:rFonts w:ascii="Verdana" w:hAnsi="Verdana"/>
          <w:sz w:val="28"/>
          <w:szCs w:val="28"/>
        </w:rPr>
      </w:pPr>
    </w:p>
    <w:p w:rsidR="008E4F5D" w:rsidRPr="00163B24" w:rsidRDefault="00B000C3" w:rsidP="00163B24">
      <w:pPr>
        <w:pStyle w:val="Style2"/>
        <w:widowControl/>
        <w:spacing w:line="240" w:lineRule="auto"/>
        <w:ind w:firstLine="709"/>
        <w:jc w:val="both"/>
        <w:rPr>
          <w:rStyle w:val="FontStyle80"/>
          <w:rFonts w:ascii="Verdana" w:hAnsi="Verdana" w:cs="Georgia"/>
          <w:spacing w:val="0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В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ы, наверное, знаете, </w:t>
      </w:r>
      <w:r>
        <w:rPr>
          <w:rStyle w:val="FontStyle75"/>
          <w:rFonts w:ascii="Verdana" w:hAnsi="Verdana"/>
          <w:sz w:val="28"/>
          <w:szCs w:val="28"/>
        </w:rPr>
        <w:t>что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когда-то индей</w:t>
      </w:r>
      <w:r>
        <w:rPr>
          <w:rStyle w:val="FontStyle75"/>
          <w:rFonts w:ascii="Verdana" w:hAnsi="Verdana"/>
          <w:sz w:val="28"/>
          <w:szCs w:val="28"/>
        </w:rPr>
        <w:t>ск</w:t>
      </w:r>
      <w:r w:rsidR="008E4F5D" w:rsidRPr="004E31EC">
        <w:rPr>
          <w:rStyle w:val="FontStyle86"/>
          <w:rFonts w:ascii="Verdana" w:hAnsi="Verdana"/>
          <w:sz w:val="28"/>
          <w:szCs w:val="28"/>
        </w:rPr>
        <w:t xml:space="preserve">их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плем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н было очень много и они были многочисленными. Нередко эти племена враждовали между </w:t>
      </w:r>
      <w:r>
        <w:rPr>
          <w:rStyle w:val="FontStyle86"/>
          <w:rFonts w:ascii="Verdana" w:hAnsi="Verdana"/>
          <w:sz w:val="28"/>
          <w:szCs w:val="28"/>
        </w:rPr>
        <w:t>с</w:t>
      </w:r>
      <w:r w:rsidR="008E4F5D" w:rsidRPr="004E31EC">
        <w:rPr>
          <w:rStyle w:val="FontStyle86"/>
          <w:rFonts w:ascii="Verdana" w:hAnsi="Verdana"/>
          <w:sz w:val="28"/>
          <w:szCs w:val="28"/>
        </w:rPr>
        <w:t xml:space="preserve">обой.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И когда индейцы отправлялись на военные </w:t>
      </w:r>
      <w:r w:rsidR="008E4F5D" w:rsidRPr="004E31EC">
        <w:rPr>
          <w:rStyle w:val="FontStyle86"/>
          <w:rFonts w:ascii="Verdana" w:hAnsi="Verdana"/>
          <w:sz w:val="28"/>
          <w:szCs w:val="28"/>
        </w:rPr>
        <w:t>вы</w:t>
      </w:r>
      <w:r>
        <w:rPr>
          <w:rStyle w:val="FontStyle86"/>
          <w:rFonts w:ascii="Verdana" w:hAnsi="Verdana"/>
          <w:sz w:val="28"/>
          <w:szCs w:val="28"/>
        </w:rPr>
        <w:t>лаз</w:t>
      </w:r>
      <w:r w:rsidR="008E4F5D" w:rsidRPr="004E31EC">
        <w:rPr>
          <w:rStyle w:val="FontStyle86"/>
          <w:rFonts w:ascii="Verdana" w:hAnsi="Verdana"/>
          <w:sz w:val="28"/>
          <w:szCs w:val="28"/>
        </w:rPr>
        <w:t xml:space="preserve">ки,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они пробирались по узким лесным тропам друг</w:t>
      </w:r>
      <w:r w:rsidR="00163B24">
        <w:rPr>
          <w:rStyle w:val="FontStyle75"/>
          <w:rFonts w:ascii="Verdana" w:hAnsi="Verdana"/>
          <w:sz w:val="28"/>
          <w:szCs w:val="28"/>
        </w:rPr>
        <w:t xml:space="preserve"> за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другом, по одному. А чтобы сбить с толку врагов, </w:t>
      </w:r>
      <w:r w:rsidR="00163B24">
        <w:rPr>
          <w:rStyle w:val="FontStyle75"/>
          <w:rFonts w:ascii="Verdana" w:hAnsi="Verdana"/>
          <w:sz w:val="28"/>
          <w:szCs w:val="28"/>
        </w:rPr>
        <w:t>каж</w:t>
      </w:r>
      <w:r w:rsidR="008E4F5D" w:rsidRPr="004E31EC">
        <w:rPr>
          <w:rStyle w:val="FontStyle86"/>
          <w:rFonts w:ascii="Verdana" w:hAnsi="Verdana"/>
          <w:sz w:val="28"/>
          <w:szCs w:val="28"/>
        </w:rPr>
        <w:t xml:space="preserve">дый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воин ступал как раз в следы впереди идущего. </w:t>
      </w:r>
      <w:r w:rsidR="008E4F5D" w:rsidRPr="004E31EC">
        <w:rPr>
          <w:rStyle w:val="FontStyle86"/>
          <w:rFonts w:ascii="Verdana" w:hAnsi="Verdana"/>
          <w:sz w:val="28"/>
          <w:szCs w:val="28"/>
        </w:rPr>
        <w:t>Пройд</w:t>
      </w:r>
      <w:r w:rsidR="00163B24">
        <w:rPr>
          <w:rStyle w:val="FontStyle86"/>
          <w:rFonts w:ascii="Verdana" w:hAnsi="Verdana"/>
          <w:sz w:val="28"/>
          <w:szCs w:val="28"/>
        </w:rPr>
        <w:t>ё</w:t>
      </w:r>
      <w:r w:rsidR="008E4F5D" w:rsidRPr="004E31EC">
        <w:rPr>
          <w:rStyle w:val="FontStyle86"/>
          <w:rFonts w:ascii="Verdana" w:hAnsi="Verdana"/>
          <w:sz w:val="28"/>
          <w:szCs w:val="28"/>
        </w:rPr>
        <w:t xml:space="preserve">т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по тропе огромный отряд, а следов почти не </w:t>
      </w:r>
      <w:r w:rsidR="00163B24">
        <w:rPr>
          <w:rStyle w:val="FontStyle75"/>
          <w:rFonts w:ascii="Verdana" w:hAnsi="Verdana"/>
          <w:sz w:val="28"/>
          <w:szCs w:val="28"/>
        </w:rPr>
        <w:t>остав</w:t>
      </w:r>
      <w:r w:rsidR="008E4F5D" w:rsidRPr="004E31EC">
        <w:rPr>
          <w:rStyle w:val="FontStyle86"/>
          <w:rFonts w:ascii="Verdana" w:hAnsi="Verdana"/>
          <w:sz w:val="28"/>
          <w:szCs w:val="28"/>
        </w:rPr>
        <w:t xml:space="preserve">ит </w:t>
      </w:r>
      <w:r w:rsidR="008E4F5D" w:rsidRPr="004E31EC">
        <w:rPr>
          <w:rStyle w:val="FontStyle75"/>
          <w:rFonts w:ascii="Verdana" w:hAnsi="Verdana"/>
          <w:sz w:val="28"/>
          <w:szCs w:val="28"/>
        </w:rPr>
        <w:t>— кажется,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будто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прош</w:t>
      </w:r>
      <w:r w:rsidR="00163B24"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л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один-единственный</w:t>
      </w:r>
      <w:r w:rsidR="00163B24">
        <w:rPr>
          <w:rStyle w:val="FontStyle75"/>
          <w:rFonts w:ascii="Verdana" w:hAnsi="Verdana"/>
          <w:sz w:val="28"/>
          <w:szCs w:val="28"/>
        </w:rPr>
        <w:t xml:space="preserve"> воин</w:t>
      </w:r>
      <w:r w:rsidR="008E4F5D" w:rsidRPr="004E31EC">
        <w:rPr>
          <w:rStyle w:val="FontStyle80"/>
          <w:rFonts w:ascii="Verdana" w:hAnsi="Verdana"/>
          <w:sz w:val="28"/>
          <w:szCs w:val="28"/>
        </w:rPr>
        <w:t>.</w:t>
      </w:r>
    </w:p>
    <w:p w:rsidR="008E4F5D" w:rsidRDefault="008E4F5D" w:rsidP="0008593F">
      <w:pPr>
        <w:pStyle w:val="Style14"/>
        <w:widowControl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Я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думаю, что ребятишки, задавшие мне этот во</w:t>
      </w:r>
      <w:r w:rsidR="00163B24">
        <w:rPr>
          <w:rStyle w:val="FontStyle75"/>
          <w:rFonts w:ascii="Verdana" w:hAnsi="Verdana"/>
          <w:sz w:val="28"/>
          <w:szCs w:val="28"/>
        </w:rPr>
        <w:t>п</w:t>
      </w:r>
      <w:r w:rsidRPr="004E31EC">
        <w:rPr>
          <w:rStyle w:val="FontStyle86"/>
          <w:rFonts w:ascii="Verdana" w:hAnsi="Verdana"/>
          <w:sz w:val="28"/>
          <w:szCs w:val="28"/>
        </w:rPr>
        <w:t xml:space="preserve">рос, </w:t>
      </w:r>
      <w:r w:rsidRPr="004E31EC">
        <w:rPr>
          <w:rStyle w:val="FontStyle75"/>
          <w:rFonts w:ascii="Verdana" w:hAnsi="Verdana"/>
          <w:sz w:val="28"/>
          <w:szCs w:val="28"/>
        </w:rPr>
        <w:t>частенько пробираются по своему двору «индей</w:t>
      </w:r>
      <w:r w:rsidR="00163B24">
        <w:rPr>
          <w:rStyle w:val="FontStyle75"/>
          <w:rFonts w:ascii="Verdana" w:hAnsi="Verdana"/>
          <w:sz w:val="28"/>
          <w:szCs w:val="28"/>
        </w:rPr>
        <w:t>ской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цепочкой», когда играют в индейцев и враждуют</w:t>
      </w:r>
      <w:r w:rsidR="00163B24">
        <w:rPr>
          <w:rStyle w:val="FontStyle75"/>
          <w:rFonts w:ascii="Verdana" w:hAnsi="Verdana"/>
          <w:sz w:val="28"/>
          <w:szCs w:val="28"/>
        </w:rPr>
        <w:t xml:space="preserve"> с </w:t>
      </w:r>
      <w:r w:rsidRPr="004E31EC">
        <w:rPr>
          <w:rStyle w:val="FontStyle75"/>
          <w:rFonts w:ascii="Verdana" w:hAnsi="Verdana"/>
          <w:sz w:val="28"/>
          <w:szCs w:val="28"/>
        </w:rPr>
        <w:t>кровожадным племенем</w:t>
      </w:r>
      <w:r w:rsidR="00163B24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Соседних Мальчишек. Чтобы</w:t>
      </w:r>
      <w:r w:rsidR="00163B24">
        <w:rPr>
          <w:rStyle w:val="FontStyle75"/>
          <w:rFonts w:ascii="Verdana" w:hAnsi="Verdana"/>
          <w:sz w:val="28"/>
          <w:szCs w:val="28"/>
        </w:rPr>
        <w:t xml:space="preserve"> до</w:t>
      </w:r>
      <w:r w:rsidRPr="004E31EC">
        <w:rPr>
          <w:rStyle w:val="FontStyle86"/>
          <w:rFonts w:ascii="Verdana" w:hAnsi="Verdana"/>
          <w:sz w:val="28"/>
          <w:szCs w:val="28"/>
        </w:rPr>
        <w:t xml:space="preserve">ставить </w:t>
      </w:r>
      <w:r w:rsidRPr="004E31EC">
        <w:rPr>
          <w:rStyle w:val="FontStyle75"/>
          <w:rFonts w:ascii="Verdana" w:hAnsi="Verdana"/>
          <w:sz w:val="28"/>
          <w:szCs w:val="28"/>
        </w:rPr>
        <w:t>всем им удовольствие, я</w:t>
      </w:r>
      <w:r w:rsidR="00163B24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и написал для них</w:t>
      </w:r>
      <w:r w:rsidR="00163B24">
        <w:rPr>
          <w:rStyle w:val="FontStyle75"/>
          <w:rFonts w:ascii="Verdana" w:hAnsi="Verdana"/>
          <w:sz w:val="28"/>
          <w:szCs w:val="28"/>
        </w:rPr>
        <w:t xml:space="preserve"> во</w:t>
      </w:r>
      <w:r w:rsidRPr="004E31EC">
        <w:rPr>
          <w:rStyle w:val="FontStyle75"/>
          <w:rFonts w:ascii="Verdana" w:hAnsi="Verdana"/>
          <w:sz w:val="28"/>
          <w:szCs w:val="28"/>
        </w:rPr>
        <w:t>т</w:t>
      </w:r>
      <w:r w:rsidR="00163B24">
        <w:rPr>
          <w:rStyle w:val="FontStyle75"/>
          <w:rFonts w:ascii="Verdana" w:hAnsi="Verdana"/>
          <w:sz w:val="28"/>
          <w:szCs w:val="28"/>
        </w:rPr>
        <w:t xml:space="preserve"> эт</w:t>
      </w:r>
      <w:r w:rsidRPr="004E31EC">
        <w:rPr>
          <w:rStyle w:val="FontStyle75"/>
          <w:rFonts w:ascii="Verdana" w:hAnsi="Verdana"/>
          <w:sz w:val="28"/>
          <w:szCs w:val="28"/>
        </w:rPr>
        <w:t>у маленькую песенку:</w:t>
      </w:r>
    </w:p>
    <w:p w:rsidR="00163B24" w:rsidRPr="00163B24" w:rsidRDefault="00163B24" w:rsidP="00163B24">
      <w:pPr>
        <w:pStyle w:val="Style14"/>
        <w:widowControl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Вот строчка за строчкой</w:t>
      </w: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Индейской цепочкой —</w:t>
      </w: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Лягушкам, Живущим</w:t>
      </w: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За Мягкою Кочкой,</w:t>
      </w: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Отважным Гуронам,</w:t>
      </w: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Колючим Ежам,</w:t>
      </w: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163B24">
        <w:rPr>
          <w:rStyle w:val="FontStyle75"/>
          <w:rFonts w:ascii="Verdana" w:hAnsi="Verdana"/>
          <w:sz w:val="24"/>
          <w:szCs w:val="28"/>
        </w:rPr>
        <w:t>Не знающим устали</w:t>
      </w:r>
      <w:proofErr w:type="gramEnd"/>
    </w:p>
    <w:p w:rsidR="008E4F5D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Длинным Ножам...</w:t>
      </w:r>
    </w:p>
    <w:p w:rsidR="00163B24" w:rsidRPr="00163B24" w:rsidRDefault="00163B24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Они на дворе</w:t>
      </w: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У меня под окном</w:t>
      </w: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Сражаются утром,</w:t>
      </w:r>
    </w:p>
    <w:p w:rsidR="008E4F5D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Сражаются днём,</w:t>
      </w:r>
    </w:p>
    <w:p w:rsidR="00163B24" w:rsidRPr="00163B24" w:rsidRDefault="00163B24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lastRenderedPageBreak/>
        <w:t>Но к вечеру крикнет</w:t>
      </w: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Чья-нибудь мать:</w:t>
      </w: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— Мальчики, поздно!</w:t>
      </w: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Ступайте-ка спать!</w:t>
      </w:r>
    </w:p>
    <w:p w:rsidR="008E4F5D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Индейцы</w:t>
      </w: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Послушно закончат войну</w:t>
      </w:r>
    </w:p>
    <w:p w:rsidR="00163B24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И, чаю напившись,</w:t>
      </w:r>
    </w:p>
    <w:p w:rsidR="008E4F5D" w:rsidRPr="00163B24" w:rsidRDefault="008E4F5D" w:rsidP="00163B24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Отходят ко сну.</w:t>
      </w:r>
    </w:p>
    <w:p w:rsidR="008E4F5D" w:rsidRPr="004E31EC" w:rsidRDefault="008E4F5D" w:rsidP="0008593F">
      <w:pPr>
        <w:pStyle w:val="Style50"/>
        <w:widowControl/>
        <w:spacing w:line="240" w:lineRule="auto"/>
        <w:ind w:firstLine="709"/>
        <w:jc w:val="both"/>
        <w:rPr>
          <w:rFonts w:ascii="Verdana" w:hAnsi="Verdana"/>
          <w:sz w:val="28"/>
          <w:szCs w:val="28"/>
        </w:rPr>
      </w:pPr>
    </w:p>
    <w:p w:rsidR="008E4F5D" w:rsidRPr="004E31EC" w:rsidRDefault="008E4F5D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Что тако</w:t>
      </w:r>
      <w:r w:rsidR="006B6929" w:rsidRPr="004E31EC">
        <w:rPr>
          <w:rStyle w:val="FontStyle72"/>
          <w:rFonts w:ascii="Verdana" w:hAnsi="Verdana"/>
          <w:b/>
        </w:rPr>
        <w:t xml:space="preserve">е </w:t>
      </w:r>
      <w:r w:rsidRPr="004E31EC">
        <w:rPr>
          <w:rStyle w:val="FontStyle72"/>
          <w:rFonts w:ascii="Verdana" w:hAnsi="Verdana"/>
          <w:b/>
        </w:rPr>
        <w:t>Олимпийские игры</w:t>
      </w:r>
      <w:r w:rsidR="006B6929" w:rsidRPr="004E31EC">
        <w:rPr>
          <w:rStyle w:val="FontStyle72"/>
          <w:rFonts w:ascii="Verdana" w:hAnsi="Verdana"/>
          <w:b/>
        </w:rPr>
        <w:t xml:space="preserve">? </w:t>
      </w:r>
      <w:r w:rsidRPr="004E31EC">
        <w:rPr>
          <w:rStyle w:val="FontStyle72"/>
          <w:rFonts w:ascii="Verdana" w:hAnsi="Verdana"/>
          <w:b/>
        </w:rPr>
        <w:t>Почему они та</w:t>
      </w:r>
      <w:r w:rsidR="006B6929" w:rsidRPr="004E31EC">
        <w:rPr>
          <w:rStyle w:val="FontStyle72"/>
          <w:rFonts w:ascii="Verdana" w:hAnsi="Verdana"/>
          <w:b/>
        </w:rPr>
        <w:t xml:space="preserve">к </w:t>
      </w:r>
      <w:r w:rsidRPr="004E31EC">
        <w:rPr>
          <w:rStyle w:val="FontStyle72"/>
          <w:rFonts w:ascii="Verdana" w:hAnsi="Verdana"/>
          <w:b/>
        </w:rPr>
        <w:t>называются</w:t>
      </w:r>
      <w:r w:rsidR="006B6929" w:rsidRPr="004E31EC">
        <w:rPr>
          <w:rStyle w:val="FontStyle72"/>
          <w:rFonts w:ascii="Verdana" w:hAnsi="Verdana"/>
          <w:b/>
        </w:rPr>
        <w:t>?</w:t>
      </w:r>
    </w:p>
    <w:p w:rsidR="008E4F5D" w:rsidRPr="004E31EC" w:rsidRDefault="008E4F5D" w:rsidP="0008593F">
      <w:pPr>
        <w:pStyle w:val="Style26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8E4F5D" w:rsidRPr="004E31EC" w:rsidRDefault="00163B24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Б</w:t>
      </w:r>
      <w:r w:rsidR="008E4F5D" w:rsidRPr="004E31EC">
        <w:rPr>
          <w:rStyle w:val="FontStyle75"/>
          <w:rFonts w:ascii="Verdana" w:hAnsi="Verdana"/>
          <w:sz w:val="28"/>
          <w:szCs w:val="28"/>
        </w:rPr>
        <w:t>ыл у древних греков очень хороший о</w:t>
      </w:r>
      <w:r>
        <w:rPr>
          <w:rStyle w:val="FontStyle75"/>
          <w:rFonts w:ascii="Verdana" w:hAnsi="Verdana"/>
          <w:sz w:val="28"/>
          <w:szCs w:val="28"/>
        </w:rPr>
        <w:t>бы</w:t>
      </w:r>
      <w:r w:rsidR="008E4F5D" w:rsidRPr="004E31EC">
        <w:rPr>
          <w:rStyle w:val="FontStyle75"/>
          <w:rFonts w:ascii="Verdana" w:hAnsi="Verdana"/>
          <w:sz w:val="28"/>
          <w:szCs w:val="28"/>
        </w:rPr>
        <w:t>чай. Каждые четыре года самые сильные, ловкие и</w:t>
      </w:r>
      <w:r>
        <w:rPr>
          <w:rStyle w:val="FontStyle75"/>
          <w:rFonts w:ascii="Verdana" w:hAnsi="Verdana"/>
          <w:sz w:val="28"/>
          <w:szCs w:val="28"/>
        </w:rPr>
        <w:t xml:space="preserve"> бы</w:t>
      </w:r>
      <w:r w:rsidR="008E4F5D" w:rsidRPr="004E31EC">
        <w:rPr>
          <w:rStyle w:val="FontStyle75"/>
          <w:rFonts w:ascii="Verdana" w:hAnsi="Verdana"/>
          <w:sz w:val="28"/>
          <w:szCs w:val="28"/>
        </w:rPr>
        <w:t>стрые юноши всей Греции собирались в долине окол</w:t>
      </w:r>
      <w:r>
        <w:rPr>
          <w:rStyle w:val="FontStyle75"/>
          <w:rFonts w:ascii="Verdana" w:hAnsi="Verdana"/>
          <w:sz w:val="28"/>
          <w:szCs w:val="28"/>
        </w:rPr>
        <w:t>о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города Олимпии, чтобы посостязаться в борьбе, бег</w:t>
      </w:r>
      <w:r>
        <w:rPr>
          <w:rStyle w:val="FontStyle75"/>
          <w:rFonts w:ascii="Verdana" w:hAnsi="Verdana"/>
          <w:sz w:val="28"/>
          <w:szCs w:val="28"/>
        </w:rPr>
        <w:t>е,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метании диска и молота. Этот обычай был священным — ради него </w:t>
      </w:r>
      <w:r>
        <w:rPr>
          <w:rStyle w:val="FontStyle75"/>
          <w:rFonts w:ascii="Verdana" w:hAnsi="Verdana"/>
          <w:sz w:val="28"/>
          <w:szCs w:val="28"/>
        </w:rPr>
        <w:t>греки забывали вражду и междоусо</w:t>
      </w:r>
      <w:r w:rsidR="008E4F5D" w:rsidRPr="004E31EC">
        <w:rPr>
          <w:rStyle w:val="FontStyle75"/>
          <w:rFonts w:ascii="Verdana" w:hAnsi="Verdana"/>
          <w:sz w:val="28"/>
          <w:szCs w:val="28"/>
        </w:rPr>
        <w:t>бицы. Тяжкое наказание грозило тому, кто поднима</w:t>
      </w:r>
      <w:r>
        <w:rPr>
          <w:rStyle w:val="FontStyle75"/>
          <w:rFonts w:ascii="Verdana" w:hAnsi="Verdana"/>
          <w:sz w:val="28"/>
          <w:szCs w:val="28"/>
        </w:rPr>
        <w:t>л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меч на своего соседа, пока шли олимпийские состяз</w:t>
      </w:r>
      <w:r>
        <w:rPr>
          <w:rStyle w:val="FontStyle75"/>
          <w:rFonts w:ascii="Verdana" w:hAnsi="Verdana"/>
          <w:sz w:val="28"/>
          <w:szCs w:val="28"/>
        </w:rPr>
        <w:t>а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ния. В день начала Олимпийских игр разом прекращались все 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>войны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и начиналась одна общая война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—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спо</w:t>
      </w:r>
      <w:r>
        <w:rPr>
          <w:rStyle w:val="FontStyle75"/>
          <w:rFonts w:ascii="Verdana" w:hAnsi="Verdana"/>
          <w:sz w:val="28"/>
          <w:szCs w:val="28"/>
        </w:rPr>
        <w:t>рт</w:t>
      </w:r>
      <w:r w:rsidR="008E4F5D" w:rsidRPr="004E31EC">
        <w:rPr>
          <w:rStyle w:val="FontStyle75"/>
          <w:rFonts w:ascii="Verdana" w:hAnsi="Verdana"/>
          <w:sz w:val="28"/>
          <w:szCs w:val="28"/>
        </w:rPr>
        <w:t>ивная.</w:t>
      </w:r>
    </w:p>
    <w:p w:rsidR="008E4F5D" w:rsidRPr="004E31EC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Славный обычай древних греков </w:t>
      </w:r>
      <w:r w:rsidR="00163B24" w:rsidRPr="004E31EC">
        <w:rPr>
          <w:rStyle w:val="FontStyle75"/>
          <w:rFonts w:ascii="Verdana" w:hAnsi="Verdana"/>
          <w:sz w:val="28"/>
          <w:szCs w:val="28"/>
        </w:rPr>
        <w:t>дошёл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и до наших</w:t>
      </w:r>
      <w:r w:rsidR="00163B24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дней. Каждые четыре года лучшие спортсмены мира съезжаются на Олимпийские состязания. Правда, съез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жаются они уже не в Олимпию. Состязания проходят то в Токио, то в Риме, то в Мюнхене, то в Москве. Но все они называются Олимпийскими играми, или Олим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пиадами — в память о древних Олимпийских играх.</w:t>
      </w:r>
    </w:p>
    <w:p w:rsidR="008E4F5D" w:rsidRPr="004E31EC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Жаль только, что Олимпийские игры бывают так редко! Вот если бы их стали устраивать каждый год! Или даже два раза в год!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Да не просто спортивные!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Вы только представьте себе — вот собираются на олим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пийские соревнования шахт</w:t>
      </w:r>
      <w:r w:rsidR="00163B24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ры всех стран и смотрят, кто больше всех добыл угля за прошедший год. На сле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дующий день состязаются каменщики — а ну-ка, кто больше всех построил домов? И победителей награжда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ют огромными лавровыми венками...</w:t>
      </w:r>
    </w:p>
    <w:p w:rsidR="008E4F5D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Такие мирные олимпийские войны были бы на поль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зу всем странам. И когда люди поймут это, они собе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 xml:space="preserve">рут танки, пушки и бомбы в одну большую груду </w:t>
      </w:r>
      <w:r w:rsidR="00163B24">
        <w:rPr>
          <w:rStyle w:val="FontStyle75"/>
          <w:rFonts w:ascii="Verdana" w:hAnsi="Verdana"/>
          <w:sz w:val="28"/>
          <w:szCs w:val="28"/>
        </w:rPr>
        <w:t>и сбросят её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на морское дно. Это — </w:t>
      </w:r>
      <w:r w:rsidR="00163B24" w:rsidRPr="004E31EC">
        <w:rPr>
          <w:rStyle w:val="FontStyle75"/>
          <w:rFonts w:ascii="Verdana" w:hAnsi="Verdana"/>
          <w:sz w:val="28"/>
          <w:szCs w:val="28"/>
        </w:rPr>
        <w:t>моё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самое, самое большое желание. А о самом большом желании лучше всего сказать в стихах.</w:t>
      </w:r>
    </w:p>
    <w:p w:rsidR="00163B24" w:rsidRPr="00163B24" w:rsidRDefault="00163B24" w:rsidP="00163B24">
      <w:pPr>
        <w:pStyle w:val="Style7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Прочти эту песню,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163B24">
        <w:rPr>
          <w:rStyle w:val="FontStyle75"/>
          <w:rFonts w:ascii="Verdana" w:hAnsi="Verdana"/>
          <w:sz w:val="24"/>
          <w:szCs w:val="28"/>
        </w:rPr>
        <w:t>Смешную чуть-чуть,</w:t>
      </w:r>
      <w:proofErr w:type="gramEnd"/>
    </w:p>
    <w:p w:rsidR="008E4F5D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lastRenderedPageBreak/>
        <w:t>А после</w:t>
      </w:r>
    </w:p>
    <w:p w:rsidR="008E4F5D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Подумать над ней не забудь!</w:t>
      </w:r>
    </w:p>
    <w:p w:rsidR="00163B24" w:rsidRPr="00163B24" w:rsidRDefault="00163B24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Если бы реки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Стремились обратно,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Если б касторку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Пить было приятно,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Если бы шили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Штаны из тумана,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Если б из крана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Бежала сметана,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Если б из рыбы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Варили варенье,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И было б в неделе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Три воскресенья,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Если б в садах,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Как айва и лимоны,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Росли бы</w:t>
      </w:r>
    </w:p>
    <w:p w:rsidR="008E4F5D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Баранки,</w:t>
      </w:r>
    </w:p>
    <w:p w:rsidR="00163B24" w:rsidRPr="00163B24" w:rsidRDefault="00163B24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Буханки,</w:t>
      </w:r>
    </w:p>
    <w:p w:rsidR="008E4F5D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Батоны,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И если бы завтра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В каждой стране</w:t>
      </w:r>
    </w:p>
    <w:p w:rsidR="008E4F5D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Воздвигли бы</w:t>
      </w:r>
    </w:p>
    <w:p w:rsidR="008E4F5D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Бронзовый памятник — мне!..</w:t>
      </w:r>
    </w:p>
    <w:p w:rsidR="00163B24" w:rsidRPr="00163B24" w:rsidRDefault="00163B24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Я крикнул бы громко: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«Мне этого мало!</w:t>
      </w:r>
    </w:p>
    <w:p w:rsidR="00163B24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Давайте утопим</w:t>
      </w:r>
    </w:p>
    <w:p w:rsidR="008E4F5D" w:rsidRPr="00163B24" w:rsidRDefault="008E4F5D" w:rsidP="00163B2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63B24">
        <w:rPr>
          <w:rStyle w:val="FontStyle75"/>
          <w:rFonts w:ascii="Verdana" w:hAnsi="Verdana"/>
          <w:sz w:val="24"/>
          <w:szCs w:val="28"/>
        </w:rPr>
        <w:t>Все пушки сначала!»</w:t>
      </w:r>
    </w:p>
    <w:p w:rsidR="008E4F5D" w:rsidRPr="004E31EC" w:rsidRDefault="008E4F5D" w:rsidP="0008593F">
      <w:pPr>
        <w:pStyle w:val="Style29"/>
        <w:widowControl/>
        <w:spacing w:line="240" w:lineRule="auto"/>
        <w:ind w:firstLine="709"/>
        <w:jc w:val="both"/>
        <w:rPr>
          <w:rFonts w:ascii="Verdana" w:hAnsi="Verdana"/>
          <w:sz w:val="28"/>
          <w:szCs w:val="28"/>
        </w:rPr>
      </w:pPr>
    </w:p>
    <w:p w:rsidR="008E4F5D" w:rsidRPr="004E31EC" w:rsidRDefault="008E4F5D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люди</w:t>
      </w:r>
      <w:r w:rsidR="00163B24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от страха бледнеют?</w:t>
      </w:r>
    </w:p>
    <w:p w:rsidR="008E4F5D" w:rsidRPr="004E31EC" w:rsidRDefault="008E4F5D" w:rsidP="0008593F">
      <w:pPr>
        <w:pStyle w:val="Style26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8E4F5D" w:rsidRPr="004E31EC" w:rsidRDefault="00B03BED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С</w:t>
      </w:r>
      <w:r w:rsidR="008E4F5D" w:rsidRPr="004E31EC">
        <w:rPr>
          <w:rStyle w:val="FontStyle75"/>
          <w:rFonts w:ascii="Verdana" w:hAnsi="Verdana"/>
          <w:sz w:val="28"/>
          <w:szCs w:val="28"/>
        </w:rPr>
        <w:t>ейчас я вам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объясню. Человеческая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кожа вся пронизана крохотными трубочками, по кото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рым бежит кровь. Называются эти трубочки кровенос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 xml:space="preserve">ными сосудами. Они </w:t>
      </w:r>
      <w:r w:rsidR="008E4F5D" w:rsidRPr="004E31EC">
        <w:rPr>
          <w:rStyle w:val="FontStyle75"/>
          <w:rFonts w:ascii="Verdana" w:hAnsi="Verdana"/>
          <w:spacing w:val="-20"/>
          <w:sz w:val="28"/>
          <w:szCs w:val="28"/>
        </w:rPr>
        <w:t>до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того маленькие, что простым глазом их нипоч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м не увидишь. Зато кровь, которая бе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жит по кожным сосудикам, видна очень хорошо,— ведь это о</w:t>
      </w:r>
      <w:r>
        <w:rPr>
          <w:rStyle w:val="FontStyle75"/>
          <w:rFonts w:ascii="Verdana" w:hAnsi="Verdana"/>
          <w:sz w:val="28"/>
          <w:szCs w:val="28"/>
        </w:rPr>
        <w:t>н</w:t>
      </w:r>
      <w:r w:rsidR="008E4F5D" w:rsidRPr="004E31EC">
        <w:rPr>
          <w:rStyle w:val="FontStyle75"/>
          <w:rFonts w:ascii="Verdana" w:hAnsi="Verdana"/>
          <w:sz w:val="28"/>
          <w:szCs w:val="28"/>
        </w:rPr>
        <w:t>а делает твои щ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ки такими румяными. Но чуть только тебе станет страшно, трубочки-сосудики сжимаются,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и кровь уходит из них. Получается так, словно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вдруг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закрылись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маленькие краники, через которые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кровь притекает к щекам. А едва страх пройд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т — краники открываются снова, и ты становишься румянее прежнего.</w:t>
      </w:r>
    </w:p>
    <w:p w:rsidR="008E4F5D" w:rsidRPr="004E31EC" w:rsidRDefault="008E4F5D" w:rsidP="0008593F">
      <w:pPr>
        <w:pStyle w:val="Style2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lastRenderedPageBreak/>
        <w:t xml:space="preserve">Если ты хочешь послушаться моего совета, то пугайся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пореже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>. Ты ведь, наверное, слышал поговорку:</w:t>
      </w:r>
      <w:r w:rsidR="00B03BED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«У страха глаза велики». Е</w:t>
      </w:r>
      <w:r w:rsidR="00B03BED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сложили нарочно для тех,</w:t>
      </w:r>
      <w:r w:rsidR="00B03BED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кто пугается каждого пустяка. Я знавал одного такого</w:t>
      </w:r>
      <w:r w:rsidR="00B03BED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храбреца. Звали его Антонио.</w:t>
      </w:r>
    </w:p>
    <w:p w:rsidR="008E4F5D" w:rsidRPr="004E31EC" w:rsidRDefault="008E4F5D" w:rsidP="0008593F">
      <w:pPr>
        <w:pStyle w:val="Style2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Как-то раз пош</w:t>
      </w:r>
      <w:r w:rsidR="00B03BED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л наш Антонио прогуляться. Попалась ему на дороге ящерица. Антонио взглянул — </w:t>
      </w:r>
      <w:r w:rsidR="00B03BED">
        <w:rPr>
          <w:rStyle w:val="FontStyle75"/>
          <w:rFonts w:ascii="Verdana" w:hAnsi="Verdana"/>
          <w:sz w:val="28"/>
          <w:szCs w:val="28"/>
        </w:rPr>
        <w:t>да и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обмер. Крокодил, ни дать, ни взять, крокодил!</w:t>
      </w:r>
    </w:p>
    <w:p w:rsidR="008E4F5D" w:rsidRPr="004E31EC" w:rsidRDefault="008E4F5D" w:rsidP="0008593F">
      <w:pPr>
        <w:pStyle w:val="Style2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— Помогите! — завопил он.</w:t>
      </w:r>
    </w:p>
    <w:p w:rsidR="00B03BED" w:rsidRDefault="008E4F5D" w:rsidP="00B03BED">
      <w:pPr>
        <w:pStyle w:val="Style2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На выручку храброму Антонио большими прыжками</w:t>
      </w:r>
      <w:r w:rsidR="00B03BED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примчался кот. Что же вы думаете? Наш герой принял кота за тигра и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заорал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ещ</w:t>
      </w:r>
      <w:r w:rsidR="00B03BED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громче:</w:t>
      </w:r>
    </w:p>
    <w:p w:rsidR="00B03BED" w:rsidRDefault="00B03BED" w:rsidP="00B03BED">
      <w:pPr>
        <w:pStyle w:val="Style2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Караул! На помощь! Убивают!</w:t>
      </w:r>
    </w:p>
    <w:p w:rsidR="008E4F5D" w:rsidRPr="004E31EC" w:rsidRDefault="00B03BED" w:rsidP="00B03BED">
      <w:pPr>
        <w:pStyle w:val="Style2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8E4F5D" w:rsidRPr="004E31EC">
        <w:rPr>
          <w:rStyle w:val="FontStyle75"/>
          <w:rFonts w:ascii="Verdana" w:hAnsi="Verdana"/>
          <w:sz w:val="28"/>
          <w:szCs w:val="28"/>
        </w:rPr>
        <w:t>Р-</w:t>
      </w:r>
      <w:proofErr w:type="spellStart"/>
      <w:r w:rsidR="008E4F5D" w:rsidRPr="004E31EC">
        <w:rPr>
          <w:rStyle w:val="FontStyle75"/>
          <w:rFonts w:ascii="Verdana" w:hAnsi="Verdana"/>
          <w:sz w:val="28"/>
          <w:szCs w:val="28"/>
        </w:rPr>
        <w:t>раф</w:t>
      </w:r>
      <w:proofErr w:type="spellEnd"/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! — раздалось </w:t>
      </w:r>
      <w:r w:rsidRPr="004E31EC">
        <w:rPr>
          <w:rStyle w:val="FontStyle75"/>
          <w:rFonts w:ascii="Verdana" w:hAnsi="Verdana"/>
          <w:sz w:val="28"/>
          <w:szCs w:val="28"/>
        </w:rPr>
        <w:t>неподалёку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. И 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>со всех ног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примчался верный п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с — спасать Антонио от гибели.</w:t>
      </w:r>
    </w:p>
    <w:p w:rsidR="008E4F5D" w:rsidRPr="004E31EC" w:rsidRDefault="0071649D" w:rsidP="0008593F">
      <w:pPr>
        <w:pStyle w:val="Style22"/>
        <w:widowControl/>
        <w:tabs>
          <w:tab w:val="left" w:pos="922"/>
        </w:tabs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—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Волки! Волки! — 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>заголосил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Антонио, увидев пса. Посмотрели ящерка, кот и п</w:t>
      </w:r>
      <w:r w:rsidR="00B03BED"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с друг на друга, пожа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ли плечами, да и разошлись по своим делам. Поняли, что ничем тут не поможешь.</w:t>
      </w:r>
    </w:p>
    <w:p w:rsidR="008E4F5D" w:rsidRPr="004E31EC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Что же стало с храбрым Антонио? А вот что. Он решил, что крокодил, тигр и волк отправились за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под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могой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>, что сейчас они вернутся и разорвут его на части. И Антонио до того перепугался, что от страха не мог с места сдвинуться. Он и сейчас там. Стоит и дрожит, жд</w:t>
      </w:r>
      <w:r w:rsidR="00B03BED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т, когда же его съедят. Не веришь —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сбегай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по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смотри.</w:t>
      </w:r>
    </w:p>
    <w:p w:rsidR="008E4F5D" w:rsidRPr="004E31EC" w:rsidRDefault="008E4F5D" w:rsidP="0008593F">
      <w:pPr>
        <w:pStyle w:val="Style25"/>
        <w:widowControl/>
        <w:spacing w:line="240" w:lineRule="auto"/>
        <w:ind w:firstLine="709"/>
        <w:jc w:val="both"/>
        <w:rPr>
          <w:rFonts w:ascii="Verdana" w:hAnsi="Verdana"/>
          <w:sz w:val="28"/>
          <w:szCs w:val="28"/>
        </w:rPr>
      </w:pPr>
    </w:p>
    <w:p w:rsidR="008E4F5D" w:rsidRPr="004E31EC" w:rsidRDefault="008E4F5D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итальянский детский журнал называется «Пионер»</w:t>
      </w:r>
    </w:p>
    <w:p w:rsidR="008E4F5D" w:rsidRPr="004E31EC" w:rsidRDefault="008E4F5D" w:rsidP="0008593F">
      <w:pPr>
        <w:pStyle w:val="Style26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8E4F5D" w:rsidRPr="004E31EC" w:rsidRDefault="00F31659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П</w:t>
      </w:r>
      <w:r w:rsidR="008E4F5D" w:rsidRPr="004E31EC">
        <w:rPr>
          <w:rStyle w:val="FontStyle75"/>
          <w:rFonts w:ascii="Verdana" w:hAnsi="Verdana"/>
          <w:sz w:val="28"/>
          <w:szCs w:val="28"/>
        </w:rPr>
        <w:t>ионер, написано в словаре, это тот, кто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открывает новые, неизведанные пути, тот, кто отважно ид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т впер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д всех, указывая им дорогу. Пионе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ром был мореплаватель Христофор Колумб, который первым преодолел Атлантический океан и высадился и Америке. Крестьяне, которые принимаются за обра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 xml:space="preserve">ботку заброшенных, никогда не 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>паханных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земель — это </w:t>
      </w:r>
      <w:r w:rsidR="008E4F5D" w:rsidRPr="004E31EC">
        <w:rPr>
          <w:rStyle w:val="FontStyle83"/>
          <w:rFonts w:ascii="Verdana" w:hAnsi="Verdana"/>
          <w:sz w:val="28"/>
          <w:szCs w:val="28"/>
        </w:rPr>
        <w:t xml:space="preserve">тоже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пионеры. Пионер всегда ид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т только впер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д, как бы трудно ему ни было.</w:t>
      </w:r>
    </w:p>
    <w:p w:rsidR="008E4F5D" w:rsidRPr="004E31EC" w:rsidRDefault="008E4F5D" w:rsidP="0008593F">
      <w:pPr>
        <w:pStyle w:val="Style3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А вот, скажем, рак — это пионер наоборот. Он все</w:t>
      </w:r>
      <w:r w:rsidR="00F31659">
        <w:rPr>
          <w:rStyle w:val="FontStyle75"/>
          <w:rFonts w:ascii="Verdana" w:hAnsi="Verdana"/>
          <w:sz w:val="28"/>
          <w:szCs w:val="28"/>
        </w:rPr>
        <w:t>гда</w:t>
      </w:r>
      <w:r w:rsidRPr="004E31EC">
        <w:rPr>
          <w:rStyle w:val="FontStyle71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пятится назад, и с ним решительно ничего нельзя поделать! Поэтому ракам журнал «Пионер» не нравится, и они никогда его не читают.</w:t>
      </w:r>
    </w:p>
    <w:p w:rsidR="008E4F5D" w:rsidRDefault="00F31659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З</w:t>
      </w:r>
      <w:r w:rsidR="008E4F5D" w:rsidRPr="004E31EC">
        <w:rPr>
          <w:rStyle w:val="FontStyle75"/>
          <w:rFonts w:ascii="Verdana" w:hAnsi="Verdana"/>
          <w:sz w:val="28"/>
          <w:szCs w:val="28"/>
        </w:rPr>
        <w:t>ная, что даже те, кто решительно ничего не чита</w:t>
      </w:r>
      <w:r>
        <w:rPr>
          <w:rStyle w:val="FontStyle75"/>
          <w:rFonts w:ascii="Verdana" w:hAnsi="Verdana"/>
          <w:sz w:val="28"/>
          <w:szCs w:val="28"/>
        </w:rPr>
        <w:t>ет,</w:t>
      </w:r>
      <w:r w:rsidR="008E4F5D" w:rsidRPr="004E31EC">
        <w:rPr>
          <w:rStyle w:val="FontStyle63"/>
          <w:rFonts w:ascii="Verdana" w:hAnsi="Verdana"/>
          <w:sz w:val="28"/>
          <w:szCs w:val="28"/>
        </w:rPr>
        <w:t xml:space="preserve"> </w:t>
      </w:r>
      <w:r>
        <w:rPr>
          <w:rStyle w:val="FontStyle75"/>
          <w:rFonts w:ascii="Verdana" w:hAnsi="Verdana"/>
          <w:sz w:val="28"/>
          <w:szCs w:val="28"/>
        </w:rPr>
        <w:t>проглядывают всё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-таки последние страницы, где </w:t>
      </w:r>
      <w:r>
        <w:rPr>
          <w:rStyle w:val="FontStyle75"/>
          <w:rFonts w:ascii="Verdana" w:hAnsi="Verdana"/>
          <w:sz w:val="28"/>
          <w:szCs w:val="28"/>
        </w:rPr>
        <w:t>п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убликуется </w:t>
      </w:r>
      <w:r w:rsidR="008E4F5D" w:rsidRPr="004E31EC">
        <w:rPr>
          <w:rStyle w:val="FontStyle75"/>
          <w:rFonts w:ascii="Verdana" w:hAnsi="Verdana"/>
          <w:sz w:val="28"/>
          <w:szCs w:val="28"/>
        </w:rPr>
        <w:lastRenderedPageBreak/>
        <w:t>всякая реклама и смешные рисунки, я од</w:t>
      </w:r>
      <w:r w:rsidR="008E4F5D" w:rsidRPr="00F31659">
        <w:rPr>
          <w:rStyle w:val="FontStyle75"/>
          <w:rFonts w:ascii="Verdana" w:hAnsi="Verdana"/>
          <w:b/>
          <w:sz w:val="28"/>
          <w:szCs w:val="28"/>
        </w:rPr>
        <w:softHyphen/>
      </w:r>
      <w:r w:rsidR="008E4F5D" w:rsidRPr="00F31659">
        <w:rPr>
          <w:rStyle w:val="FontStyle67"/>
          <w:rFonts w:ascii="Verdana" w:hAnsi="Verdana"/>
          <w:b w:val="0"/>
          <w:sz w:val="28"/>
          <w:szCs w:val="28"/>
        </w:rPr>
        <w:t>нажды</w:t>
      </w:r>
      <w:r w:rsidR="008E4F5D" w:rsidRPr="004E31EC">
        <w:rPr>
          <w:rStyle w:val="FontStyle67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сочинил специально для раков несколько вели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 xml:space="preserve">колепных рекламных объявлений. Но нет, мои раки не </w:t>
      </w:r>
      <w:r>
        <w:rPr>
          <w:rStyle w:val="FontStyle75"/>
          <w:rFonts w:ascii="Verdana" w:hAnsi="Verdana"/>
          <w:sz w:val="28"/>
          <w:szCs w:val="28"/>
        </w:rPr>
        <w:t>стали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читать и этого. А ведь вышло совсем неплохо! </w:t>
      </w:r>
      <w:r>
        <w:rPr>
          <w:rStyle w:val="FontStyle75"/>
          <w:rFonts w:ascii="Verdana" w:hAnsi="Verdana"/>
          <w:sz w:val="28"/>
          <w:szCs w:val="28"/>
        </w:rPr>
        <w:t>Судите-</w:t>
      </w:r>
      <w:r w:rsidR="008E4F5D" w:rsidRPr="004E31EC">
        <w:rPr>
          <w:rStyle w:val="FontStyle75"/>
          <w:rFonts w:ascii="Verdana" w:hAnsi="Verdana"/>
          <w:sz w:val="28"/>
          <w:szCs w:val="28"/>
        </w:rPr>
        <w:t>ка сами!</w:t>
      </w:r>
    </w:p>
    <w:p w:rsidR="00F31659" w:rsidRPr="00F31659" w:rsidRDefault="00F31659" w:rsidP="00F31659">
      <w:pPr>
        <w:pStyle w:val="Style7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8E4F5D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Она — без вкуса,</w:t>
      </w:r>
    </w:p>
    <w:p w:rsidR="008E4F5D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Без запаха, цвета.</w:t>
      </w:r>
    </w:p>
    <w:p w:rsidR="008E4F5D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Но всеми учёными</w:t>
      </w:r>
    </w:p>
    <w:p w:rsidR="008E4F5D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Признано это:</w:t>
      </w:r>
    </w:p>
    <w:p w:rsidR="008E4F5D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 xml:space="preserve">С любого </w:t>
      </w:r>
      <w:proofErr w:type="gramStart"/>
      <w:r w:rsidRPr="00F31659">
        <w:rPr>
          <w:rStyle w:val="FontStyle75"/>
          <w:rFonts w:ascii="Verdana" w:hAnsi="Verdana"/>
          <w:sz w:val="24"/>
          <w:szCs w:val="28"/>
        </w:rPr>
        <w:t>грязнули</w:t>
      </w:r>
      <w:proofErr w:type="gramEnd"/>
    </w:p>
    <w:p w:rsidR="008E4F5D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В любое время</w:t>
      </w:r>
    </w:p>
    <w:p w:rsidR="008E4F5D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Смоет всю грязь без следа</w:t>
      </w:r>
    </w:p>
    <w:p w:rsidR="008E4F5D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Только ВОДА!</w:t>
      </w:r>
    </w:p>
    <w:p w:rsidR="00F31659" w:rsidRPr="00F31659" w:rsidRDefault="00F31659" w:rsidP="00F31659">
      <w:pPr>
        <w:pStyle w:val="Style21"/>
        <w:widowControl/>
        <w:jc w:val="center"/>
        <w:rPr>
          <w:rStyle w:val="FontStyle89"/>
          <w:rFonts w:ascii="Verdana" w:hAnsi="Verdana"/>
          <w:i w:val="0"/>
          <w:sz w:val="28"/>
          <w:szCs w:val="28"/>
        </w:rPr>
      </w:pPr>
      <w:r w:rsidRPr="00F31659">
        <w:rPr>
          <w:rStyle w:val="FontStyle89"/>
          <w:rFonts w:ascii="Verdana" w:hAnsi="Verdana"/>
          <w:i w:val="0"/>
          <w:sz w:val="28"/>
          <w:szCs w:val="28"/>
        </w:rPr>
        <w:t>◦◦◦</w:t>
      </w:r>
    </w:p>
    <w:p w:rsidR="00F31659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Дружите с СОЛНЦЕМ по утрам!</w:t>
      </w:r>
    </w:p>
    <w:p w:rsidR="00F31659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Оно загар подарит вам!</w:t>
      </w:r>
    </w:p>
    <w:p w:rsidR="00F31659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Тому, кто загорит как надо,</w:t>
      </w:r>
    </w:p>
    <w:p w:rsidR="008E4F5D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Дадут медаль из шоколада!</w:t>
      </w:r>
    </w:p>
    <w:p w:rsidR="00F31659" w:rsidRPr="00F31659" w:rsidRDefault="00F31659" w:rsidP="00F31659">
      <w:pPr>
        <w:pStyle w:val="Style21"/>
        <w:widowControl/>
        <w:jc w:val="center"/>
        <w:rPr>
          <w:rStyle w:val="FontStyle89"/>
          <w:rFonts w:ascii="Verdana" w:hAnsi="Verdana"/>
          <w:i w:val="0"/>
          <w:sz w:val="28"/>
          <w:szCs w:val="28"/>
        </w:rPr>
      </w:pPr>
      <w:r w:rsidRPr="00F31659">
        <w:rPr>
          <w:rStyle w:val="FontStyle89"/>
          <w:rFonts w:ascii="Verdana" w:hAnsi="Verdana"/>
          <w:i w:val="0"/>
          <w:sz w:val="28"/>
          <w:szCs w:val="28"/>
        </w:rPr>
        <w:t>◦◦◦</w:t>
      </w:r>
    </w:p>
    <w:p w:rsidR="00F31659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Всем, кому ни пожелается,</w:t>
      </w:r>
    </w:p>
    <w:p w:rsidR="00F31659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Бесплатно НЕБО предлагается!</w:t>
      </w:r>
    </w:p>
    <w:p w:rsidR="00F31659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С набором звёздочек,</w:t>
      </w:r>
      <w:r w:rsidR="00F31659" w:rsidRPr="00F31659">
        <w:rPr>
          <w:rStyle w:val="FontStyle75"/>
          <w:rFonts w:ascii="Verdana" w:hAnsi="Verdana"/>
          <w:sz w:val="24"/>
          <w:szCs w:val="28"/>
        </w:rPr>
        <w:t xml:space="preserve"> </w:t>
      </w:r>
      <w:r w:rsidRPr="00F31659">
        <w:rPr>
          <w:rStyle w:val="FontStyle75"/>
          <w:rFonts w:ascii="Verdana" w:hAnsi="Verdana"/>
          <w:sz w:val="24"/>
          <w:szCs w:val="28"/>
        </w:rPr>
        <w:t>планет</w:t>
      </w:r>
    </w:p>
    <w:p w:rsidR="00F31659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И с солнечным затмением.</w:t>
      </w:r>
    </w:p>
    <w:p w:rsidR="00F31659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Гарантия — на триста лет</w:t>
      </w:r>
    </w:p>
    <w:p w:rsidR="008E4F5D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С последующим продлением!</w:t>
      </w:r>
    </w:p>
    <w:p w:rsidR="00F31659" w:rsidRPr="00F31659" w:rsidRDefault="00F31659" w:rsidP="00F31659">
      <w:pPr>
        <w:pStyle w:val="Style21"/>
        <w:widowControl/>
        <w:jc w:val="center"/>
        <w:rPr>
          <w:rStyle w:val="FontStyle89"/>
          <w:rFonts w:ascii="Verdana" w:hAnsi="Verdana"/>
          <w:i w:val="0"/>
          <w:sz w:val="28"/>
          <w:szCs w:val="28"/>
        </w:rPr>
      </w:pPr>
      <w:r w:rsidRPr="00F31659">
        <w:rPr>
          <w:rStyle w:val="FontStyle89"/>
          <w:rFonts w:ascii="Verdana" w:hAnsi="Verdana"/>
          <w:i w:val="0"/>
          <w:sz w:val="28"/>
          <w:szCs w:val="28"/>
        </w:rPr>
        <w:t>◦◦◦</w:t>
      </w:r>
    </w:p>
    <w:p w:rsidR="008E4F5D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Если в дом</w:t>
      </w:r>
    </w:p>
    <w:p w:rsidR="008E4F5D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Забрались крысы,</w:t>
      </w:r>
    </w:p>
    <w:p w:rsidR="008E4F5D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Не поможет вам верблюд!</w:t>
      </w:r>
    </w:p>
    <w:p w:rsidR="008E4F5D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Крыс</w:t>
      </w:r>
    </w:p>
    <w:p w:rsidR="00F31659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31659">
        <w:rPr>
          <w:rStyle w:val="FontStyle75"/>
          <w:rFonts w:ascii="Verdana" w:hAnsi="Verdana"/>
          <w:sz w:val="24"/>
          <w:szCs w:val="28"/>
        </w:rPr>
        <w:t>Прекрасно ловит КОШКА,</w:t>
      </w:r>
    </w:p>
    <w:p w:rsidR="008E4F5D" w:rsidRPr="00F31659" w:rsidRDefault="008E4F5D" w:rsidP="00F31659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F31659">
        <w:rPr>
          <w:rStyle w:val="FontStyle75"/>
          <w:rFonts w:ascii="Verdana" w:hAnsi="Verdana"/>
          <w:sz w:val="24"/>
          <w:szCs w:val="28"/>
        </w:rPr>
        <w:t>Создающая</w:t>
      </w:r>
      <w:proofErr w:type="gramEnd"/>
      <w:r w:rsidRPr="00F31659">
        <w:rPr>
          <w:rStyle w:val="FontStyle75"/>
          <w:rFonts w:ascii="Verdana" w:hAnsi="Verdana"/>
          <w:sz w:val="24"/>
          <w:szCs w:val="28"/>
        </w:rPr>
        <w:t xml:space="preserve"> уют!</w:t>
      </w:r>
    </w:p>
    <w:p w:rsidR="00960B8B" w:rsidRPr="004E31EC" w:rsidRDefault="00960B8B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597C41" w:rsidRPr="004E31EC" w:rsidRDefault="00597C41" w:rsidP="00F31659">
      <w:pPr>
        <w:pStyle w:val="Style19"/>
        <w:widowControl/>
        <w:ind w:left="1701" w:right="1701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 xml:space="preserve">Мне часто рассказывают </w:t>
      </w:r>
      <w:r w:rsidR="00F31659">
        <w:rPr>
          <w:rStyle w:val="FontStyle72"/>
          <w:rFonts w:ascii="Verdana" w:hAnsi="Verdana"/>
          <w:b/>
        </w:rPr>
        <w:t>с</w:t>
      </w:r>
      <w:r w:rsidRPr="004E31EC">
        <w:rPr>
          <w:rStyle w:val="FontStyle72"/>
          <w:rFonts w:ascii="Verdana" w:hAnsi="Verdana"/>
          <w:b/>
        </w:rPr>
        <w:t>казки</w:t>
      </w:r>
      <w:r w:rsidR="00F31659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и загадывают загадки,</w:t>
      </w:r>
      <w:r w:rsidR="00F31659">
        <w:rPr>
          <w:rStyle w:val="FontStyle72"/>
          <w:rFonts w:ascii="Verdana" w:hAnsi="Verdana"/>
          <w:b/>
        </w:rPr>
        <w:t xml:space="preserve"> </w:t>
      </w:r>
      <w:r w:rsidRPr="004E31EC">
        <w:rPr>
          <w:rStyle w:val="FontStyle72"/>
          <w:rFonts w:ascii="Verdana" w:hAnsi="Verdana"/>
          <w:b/>
        </w:rPr>
        <w:t>но уже на другой день</w:t>
      </w:r>
      <w:r w:rsidR="00F31659">
        <w:rPr>
          <w:rStyle w:val="FontStyle72"/>
          <w:rFonts w:ascii="Verdana" w:hAnsi="Verdana"/>
          <w:b/>
        </w:rPr>
        <w:t xml:space="preserve"> я</w:t>
      </w:r>
      <w:r w:rsidRPr="004E31EC">
        <w:rPr>
          <w:rStyle w:val="FontStyle72"/>
          <w:rFonts w:ascii="Verdana" w:hAnsi="Verdana"/>
          <w:b/>
        </w:rPr>
        <w:t xml:space="preserve"> вс</w:t>
      </w:r>
      <w:r w:rsidR="00F31659">
        <w:rPr>
          <w:rStyle w:val="FontStyle72"/>
          <w:rFonts w:ascii="Verdana" w:hAnsi="Verdana"/>
          <w:b/>
        </w:rPr>
        <w:t>ё</w:t>
      </w:r>
      <w:r w:rsidRPr="004E31EC">
        <w:rPr>
          <w:rStyle w:val="FontStyle72"/>
          <w:rFonts w:ascii="Verdana" w:hAnsi="Verdana"/>
          <w:b/>
        </w:rPr>
        <w:t xml:space="preserve"> забываю. Почему?!</w:t>
      </w:r>
    </w:p>
    <w:p w:rsidR="00960B8B" w:rsidRPr="004E31EC" w:rsidRDefault="00960B8B" w:rsidP="00960B8B">
      <w:pPr>
        <w:pStyle w:val="Style19"/>
        <w:widowControl/>
        <w:ind w:left="2268" w:right="2268"/>
        <w:jc w:val="center"/>
        <w:rPr>
          <w:rStyle w:val="FontStyle72"/>
          <w:rFonts w:ascii="Verdana" w:hAnsi="Verdana"/>
          <w:b/>
        </w:rPr>
      </w:pPr>
    </w:p>
    <w:p w:rsidR="00597C41" w:rsidRPr="004E31EC" w:rsidRDefault="00F76A21" w:rsidP="00597C41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А</w:t>
      </w:r>
      <w:r w:rsidR="00597C41" w:rsidRPr="004E31EC">
        <w:rPr>
          <w:rStyle w:val="FontStyle75"/>
          <w:rFonts w:ascii="Verdana" w:hAnsi="Verdana"/>
          <w:sz w:val="28"/>
          <w:szCs w:val="28"/>
        </w:rPr>
        <w:t xml:space="preserve"> ведь ты же счастливец! Каждая сказка, каждая загадка тебе постоянно кажется новой, даже если ты уже слышал е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597C41" w:rsidRPr="004E31EC">
        <w:rPr>
          <w:rStyle w:val="FontStyle75"/>
          <w:rFonts w:ascii="Verdana" w:hAnsi="Verdana"/>
          <w:sz w:val="28"/>
          <w:szCs w:val="28"/>
        </w:rPr>
        <w:t xml:space="preserve"> сто раз! Так что падать духом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597C41" w:rsidRPr="004E31EC">
        <w:rPr>
          <w:rStyle w:val="FontStyle75"/>
          <w:rFonts w:ascii="Verdana" w:hAnsi="Verdana"/>
          <w:sz w:val="28"/>
          <w:szCs w:val="28"/>
        </w:rPr>
        <w:t>тебе вовсе незачем</w:t>
      </w:r>
      <w:r>
        <w:rPr>
          <w:rStyle w:val="FontStyle75"/>
          <w:rFonts w:ascii="Verdana" w:hAnsi="Verdana"/>
          <w:sz w:val="28"/>
          <w:szCs w:val="28"/>
        </w:rPr>
        <w:t>.</w:t>
      </w:r>
    </w:p>
    <w:p w:rsidR="008E4F5D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А чтобы окончательно тебя утешить, я подарю тебе несколько редких итальянских загадок. Если ты постараешься и выучишь их наизусть, ты будешь знать то, чего не знает никто из твоих приятелей. Как только ко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му-нибудь прид</w:t>
      </w:r>
      <w:r w:rsidR="00F76A21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т в голову посмеяться над твоей за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 xml:space="preserve">бывчивостью, ты сможешь гордо </w:t>
      </w:r>
      <w:r w:rsidRPr="004E31EC">
        <w:rPr>
          <w:rStyle w:val="FontStyle75"/>
          <w:rFonts w:ascii="Verdana" w:hAnsi="Verdana"/>
          <w:sz w:val="28"/>
          <w:szCs w:val="28"/>
        </w:rPr>
        <w:lastRenderedPageBreak/>
        <w:t>поднять нос к потол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 xml:space="preserve">ку — и загадать насмешнику целых шесть загадок.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Вот таких:</w:t>
      </w:r>
      <w:proofErr w:type="gramEnd"/>
    </w:p>
    <w:p w:rsidR="00F76A21" w:rsidRPr="00F76A21" w:rsidRDefault="00F76A21" w:rsidP="00F76A21">
      <w:pPr>
        <w:pStyle w:val="Style7"/>
        <w:widowControl/>
        <w:spacing w:line="240" w:lineRule="auto"/>
        <w:ind w:left="1416" w:firstLine="709"/>
        <w:rPr>
          <w:rStyle w:val="FontStyle75"/>
          <w:rFonts w:ascii="Verdana" w:hAnsi="Verdana"/>
          <w:sz w:val="24"/>
          <w:szCs w:val="28"/>
        </w:rPr>
      </w:pPr>
    </w:p>
    <w:p w:rsidR="00F76A21" w:rsidRPr="00F76A21" w:rsidRDefault="008E4F5D" w:rsidP="00F76A21">
      <w:pPr>
        <w:pStyle w:val="Style2"/>
        <w:widowControl/>
        <w:spacing w:line="240" w:lineRule="auto"/>
        <w:ind w:left="1416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Что весь век бежит вперёд</w:t>
      </w:r>
    </w:p>
    <w:p w:rsidR="008E4F5D" w:rsidRPr="00F76A21" w:rsidRDefault="008E4F5D" w:rsidP="00F76A21">
      <w:pPr>
        <w:pStyle w:val="Style2"/>
        <w:widowControl/>
        <w:spacing w:line="240" w:lineRule="auto"/>
        <w:ind w:left="1416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И никогда не устаёт?</w:t>
      </w:r>
    </w:p>
    <w:p w:rsidR="00F76A21" w:rsidRPr="00F76A21" w:rsidRDefault="008E4F5D" w:rsidP="00F76A21">
      <w:pPr>
        <w:pStyle w:val="Style59"/>
        <w:widowControl/>
        <w:spacing w:line="240" w:lineRule="auto"/>
        <w:ind w:left="4247" w:firstLine="709"/>
        <w:jc w:val="both"/>
        <w:rPr>
          <w:rStyle w:val="FontStyle69"/>
          <w:rFonts w:ascii="Verdana" w:hAnsi="Verdana"/>
          <w:sz w:val="24"/>
          <w:szCs w:val="28"/>
        </w:rPr>
      </w:pPr>
      <w:r w:rsidRPr="00F76A21">
        <w:rPr>
          <w:rStyle w:val="FontStyle69"/>
          <w:rFonts w:ascii="Verdana" w:hAnsi="Verdana"/>
          <w:sz w:val="24"/>
          <w:szCs w:val="28"/>
        </w:rPr>
        <w:t>(Время)</w:t>
      </w:r>
    </w:p>
    <w:p w:rsidR="00F76A21" w:rsidRPr="00F76A21" w:rsidRDefault="00F76A21" w:rsidP="00F76A21">
      <w:pPr>
        <w:pStyle w:val="Style59"/>
        <w:widowControl/>
        <w:spacing w:line="240" w:lineRule="auto"/>
        <w:ind w:left="1416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</w:p>
    <w:p w:rsidR="00F76A21" w:rsidRPr="00F76A21" w:rsidRDefault="008E4F5D" w:rsidP="00F76A21">
      <w:pPr>
        <w:pStyle w:val="Style59"/>
        <w:widowControl/>
        <w:spacing w:line="240" w:lineRule="auto"/>
        <w:ind w:left="1416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Через листву бер</w:t>
      </w:r>
      <w:r w:rsidR="00F76A21" w:rsidRPr="00F76A21">
        <w:rPr>
          <w:rStyle w:val="FontStyle75"/>
          <w:rFonts w:ascii="Verdana" w:hAnsi="Verdana"/>
          <w:sz w:val="24"/>
          <w:szCs w:val="28"/>
        </w:rPr>
        <w:t>ё</w:t>
      </w:r>
      <w:r w:rsidRPr="00F76A21">
        <w:rPr>
          <w:rStyle w:val="FontStyle75"/>
          <w:rFonts w:ascii="Verdana" w:hAnsi="Verdana"/>
          <w:sz w:val="24"/>
          <w:szCs w:val="28"/>
        </w:rPr>
        <w:t>зы пышной</w:t>
      </w:r>
    </w:p>
    <w:p w:rsidR="008E4F5D" w:rsidRPr="00F76A21" w:rsidRDefault="008E4F5D" w:rsidP="00F76A21">
      <w:pPr>
        <w:pStyle w:val="Style59"/>
        <w:widowControl/>
        <w:spacing w:line="240" w:lineRule="auto"/>
        <w:ind w:left="1416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Он прополз</w:t>
      </w:r>
      <w:r w:rsidR="00F76A21" w:rsidRPr="00F76A21">
        <w:rPr>
          <w:rStyle w:val="FontStyle75"/>
          <w:rFonts w:ascii="Verdana" w:hAnsi="Verdana"/>
          <w:sz w:val="24"/>
          <w:szCs w:val="28"/>
        </w:rPr>
        <w:t>ё</w:t>
      </w:r>
      <w:r w:rsidRPr="00F76A21">
        <w:rPr>
          <w:rStyle w:val="FontStyle75"/>
          <w:rFonts w:ascii="Verdana" w:hAnsi="Verdana"/>
          <w:sz w:val="24"/>
          <w:szCs w:val="28"/>
        </w:rPr>
        <w:t>т совсем неслышно.</w:t>
      </w:r>
    </w:p>
    <w:p w:rsidR="00F76A21" w:rsidRPr="00F76A21" w:rsidRDefault="008E4F5D" w:rsidP="00F76A21">
      <w:pPr>
        <w:pStyle w:val="Style5"/>
        <w:widowControl/>
        <w:spacing w:line="240" w:lineRule="auto"/>
        <w:ind w:left="4247" w:firstLine="709"/>
        <w:jc w:val="both"/>
        <w:rPr>
          <w:rStyle w:val="FontStyle69"/>
          <w:rFonts w:ascii="Verdana" w:hAnsi="Verdana"/>
          <w:sz w:val="24"/>
          <w:szCs w:val="28"/>
        </w:rPr>
      </w:pPr>
      <w:r w:rsidRPr="00F76A21">
        <w:rPr>
          <w:rStyle w:val="FontStyle69"/>
          <w:rFonts w:ascii="Verdana" w:hAnsi="Verdana"/>
          <w:sz w:val="24"/>
          <w:szCs w:val="28"/>
        </w:rPr>
        <w:t>(Солнечный луч)</w:t>
      </w:r>
    </w:p>
    <w:p w:rsidR="00F76A21" w:rsidRPr="00F76A21" w:rsidRDefault="00F76A21" w:rsidP="00F76A21">
      <w:pPr>
        <w:pStyle w:val="Style5"/>
        <w:widowControl/>
        <w:spacing w:line="240" w:lineRule="auto"/>
        <w:ind w:left="1416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</w:p>
    <w:p w:rsidR="008E4F5D" w:rsidRPr="00F76A21" w:rsidRDefault="008E4F5D" w:rsidP="00F76A21">
      <w:pPr>
        <w:pStyle w:val="Style5"/>
        <w:widowControl/>
        <w:spacing w:line="240" w:lineRule="auto"/>
        <w:ind w:left="1416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Чем впереди короче,</w:t>
      </w:r>
      <w:r w:rsidR="00F76A21">
        <w:rPr>
          <w:rStyle w:val="FontStyle75"/>
          <w:rFonts w:ascii="Verdana" w:hAnsi="Verdana"/>
          <w:sz w:val="24"/>
          <w:szCs w:val="28"/>
        </w:rPr>
        <w:t xml:space="preserve"> </w:t>
      </w:r>
      <w:r w:rsidRPr="00F76A21">
        <w:rPr>
          <w:rStyle w:val="FontStyle75"/>
          <w:rFonts w:ascii="Verdana" w:hAnsi="Verdana"/>
          <w:sz w:val="24"/>
          <w:szCs w:val="28"/>
        </w:rPr>
        <w:t>тем позади длиннее.</w:t>
      </w:r>
    </w:p>
    <w:p w:rsidR="008E4F5D" w:rsidRPr="00F76A21" w:rsidRDefault="008E4F5D" w:rsidP="00F76A21">
      <w:pPr>
        <w:pStyle w:val="Style42"/>
        <w:widowControl/>
        <w:spacing w:line="240" w:lineRule="auto"/>
        <w:ind w:left="5663" w:firstLine="709"/>
        <w:jc w:val="both"/>
        <w:rPr>
          <w:rStyle w:val="FontStyle69"/>
          <w:rFonts w:ascii="Verdana" w:hAnsi="Verdana"/>
          <w:sz w:val="24"/>
          <w:szCs w:val="28"/>
        </w:rPr>
      </w:pPr>
      <w:r w:rsidRPr="00F76A21">
        <w:rPr>
          <w:rStyle w:val="FontStyle69"/>
          <w:rFonts w:ascii="Verdana" w:hAnsi="Verdana"/>
          <w:sz w:val="24"/>
          <w:szCs w:val="28"/>
        </w:rPr>
        <w:t>(Дорога)</w:t>
      </w:r>
    </w:p>
    <w:p w:rsidR="00F76A21" w:rsidRPr="00F76A21" w:rsidRDefault="00F76A21" w:rsidP="00F76A21">
      <w:pPr>
        <w:pStyle w:val="Style2"/>
        <w:widowControl/>
        <w:spacing w:line="240" w:lineRule="auto"/>
        <w:ind w:left="1416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F76A21" w:rsidRPr="00F76A21" w:rsidRDefault="008E4F5D" w:rsidP="00F76A21">
      <w:pPr>
        <w:pStyle w:val="Style2"/>
        <w:widowControl/>
        <w:spacing w:line="240" w:lineRule="auto"/>
        <w:ind w:left="1416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Вниз падает — хохочет,</w:t>
      </w:r>
    </w:p>
    <w:p w:rsidR="008E4F5D" w:rsidRPr="00F76A21" w:rsidRDefault="008E4F5D" w:rsidP="00F76A21">
      <w:pPr>
        <w:pStyle w:val="Style2"/>
        <w:widowControl/>
        <w:spacing w:line="240" w:lineRule="auto"/>
        <w:ind w:left="1416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Наверх поднимается — плачет.</w:t>
      </w:r>
    </w:p>
    <w:p w:rsidR="00F76A21" w:rsidRPr="00F76A21" w:rsidRDefault="008E4F5D" w:rsidP="00F76A21">
      <w:pPr>
        <w:pStyle w:val="Style56"/>
        <w:widowControl/>
        <w:spacing w:line="240" w:lineRule="auto"/>
        <w:ind w:left="4247" w:firstLine="709"/>
        <w:jc w:val="both"/>
        <w:rPr>
          <w:rStyle w:val="FontStyle69"/>
          <w:rFonts w:ascii="Verdana" w:hAnsi="Verdana"/>
          <w:sz w:val="24"/>
          <w:szCs w:val="28"/>
        </w:rPr>
      </w:pPr>
      <w:r w:rsidRPr="00F76A21">
        <w:rPr>
          <w:rStyle w:val="FontStyle69"/>
          <w:rFonts w:ascii="Verdana" w:hAnsi="Verdana"/>
          <w:sz w:val="24"/>
          <w:szCs w:val="28"/>
        </w:rPr>
        <w:t>(Ведро в колодце)</w:t>
      </w:r>
    </w:p>
    <w:p w:rsidR="00F76A21" w:rsidRPr="00F76A21" w:rsidRDefault="00F76A21" w:rsidP="00F76A21">
      <w:pPr>
        <w:pStyle w:val="Style56"/>
        <w:widowControl/>
        <w:spacing w:line="240" w:lineRule="auto"/>
        <w:ind w:left="1416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</w:p>
    <w:p w:rsidR="008E4F5D" w:rsidRPr="00F76A21" w:rsidRDefault="008E4F5D" w:rsidP="00F76A21">
      <w:pPr>
        <w:pStyle w:val="Style56"/>
        <w:widowControl/>
        <w:spacing w:line="240" w:lineRule="auto"/>
        <w:ind w:left="1416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Чего никогда не было и никогда не будет?</w:t>
      </w:r>
    </w:p>
    <w:p w:rsidR="00F76A21" w:rsidRPr="00F76A21" w:rsidRDefault="008E4F5D" w:rsidP="00F76A21">
      <w:pPr>
        <w:pStyle w:val="Style47"/>
        <w:widowControl/>
        <w:spacing w:line="240" w:lineRule="auto"/>
        <w:ind w:left="3539" w:firstLine="709"/>
        <w:jc w:val="both"/>
        <w:rPr>
          <w:rStyle w:val="FontStyle69"/>
          <w:rFonts w:ascii="Verdana" w:hAnsi="Verdana"/>
          <w:sz w:val="24"/>
          <w:szCs w:val="28"/>
        </w:rPr>
      </w:pPr>
      <w:r w:rsidRPr="00F76A21">
        <w:rPr>
          <w:rStyle w:val="FontStyle69"/>
          <w:rFonts w:ascii="Verdana" w:hAnsi="Verdana"/>
          <w:sz w:val="24"/>
          <w:szCs w:val="28"/>
        </w:rPr>
        <w:t>(Мишкиной норки в кошкином ухе)</w:t>
      </w:r>
    </w:p>
    <w:p w:rsidR="00F76A21" w:rsidRPr="00F76A21" w:rsidRDefault="00F76A21" w:rsidP="00F76A21">
      <w:pPr>
        <w:pStyle w:val="Style47"/>
        <w:widowControl/>
        <w:spacing w:line="240" w:lineRule="auto"/>
        <w:ind w:left="1416" w:firstLine="709"/>
        <w:jc w:val="both"/>
        <w:rPr>
          <w:rStyle w:val="FontStyle69"/>
          <w:rFonts w:ascii="Verdana" w:hAnsi="Verdana"/>
          <w:i w:val="0"/>
          <w:sz w:val="24"/>
          <w:szCs w:val="28"/>
        </w:rPr>
      </w:pPr>
    </w:p>
    <w:p w:rsidR="008E4F5D" w:rsidRPr="00F76A21" w:rsidRDefault="008E4F5D" w:rsidP="00F76A21">
      <w:pPr>
        <w:pStyle w:val="Style47"/>
        <w:widowControl/>
        <w:spacing w:line="240" w:lineRule="auto"/>
        <w:ind w:left="1416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Лестницы нет, крыльев нет, а в небо забрался.</w:t>
      </w:r>
    </w:p>
    <w:p w:rsidR="008E4F5D" w:rsidRPr="00F76A21" w:rsidRDefault="008E4F5D" w:rsidP="00F76A21">
      <w:pPr>
        <w:pStyle w:val="Style42"/>
        <w:widowControl/>
        <w:spacing w:line="240" w:lineRule="auto"/>
        <w:ind w:left="7079" w:firstLine="709"/>
        <w:jc w:val="both"/>
        <w:rPr>
          <w:rStyle w:val="FontStyle69"/>
          <w:rFonts w:ascii="Verdana" w:hAnsi="Verdana"/>
          <w:sz w:val="24"/>
          <w:szCs w:val="28"/>
        </w:rPr>
      </w:pPr>
      <w:r w:rsidRPr="00F76A21">
        <w:rPr>
          <w:rStyle w:val="FontStyle69"/>
          <w:rFonts w:ascii="Verdana" w:hAnsi="Verdana"/>
          <w:sz w:val="24"/>
          <w:szCs w:val="28"/>
        </w:rPr>
        <w:t>(Дым)</w:t>
      </w:r>
    </w:p>
    <w:p w:rsidR="00F76A21" w:rsidRPr="00F76A21" w:rsidRDefault="00F76A21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4"/>
          <w:szCs w:val="28"/>
        </w:rPr>
      </w:pPr>
    </w:p>
    <w:p w:rsidR="008E4F5D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А вот тебе </w:t>
      </w:r>
      <w:r w:rsidR="00F76A21" w:rsidRPr="004E31EC">
        <w:rPr>
          <w:rStyle w:val="FontStyle75"/>
          <w:rFonts w:ascii="Verdana" w:hAnsi="Verdana"/>
          <w:sz w:val="28"/>
          <w:szCs w:val="28"/>
        </w:rPr>
        <w:t>ещё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и седьмая загадка. Е</w:t>
      </w:r>
      <w:r w:rsidR="00F76A21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я сам при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думал, и придумал специально для тебя. Только ты по</w:t>
      </w:r>
      <w:r w:rsidR="00F76A21">
        <w:rPr>
          <w:rStyle w:val="FontStyle75"/>
          <w:rFonts w:ascii="Verdana" w:hAnsi="Verdana"/>
          <w:sz w:val="28"/>
          <w:szCs w:val="28"/>
        </w:rPr>
        <w:t>пр</w:t>
      </w:r>
      <w:r w:rsidRPr="004E31EC">
        <w:rPr>
          <w:rStyle w:val="FontStyle75"/>
          <w:rFonts w:ascii="Verdana" w:hAnsi="Verdana"/>
          <w:sz w:val="28"/>
          <w:szCs w:val="28"/>
        </w:rPr>
        <w:t>обуй сначала сам е</w:t>
      </w:r>
      <w:r w:rsidR="00F76A21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отгадать, а уж потом загадывай </w:t>
      </w:r>
      <w:r w:rsidR="00F76A21">
        <w:rPr>
          <w:rStyle w:val="FontStyle75"/>
          <w:rFonts w:ascii="Verdana" w:hAnsi="Verdana"/>
          <w:sz w:val="28"/>
          <w:szCs w:val="28"/>
        </w:rPr>
        <w:t>дру</w:t>
      </w:r>
      <w:r w:rsidRPr="004E31EC">
        <w:rPr>
          <w:rStyle w:val="FontStyle75"/>
          <w:rFonts w:ascii="Verdana" w:hAnsi="Verdana"/>
          <w:sz w:val="28"/>
          <w:szCs w:val="28"/>
        </w:rPr>
        <w:t>гим, хорошо?</w:t>
      </w:r>
    </w:p>
    <w:p w:rsidR="00F76A21" w:rsidRPr="00F76A21" w:rsidRDefault="00F76A21" w:rsidP="00F76A21">
      <w:pPr>
        <w:pStyle w:val="Style7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F76A21" w:rsidRPr="00F76A21" w:rsidRDefault="008E4F5D" w:rsidP="00F76A2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Он — не акула и не кит,</w:t>
      </w:r>
    </w:p>
    <w:p w:rsidR="00F76A21" w:rsidRPr="00F76A21" w:rsidRDefault="008E4F5D" w:rsidP="00F76A2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Но море храбро бороздит.</w:t>
      </w:r>
    </w:p>
    <w:p w:rsidR="00F76A21" w:rsidRPr="00F76A21" w:rsidRDefault="008E4F5D" w:rsidP="00F76A2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Он — не барсук, и он — не крот,</w:t>
      </w:r>
    </w:p>
    <w:p w:rsidR="00F76A21" w:rsidRPr="00F76A21" w:rsidRDefault="008E4F5D" w:rsidP="00F76A2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Но под землёй не пропадёт.</w:t>
      </w:r>
    </w:p>
    <w:p w:rsidR="00F76A21" w:rsidRPr="00F76A21" w:rsidRDefault="008E4F5D" w:rsidP="00F76A2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Он — не орёл, не гусь, не дрозд,</w:t>
      </w:r>
    </w:p>
    <w:p w:rsidR="008E4F5D" w:rsidRPr="00F76A21" w:rsidRDefault="008E4F5D" w:rsidP="00F76A21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Но может долететь до звёзд.</w:t>
      </w:r>
    </w:p>
    <w:p w:rsidR="00F76A21" w:rsidRPr="00F76A21" w:rsidRDefault="008E4F5D" w:rsidP="00F76A21">
      <w:pPr>
        <w:pStyle w:val="Style2"/>
        <w:widowControl/>
        <w:tabs>
          <w:tab w:val="left" w:leader="dot" w:pos="3235"/>
        </w:tabs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Не догадаешься вовек!</w:t>
      </w:r>
    </w:p>
    <w:p w:rsidR="008E4F5D" w:rsidRPr="00F76A21" w:rsidRDefault="008E4F5D" w:rsidP="00F76A21">
      <w:pPr>
        <w:pStyle w:val="Style2"/>
        <w:widowControl/>
        <w:tabs>
          <w:tab w:val="left" w:leader="dot" w:pos="3235"/>
        </w:tabs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F76A21">
        <w:rPr>
          <w:rStyle w:val="FontStyle75"/>
          <w:rFonts w:ascii="Verdana" w:hAnsi="Verdana"/>
          <w:sz w:val="24"/>
          <w:szCs w:val="28"/>
        </w:rPr>
        <w:t>Вс</w:t>
      </w:r>
      <w:r w:rsidR="0076097F">
        <w:rPr>
          <w:rStyle w:val="FontStyle75"/>
          <w:rFonts w:ascii="Verdana" w:hAnsi="Verdana"/>
          <w:sz w:val="24"/>
          <w:szCs w:val="28"/>
        </w:rPr>
        <w:t>ё</w:t>
      </w:r>
      <w:r w:rsidRPr="00F76A21">
        <w:rPr>
          <w:rStyle w:val="FontStyle75"/>
          <w:rFonts w:ascii="Verdana" w:hAnsi="Verdana"/>
          <w:sz w:val="24"/>
          <w:szCs w:val="28"/>
        </w:rPr>
        <w:t xml:space="preserve"> может только</w:t>
      </w:r>
      <w:proofErr w:type="gramStart"/>
      <w:r w:rsidR="00F76A21" w:rsidRPr="00F76A21">
        <w:rPr>
          <w:rStyle w:val="FontStyle75"/>
          <w:rFonts w:ascii="Verdana" w:hAnsi="Verdana"/>
          <w:sz w:val="24"/>
          <w:szCs w:val="28"/>
        </w:rPr>
        <w:t>.......</w:t>
      </w:r>
      <w:r w:rsidRPr="00F76A21">
        <w:rPr>
          <w:rStyle w:val="FontStyle75"/>
          <w:rFonts w:ascii="Verdana" w:hAnsi="Verdana"/>
          <w:sz w:val="24"/>
          <w:szCs w:val="28"/>
        </w:rPr>
        <w:t>!</w:t>
      </w:r>
      <w:proofErr w:type="gramEnd"/>
    </w:p>
    <w:p w:rsidR="00F76A21" w:rsidRPr="004E31EC" w:rsidRDefault="00F76A21" w:rsidP="0008593F">
      <w:pPr>
        <w:pStyle w:val="Style2"/>
        <w:widowControl/>
        <w:tabs>
          <w:tab w:val="left" w:leader="dot" w:pos="3235"/>
        </w:tabs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8E4F5D" w:rsidRPr="004E31EC" w:rsidRDefault="008E4F5D" w:rsidP="00625BB2">
      <w:pPr>
        <w:pStyle w:val="Style19"/>
        <w:widowControl/>
        <w:ind w:left="1701" w:right="1701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некоторые люди говорят</w:t>
      </w:r>
      <w:r w:rsidR="00625BB2">
        <w:rPr>
          <w:rStyle w:val="FontStyle72"/>
          <w:rFonts w:ascii="Verdana" w:hAnsi="Verdana"/>
          <w:b/>
        </w:rPr>
        <w:t>,</w:t>
      </w:r>
      <w:r w:rsidR="00625BB2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что лень — мать всех пороков?</w:t>
      </w:r>
      <w:r w:rsidR="00625BB2">
        <w:rPr>
          <w:rStyle w:val="FontStyle72"/>
          <w:rFonts w:ascii="Verdana" w:hAnsi="Verdana"/>
          <w:b/>
        </w:rPr>
        <w:br/>
      </w:r>
      <w:r w:rsidR="00960B8B" w:rsidRPr="004E31EC">
        <w:rPr>
          <w:rStyle w:val="FontStyle72"/>
          <w:rFonts w:ascii="Verdana" w:hAnsi="Verdana"/>
          <w:b/>
        </w:rPr>
        <w:t>Что</w:t>
      </w:r>
      <w:r w:rsidRPr="004E31EC">
        <w:rPr>
          <w:rStyle w:val="FontStyle72"/>
          <w:rFonts w:ascii="Verdana" w:hAnsi="Verdana"/>
          <w:b/>
        </w:rPr>
        <w:t xml:space="preserve"> эт</w:t>
      </w:r>
      <w:r w:rsidR="00960B8B" w:rsidRPr="004E31EC">
        <w:rPr>
          <w:rStyle w:val="FontStyle72"/>
          <w:rFonts w:ascii="Verdana" w:hAnsi="Verdana"/>
          <w:b/>
        </w:rPr>
        <w:t>о</w:t>
      </w:r>
      <w:r w:rsidRPr="004E31EC">
        <w:rPr>
          <w:rStyle w:val="FontStyle72"/>
          <w:rFonts w:ascii="Verdana" w:hAnsi="Verdana"/>
          <w:b/>
        </w:rPr>
        <w:t xml:space="preserve"> значит?</w:t>
      </w:r>
    </w:p>
    <w:p w:rsidR="008E4F5D" w:rsidRPr="004E31EC" w:rsidRDefault="008E4F5D" w:rsidP="0008593F">
      <w:pPr>
        <w:pStyle w:val="Style11"/>
        <w:widowControl/>
        <w:spacing w:line="240" w:lineRule="auto"/>
        <w:ind w:firstLine="709"/>
        <w:rPr>
          <w:rFonts w:ascii="Verdana" w:hAnsi="Verdana"/>
          <w:sz w:val="28"/>
          <w:szCs w:val="28"/>
        </w:rPr>
      </w:pPr>
    </w:p>
    <w:p w:rsidR="008E4F5D" w:rsidRPr="004E31EC" w:rsidRDefault="00625BB2" w:rsidP="0008593F">
      <w:pPr>
        <w:pStyle w:val="Style11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pacing w:val="-20"/>
          <w:sz w:val="28"/>
          <w:szCs w:val="28"/>
        </w:rPr>
        <w:t>Эту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старую пословицу разные люди объяс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няют совсем по-разному. Например, моя бабушка в шутку частенько уверяла, что эти слова особенно лю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 xml:space="preserve">бят повторять люди, которым не приходится работать. Богачи. Почему любят повторять? А для того, чтобы утешить всех, кто работает сверх меры — работайте, </w:t>
      </w:r>
      <w:r w:rsidR="008E4F5D" w:rsidRPr="004E31EC">
        <w:rPr>
          <w:rStyle w:val="FontStyle75"/>
          <w:rFonts w:ascii="Verdana" w:hAnsi="Verdana"/>
          <w:sz w:val="28"/>
          <w:szCs w:val="28"/>
        </w:rPr>
        <w:lastRenderedPageBreak/>
        <w:t>мол, работайте, к вам ни одного порока не пристанет, все нам достанутся...</w:t>
      </w:r>
    </w:p>
    <w:p w:rsidR="008E4F5D" w:rsidRPr="004E31EC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Но доля правды в этой поговорке, конечно же, есть. Ведь в ленивую голову, не занятую полезным делом, частенько приходят разные дурацкие мысли — привя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 xml:space="preserve">зать, скажем, старую жестянку к хвосту соседской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соба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чонки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>, невзирая на е</w:t>
      </w:r>
      <w:r w:rsidR="00625BB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явное несогласие. Или постаскивать с </w:t>
      </w:r>
      <w:r w:rsidR="00625BB2" w:rsidRPr="004E31EC">
        <w:rPr>
          <w:rStyle w:val="FontStyle75"/>
          <w:rFonts w:ascii="Verdana" w:hAnsi="Verdana"/>
          <w:sz w:val="28"/>
          <w:szCs w:val="28"/>
        </w:rPr>
        <w:t>верёвок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белье, сохнущее во дворе и разложить его по лужам...</w:t>
      </w:r>
    </w:p>
    <w:p w:rsidR="008E4F5D" w:rsidRPr="004E31EC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Очень, по-моему, важно не путать лень с отдыхом. Отдых — это временное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ничегонеделание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после того, как закончена трудная работа. Ну, а лень — это вечное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ничегонеделание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. Вечно отдыхающий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лентяй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не прочт</w:t>
      </w:r>
      <w:r w:rsidR="00625BB2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т ни одной хорошей книги, не увидит ни одного интерес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 xml:space="preserve">ного города. Он не научится ничему. Он может вообще всю свою жизнь проспать и ничего не увидеть, кроме подушки. Говорят, особенно ленивым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лентяям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даже сны</w:t>
      </w:r>
      <w:r w:rsidR="00625BB2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не снятся.</w:t>
      </w:r>
    </w:p>
    <w:p w:rsidR="008E4F5D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И если вам очень хочется прожить именно такую жизнь, я постараюсь всем желающим помочь по </w:t>
      </w:r>
      <w:r w:rsidRPr="004E31EC">
        <w:rPr>
          <w:rStyle w:val="FontStyle69"/>
          <w:rFonts w:ascii="Verdana" w:hAnsi="Verdana"/>
          <w:i w:val="0"/>
          <w:sz w:val="28"/>
          <w:szCs w:val="28"/>
        </w:rPr>
        <w:t>мер</w:t>
      </w:r>
      <w:r w:rsidR="00625BB2">
        <w:rPr>
          <w:rStyle w:val="FontStyle69"/>
          <w:rFonts w:ascii="Verdana" w:hAnsi="Verdana"/>
          <w:i w:val="0"/>
          <w:sz w:val="28"/>
          <w:szCs w:val="28"/>
        </w:rPr>
        <w:t xml:space="preserve">е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сил: внимательно изучите Историю Королевства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Лентяев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>, которую я составил, изучив все древние папирусы и пергаменты. Изучите — и</w:t>
      </w:r>
      <w:r w:rsidR="00625BB2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принимайтесь за дело (вернее, за безделье). Успех я вам гарантирую. Приятного сна!</w:t>
      </w:r>
    </w:p>
    <w:p w:rsidR="00625BB2" w:rsidRPr="00625BB2" w:rsidRDefault="00625BB2" w:rsidP="00625BB2">
      <w:pPr>
        <w:pStyle w:val="Style7"/>
        <w:widowControl/>
        <w:spacing w:line="240" w:lineRule="auto"/>
        <w:ind w:left="2832" w:firstLine="709"/>
        <w:rPr>
          <w:rStyle w:val="FontStyle75"/>
          <w:rFonts w:ascii="Verdana" w:hAnsi="Verdana"/>
          <w:sz w:val="24"/>
          <w:szCs w:val="28"/>
        </w:rPr>
      </w:pP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625BB2">
        <w:rPr>
          <w:rStyle w:val="FontStyle75"/>
          <w:rFonts w:ascii="Verdana" w:hAnsi="Verdana"/>
          <w:sz w:val="24"/>
          <w:szCs w:val="28"/>
        </w:rPr>
        <w:t>Времени</w:t>
      </w:r>
      <w:proofErr w:type="gramEnd"/>
      <w:r w:rsidRPr="00625BB2">
        <w:rPr>
          <w:rStyle w:val="FontStyle75"/>
          <w:rFonts w:ascii="Verdana" w:hAnsi="Verdana"/>
          <w:sz w:val="24"/>
          <w:szCs w:val="28"/>
        </w:rPr>
        <w:t xml:space="preserve"> зря не теряя,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Я расскажу вам, дети,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 xml:space="preserve">О Королевстве </w:t>
      </w:r>
      <w:proofErr w:type="gramStart"/>
      <w:r w:rsidRPr="00625BB2">
        <w:rPr>
          <w:rStyle w:val="FontStyle75"/>
          <w:rFonts w:ascii="Verdana" w:hAnsi="Verdana"/>
          <w:sz w:val="24"/>
          <w:szCs w:val="28"/>
        </w:rPr>
        <w:t>Лентяев</w:t>
      </w:r>
      <w:proofErr w:type="gramEnd"/>
      <w:r w:rsidRPr="00625BB2">
        <w:rPr>
          <w:rStyle w:val="FontStyle75"/>
          <w:rFonts w:ascii="Verdana" w:hAnsi="Verdana"/>
          <w:sz w:val="24"/>
          <w:szCs w:val="28"/>
        </w:rPr>
        <w:t>,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Что было когда-то на свете.</w:t>
      </w:r>
    </w:p>
    <w:p w:rsidR="00625BB2" w:rsidRPr="00625BB2" w:rsidRDefault="00625BB2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Первый Владыка,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625BB2">
        <w:rPr>
          <w:rStyle w:val="FontStyle75"/>
          <w:rFonts w:ascii="Verdana" w:hAnsi="Verdana"/>
          <w:sz w:val="24"/>
          <w:szCs w:val="28"/>
        </w:rPr>
        <w:t>Дремотен и тих,</w:t>
      </w:r>
      <w:proofErr w:type="gramEnd"/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Не шевельнувшись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Полвека продрых.</w:t>
      </w:r>
    </w:p>
    <w:p w:rsidR="00625BB2" w:rsidRPr="00625BB2" w:rsidRDefault="00625BB2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Он этим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 xml:space="preserve">Прославил </w:t>
      </w:r>
      <w:proofErr w:type="gramStart"/>
      <w:r w:rsidRPr="00625BB2">
        <w:rPr>
          <w:rStyle w:val="FontStyle75"/>
          <w:rFonts w:ascii="Verdana" w:hAnsi="Verdana"/>
          <w:sz w:val="24"/>
          <w:szCs w:val="28"/>
        </w:rPr>
        <w:t>Лентяев</w:t>
      </w:r>
      <w:proofErr w:type="gramEnd"/>
      <w:r w:rsidRPr="00625BB2">
        <w:rPr>
          <w:rStyle w:val="FontStyle75"/>
          <w:rFonts w:ascii="Verdana" w:hAnsi="Verdana"/>
          <w:sz w:val="24"/>
          <w:szCs w:val="28"/>
        </w:rPr>
        <w:t xml:space="preserve"> Державу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 xml:space="preserve">И </w:t>
      </w:r>
      <w:proofErr w:type="gramStart"/>
      <w:r w:rsidRPr="00625BB2">
        <w:rPr>
          <w:rStyle w:val="FontStyle75"/>
          <w:rFonts w:ascii="Verdana" w:hAnsi="Verdana"/>
          <w:sz w:val="24"/>
          <w:szCs w:val="28"/>
        </w:rPr>
        <w:t>Лодырем</w:t>
      </w:r>
      <w:proofErr w:type="gramEnd"/>
      <w:r w:rsidRPr="00625BB2">
        <w:rPr>
          <w:rStyle w:val="FontStyle75"/>
          <w:rFonts w:ascii="Verdana" w:hAnsi="Verdana"/>
          <w:sz w:val="24"/>
          <w:szCs w:val="28"/>
        </w:rPr>
        <w:t xml:space="preserve"> Первым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Был прозван по праву.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После него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Завалился на троне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625BB2">
        <w:rPr>
          <w:rStyle w:val="FontStyle75"/>
          <w:rFonts w:ascii="Verdana" w:hAnsi="Verdana"/>
          <w:sz w:val="24"/>
          <w:szCs w:val="28"/>
        </w:rPr>
        <w:t>Лодырь</w:t>
      </w:r>
      <w:proofErr w:type="gramEnd"/>
      <w:r w:rsidRPr="00625BB2">
        <w:rPr>
          <w:rStyle w:val="FontStyle75"/>
          <w:rFonts w:ascii="Verdana" w:hAnsi="Verdana"/>
          <w:sz w:val="24"/>
          <w:szCs w:val="28"/>
        </w:rPr>
        <w:t xml:space="preserve"> Второй,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По прозванию Соня.</w:t>
      </w:r>
    </w:p>
    <w:p w:rsidR="00625BB2" w:rsidRPr="00625BB2" w:rsidRDefault="00625BB2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 xml:space="preserve">При </w:t>
      </w:r>
      <w:proofErr w:type="gramStart"/>
      <w:r w:rsidRPr="00625BB2">
        <w:rPr>
          <w:rStyle w:val="FontStyle75"/>
          <w:rFonts w:ascii="Verdana" w:hAnsi="Verdana"/>
          <w:sz w:val="24"/>
          <w:szCs w:val="28"/>
        </w:rPr>
        <w:t>Лодыре</w:t>
      </w:r>
      <w:proofErr w:type="gramEnd"/>
      <w:r w:rsidRPr="00625BB2">
        <w:rPr>
          <w:rStyle w:val="FontStyle75"/>
          <w:rFonts w:ascii="Verdana" w:hAnsi="Verdana"/>
          <w:sz w:val="24"/>
          <w:szCs w:val="28"/>
        </w:rPr>
        <w:t xml:space="preserve"> Третьем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Был страшный скандал: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Пропал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lastRenderedPageBreak/>
        <w:t>Пятилетний запас одеял.</w:t>
      </w:r>
    </w:p>
    <w:p w:rsidR="00625BB2" w:rsidRPr="00625BB2" w:rsidRDefault="00625BB2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625BB2">
        <w:rPr>
          <w:rStyle w:val="FontStyle75"/>
          <w:rFonts w:ascii="Verdana" w:hAnsi="Verdana"/>
          <w:sz w:val="24"/>
          <w:szCs w:val="28"/>
        </w:rPr>
        <w:t>Лодырь</w:t>
      </w:r>
      <w:proofErr w:type="gramEnd"/>
      <w:r w:rsidRPr="00625BB2">
        <w:rPr>
          <w:rStyle w:val="FontStyle75"/>
          <w:rFonts w:ascii="Verdana" w:hAnsi="Verdana"/>
          <w:sz w:val="24"/>
          <w:szCs w:val="28"/>
        </w:rPr>
        <w:t xml:space="preserve"> Четвёртый,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Вступив на престол,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Постельную грелку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Во сне изобрёл.</w:t>
      </w:r>
    </w:p>
    <w:p w:rsidR="00625BB2" w:rsidRPr="00625BB2" w:rsidRDefault="00625BB2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Пятый,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По кличке «</w:t>
      </w:r>
      <w:proofErr w:type="spellStart"/>
      <w:r w:rsidRPr="00625BB2">
        <w:rPr>
          <w:rStyle w:val="FontStyle75"/>
          <w:rFonts w:ascii="Verdana" w:hAnsi="Verdana"/>
          <w:sz w:val="24"/>
          <w:szCs w:val="28"/>
        </w:rPr>
        <w:t>Считатель</w:t>
      </w:r>
      <w:proofErr w:type="spellEnd"/>
      <w:r w:rsidRPr="00625BB2">
        <w:rPr>
          <w:rStyle w:val="FontStyle75"/>
          <w:rFonts w:ascii="Verdana" w:hAnsi="Verdana"/>
          <w:sz w:val="24"/>
          <w:szCs w:val="28"/>
        </w:rPr>
        <w:t xml:space="preserve"> Ворон»,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spellStart"/>
      <w:r w:rsidRPr="00625BB2">
        <w:rPr>
          <w:rStyle w:val="FontStyle75"/>
          <w:rFonts w:ascii="Verdana" w:hAnsi="Verdana"/>
          <w:sz w:val="24"/>
          <w:szCs w:val="28"/>
        </w:rPr>
        <w:t>Собственноножно</w:t>
      </w:r>
      <w:proofErr w:type="spellEnd"/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Поднялся на трон,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Но если бы слуги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Его не щипали,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Он подвиг такой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Совершил бы едва ли.</w:t>
      </w:r>
    </w:p>
    <w:p w:rsidR="00625BB2" w:rsidRPr="00625BB2" w:rsidRDefault="00625BB2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625BB2">
        <w:rPr>
          <w:rStyle w:val="FontStyle75"/>
          <w:rFonts w:ascii="Verdana" w:hAnsi="Verdana"/>
          <w:sz w:val="24"/>
          <w:szCs w:val="28"/>
        </w:rPr>
        <w:t>Лодырь</w:t>
      </w:r>
      <w:proofErr w:type="gramEnd"/>
      <w:r w:rsidRPr="00625BB2">
        <w:rPr>
          <w:rStyle w:val="FontStyle75"/>
          <w:rFonts w:ascii="Verdana" w:hAnsi="Verdana"/>
          <w:sz w:val="24"/>
          <w:szCs w:val="28"/>
        </w:rPr>
        <w:t xml:space="preserve"> Шестой,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Предыдущего сын,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pacing w:val="-20"/>
          <w:sz w:val="24"/>
          <w:szCs w:val="28"/>
        </w:rPr>
        <w:t>До</w:t>
      </w:r>
      <w:r w:rsidRPr="00625BB2">
        <w:rPr>
          <w:rStyle w:val="FontStyle75"/>
          <w:rFonts w:ascii="Verdana" w:hAnsi="Verdana"/>
          <w:sz w:val="24"/>
          <w:szCs w:val="28"/>
        </w:rPr>
        <w:t xml:space="preserve"> дыр пролежал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Девяносто перин.</w:t>
      </w:r>
    </w:p>
    <w:p w:rsidR="00625BB2" w:rsidRPr="00625BB2" w:rsidRDefault="00625BB2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625BB2">
        <w:rPr>
          <w:rStyle w:val="FontStyle75"/>
          <w:rFonts w:ascii="Verdana" w:hAnsi="Verdana"/>
          <w:sz w:val="24"/>
          <w:szCs w:val="28"/>
        </w:rPr>
        <w:t>Лодырь</w:t>
      </w:r>
      <w:proofErr w:type="gramEnd"/>
      <w:r w:rsidRPr="00625BB2">
        <w:rPr>
          <w:rStyle w:val="FontStyle75"/>
          <w:rFonts w:ascii="Verdana" w:hAnsi="Verdana"/>
          <w:sz w:val="24"/>
          <w:szCs w:val="28"/>
        </w:rPr>
        <w:t xml:space="preserve"> Седьмой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Обожал просвещение: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Трактат написал он —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pacing w:val="-20"/>
          <w:sz w:val="24"/>
          <w:szCs w:val="28"/>
        </w:rPr>
        <w:t>«О</w:t>
      </w:r>
      <w:r w:rsidRPr="00625BB2">
        <w:rPr>
          <w:rStyle w:val="FontStyle75"/>
          <w:rFonts w:ascii="Verdana" w:hAnsi="Verdana"/>
          <w:sz w:val="24"/>
          <w:szCs w:val="28"/>
        </w:rPr>
        <w:t xml:space="preserve"> пользе храпения».</w:t>
      </w:r>
    </w:p>
    <w:p w:rsidR="00625BB2" w:rsidRPr="00625BB2" w:rsidRDefault="00625BB2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Восьмой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(По ошибке был прозван Девятым)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Всю жизнь восхищался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Отцовским трактатом.</w:t>
      </w:r>
    </w:p>
    <w:p w:rsidR="00625BB2" w:rsidRPr="00625BB2" w:rsidRDefault="00625BB2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625BB2">
        <w:rPr>
          <w:rStyle w:val="FontStyle75"/>
          <w:rFonts w:ascii="Verdana" w:hAnsi="Verdana"/>
          <w:sz w:val="24"/>
          <w:szCs w:val="28"/>
        </w:rPr>
        <w:t>Лодырь</w:t>
      </w:r>
      <w:proofErr w:type="gramEnd"/>
      <w:r w:rsidRPr="00625BB2">
        <w:rPr>
          <w:rStyle w:val="FontStyle75"/>
          <w:rFonts w:ascii="Verdana" w:hAnsi="Verdana"/>
          <w:sz w:val="24"/>
          <w:szCs w:val="28"/>
        </w:rPr>
        <w:t xml:space="preserve"> Десятый,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Ул</w:t>
      </w:r>
      <w:r w:rsidR="00625BB2" w:rsidRPr="00625BB2">
        <w:rPr>
          <w:rStyle w:val="FontStyle75"/>
          <w:rFonts w:ascii="Verdana" w:hAnsi="Verdana"/>
          <w:sz w:val="24"/>
          <w:szCs w:val="28"/>
        </w:rPr>
        <w:t>ё</w:t>
      </w:r>
      <w:r w:rsidRPr="00625BB2">
        <w:rPr>
          <w:rStyle w:val="FontStyle75"/>
          <w:rFonts w:ascii="Verdana" w:hAnsi="Verdana"/>
          <w:sz w:val="24"/>
          <w:szCs w:val="28"/>
        </w:rPr>
        <w:t>гшись на трон,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Немедля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Издал кровожадный закон: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«За каждый исправный будильник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Хозяину дать подзатыльник!»</w:t>
      </w:r>
    </w:p>
    <w:p w:rsidR="00625BB2" w:rsidRPr="00625BB2" w:rsidRDefault="00625BB2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Закончив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Тяж</w:t>
      </w:r>
      <w:r w:rsidR="00625BB2" w:rsidRPr="00625BB2">
        <w:rPr>
          <w:rStyle w:val="FontStyle75"/>
          <w:rFonts w:ascii="Verdana" w:hAnsi="Verdana"/>
          <w:sz w:val="24"/>
          <w:szCs w:val="28"/>
        </w:rPr>
        <w:t>ё</w:t>
      </w:r>
      <w:r w:rsidRPr="00625BB2">
        <w:rPr>
          <w:rStyle w:val="FontStyle75"/>
          <w:rFonts w:ascii="Verdana" w:hAnsi="Verdana"/>
          <w:sz w:val="24"/>
          <w:szCs w:val="28"/>
        </w:rPr>
        <w:t>лую эту работу,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В супруги он взял Королеву Зевоту,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И родилось у них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Восемнадцать сынков,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Восемнадцать глубоких зевков...</w:t>
      </w:r>
    </w:p>
    <w:p w:rsidR="00625BB2" w:rsidRPr="00625BB2" w:rsidRDefault="00625BB2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 xml:space="preserve">Сынки </w:t>
      </w:r>
      <w:proofErr w:type="gramStart"/>
      <w:r w:rsidRPr="00625BB2">
        <w:rPr>
          <w:rStyle w:val="FontStyle75"/>
          <w:rFonts w:ascii="Verdana" w:hAnsi="Verdana"/>
          <w:sz w:val="24"/>
          <w:szCs w:val="28"/>
        </w:rPr>
        <w:t>коротали</w:t>
      </w:r>
      <w:proofErr w:type="gramEnd"/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Дремотные дни,</w:t>
      </w: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Корону и трон</w:t>
      </w:r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Прозевали они,</w:t>
      </w:r>
    </w:p>
    <w:p w:rsidR="00625BB2" w:rsidRPr="00625BB2" w:rsidRDefault="00625BB2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625BB2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 xml:space="preserve">И тут, </w:t>
      </w:r>
      <w:proofErr w:type="gramStart"/>
      <w:r w:rsidRPr="00625BB2">
        <w:rPr>
          <w:rStyle w:val="FontStyle75"/>
          <w:rFonts w:ascii="Verdana" w:hAnsi="Verdana"/>
          <w:sz w:val="24"/>
          <w:szCs w:val="28"/>
        </w:rPr>
        <w:t>ко</w:t>
      </w:r>
      <w:proofErr w:type="gramEnd"/>
      <w:r w:rsidRPr="00625BB2">
        <w:rPr>
          <w:rStyle w:val="FontStyle75"/>
          <w:rFonts w:ascii="Verdana" w:hAnsi="Verdana"/>
          <w:sz w:val="24"/>
          <w:szCs w:val="28"/>
        </w:rPr>
        <w:t xml:space="preserve"> всеобщему </w:t>
      </w:r>
      <w:proofErr w:type="spellStart"/>
      <w:r w:rsidRPr="00625BB2">
        <w:rPr>
          <w:rStyle w:val="FontStyle75"/>
          <w:rFonts w:ascii="Verdana" w:hAnsi="Verdana"/>
          <w:sz w:val="24"/>
          <w:szCs w:val="28"/>
        </w:rPr>
        <w:t>счастию,</w:t>
      </w:r>
      <w:proofErr w:type="spellEnd"/>
    </w:p>
    <w:p w:rsidR="008E4F5D" w:rsidRPr="00625BB2" w:rsidRDefault="008E4F5D" w:rsidP="00625BB2">
      <w:pPr>
        <w:pStyle w:val="Style2"/>
        <w:widowControl/>
        <w:spacing w:line="240" w:lineRule="auto"/>
        <w:ind w:left="2832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25BB2">
        <w:rPr>
          <w:rStyle w:val="FontStyle75"/>
          <w:rFonts w:ascii="Verdana" w:hAnsi="Verdana"/>
          <w:sz w:val="24"/>
          <w:szCs w:val="28"/>
        </w:rPr>
        <w:t>Закончилась эта династия.</w:t>
      </w:r>
    </w:p>
    <w:p w:rsidR="00960B8B" w:rsidRPr="004E31EC" w:rsidRDefault="00960B8B" w:rsidP="0008593F">
      <w:pPr>
        <w:pStyle w:val="Style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8E4F5D" w:rsidRPr="004E31EC" w:rsidRDefault="008E4F5D" w:rsidP="009A33EA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у людей</w:t>
      </w:r>
      <w:r w:rsidR="00625BB2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на головах растут волосы?</w:t>
      </w:r>
    </w:p>
    <w:p w:rsidR="00960B8B" w:rsidRPr="004E31EC" w:rsidRDefault="00960B8B" w:rsidP="0008593F">
      <w:pPr>
        <w:pStyle w:val="Style55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8E4F5D" w:rsidRPr="004E31EC" w:rsidRDefault="00643F70" w:rsidP="0008593F">
      <w:pPr>
        <w:pStyle w:val="Style55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У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всех живых существ — насекомых, рыб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змей, птиц, лесных зверей и человека (а предки человека, как-никак были обезьянами) голова — это сама</w:t>
      </w:r>
      <w:r>
        <w:rPr>
          <w:rStyle w:val="FontStyle75"/>
          <w:rFonts w:ascii="Verdana" w:hAnsi="Verdana"/>
          <w:sz w:val="28"/>
          <w:szCs w:val="28"/>
        </w:rPr>
        <w:t xml:space="preserve">я </w:t>
      </w:r>
      <w:r w:rsidR="008E4F5D" w:rsidRPr="004E31EC">
        <w:rPr>
          <w:rStyle w:val="FontStyle75"/>
          <w:rFonts w:ascii="Verdana" w:hAnsi="Verdana"/>
          <w:sz w:val="28"/>
          <w:szCs w:val="28"/>
        </w:rPr>
        <w:t>хрупкая, чувствительная и важная часть их тела. Едим</w:t>
      </w:r>
      <w:r>
        <w:rPr>
          <w:rStyle w:val="FontStyle75"/>
          <w:rFonts w:ascii="Verdana" w:hAnsi="Verdana"/>
          <w:sz w:val="28"/>
          <w:szCs w:val="28"/>
        </w:rPr>
        <w:t xml:space="preserve">,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нюхаем, ощущаем вкус, слышим и видим-то мы, в сущности, головой. Соображаем мы тоже головой — кт</w:t>
      </w:r>
      <w:r>
        <w:rPr>
          <w:rStyle w:val="FontStyle75"/>
          <w:rFonts w:ascii="Verdana" w:hAnsi="Verdana"/>
          <w:sz w:val="28"/>
          <w:szCs w:val="28"/>
        </w:rPr>
        <w:t xml:space="preserve">о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лучше, кто хуже, это верно... Но ведь головы, котора</w:t>
      </w:r>
      <w:r>
        <w:rPr>
          <w:rStyle w:val="FontStyle75"/>
          <w:rFonts w:ascii="Verdana" w:hAnsi="Verdana"/>
          <w:sz w:val="28"/>
          <w:szCs w:val="28"/>
        </w:rPr>
        <w:t xml:space="preserve">я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уж совсем ничего бы не соображала, не найти </w:t>
      </w:r>
      <w:r>
        <w:rPr>
          <w:rStyle w:val="FontStyle75"/>
          <w:rFonts w:ascii="Verdana" w:hAnsi="Verdana"/>
          <w:sz w:val="28"/>
          <w:szCs w:val="28"/>
        </w:rPr>
        <w:t xml:space="preserve">даже </w:t>
      </w:r>
      <w:r w:rsidR="008E4F5D" w:rsidRPr="004E31EC">
        <w:rPr>
          <w:rStyle w:val="FontStyle75"/>
          <w:rFonts w:ascii="Verdana" w:hAnsi="Verdana"/>
          <w:sz w:val="28"/>
          <w:szCs w:val="28"/>
        </w:rPr>
        <w:t>у воробья. Вот поэтому-то у всех животных голова н</w:t>
      </w:r>
      <w:r>
        <w:rPr>
          <w:rStyle w:val="FontStyle75"/>
          <w:rFonts w:ascii="Verdana" w:hAnsi="Verdana"/>
          <w:sz w:val="28"/>
          <w:szCs w:val="28"/>
        </w:rPr>
        <w:t>е</w:t>
      </w:r>
      <w:r w:rsidR="008E4F5D" w:rsidRPr="004E31EC">
        <w:rPr>
          <w:rStyle w:val="FontStyle75"/>
          <w:rFonts w:ascii="Verdana" w:hAnsi="Verdana"/>
          <w:sz w:val="28"/>
          <w:szCs w:val="28"/>
        </w:rPr>
        <w:t>пременно чем-нибудь да защищена: у быка — рогами,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у кролика — длинными ушами, у петуха — мягким кра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сивым гребешком. А у человека голову прикрывают пряди волос. Ну, какой мы им вид прида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м — это зави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 xml:space="preserve">сит уже от нас. У модных певцов-крикунов и их поклонников это нестриженые 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>лохмы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до самых плеч, у некоторых других — аккуратные прич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ски...</w:t>
      </w:r>
    </w:p>
    <w:p w:rsidR="008E4F5D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Говорят, по прич</w:t>
      </w:r>
      <w:r w:rsidR="00643F70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ске можно, пусть отчасти, но вс</w:t>
      </w:r>
      <w:r w:rsidR="00643F70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же угадать характер человека! И это при том, что дан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ных-то прич</w:t>
      </w:r>
      <w:r w:rsidR="00643F70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ска да</w:t>
      </w:r>
      <w:r w:rsidR="00643F70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т с гулькин нос — ну, брюнет, ну блондин, ну, курчавый там или лохматый...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Стриженный наголо или вообще не стриженный...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Словом, не много </w:t>
      </w:r>
      <w:r w:rsidRPr="004E31EC">
        <w:rPr>
          <w:rStyle w:val="FontStyle81"/>
          <w:rFonts w:ascii="Verdana" w:hAnsi="Verdana"/>
          <w:sz w:val="28"/>
          <w:szCs w:val="28"/>
        </w:rPr>
        <w:t xml:space="preserve">гут </w:t>
      </w:r>
      <w:r w:rsidRPr="004E31EC">
        <w:rPr>
          <w:rStyle w:val="FontStyle75"/>
          <w:rFonts w:ascii="Verdana" w:hAnsi="Verdana"/>
          <w:sz w:val="28"/>
          <w:szCs w:val="28"/>
        </w:rPr>
        <w:t>угадаешь...</w:t>
      </w:r>
    </w:p>
    <w:p w:rsidR="00643F70" w:rsidRPr="00643F70" w:rsidRDefault="00643F70" w:rsidP="00643F70">
      <w:pPr>
        <w:pStyle w:val="Style7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643F70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А что если вдруг</w:t>
      </w:r>
    </w:p>
    <w:p w:rsidR="00643F70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На людских головах</w:t>
      </w:r>
    </w:p>
    <w:p w:rsidR="00643F70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Не будет причёсок,</w:t>
      </w:r>
    </w:p>
    <w:p w:rsidR="008E4F5D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А будет — трава?</w:t>
      </w:r>
    </w:p>
    <w:p w:rsidR="00643F70" w:rsidRPr="00643F70" w:rsidRDefault="00643F70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643F70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 xml:space="preserve">По </w:t>
      </w:r>
      <w:proofErr w:type="gramStart"/>
      <w:r w:rsidRPr="00643F70">
        <w:rPr>
          <w:rStyle w:val="FontStyle75"/>
          <w:rFonts w:ascii="Verdana" w:hAnsi="Verdana"/>
          <w:sz w:val="24"/>
          <w:szCs w:val="28"/>
        </w:rPr>
        <w:t>космам</w:t>
      </w:r>
      <w:proofErr w:type="gramEnd"/>
      <w:r w:rsidRPr="00643F70">
        <w:rPr>
          <w:rStyle w:val="FontStyle75"/>
          <w:rFonts w:ascii="Verdana" w:hAnsi="Verdana"/>
          <w:sz w:val="24"/>
          <w:szCs w:val="28"/>
        </w:rPr>
        <w:t xml:space="preserve"> цветочным</w:t>
      </w:r>
    </w:p>
    <w:p w:rsidR="00643F70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Поймёшь моментально,</w:t>
      </w:r>
    </w:p>
    <w:p w:rsidR="00643F70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Кто добрый, кто жадный,</w:t>
      </w:r>
    </w:p>
    <w:p w:rsidR="008E4F5D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Кто грустный, печальный...</w:t>
      </w:r>
    </w:p>
    <w:p w:rsidR="00643F70" w:rsidRPr="00643F70" w:rsidRDefault="00643F70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643F70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643F70">
        <w:rPr>
          <w:rStyle w:val="FontStyle75"/>
          <w:rFonts w:ascii="Verdana" w:hAnsi="Verdana"/>
          <w:sz w:val="24"/>
          <w:szCs w:val="28"/>
        </w:rPr>
        <w:t xml:space="preserve">Весёлому </w:t>
      </w:r>
      <w:proofErr w:type="spellStart"/>
      <w:r w:rsidRPr="00643F70">
        <w:rPr>
          <w:rStyle w:val="FontStyle75"/>
          <w:rFonts w:ascii="Verdana" w:hAnsi="Verdana"/>
          <w:sz w:val="24"/>
          <w:szCs w:val="28"/>
        </w:rPr>
        <w:t>Пеппе</w:t>
      </w:r>
      <w:proofErr w:type="spellEnd"/>
      <w:proofErr w:type="gramEnd"/>
    </w:p>
    <w:p w:rsidR="00643F70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Неведомы слёзы:</w:t>
      </w:r>
    </w:p>
    <w:p w:rsidR="00643F70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Цветут на затылке</w:t>
      </w:r>
    </w:p>
    <w:p w:rsidR="008E4F5D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Лохматые розы!</w:t>
      </w:r>
    </w:p>
    <w:p w:rsidR="00643F70" w:rsidRPr="00643F70" w:rsidRDefault="00643F70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8E4F5D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Вот мальчик,</w:t>
      </w:r>
    </w:p>
    <w:p w:rsidR="00643F70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643F70">
        <w:rPr>
          <w:rStyle w:val="FontStyle75"/>
          <w:rFonts w:ascii="Verdana" w:hAnsi="Verdana"/>
          <w:sz w:val="24"/>
          <w:szCs w:val="28"/>
        </w:rPr>
        <w:t>Заросший</w:t>
      </w:r>
      <w:proofErr w:type="gramEnd"/>
      <w:r w:rsidRPr="00643F70">
        <w:rPr>
          <w:rStyle w:val="FontStyle75"/>
          <w:rFonts w:ascii="Verdana" w:hAnsi="Verdana"/>
          <w:sz w:val="24"/>
          <w:szCs w:val="28"/>
        </w:rPr>
        <w:t xml:space="preserve"> кусачей крапивой...</w:t>
      </w:r>
    </w:p>
    <w:p w:rsidR="00643F70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Послушай-ка! Драться</w:t>
      </w:r>
    </w:p>
    <w:p w:rsidR="008E4F5D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lastRenderedPageBreak/>
        <w:t>Совсем некрасиво!</w:t>
      </w:r>
    </w:p>
    <w:p w:rsidR="00643F70" w:rsidRPr="00643F70" w:rsidRDefault="00643F70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643F70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 xml:space="preserve">А этот </w:t>
      </w:r>
      <w:proofErr w:type="gramStart"/>
      <w:r w:rsidRPr="00643F70">
        <w:rPr>
          <w:rStyle w:val="FontStyle75"/>
          <w:rFonts w:ascii="Verdana" w:hAnsi="Verdana"/>
          <w:sz w:val="24"/>
          <w:szCs w:val="28"/>
        </w:rPr>
        <w:t>очкарик</w:t>
      </w:r>
      <w:proofErr w:type="gramEnd"/>
    </w:p>
    <w:p w:rsidR="00643F70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643F70">
        <w:rPr>
          <w:rStyle w:val="FontStyle75"/>
          <w:rFonts w:ascii="Verdana" w:hAnsi="Verdana"/>
          <w:sz w:val="24"/>
          <w:szCs w:val="28"/>
        </w:rPr>
        <w:t>Ужасно рассеян!</w:t>
      </w:r>
      <w:proofErr w:type="gramEnd"/>
    </w:p>
    <w:p w:rsidR="008E4F5D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Лопух</w:t>
      </w:r>
    </w:p>
    <w:p w:rsidR="008E4F5D" w:rsidRPr="00643F70" w:rsidRDefault="008E4F5D" w:rsidP="00643F70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643F70">
        <w:rPr>
          <w:rStyle w:val="FontStyle75"/>
          <w:rFonts w:ascii="Verdana" w:hAnsi="Verdana"/>
          <w:sz w:val="24"/>
          <w:szCs w:val="28"/>
        </w:rPr>
        <w:t>У него за ушами</w:t>
      </w:r>
      <w:r w:rsidR="0071649D" w:rsidRPr="00643F70">
        <w:rPr>
          <w:rStyle w:val="FontStyle75"/>
          <w:rFonts w:ascii="Verdana" w:hAnsi="Verdana"/>
          <w:sz w:val="24"/>
          <w:szCs w:val="28"/>
        </w:rPr>
        <w:t xml:space="preserve"> </w:t>
      </w:r>
      <w:r w:rsidRPr="00643F70">
        <w:rPr>
          <w:rStyle w:val="FontStyle75"/>
          <w:rFonts w:ascii="Verdana" w:hAnsi="Verdana"/>
          <w:sz w:val="24"/>
          <w:szCs w:val="28"/>
        </w:rPr>
        <w:t>посеян.</w:t>
      </w:r>
      <w:proofErr w:type="gramEnd"/>
    </w:p>
    <w:p w:rsidR="00643F70" w:rsidRPr="00643F70" w:rsidRDefault="00643F70" w:rsidP="00643F70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643F70" w:rsidRPr="00643F70" w:rsidRDefault="008E4F5D" w:rsidP="00643F70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Торчащие листья</w:t>
      </w:r>
    </w:p>
    <w:p w:rsidR="00643F70" w:rsidRPr="00643F70" w:rsidRDefault="008E4F5D" w:rsidP="00643F70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Пригладит чудак,</w:t>
      </w:r>
    </w:p>
    <w:p w:rsidR="00643F70" w:rsidRPr="00643F70" w:rsidRDefault="008E4F5D" w:rsidP="00643F70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 xml:space="preserve">А мысли </w:t>
      </w:r>
      <w:proofErr w:type="gramStart"/>
      <w:r w:rsidRPr="00643F70">
        <w:rPr>
          <w:rStyle w:val="FontStyle75"/>
          <w:rFonts w:ascii="Verdana" w:hAnsi="Verdana"/>
          <w:sz w:val="24"/>
          <w:szCs w:val="28"/>
        </w:rPr>
        <w:t>торчком</w:t>
      </w:r>
      <w:proofErr w:type="gramEnd"/>
    </w:p>
    <w:p w:rsidR="008E4F5D" w:rsidRPr="00643F70" w:rsidRDefault="008E4F5D" w:rsidP="00643F70">
      <w:pPr>
        <w:pStyle w:val="Style11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643F70">
        <w:rPr>
          <w:rStyle w:val="FontStyle75"/>
          <w:rFonts w:ascii="Verdana" w:hAnsi="Verdana"/>
          <w:sz w:val="24"/>
          <w:szCs w:val="28"/>
        </w:rPr>
        <w:t>Не причешешь никак!</w:t>
      </w:r>
    </w:p>
    <w:p w:rsidR="00960B8B" w:rsidRPr="004E31EC" w:rsidRDefault="00960B8B" w:rsidP="0008593F">
      <w:pPr>
        <w:pStyle w:val="Style11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8E4F5D" w:rsidRPr="004E31EC" w:rsidRDefault="008E4F5D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Почему по ночам</w:t>
      </w:r>
      <w:r w:rsidR="001A4797">
        <w:rPr>
          <w:rStyle w:val="FontStyle72"/>
          <w:rFonts w:ascii="Verdana" w:hAnsi="Verdana"/>
          <w:b/>
        </w:rPr>
        <w:br/>
      </w:r>
      <w:r w:rsidRPr="004E31EC">
        <w:rPr>
          <w:rStyle w:val="FontStyle72"/>
          <w:rFonts w:ascii="Verdana" w:hAnsi="Verdana"/>
          <w:b/>
        </w:rPr>
        <w:t>мне снятся сны?</w:t>
      </w:r>
    </w:p>
    <w:p w:rsidR="00960B8B" w:rsidRPr="004E31EC" w:rsidRDefault="00960B8B" w:rsidP="0008593F">
      <w:pPr>
        <w:pStyle w:val="Style60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8E4F5D" w:rsidRPr="004E31EC" w:rsidRDefault="001A4797" w:rsidP="0008593F">
      <w:pPr>
        <w:pStyle w:val="Style60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К</w:t>
      </w:r>
      <w:r w:rsidR="008E4F5D" w:rsidRPr="004E31EC">
        <w:rPr>
          <w:rStyle w:val="FontStyle75"/>
          <w:rFonts w:ascii="Verdana" w:hAnsi="Verdana"/>
          <w:sz w:val="28"/>
          <w:szCs w:val="28"/>
        </w:rPr>
        <w:t>ак только мы ляжем в постель и закроем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глаза, наш усталый, но не до конца уснувший ещ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мозг немедленно начинает перебирать события минувшего дня. Тебе ведь, конечно, приходилось играть калейдо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скопом, этой удивительной трубой, показывающей нам редкостные и неповторимые комбинации цветных ст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к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лышек. Точно таким же образом и во время сновидений в нашей голове сталкиваются обрывки всего, что мы пе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режили сегодня, вчера, неделю назад...</w:t>
      </w:r>
    </w:p>
    <w:p w:rsidR="008E4F5D" w:rsidRPr="004E31EC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Во сне мы можем увидеть вс</w:t>
      </w:r>
      <w:r w:rsidR="001A4797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, что нам нравится, и вс</w:t>
      </w:r>
      <w:r w:rsidR="001A4797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, что нам неприятно, и вс</w:t>
      </w:r>
      <w:r w:rsidR="001A4797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, что нам смешно или удивительно, вс</w:t>
      </w:r>
      <w:r w:rsidR="001A4797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, о ч</w:t>
      </w:r>
      <w:r w:rsidR="001A4797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м мы мечтаем и вс</w:t>
      </w:r>
      <w:r w:rsidR="001A4797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, чего побаива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емся. Вс</w:t>
      </w:r>
      <w:r w:rsidR="001A4797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мелькает, словно в настоящем калейдоскопе, вс</w:t>
      </w:r>
      <w:r w:rsidR="001A4797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странно, бессвязно и бессмысленно... Зато на удивление отч</w:t>
      </w:r>
      <w:r w:rsidR="001A4797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тливо. Мы </w:t>
      </w:r>
      <w:r w:rsidR="001A4797">
        <w:rPr>
          <w:rStyle w:val="FontStyle75"/>
          <w:rFonts w:ascii="Verdana" w:hAnsi="Verdana"/>
          <w:sz w:val="28"/>
          <w:szCs w:val="28"/>
        </w:rPr>
        <w:t>смотрим причудливый фильм, а по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казывает его нам </w:t>
      </w:r>
      <w:r w:rsidR="001A4797">
        <w:rPr>
          <w:rStyle w:val="FontStyle75"/>
          <w:rFonts w:ascii="Verdana" w:hAnsi="Verdana"/>
          <w:sz w:val="28"/>
          <w:szCs w:val="28"/>
        </w:rPr>
        <w:t xml:space="preserve">наша собственная взбудораженная </w:t>
      </w:r>
      <w:r w:rsidRPr="004E31EC">
        <w:rPr>
          <w:rStyle w:val="FontStyle75"/>
          <w:rFonts w:ascii="Verdana" w:hAnsi="Verdana"/>
          <w:sz w:val="28"/>
          <w:szCs w:val="28"/>
        </w:rPr>
        <w:t>голова. Она должна была бы спать, но какая-то часть</w:t>
      </w:r>
      <w:r w:rsidR="001A4797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нашего мозга словно сторожит нас, спящих. Она-то</w:t>
      </w:r>
      <w:r w:rsidR="001A4797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и крутит для нас странные фильмы, называемые сновидениями.</w:t>
      </w:r>
    </w:p>
    <w:p w:rsidR="008E4F5D" w:rsidRPr="004E31EC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Когда я был совсем молодым и только начинал работать школьным учителем, у меня как-то раз выдалс</w:t>
      </w:r>
      <w:r w:rsidR="001A4797">
        <w:rPr>
          <w:rStyle w:val="FontStyle75"/>
          <w:rFonts w:ascii="Verdana" w:hAnsi="Verdana"/>
          <w:sz w:val="28"/>
          <w:szCs w:val="28"/>
        </w:rPr>
        <w:t xml:space="preserve">я </w:t>
      </w:r>
      <w:r w:rsidRPr="004E31EC">
        <w:rPr>
          <w:rStyle w:val="FontStyle75"/>
          <w:rFonts w:ascii="Verdana" w:hAnsi="Verdana"/>
          <w:sz w:val="28"/>
          <w:szCs w:val="28"/>
        </w:rPr>
        <w:t>очень бурный день. В школе ученики сбежали с моег</w:t>
      </w:r>
      <w:r w:rsidR="001A4797">
        <w:rPr>
          <w:rStyle w:val="FontStyle75"/>
          <w:rFonts w:ascii="Verdana" w:hAnsi="Verdana"/>
          <w:sz w:val="28"/>
          <w:szCs w:val="28"/>
        </w:rPr>
        <w:t xml:space="preserve">о </w:t>
      </w:r>
      <w:r w:rsidRPr="004E31EC">
        <w:rPr>
          <w:rStyle w:val="FontStyle75"/>
          <w:rFonts w:ascii="Verdana" w:hAnsi="Verdana"/>
          <w:sz w:val="28"/>
          <w:szCs w:val="28"/>
        </w:rPr>
        <w:t>урока, крича и р</w:t>
      </w:r>
      <w:r w:rsidR="001A4797">
        <w:rPr>
          <w:rStyle w:val="FontStyle75"/>
          <w:rFonts w:ascii="Verdana" w:hAnsi="Verdana"/>
          <w:sz w:val="28"/>
          <w:szCs w:val="28"/>
        </w:rPr>
        <w:t xml:space="preserve">азмахивая сумками. Дома я пережёг </w:t>
      </w:r>
      <w:r w:rsidRPr="004E31EC">
        <w:rPr>
          <w:rStyle w:val="FontStyle75"/>
          <w:rFonts w:ascii="Verdana" w:hAnsi="Verdana"/>
          <w:sz w:val="28"/>
          <w:szCs w:val="28"/>
        </w:rPr>
        <w:t>пробки и долго налаживал свет с карманным фонариком в руках. В темноте я успел смахнуть со стола любимую фарфоровую чашку и потом долго подметал е</w:t>
      </w:r>
      <w:r w:rsidR="001A4797">
        <w:rPr>
          <w:rStyle w:val="FontStyle75"/>
          <w:rFonts w:ascii="Verdana" w:hAnsi="Verdana"/>
          <w:sz w:val="28"/>
          <w:szCs w:val="28"/>
        </w:rPr>
        <w:t xml:space="preserve">ё </w:t>
      </w:r>
      <w:r w:rsidRPr="004E31EC">
        <w:rPr>
          <w:rStyle w:val="FontStyle75"/>
          <w:rFonts w:ascii="Verdana" w:hAnsi="Verdana"/>
          <w:sz w:val="28"/>
          <w:szCs w:val="28"/>
        </w:rPr>
        <w:t>осколки. А едва вс</w:t>
      </w:r>
      <w:r w:rsidR="001A4797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наладилось, мне позвонили из ба</w:t>
      </w:r>
      <w:r w:rsidR="001A4797">
        <w:rPr>
          <w:rStyle w:val="FontStyle75"/>
          <w:rFonts w:ascii="Verdana" w:hAnsi="Verdana"/>
          <w:sz w:val="28"/>
          <w:szCs w:val="28"/>
        </w:rPr>
        <w:t>н</w:t>
      </w:r>
      <w:r w:rsidRPr="004E31EC">
        <w:rPr>
          <w:rStyle w:val="FontStyle75"/>
          <w:rFonts w:ascii="Verdana" w:hAnsi="Verdana"/>
          <w:sz w:val="28"/>
          <w:szCs w:val="28"/>
        </w:rPr>
        <w:t>ка и въедливо-спокойный голос объяснил мне, что н</w:t>
      </w:r>
      <w:r w:rsidR="001A4797">
        <w:rPr>
          <w:rStyle w:val="FontStyle75"/>
          <w:rFonts w:ascii="Verdana" w:hAnsi="Verdana"/>
          <w:sz w:val="28"/>
          <w:szCs w:val="28"/>
        </w:rPr>
        <w:t xml:space="preserve">е </w:t>
      </w:r>
      <w:r w:rsidRPr="004E31EC">
        <w:rPr>
          <w:rStyle w:val="FontStyle75"/>
          <w:rFonts w:ascii="Verdana" w:hAnsi="Verdana"/>
          <w:sz w:val="28"/>
          <w:szCs w:val="28"/>
        </w:rPr>
        <w:t>позже завтрашнего дня мне нужно внести налоги</w:t>
      </w:r>
      <w:r w:rsidR="001A4797">
        <w:rPr>
          <w:rStyle w:val="FontStyle75"/>
          <w:rFonts w:ascii="Verdana" w:hAnsi="Verdana"/>
          <w:sz w:val="28"/>
          <w:szCs w:val="28"/>
        </w:rPr>
        <w:t xml:space="preserve">, </w:t>
      </w:r>
      <w:r w:rsidRPr="004E31EC">
        <w:rPr>
          <w:rStyle w:val="FontStyle75"/>
          <w:rFonts w:ascii="Verdana" w:hAnsi="Verdana"/>
          <w:sz w:val="28"/>
          <w:szCs w:val="28"/>
        </w:rPr>
        <w:t>а не то...</w:t>
      </w:r>
    </w:p>
    <w:p w:rsidR="008E4F5D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Вы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знаете,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какой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сон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приснился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мне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тою</w:t>
      </w:r>
      <w:r w:rsidR="0071649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89"/>
          <w:rFonts w:ascii="Verdana" w:hAnsi="Verdana"/>
          <w:i w:val="0"/>
          <w:spacing w:val="0"/>
          <w:sz w:val="28"/>
          <w:szCs w:val="28"/>
        </w:rPr>
        <w:t>ж</w:t>
      </w:r>
      <w:r w:rsidR="001A4797">
        <w:rPr>
          <w:rStyle w:val="FontStyle89"/>
          <w:rFonts w:ascii="Verdana" w:hAnsi="Verdana"/>
          <w:i w:val="0"/>
          <w:spacing w:val="0"/>
          <w:sz w:val="28"/>
          <w:szCs w:val="28"/>
        </w:rPr>
        <w:t xml:space="preserve">е </w:t>
      </w:r>
      <w:r w:rsidRPr="004E31EC">
        <w:rPr>
          <w:rStyle w:val="FontStyle75"/>
          <w:rFonts w:ascii="Verdana" w:hAnsi="Verdana"/>
          <w:sz w:val="28"/>
          <w:szCs w:val="28"/>
        </w:rPr>
        <w:t>ночью?</w:t>
      </w:r>
    </w:p>
    <w:p w:rsidR="001A4797" w:rsidRPr="001A4797" w:rsidRDefault="001A4797" w:rsidP="001A4797">
      <w:pPr>
        <w:pStyle w:val="Style7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Мне сон небывалый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lastRenderedPageBreak/>
        <w:t>Увидеть случилось —</w:t>
      </w:r>
    </w:p>
    <w:p w:rsidR="008E4F5D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Как будто</w:t>
      </w:r>
    </w:p>
    <w:p w:rsidR="008E4F5D" w:rsidRPr="001A4797" w:rsidRDefault="008E4F5D" w:rsidP="001A4797">
      <w:pPr>
        <w:pStyle w:val="Style60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На части Луна развалилась!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Висел над Землёю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Серебряный круг</w:t>
      </w:r>
    </w:p>
    <w:p w:rsidR="008E4F5D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И вот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На кусочки рассыпался вдруг!</w:t>
      </w:r>
    </w:p>
    <w:p w:rsidR="001A4797" w:rsidRPr="001A4797" w:rsidRDefault="001A4797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Весь город засыпан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Блестящими крошками,</w:t>
      </w:r>
    </w:p>
    <w:p w:rsidR="008E4F5D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А жители</w:t>
      </w:r>
    </w:p>
    <w:p w:rsidR="008E4F5D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pacing w:val="-20"/>
          <w:sz w:val="24"/>
          <w:szCs w:val="28"/>
        </w:rPr>
        <w:t>Их</w:t>
      </w:r>
      <w:r w:rsidRPr="001A4797">
        <w:rPr>
          <w:rStyle w:val="FontStyle75"/>
          <w:rFonts w:ascii="Verdana" w:hAnsi="Verdana"/>
          <w:sz w:val="24"/>
          <w:szCs w:val="28"/>
        </w:rPr>
        <w:t xml:space="preserve"> собирают лукошками!</w:t>
      </w:r>
    </w:p>
    <w:p w:rsidR="001A4797" w:rsidRPr="001A4797" w:rsidRDefault="001A4797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Конечно, сбежались мальчишки,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Забросили сумки и книжки.</w:t>
      </w:r>
    </w:p>
    <w:p w:rsidR="008E4F5D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pacing w:val="-20"/>
          <w:sz w:val="24"/>
          <w:szCs w:val="28"/>
        </w:rPr>
        <w:t>Из</w:t>
      </w:r>
      <w:r w:rsidRPr="001A4797">
        <w:rPr>
          <w:rStyle w:val="FontStyle75"/>
          <w:rFonts w:ascii="Verdana" w:hAnsi="Verdana"/>
          <w:sz w:val="24"/>
          <w:szCs w:val="28"/>
        </w:rPr>
        <w:t xml:space="preserve"> лучших кусочков, смотри,</w:t>
      </w:r>
    </w:p>
    <w:p w:rsidR="008E4F5D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Они мастерят фонари.</w:t>
      </w:r>
    </w:p>
    <w:p w:rsidR="001A4797" w:rsidRPr="001A4797" w:rsidRDefault="001A4797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8E4F5D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Девчонки из крошек</w:t>
      </w:r>
    </w:p>
    <w:p w:rsidR="008E4F5D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1A4797">
        <w:rPr>
          <w:rStyle w:val="FontStyle75"/>
          <w:rFonts w:ascii="Verdana" w:hAnsi="Verdana"/>
          <w:sz w:val="24"/>
          <w:szCs w:val="28"/>
        </w:rPr>
        <w:t>Искристых, блестящих</w:t>
      </w:r>
      <w:proofErr w:type="gramEnd"/>
    </w:p>
    <w:p w:rsidR="008E4F5D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Наделали брошек</w:t>
      </w:r>
    </w:p>
    <w:p w:rsidR="008E4F5D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1A4797">
        <w:rPr>
          <w:rStyle w:val="FontStyle75"/>
          <w:rFonts w:ascii="Verdana" w:hAnsi="Verdana"/>
          <w:sz w:val="24"/>
          <w:szCs w:val="28"/>
        </w:rPr>
        <w:t>Совсем настоящих!</w:t>
      </w:r>
      <w:proofErr w:type="gramEnd"/>
    </w:p>
    <w:p w:rsidR="001A4797" w:rsidRPr="001A4797" w:rsidRDefault="001A4797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 xml:space="preserve">А вот </w:t>
      </w:r>
      <w:r w:rsidRPr="001A4797">
        <w:rPr>
          <w:rStyle w:val="FontStyle75"/>
          <w:rFonts w:ascii="Verdana" w:hAnsi="Verdana"/>
          <w:spacing w:val="-20"/>
          <w:sz w:val="24"/>
          <w:szCs w:val="28"/>
        </w:rPr>
        <w:t>это</w:t>
      </w:r>
      <w:r w:rsidRPr="001A4797">
        <w:rPr>
          <w:rStyle w:val="FontStyle75"/>
          <w:rFonts w:ascii="Verdana" w:hAnsi="Verdana"/>
          <w:sz w:val="24"/>
          <w:szCs w:val="28"/>
        </w:rPr>
        <w:t xml:space="preserve"> — банкиры и </w:t>
      </w:r>
      <w:proofErr w:type="gramStart"/>
      <w:r w:rsidRPr="001A4797">
        <w:rPr>
          <w:rStyle w:val="FontStyle75"/>
          <w:rFonts w:ascii="Verdana" w:hAnsi="Verdana"/>
          <w:sz w:val="24"/>
          <w:szCs w:val="28"/>
        </w:rPr>
        <w:t>скряги</w:t>
      </w:r>
      <w:proofErr w:type="gramEnd"/>
      <w:r w:rsidRPr="001A4797">
        <w:rPr>
          <w:rStyle w:val="FontStyle75"/>
          <w:rFonts w:ascii="Verdana" w:hAnsi="Verdana"/>
          <w:sz w:val="24"/>
          <w:szCs w:val="28"/>
        </w:rPr>
        <w:t>.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Устали, вспотели бедняги.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Они не на шутку хлопочут: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В огромной котомке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Уносят обломки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И тихо, и жадно бормочут: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 xml:space="preserve">«Надо </w:t>
      </w:r>
      <w:proofErr w:type="gramStart"/>
      <w:r w:rsidRPr="001A4797">
        <w:rPr>
          <w:rStyle w:val="FontStyle75"/>
          <w:rFonts w:ascii="Verdana" w:hAnsi="Verdana"/>
          <w:sz w:val="24"/>
          <w:szCs w:val="28"/>
        </w:rPr>
        <w:t>припрятать</w:t>
      </w:r>
      <w:proofErr w:type="gramEnd"/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proofErr w:type="gramStart"/>
      <w:r w:rsidRPr="001A4797">
        <w:rPr>
          <w:rStyle w:val="FontStyle75"/>
          <w:rFonts w:ascii="Verdana" w:hAnsi="Verdana"/>
          <w:sz w:val="24"/>
          <w:szCs w:val="28"/>
        </w:rPr>
        <w:t>Побольше</w:t>
      </w:r>
      <w:proofErr w:type="gramEnd"/>
      <w:r w:rsidRPr="001A4797">
        <w:rPr>
          <w:rStyle w:val="FontStyle75"/>
          <w:rFonts w:ascii="Verdana" w:hAnsi="Verdana"/>
          <w:sz w:val="24"/>
          <w:szCs w:val="28"/>
        </w:rPr>
        <w:t xml:space="preserve"> Луны!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Ей через месяц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Не будет цены...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Начн</w:t>
      </w:r>
      <w:r w:rsidR="001A4797" w:rsidRPr="001A4797">
        <w:rPr>
          <w:rStyle w:val="FontStyle75"/>
          <w:rFonts w:ascii="Verdana" w:hAnsi="Verdana"/>
          <w:sz w:val="24"/>
          <w:szCs w:val="28"/>
        </w:rPr>
        <w:t>ё</w:t>
      </w:r>
      <w:r w:rsidRPr="001A4797">
        <w:rPr>
          <w:rStyle w:val="FontStyle75"/>
          <w:rFonts w:ascii="Verdana" w:hAnsi="Verdana"/>
          <w:sz w:val="24"/>
          <w:szCs w:val="28"/>
        </w:rPr>
        <w:t>м торговать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Потихоньку лучами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И станем тогда без труда</w:t>
      </w:r>
    </w:p>
    <w:p w:rsidR="008E4F5D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Богачами...</w:t>
      </w:r>
    </w:p>
    <w:p w:rsidR="001A4797" w:rsidRPr="001A4797" w:rsidRDefault="001A4797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Вот тут я проснулся,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Взглянул из окна.</w:t>
      </w:r>
    </w:p>
    <w:p w:rsidR="008E4F5D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А в небе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Спокойно сияет Луна!</w:t>
      </w:r>
    </w:p>
    <w:p w:rsidR="008E4F5D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Гляди на неё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Хоть всю ночь напролёт.</w:t>
      </w:r>
    </w:p>
    <w:p w:rsidR="008E4F5D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За это</w:t>
      </w:r>
    </w:p>
    <w:p w:rsidR="001A4797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Ни лиры никто не берёт.</w:t>
      </w:r>
    </w:p>
    <w:p w:rsidR="008E4F5D" w:rsidRPr="001A4797" w:rsidRDefault="008E4F5D" w:rsidP="001A4797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Все люди</w:t>
      </w:r>
    </w:p>
    <w:p w:rsidR="001A4797" w:rsidRPr="001A4797" w:rsidRDefault="008E4F5D" w:rsidP="001A4797">
      <w:pPr>
        <w:pStyle w:val="Style13"/>
        <w:widowControl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Владеют Луной наравне...</w:t>
      </w:r>
    </w:p>
    <w:p w:rsidR="001A4797" w:rsidRPr="001A4797" w:rsidRDefault="001A4797" w:rsidP="001A4797">
      <w:pPr>
        <w:pStyle w:val="Style13"/>
        <w:widowControl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</w:p>
    <w:p w:rsidR="001A4797" w:rsidRPr="001A4797" w:rsidRDefault="008E4F5D" w:rsidP="001A4797">
      <w:pPr>
        <w:pStyle w:val="Style13"/>
        <w:widowControl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lastRenderedPageBreak/>
        <w:t>Забавные вещи</w:t>
      </w:r>
    </w:p>
    <w:p w:rsidR="008E4F5D" w:rsidRPr="001A4797" w:rsidRDefault="008E4F5D" w:rsidP="001A4797">
      <w:pPr>
        <w:pStyle w:val="Style13"/>
        <w:widowControl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1A4797">
        <w:rPr>
          <w:rStyle w:val="FontStyle75"/>
          <w:rFonts w:ascii="Verdana" w:hAnsi="Verdana"/>
          <w:sz w:val="24"/>
          <w:szCs w:val="28"/>
        </w:rPr>
        <w:t>Я видел во сне!</w:t>
      </w:r>
    </w:p>
    <w:p w:rsidR="00960B8B" w:rsidRPr="004E31EC" w:rsidRDefault="00960B8B" w:rsidP="0008593F">
      <w:pPr>
        <w:pStyle w:val="Style13"/>
        <w:widowControl/>
        <w:ind w:firstLine="709"/>
        <w:jc w:val="both"/>
        <w:rPr>
          <w:rStyle w:val="FontStyle75"/>
          <w:rFonts w:ascii="Verdana" w:hAnsi="Verdana"/>
          <w:sz w:val="28"/>
          <w:szCs w:val="28"/>
        </w:rPr>
      </w:pPr>
    </w:p>
    <w:p w:rsidR="008E4F5D" w:rsidRPr="004E31EC" w:rsidRDefault="008E4F5D" w:rsidP="0042261D">
      <w:pPr>
        <w:pStyle w:val="Style19"/>
        <w:widowControl/>
        <w:ind w:left="2268" w:right="2268"/>
        <w:jc w:val="center"/>
        <w:outlineLvl w:val="2"/>
        <w:rPr>
          <w:rStyle w:val="FontStyle72"/>
          <w:rFonts w:ascii="Verdana" w:hAnsi="Verdana"/>
          <w:b/>
        </w:rPr>
      </w:pPr>
      <w:r w:rsidRPr="004E31EC">
        <w:rPr>
          <w:rStyle w:val="FontStyle72"/>
          <w:rFonts w:ascii="Verdana" w:hAnsi="Verdana"/>
          <w:b/>
        </w:rPr>
        <w:t>Куда девалось</w:t>
      </w:r>
      <w:proofErr w:type="gramStart"/>
      <w:r w:rsidRPr="004E31EC">
        <w:rPr>
          <w:rStyle w:val="FontStyle72"/>
          <w:rFonts w:ascii="Verdana" w:hAnsi="Verdana"/>
          <w:b/>
        </w:rPr>
        <w:t xml:space="preserve"> П</w:t>
      </w:r>
      <w:proofErr w:type="gramEnd"/>
      <w:r w:rsidRPr="004E31EC">
        <w:rPr>
          <w:rStyle w:val="FontStyle72"/>
          <w:rFonts w:ascii="Verdana" w:hAnsi="Verdana"/>
          <w:b/>
        </w:rPr>
        <w:t>очему?</w:t>
      </w:r>
    </w:p>
    <w:p w:rsidR="00960B8B" w:rsidRPr="004E31EC" w:rsidRDefault="00960B8B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</w:p>
    <w:p w:rsidR="008E4F5D" w:rsidRPr="004E31EC" w:rsidRDefault="006419C4" w:rsidP="0008593F">
      <w:pPr>
        <w:pStyle w:val="Style26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В</w:t>
      </w:r>
      <w:r w:rsidR="008E4F5D" w:rsidRPr="004E31EC">
        <w:rPr>
          <w:rStyle w:val="FontStyle75"/>
          <w:rFonts w:ascii="Verdana" w:hAnsi="Verdana"/>
          <w:sz w:val="28"/>
          <w:szCs w:val="28"/>
        </w:rPr>
        <w:t>от как много вопросов задали Джанни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Родари те ребята, которых навестило любопытное, не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угомонное, вес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лое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П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>очему. А ведь для этой книжки мы выбрали не все, а только самые интересные вопросы!</w:t>
      </w:r>
    </w:p>
    <w:p w:rsidR="008E4F5D" w:rsidRPr="004E31EC" w:rsidRDefault="008E4F5D" w:rsidP="0008593F">
      <w:pPr>
        <w:pStyle w:val="Style2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Ах да! Ведь мы совсем забыли, что и у вас на языке тоже вертится вопрос — а куда же девалось наше</w:t>
      </w:r>
      <w:proofErr w:type="gramStart"/>
      <w:r w:rsidR="006419C4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П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>очему? Что случилось с ним потом?</w:t>
      </w:r>
    </w:p>
    <w:p w:rsidR="008E4F5D" w:rsidRPr="004E31EC" w:rsidRDefault="008E4F5D" w:rsidP="0008593F">
      <w:pPr>
        <w:pStyle w:val="Style2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Чтобы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разузнать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вс</w:t>
      </w:r>
      <w:r w:rsidR="006419C4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это, мы решили позвонит</w:t>
      </w:r>
      <w:r w:rsidR="006419C4">
        <w:rPr>
          <w:rStyle w:val="FontStyle75"/>
          <w:rFonts w:ascii="Verdana" w:hAnsi="Verdana"/>
          <w:sz w:val="28"/>
          <w:szCs w:val="28"/>
        </w:rPr>
        <w:t xml:space="preserve">ь </w:t>
      </w:r>
      <w:r w:rsidRPr="004E31EC">
        <w:rPr>
          <w:rStyle w:val="FontStyle75"/>
          <w:rFonts w:ascii="Verdana" w:hAnsi="Verdana"/>
          <w:sz w:val="28"/>
          <w:szCs w:val="28"/>
        </w:rPr>
        <w:t>в Италию, в город Рим, самому Джанни Родари. И во</w:t>
      </w:r>
      <w:r w:rsidR="006419C4">
        <w:rPr>
          <w:rStyle w:val="FontStyle75"/>
          <w:rFonts w:ascii="Verdana" w:hAnsi="Verdana"/>
          <w:sz w:val="28"/>
          <w:szCs w:val="28"/>
        </w:rPr>
        <w:t>т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что он нам рассказал по телефону.</w:t>
      </w:r>
    </w:p>
    <w:p w:rsidR="008E4F5D" w:rsidRPr="004E31EC" w:rsidRDefault="008E4F5D" w:rsidP="0008593F">
      <w:pPr>
        <w:pStyle w:val="Style22"/>
        <w:widowControl/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Полицейские — те прямо с ног сбились, разыскива</w:t>
      </w:r>
      <w:r w:rsidR="006419C4">
        <w:rPr>
          <w:rStyle w:val="FontStyle75"/>
          <w:rFonts w:ascii="Verdana" w:hAnsi="Verdana"/>
          <w:sz w:val="28"/>
          <w:szCs w:val="28"/>
        </w:rPr>
        <w:t xml:space="preserve">я </w:t>
      </w:r>
      <w:r w:rsidRPr="004E31EC">
        <w:rPr>
          <w:rStyle w:val="FontStyle75"/>
          <w:rFonts w:ascii="Verdana" w:hAnsi="Verdana"/>
          <w:sz w:val="28"/>
          <w:szCs w:val="28"/>
        </w:rPr>
        <w:t>беглое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 xml:space="preserve"> П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>очему. Они обшаривали лестницы и подворотни, заглядывали под садовые скамейки и даже залезал</w:t>
      </w:r>
      <w:r w:rsidR="006419C4">
        <w:rPr>
          <w:rStyle w:val="FontStyle75"/>
          <w:rFonts w:ascii="Verdana" w:hAnsi="Verdana"/>
          <w:sz w:val="28"/>
          <w:szCs w:val="28"/>
        </w:rPr>
        <w:t xml:space="preserve">и </w:t>
      </w:r>
      <w:r w:rsidRPr="004E31EC">
        <w:rPr>
          <w:rStyle w:val="FontStyle75"/>
          <w:rFonts w:ascii="Verdana" w:hAnsi="Verdana"/>
          <w:sz w:val="28"/>
          <w:szCs w:val="28"/>
        </w:rPr>
        <w:t>на фонарные столбы. Но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 xml:space="preserve"> П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>очему словно в воду канул</w:t>
      </w:r>
      <w:r w:rsidR="006419C4">
        <w:rPr>
          <w:rStyle w:val="FontStyle75"/>
          <w:rFonts w:ascii="Verdana" w:hAnsi="Verdana"/>
          <w:sz w:val="28"/>
          <w:szCs w:val="28"/>
        </w:rPr>
        <w:t xml:space="preserve">о. </w:t>
      </w:r>
      <w:r w:rsidRPr="004E31EC">
        <w:rPr>
          <w:rStyle w:val="FontStyle75"/>
          <w:rFonts w:ascii="Verdana" w:hAnsi="Verdana"/>
          <w:sz w:val="28"/>
          <w:szCs w:val="28"/>
        </w:rPr>
        <w:t>Тогда полицмейстер издал особый приказ, в которо</w:t>
      </w:r>
      <w:r w:rsidR="006419C4">
        <w:rPr>
          <w:rStyle w:val="FontStyle75"/>
          <w:rFonts w:ascii="Verdana" w:hAnsi="Verdana"/>
          <w:sz w:val="28"/>
          <w:szCs w:val="28"/>
        </w:rPr>
        <w:t xml:space="preserve">м </w:t>
      </w:r>
      <w:r w:rsidRPr="004E31EC">
        <w:rPr>
          <w:rStyle w:val="FontStyle75"/>
          <w:rFonts w:ascii="Verdana" w:hAnsi="Verdana"/>
          <w:sz w:val="28"/>
          <w:szCs w:val="28"/>
        </w:rPr>
        <w:t>запрещались все вопросы, а заодно и все вопросител</w:t>
      </w:r>
      <w:r w:rsidR="006419C4">
        <w:rPr>
          <w:rStyle w:val="FontStyle75"/>
          <w:rFonts w:ascii="Verdana" w:hAnsi="Verdana"/>
          <w:sz w:val="28"/>
          <w:szCs w:val="28"/>
        </w:rPr>
        <w:t>ь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ные знаки до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единого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>. Хитрый полицмейстер реши</w:t>
      </w:r>
      <w:r w:rsidR="006419C4">
        <w:rPr>
          <w:rStyle w:val="FontStyle75"/>
          <w:rFonts w:ascii="Verdana" w:hAnsi="Verdana"/>
          <w:sz w:val="28"/>
          <w:szCs w:val="28"/>
        </w:rPr>
        <w:t xml:space="preserve">л, </w:t>
      </w:r>
      <w:r w:rsidRPr="004E31EC">
        <w:rPr>
          <w:rStyle w:val="FontStyle75"/>
          <w:rFonts w:ascii="Verdana" w:hAnsi="Verdana"/>
          <w:sz w:val="28"/>
          <w:szCs w:val="28"/>
        </w:rPr>
        <w:t>что, как только люди перестанут задавать друг друг</w:t>
      </w:r>
      <w:r w:rsidR="006419C4">
        <w:rPr>
          <w:rStyle w:val="FontStyle75"/>
          <w:rFonts w:ascii="Verdana" w:hAnsi="Verdana"/>
          <w:sz w:val="28"/>
          <w:szCs w:val="28"/>
        </w:rPr>
        <w:t xml:space="preserve">у </w:t>
      </w:r>
      <w:r w:rsidRPr="004E31EC">
        <w:rPr>
          <w:rStyle w:val="FontStyle75"/>
          <w:rFonts w:ascii="Verdana" w:hAnsi="Verdana"/>
          <w:sz w:val="28"/>
          <w:szCs w:val="28"/>
        </w:rPr>
        <w:t>вопросы, изловить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 xml:space="preserve"> П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>очему станет гораздо легче: вед</w:t>
      </w:r>
      <w:r w:rsidR="006419C4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оно-то не сможет удержаться от вопросов!</w:t>
      </w:r>
    </w:p>
    <w:p w:rsidR="008E4F5D" w:rsidRPr="004E31EC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— Хватайте первого, кто </w:t>
      </w:r>
      <w:r w:rsidR="006419C4" w:rsidRPr="004E31EC">
        <w:rPr>
          <w:rStyle w:val="FontStyle75"/>
          <w:rFonts w:ascii="Verdana" w:hAnsi="Verdana"/>
          <w:sz w:val="28"/>
          <w:szCs w:val="28"/>
        </w:rPr>
        <w:t>произнесёт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«почему? «как?», «зачем?» или что-нибудь в этом роде,</w:t>
      </w:r>
      <w:r w:rsidR="006419C4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 прик</w:t>
      </w:r>
      <w:r w:rsidR="006419C4">
        <w:rPr>
          <w:rStyle w:val="FontStyle75"/>
          <w:rFonts w:ascii="Verdana" w:hAnsi="Verdana"/>
          <w:sz w:val="28"/>
          <w:szCs w:val="28"/>
        </w:rPr>
        <w:t>а</w:t>
      </w:r>
      <w:r w:rsidRPr="004E31EC">
        <w:rPr>
          <w:rStyle w:val="FontStyle75"/>
          <w:rFonts w:ascii="Verdana" w:hAnsi="Verdana"/>
          <w:sz w:val="28"/>
          <w:szCs w:val="28"/>
        </w:rPr>
        <w:t>зал он своим подчин</w:t>
      </w:r>
      <w:r w:rsidR="006419C4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нным.</w:t>
      </w:r>
      <w:r w:rsidR="006419C4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 Это и будет беглое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 xml:space="preserve"> П</w:t>
      </w:r>
      <w:proofErr w:type="gramEnd"/>
      <w:r w:rsidR="006419C4">
        <w:rPr>
          <w:rStyle w:val="FontStyle75"/>
          <w:rFonts w:ascii="Verdana" w:hAnsi="Verdana"/>
          <w:sz w:val="28"/>
          <w:szCs w:val="28"/>
        </w:rPr>
        <w:t>о</w:t>
      </w:r>
      <w:r w:rsidRPr="004E31EC">
        <w:rPr>
          <w:rStyle w:val="FontStyle75"/>
          <w:rFonts w:ascii="Verdana" w:hAnsi="Verdana"/>
          <w:sz w:val="28"/>
          <w:szCs w:val="28"/>
        </w:rPr>
        <w:t>чему.</w:t>
      </w:r>
    </w:p>
    <w:p w:rsidR="008E4F5D" w:rsidRPr="004E31EC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Сам полицмейстер тоже не стал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сидеть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6419C4">
        <w:rPr>
          <w:rStyle w:val="FontStyle75"/>
          <w:rFonts w:ascii="Verdana" w:hAnsi="Verdana"/>
          <w:sz w:val="28"/>
          <w:szCs w:val="28"/>
        </w:rPr>
        <w:t>с</w:t>
      </w:r>
      <w:r w:rsidRPr="004E31EC">
        <w:rPr>
          <w:rStyle w:val="FontStyle75"/>
          <w:rFonts w:ascii="Verdana" w:hAnsi="Verdana"/>
          <w:sz w:val="28"/>
          <w:szCs w:val="28"/>
        </w:rPr>
        <w:t>ло</w:t>
      </w:r>
      <w:r w:rsidR="006419C4">
        <w:rPr>
          <w:rStyle w:val="FontStyle75"/>
          <w:rFonts w:ascii="Verdana" w:hAnsi="Verdana"/>
          <w:sz w:val="28"/>
          <w:szCs w:val="28"/>
        </w:rPr>
        <w:t xml:space="preserve">жа </w:t>
      </w:r>
      <w:r w:rsidRPr="004E31EC">
        <w:rPr>
          <w:rStyle w:val="FontStyle75"/>
          <w:rFonts w:ascii="Verdana" w:hAnsi="Verdana"/>
          <w:sz w:val="28"/>
          <w:szCs w:val="28"/>
        </w:rPr>
        <w:t>руки. Он взял огромное увеличительное стекло, ч</w:t>
      </w:r>
      <w:r w:rsidR="006419C4">
        <w:rPr>
          <w:rStyle w:val="FontStyle75"/>
          <w:rFonts w:ascii="Verdana" w:hAnsi="Verdana"/>
          <w:sz w:val="28"/>
          <w:szCs w:val="28"/>
        </w:rPr>
        <w:t>ере</w:t>
      </w:r>
      <w:r w:rsidRPr="004E31EC">
        <w:rPr>
          <w:rStyle w:val="FontStyle75"/>
          <w:rFonts w:ascii="Verdana" w:hAnsi="Verdana"/>
          <w:sz w:val="28"/>
          <w:szCs w:val="28"/>
        </w:rPr>
        <w:t>з которое любая, даже самая маленькая муха ка</w:t>
      </w:r>
      <w:r w:rsidR="006419C4">
        <w:rPr>
          <w:rStyle w:val="FontStyle75"/>
          <w:rFonts w:ascii="Verdana" w:hAnsi="Verdana"/>
          <w:sz w:val="28"/>
          <w:szCs w:val="28"/>
        </w:rPr>
        <w:t>за</w:t>
      </w:r>
      <w:r w:rsidRPr="004E31EC">
        <w:rPr>
          <w:rStyle w:val="FontStyle75"/>
          <w:rFonts w:ascii="Verdana" w:hAnsi="Verdana"/>
          <w:sz w:val="28"/>
          <w:szCs w:val="28"/>
        </w:rPr>
        <w:t>лась большим слоном, и вдво</w:t>
      </w:r>
      <w:r w:rsidR="006419C4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м с помощником они дв</w:t>
      </w:r>
      <w:r w:rsidR="006419C4">
        <w:rPr>
          <w:rStyle w:val="FontStyle75"/>
          <w:rFonts w:ascii="Verdana" w:hAnsi="Verdana"/>
          <w:sz w:val="28"/>
          <w:szCs w:val="28"/>
        </w:rPr>
        <w:t>и</w:t>
      </w:r>
      <w:r w:rsidRPr="004E31EC">
        <w:rPr>
          <w:rStyle w:val="FontStyle75"/>
          <w:rFonts w:ascii="Verdana" w:hAnsi="Verdana"/>
          <w:sz w:val="28"/>
          <w:szCs w:val="28"/>
        </w:rPr>
        <w:t>нулись по улице, внимательно осматривая каждый к</w:t>
      </w:r>
      <w:r w:rsidR="006419C4">
        <w:rPr>
          <w:rStyle w:val="FontStyle75"/>
          <w:rFonts w:ascii="Verdana" w:hAnsi="Verdana"/>
          <w:sz w:val="28"/>
          <w:szCs w:val="28"/>
        </w:rPr>
        <w:t>а</w:t>
      </w:r>
      <w:r w:rsidRPr="004E31EC">
        <w:rPr>
          <w:rStyle w:val="FontStyle75"/>
          <w:rFonts w:ascii="Verdana" w:hAnsi="Verdana"/>
          <w:sz w:val="28"/>
          <w:szCs w:val="28"/>
        </w:rPr>
        <w:t>мень мостовой: кто его знает, это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 xml:space="preserve"> П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>очему, не забило</w:t>
      </w:r>
      <w:r w:rsidR="006419C4">
        <w:rPr>
          <w:rStyle w:val="FontStyle75"/>
          <w:rFonts w:ascii="Verdana" w:hAnsi="Verdana"/>
          <w:sz w:val="28"/>
          <w:szCs w:val="28"/>
        </w:rPr>
        <w:t xml:space="preserve">сь </w:t>
      </w:r>
      <w:r w:rsidRPr="004E31EC">
        <w:rPr>
          <w:rStyle w:val="FontStyle75"/>
          <w:rFonts w:ascii="Verdana" w:hAnsi="Verdana"/>
          <w:sz w:val="28"/>
          <w:szCs w:val="28"/>
        </w:rPr>
        <w:t>ли оно в какую-нибудь щель?..</w:t>
      </w:r>
    </w:p>
    <w:p w:rsidR="008E4F5D" w:rsidRPr="004E31EC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>Когда стало смеркаться, они присели отдохнуть.</w:t>
      </w:r>
    </w:p>
    <w:p w:rsidR="008E4F5D" w:rsidRPr="004E31EC" w:rsidRDefault="0071649D" w:rsidP="0008593F">
      <w:pPr>
        <w:pStyle w:val="Style7"/>
        <w:widowControl/>
        <w:tabs>
          <w:tab w:val="left" w:pos="900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—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Куда же оно девалось?</w:t>
      </w:r>
      <w:r w:rsidR="006419C4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—</w:t>
      </w:r>
      <w:r w:rsidR="006419C4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задумчиво спросил 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>с</w:t>
      </w:r>
      <w:proofErr w:type="gramEnd"/>
      <w:r w:rsidR="006419C4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у себя полицмейстер.</w:t>
      </w:r>
    </w:p>
    <w:p w:rsidR="006419C4" w:rsidRDefault="0071649D" w:rsidP="0008593F">
      <w:pPr>
        <w:pStyle w:val="Style2"/>
        <w:widowControl/>
        <w:tabs>
          <w:tab w:val="left" w:pos="917"/>
        </w:tabs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—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И где его искать?</w:t>
      </w:r>
      <w:r w:rsidR="006419C4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—</w:t>
      </w:r>
      <w:r w:rsidR="006419C4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спросил помощник.</w:t>
      </w:r>
    </w:p>
    <w:p w:rsidR="008E4F5D" w:rsidRPr="004E31EC" w:rsidRDefault="008E4F5D" w:rsidP="0008593F">
      <w:pPr>
        <w:pStyle w:val="Style2"/>
        <w:widowControl/>
        <w:tabs>
          <w:tab w:val="left" w:pos="917"/>
        </w:tabs>
        <w:spacing w:line="240" w:lineRule="auto"/>
        <w:ind w:firstLine="709"/>
        <w:jc w:val="both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pacing w:val="-20"/>
          <w:sz w:val="28"/>
          <w:szCs w:val="28"/>
        </w:rPr>
        <w:t>—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И почему так темно?</w:t>
      </w:r>
      <w:r w:rsidR="006419C4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—</w:t>
      </w:r>
      <w:r w:rsidR="006419C4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>сказал полицмейстер.</w:t>
      </w:r>
    </w:p>
    <w:p w:rsidR="008E4F5D" w:rsidRPr="004E31EC" w:rsidRDefault="0071649D" w:rsidP="0008593F">
      <w:pPr>
        <w:pStyle w:val="Style7"/>
        <w:widowControl/>
        <w:tabs>
          <w:tab w:val="left" w:pos="931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—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И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отчего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так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>хочется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есть? — прибавил </w:t>
      </w:r>
      <w:r w:rsidR="006419C4">
        <w:rPr>
          <w:rStyle w:val="FontStyle75"/>
          <w:rFonts w:ascii="Verdana" w:hAnsi="Verdana"/>
          <w:sz w:val="28"/>
          <w:szCs w:val="28"/>
        </w:rPr>
        <w:t>по</w:t>
      </w:r>
      <w:r w:rsidR="008E4F5D" w:rsidRPr="004E31EC">
        <w:rPr>
          <w:rStyle w:val="FontStyle75"/>
          <w:rFonts w:ascii="Verdana" w:hAnsi="Verdana"/>
          <w:sz w:val="28"/>
          <w:szCs w:val="28"/>
        </w:rPr>
        <w:t>мощник.</w:t>
      </w:r>
    </w:p>
    <w:p w:rsidR="008E4F5D" w:rsidRPr="004E31EC" w:rsidRDefault="008E4F5D" w:rsidP="0008593F">
      <w:pPr>
        <w:pStyle w:val="Style7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Бац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>! С криками «ага, попалось!», «не уйд</w:t>
      </w:r>
      <w:r w:rsidR="006419C4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шь!» из-за</w:t>
      </w:r>
      <w:r w:rsidR="006419C4">
        <w:rPr>
          <w:rStyle w:val="FontStyle75"/>
          <w:rFonts w:ascii="Verdana" w:hAnsi="Verdana"/>
          <w:sz w:val="28"/>
          <w:szCs w:val="28"/>
        </w:rPr>
        <w:t xml:space="preserve"> 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угла выскочили трое полицейских.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Сперва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они полиц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 xml:space="preserve">мейстера с его помощником схватили. Потом они их связали. </w:t>
      </w:r>
      <w:r w:rsidRPr="004E31EC">
        <w:rPr>
          <w:rStyle w:val="FontStyle75"/>
          <w:rFonts w:ascii="Verdana" w:hAnsi="Verdana"/>
          <w:spacing w:val="-20"/>
          <w:sz w:val="28"/>
          <w:szCs w:val="28"/>
        </w:rPr>
        <w:t>И,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наконец, </w:t>
      </w:r>
      <w:r w:rsidRPr="004E31EC">
        <w:rPr>
          <w:rStyle w:val="FontStyle75"/>
          <w:rFonts w:ascii="Verdana" w:hAnsi="Verdana"/>
          <w:sz w:val="28"/>
          <w:szCs w:val="28"/>
        </w:rPr>
        <w:lastRenderedPageBreak/>
        <w:t>потащили в тюрьму. Вс</w:t>
      </w:r>
      <w:r w:rsidR="006419C4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proofErr w:type="gramStart"/>
      <w:r w:rsidRPr="004E31EC">
        <w:rPr>
          <w:rStyle w:val="FontStyle75"/>
          <w:rFonts w:ascii="Verdana" w:hAnsi="Verdana"/>
          <w:sz w:val="28"/>
          <w:szCs w:val="28"/>
        </w:rPr>
        <w:t>точь-в-точь</w:t>
      </w:r>
      <w:proofErr w:type="gramEnd"/>
      <w:r w:rsidRPr="004E31EC">
        <w:rPr>
          <w:rStyle w:val="FontStyle75"/>
          <w:rFonts w:ascii="Verdana" w:hAnsi="Verdana"/>
          <w:sz w:val="28"/>
          <w:szCs w:val="28"/>
        </w:rPr>
        <w:t xml:space="preserve"> как было сказано в приказе, расклеенном на всех углах. Да только под первым же фонар</w:t>
      </w:r>
      <w:r w:rsidR="006419C4">
        <w:rPr>
          <w:rStyle w:val="FontStyle75"/>
          <w:rFonts w:ascii="Verdana" w:hAnsi="Verdana"/>
          <w:sz w:val="28"/>
          <w:szCs w:val="28"/>
        </w:rPr>
        <w:t>ё</w:t>
      </w:r>
      <w:r w:rsidRPr="004E31EC">
        <w:rPr>
          <w:rStyle w:val="FontStyle75"/>
          <w:rFonts w:ascii="Verdana" w:hAnsi="Verdana"/>
          <w:sz w:val="28"/>
          <w:szCs w:val="28"/>
        </w:rPr>
        <w:t>м ретивые полицей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ские увидели, что арестовали они своих же собствен</w:t>
      </w:r>
      <w:r w:rsidRPr="004E31EC">
        <w:rPr>
          <w:rStyle w:val="FontStyle75"/>
          <w:rFonts w:ascii="Verdana" w:hAnsi="Verdana"/>
          <w:sz w:val="28"/>
          <w:szCs w:val="28"/>
        </w:rPr>
        <w:softHyphen/>
        <w:t>ных начальников.</w:t>
      </w:r>
    </w:p>
    <w:p w:rsidR="006419C4" w:rsidRDefault="0071649D" w:rsidP="006419C4">
      <w:pPr>
        <w:pStyle w:val="Style7"/>
        <w:widowControl/>
        <w:tabs>
          <w:tab w:val="left" w:pos="775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 w:rsidRPr="004E31EC">
        <w:rPr>
          <w:rStyle w:val="FontStyle75"/>
          <w:rFonts w:ascii="Verdana" w:hAnsi="Verdana"/>
          <w:sz w:val="28"/>
          <w:szCs w:val="28"/>
        </w:rPr>
        <w:t xml:space="preserve">—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Выходит, это проклятущее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П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>очему прячется сра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зу везде, даже в нас самих,</w:t>
      </w:r>
      <w:r w:rsidR="006419C4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— сказал помощник полиц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мейстера, когда с него сняли вер</w:t>
      </w:r>
      <w:r w:rsidR="006419C4"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вки.</w:t>
      </w:r>
      <w:r w:rsidR="006419C4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— Я всегда гово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рил, что в нашей работе невозможно обойтись без во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просов.</w:t>
      </w:r>
    </w:p>
    <w:p w:rsidR="006419C4" w:rsidRDefault="006419C4" w:rsidP="006419C4">
      <w:pPr>
        <w:pStyle w:val="Style7"/>
        <w:widowControl/>
        <w:tabs>
          <w:tab w:val="left" w:pos="775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Вопросы любят задавать только бездельники — строго сказал полицмейстер. И вдруг сам задумчиво спросил: — А вс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-таки — почему... Почему скрипят сапо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ги? Почему звенят наручники? И почему шатаются пья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ные?</w:t>
      </w:r>
    </w:p>
    <w:p w:rsidR="006419C4" w:rsidRDefault="006419C4" w:rsidP="006419C4">
      <w:pPr>
        <w:pStyle w:val="Style7"/>
        <w:widowControl/>
        <w:tabs>
          <w:tab w:val="left" w:pos="775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Вот видите! — обрадовался помощник полицмей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стера.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— Выходит, вы бездельник. Вы три раза подряд нарушили ваш собственный приказ!</w:t>
      </w:r>
    </w:p>
    <w:p w:rsidR="006419C4" w:rsidRDefault="006419C4" w:rsidP="006419C4">
      <w:pPr>
        <w:pStyle w:val="Style7"/>
        <w:widowControl/>
        <w:tabs>
          <w:tab w:val="left" w:pos="775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— Т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сс! Я давно знаю, что я бездельник, но это государственный секрет. Не смейте кричать об этом на </w:t>
      </w:r>
      <w:r>
        <w:rPr>
          <w:rStyle w:val="FontStyle75"/>
          <w:rFonts w:ascii="Verdana" w:hAnsi="Verdana"/>
          <w:sz w:val="28"/>
          <w:szCs w:val="28"/>
        </w:rPr>
        <w:t>в</w:t>
      </w:r>
      <w:r w:rsidR="008E4F5D" w:rsidRPr="004E31EC">
        <w:rPr>
          <w:rStyle w:val="FontStyle75"/>
          <w:rFonts w:ascii="Verdana" w:hAnsi="Verdana"/>
          <w:sz w:val="28"/>
          <w:szCs w:val="28"/>
        </w:rPr>
        <w:t>сю улицу!</w:t>
      </w:r>
    </w:p>
    <w:p w:rsidR="006419C4" w:rsidRDefault="006419C4" w:rsidP="006419C4">
      <w:pPr>
        <w:pStyle w:val="Style7"/>
        <w:widowControl/>
        <w:tabs>
          <w:tab w:val="left" w:pos="775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Прошу прощения, шеф! Что будем делать, шеф?</w:t>
      </w:r>
    </w:p>
    <w:p w:rsidR="008E4F5D" w:rsidRPr="004E31EC" w:rsidRDefault="006419C4" w:rsidP="006419C4">
      <w:pPr>
        <w:pStyle w:val="Style7"/>
        <w:widowControl/>
        <w:tabs>
          <w:tab w:val="left" w:pos="775"/>
        </w:tabs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 xml:space="preserve">—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Будем вести себя, как все люди, вот что будем </w:t>
      </w:r>
      <w:r>
        <w:rPr>
          <w:rStyle w:val="FontStyle91"/>
          <w:rFonts w:ascii="Verdana" w:hAnsi="Verdana"/>
          <w:sz w:val="28"/>
          <w:szCs w:val="28"/>
        </w:rPr>
        <w:t>д</w:t>
      </w:r>
      <w:r w:rsidR="008E4F5D" w:rsidRPr="004E31EC">
        <w:rPr>
          <w:rStyle w:val="FontStyle91"/>
          <w:rFonts w:ascii="Verdana" w:hAnsi="Verdana"/>
          <w:sz w:val="28"/>
          <w:szCs w:val="28"/>
        </w:rPr>
        <w:t>е</w:t>
      </w:r>
      <w:r>
        <w:rPr>
          <w:rStyle w:val="FontStyle91"/>
          <w:rFonts w:ascii="Verdana" w:hAnsi="Verdana"/>
          <w:sz w:val="28"/>
          <w:szCs w:val="28"/>
        </w:rPr>
        <w:t>л</w:t>
      </w:r>
      <w:r w:rsidR="008E4F5D" w:rsidRPr="004E31EC">
        <w:rPr>
          <w:rStyle w:val="FontStyle91"/>
          <w:rFonts w:ascii="Verdana" w:hAnsi="Verdana"/>
          <w:sz w:val="28"/>
          <w:szCs w:val="28"/>
        </w:rPr>
        <w:t xml:space="preserve">ать. </w:t>
      </w:r>
      <w:r w:rsidR="008E4F5D" w:rsidRPr="004E31EC">
        <w:rPr>
          <w:rStyle w:val="FontStyle75"/>
          <w:rFonts w:ascii="Verdana" w:hAnsi="Verdana"/>
          <w:sz w:val="28"/>
          <w:szCs w:val="28"/>
        </w:rPr>
        <w:t>Отбой тревоги, приказы отменяются,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— заявил полицмейстер.</w:t>
      </w:r>
      <w:r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— И если этому несносному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П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очему так </w:t>
      </w:r>
      <w:r w:rsidR="008E4F5D" w:rsidRPr="004E31EC">
        <w:rPr>
          <w:rStyle w:val="FontStyle91"/>
          <w:rFonts w:ascii="Verdana" w:hAnsi="Verdana"/>
          <w:spacing w:val="40"/>
          <w:sz w:val="28"/>
          <w:szCs w:val="28"/>
        </w:rPr>
        <w:t>уж</w:t>
      </w:r>
      <w:r w:rsidR="008E4F5D" w:rsidRPr="004E31EC">
        <w:rPr>
          <w:rStyle w:val="FontStyle91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хочется бродить с места на место, пусть его бродит. </w:t>
      </w:r>
      <w:r>
        <w:rPr>
          <w:rStyle w:val="FontStyle75"/>
          <w:rFonts w:ascii="Verdana" w:hAnsi="Verdana"/>
          <w:sz w:val="28"/>
          <w:szCs w:val="28"/>
        </w:rPr>
        <w:t>И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91"/>
          <w:rFonts w:ascii="Verdana" w:hAnsi="Verdana"/>
          <w:sz w:val="28"/>
          <w:szCs w:val="28"/>
        </w:rPr>
        <w:t xml:space="preserve">так </w:t>
      </w:r>
      <w:r w:rsidR="008E4F5D" w:rsidRPr="004E31EC">
        <w:rPr>
          <w:rStyle w:val="FontStyle75"/>
          <w:rFonts w:ascii="Verdana" w:hAnsi="Verdana"/>
          <w:sz w:val="28"/>
          <w:szCs w:val="28"/>
        </w:rPr>
        <w:t>уж и быть — пусть зада</w:t>
      </w:r>
      <w:r>
        <w:rPr>
          <w:rStyle w:val="FontStyle75"/>
          <w:rFonts w:ascii="Verdana" w:hAnsi="Verdana"/>
          <w:sz w:val="28"/>
          <w:szCs w:val="28"/>
        </w:rPr>
        <w:t>ё</w:t>
      </w:r>
      <w:r w:rsidR="008E4F5D" w:rsidRPr="004E31EC">
        <w:rPr>
          <w:rStyle w:val="FontStyle75"/>
          <w:rFonts w:ascii="Verdana" w:hAnsi="Verdana"/>
          <w:sz w:val="28"/>
          <w:szCs w:val="28"/>
        </w:rPr>
        <w:t>т свои вопросы... в уме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ренном количестве. Видно, в пыльном толковом слова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ре ему не усидеть... Не для этого оно появилось на</w:t>
      </w:r>
      <w:r>
        <w:rPr>
          <w:rStyle w:val="FontStyle75"/>
          <w:rFonts w:ascii="Verdana" w:hAnsi="Verdana"/>
          <w:sz w:val="28"/>
          <w:szCs w:val="28"/>
        </w:rPr>
        <w:t xml:space="preserve"> свет.</w:t>
      </w:r>
    </w:p>
    <w:p w:rsidR="008E4F5D" w:rsidRDefault="006419C4" w:rsidP="006419C4">
      <w:pPr>
        <w:pStyle w:val="Style34"/>
        <w:widowControl/>
        <w:spacing w:line="240" w:lineRule="auto"/>
        <w:ind w:firstLine="709"/>
        <w:rPr>
          <w:rStyle w:val="FontStyle75"/>
          <w:rFonts w:ascii="Verdana" w:hAnsi="Verdana"/>
          <w:sz w:val="28"/>
          <w:szCs w:val="28"/>
        </w:rPr>
      </w:pPr>
      <w:r>
        <w:rPr>
          <w:rStyle w:val="FontStyle75"/>
          <w:rFonts w:ascii="Verdana" w:hAnsi="Verdana"/>
          <w:sz w:val="28"/>
          <w:szCs w:val="28"/>
        </w:rPr>
        <w:t>И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на этот раз полицмейстер был совершенно прав. Ведь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П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>очему — самое беспокойное, самое дотошное, са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  <w:t>мое любознательное из всех слов, какие только есть</w:t>
      </w:r>
      <w:r>
        <w:rPr>
          <w:rStyle w:val="FontStyle75"/>
          <w:rFonts w:ascii="Verdana" w:hAnsi="Verdana"/>
          <w:sz w:val="28"/>
          <w:szCs w:val="28"/>
        </w:rPr>
        <w:t xml:space="preserve"> в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нашем человеческом языке. Ему ли с его неугомонным </w:t>
      </w:r>
      <w:r>
        <w:rPr>
          <w:rStyle w:val="FontStyle75"/>
          <w:rFonts w:ascii="Verdana" w:hAnsi="Verdana"/>
          <w:sz w:val="28"/>
          <w:szCs w:val="28"/>
        </w:rPr>
        <w:t>ха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рактером усидеть на библиотечной полке! Оно гуляет </w:t>
      </w:r>
      <w:r>
        <w:rPr>
          <w:rStyle w:val="FontStyle75"/>
          <w:rFonts w:ascii="Verdana" w:hAnsi="Verdana"/>
          <w:sz w:val="28"/>
          <w:szCs w:val="28"/>
        </w:rPr>
        <w:t>по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</w:t>
      </w:r>
      <w:r>
        <w:rPr>
          <w:rStyle w:val="FontStyle75"/>
          <w:rFonts w:ascii="Verdana" w:hAnsi="Verdana"/>
          <w:sz w:val="28"/>
          <w:szCs w:val="28"/>
        </w:rPr>
        <w:t>вс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ему свету, оно забирается во </w:t>
      </w:r>
      <w:r>
        <w:rPr>
          <w:rStyle w:val="FontStyle75"/>
          <w:rFonts w:ascii="Verdana" w:hAnsi="Verdana"/>
          <w:sz w:val="28"/>
          <w:szCs w:val="28"/>
        </w:rPr>
        <w:t>всё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, что мы с вами </w:t>
      </w:r>
      <w:r>
        <w:rPr>
          <w:rStyle w:val="FontStyle75"/>
          <w:rFonts w:ascii="Verdana" w:hAnsi="Verdana"/>
          <w:sz w:val="28"/>
          <w:szCs w:val="28"/>
        </w:rPr>
        <w:t>види</w:t>
      </w:r>
      <w:r w:rsidR="008E4F5D" w:rsidRPr="004E31EC">
        <w:rPr>
          <w:rStyle w:val="FontStyle62"/>
          <w:rFonts w:ascii="Verdana" w:hAnsi="Verdana" w:cs="Verdana"/>
          <w:sz w:val="28"/>
          <w:szCs w:val="28"/>
        </w:rPr>
        <w:t>м</w:t>
      </w:r>
      <w:r w:rsidR="008E4F5D" w:rsidRPr="004E31EC">
        <w:rPr>
          <w:rStyle w:val="FontStyle62"/>
          <w:rFonts w:ascii="Verdana" w:hAnsi="Verdana"/>
          <w:sz w:val="28"/>
          <w:szCs w:val="28"/>
        </w:rPr>
        <w:t xml:space="preserve">,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слышим, трогаем, едим, нюхаем. Оно заставляет </w:t>
      </w:r>
      <w:r>
        <w:rPr>
          <w:rStyle w:val="FontStyle75"/>
          <w:rFonts w:ascii="Verdana" w:hAnsi="Verdana"/>
          <w:sz w:val="28"/>
          <w:szCs w:val="28"/>
        </w:rPr>
        <w:t>людей</w:t>
      </w:r>
      <w:r w:rsidR="008E4F5D" w:rsidRPr="004E31EC">
        <w:rPr>
          <w:rStyle w:val="FontStyle92"/>
          <w:rFonts w:ascii="Verdana" w:hAnsi="Verdana"/>
          <w:sz w:val="28"/>
          <w:szCs w:val="28"/>
        </w:rPr>
        <w:t xml:space="preserve"> </w:t>
      </w:r>
      <w:r w:rsidR="008E4F5D" w:rsidRPr="004E31EC">
        <w:rPr>
          <w:rStyle w:val="FontStyle75"/>
          <w:rFonts w:ascii="Verdana" w:hAnsi="Verdana"/>
          <w:sz w:val="28"/>
          <w:szCs w:val="28"/>
        </w:rPr>
        <w:t>— и не только маленьких, но и взрослых — зада</w:t>
      </w:r>
      <w:r w:rsidR="008E4F5D" w:rsidRPr="004E31EC">
        <w:rPr>
          <w:rStyle w:val="FontStyle75"/>
          <w:rFonts w:ascii="Verdana" w:hAnsi="Verdana"/>
          <w:sz w:val="28"/>
          <w:szCs w:val="28"/>
        </w:rPr>
        <w:softHyphen/>
      </w:r>
      <w:r w:rsidR="008E4F5D" w:rsidRPr="004E31EC">
        <w:rPr>
          <w:rStyle w:val="FontStyle93"/>
          <w:rFonts w:ascii="Verdana" w:hAnsi="Verdana"/>
          <w:sz w:val="28"/>
          <w:szCs w:val="28"/>
        </w:rPr>
        <w:t xml:space="preserve">вать </w:t>
      </w:r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массу полезных и нужных вопросов. И каждый из </w:t>
      </w:r>
      <w:r>
        <w:rPr>
          <w:rStyle w:val="FontStyle75"/>
          <w:rFonts w:ascii="Verdana" w:hAnsi="Verdana"/>
          <w:sz w:val="28"/>
          <w:szCs w:val="28"/>
        </w:rPr>
        <w:t>вас</w:t>
      </w:r>
      <w:r w:rsidR="008E4F5D" w:rsidRPr="004E31EC">
        <w:rPr>
          <w:rStyle w:val="FontStyle75"/>
          <w:rFonts w:ascii="Verdana" w:hAnsi="Verdana"/>
          <w:sz w:val="28"/>
          <w:szCs w:val="28"/>
        </w:rPr>
        <w:t>, ребята, легко может узнать его при встрече, поскольку</w:t>
      </w:r>
      <w:proofErr w:type="gramStart"/>
      <w:r w:rsidR="008E4F5D" w:rsidRPr="004E31EC">
        <w:rPr>
          <w:rStyle w:val="FontStyle75"/>
          <w:rFonts w:ascii="Verdana" w:hAnsi="Verdana"/>
          <w:sz w:val="28"/>
          <w:szCs w:val="28"/>
        </w:rPr>
        <w:t xml:space="preserve"> П</w:t>
      </w:r>
      <w:proofErr w:type="gramEnd"/>
      <w:r w:rsidR="008E4F5D" w:rsidRPr="004E31EC">
        <w:rPr>
          <w:rStyle w:val="FontStyle75"/>
          <w:rFonts w:ascii="Verdana" w:hAnsi="Verdana"/>
          <w:sz w:val="28"/>
          <w:szCs w:val="28"/>
        </w:rPr>
        <w:t>очему всегда распевает песенку, которую само себе придумало. Вот эту самую:</w:t>
      </w:r>
    </w:p>
    <w:p w:rsidR="006419C4" w:rsidRPr="006419C4" w:rsidRDefault="006419C4" w:rsidP="006419C4">
      <w:pPr>
        <w:pStyle w:val="Style34"/>
        <w:widowControl/>
        <w:spacing w:line="240" w:lineRule="auto"/>
        <w:ind w:left="2124" w:firstLine="709"/>
        <w:rPr>
          <w:rStyle w:val="FontStyle75"/>
          <w:rFonts w:ascii="Verdana" w:hAnsi="Verdana"/>
          <w:sz w:val="24"/>
          <w:szCs w:val="28"/>
        </w:rPr>
      </w:pPr>
    </w:p>
    <w:p w:rsidR="008E4F5D" w:rsidRPr="006419C4" w:rsidRDefault="008E4F5D" w:rsidP="006419C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19C4">
        <w:rPr>
          <w:rStyle w:val="FontStyle75"/>
          <w:rFonts w:ascii="Verdana" w:hAnsi="Verdana"/>
          <w:sz w:val="24"/>
          <w:szCs w:val="28"/>
        </w:rPr>
        <w:t>Меня при свете и впотьмах</w:t>
      </w:r>
    </w:p>
    <w:p w:rsidR="008E4F5D" w:rsidRPr="006419C4" w:rsidRDefault="008E4F5D" w:rsidP="006419C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19C4">
        <w:rPr>
          <w:rStyle w:val="FontStyle75"/>
          <w:rFonts w:ascii="Verdana" w:hAnsi="Verdana"/>
          <w:sz w:val="24"/>
          <w:szCs w:val="28"/>
        </w:rPr>
        <w:t>Поймать нельзя нигде.</w:t>
      </w:r>
    </w:p>
    <w:p w:rsidR="008E4F5D" w:rsidRPr="006419C4" w:rsidRDefault="008E4F5D" w:rsidP="006419C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19C4">
        <w:rPr>
          <w:rStyle w:val="FontStyle75"/>
          <w:rFonts w:ascii="Verdana" w:hAnsi="Verdana"/>
          <w:sz w:val="24"/>
          <w:szCs w:val="28"/>
        </w:rPr>
        <w:t>Я в зв</w:t>
      </w:r>
      <w:r w:rsidR="006419C4" w:rsidRPr="006419C4">
        <w:rPr>
          <w:rStyle w:val="FontStyle75"/>
          <w:rFonts w:ascii="Verdana" w:hAnsi="Verdana"/>
          <w:sz w:val="24"/>
          <w:szCs w:val="28"/>
        </w:rPr>
        <w:t>ё</w:t>
      </w:r>
      <w:r w:rsidRPr="006419C4">
        <w:rPr>
          <w:rStyle w:val="FontStyle75"/>
          <w:rFonts w:ascii="Verdana" w:hAnsi="Verdana"/>
          <w:sz w:val="24"/>
          <w:szCs w:val="28"/>
        </w:rPr>
        <w:t>здах, листьях и камнях,</w:t>
      </w:r>
    </w:p>
    <w:p w:rsidR="008E4F5D" w:rsidRPr="006419C4" w:rsidRDefault="008E4F5D" w:rsidP="006419C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19C4">
        <w:rPr>
          <w:rStyle w:val="FontStyle75"/>
          <w:rFonts w:ascii="Verdana" w:hAnsi="Verdana"/>
          <w:sz w:val="24"/>
          <w:szCs w:val="28"/>
        </w:rPr>
        <w:t>В бензине и в воде.</w:t>
      </w:r>
    </w:p>
    <w:p w:rsidR="008E4F5D" w:rsidRPr="006419C4" w:rsidRDefault="008E4F5D" w:rsidP="006419C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19C4">
        <w:rPr>
          <w:rStyle w:val="FontStyle75"/>
          <w:rFonts w:ascii="Verdana" w:hAnsi="Verdana"/>
          <w:sz w:val="24"/>
          <w:szCs w:val="28"/>
        </w:rPr>
        <w:t>Я на земле, в лесу, в реке,</w:t>
      </w:r>
    </w:p>
    <w:p w:rsidR="008E4F5D" w:rsidRPr="006419C4" w:rsidRDefault="008E4F5D" w:rsidP="006419C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19C4">
        <w:rPr>
          <w:rStyle w:val="FontStyle75"/>
          <w:rFonts w:ascii="Verdana" w:hAnsi="Verdana"/>
          <w:sz w:val="24"/>
          <w:szCs w:val="28"/>
        </w:rPr>
        <w:lastRenderedPageBreak/>
        <w:t>Я в воздухе и в море,</w:t>
      </w:r>
    </w:p>
    <w:p w:rsidR="008E4F5D" w:rsidRPr="006419C4" w:rsidRDefault="008E4F5D" w:rsidP="006419C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19C4">
        <w:rPr>
          <w:rStyle w:val="FontStyle75"/>
          <w:rFonts w:ascii="Verdana" w:hAnsi="Verdana"/>
          <w:sz w:val="24"/>
          <w:szCs w:val="28"/>
        </w:rPr>
        <w:t>Я у тебя на языке,</w:t>
      </w:r>
    </w:p>
    <w:p w:rsidR="008E4F5D" w:rsidRPr="006419C4" w:rsidRDefault="008E4F5D" w:rsidP="006419C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19C4">
        <w:rPr>
          <w:rStyle w:val="FontStyle75"/>
          <w:rFonts w:ascii="Verdana" w:hAnsi="Verdana"/>
          <w:sz w:val="24"/>
          <w:szCs w:val="28"/>
        </w:rPr>
        <w:t>Я — в каждом разговоре.</w:t>
      </w:r>
    </w:p>
    <w:p w:rsidR="008E4F5D" w:rsidRPr="006419C4" w:rsidRDefault="008E4F5D" w:rsidP="006419C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19C4">
        <w:rPr>
          <w:rStyle w:val="FontStyle75"/>
          <w:rFonts w:ascii="Verdana" w:hAnsi="Verdana"/>
          <w:sz w:val="24"/>
          <w:szCs w:val="28"/>
        </w:rPr>
        <w:t>Не пропущу я никого,</w:t>
      </w:r>
    </w:p>
    <w:p w:rsidR="008E4F5D" w:rsidRPr="006419C4" w:rsidRDefault="008E4F5D" w:rsidP="006419C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19C4">
        <w:rPr>
          <w:rStyle w:val="FontStyle75"/>
          <w:rFonts w:ascii="Verdana" w:hAnsi="Verdana"/>
          <w:sz w:val="24"/>
          <w:szCs w:val="28"/>
        </w:rPr>
        <w:t>Не дам покоя никому,</w:t>
      </w:r>
    </w:p>
    <w:p w:rsidR="008E4F5D" w:rsidRPr="006419C4" w:rsidRDefault="008E4F5D" w:rsidP="006419C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19C4">
        <w:rPr>
          <w:rStyle w:val="FontStyle75"/>
          <w:rFonts w:ascii="Verdana" w:hAnsi="Verdana"/>
          <w:sz w:val="24"/>
          <w:szCs w:val="28"/>
        </w:rPr>
        <w:t>Задам вопросы всем!</w:t>
      </w:r>
    </w:p>
    <w:p w:rsidR="008E4F5D" w:rsidRPr="006419C4" w:rsidRDefault="008E4F5D" w:rsidP="006419C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19C4">
        <w:rPr>
          <w:rStyle w:val="FontStyle75"/>
          <w:rFonts w:ascii="Verdana" w:hAnsi="Verdana"/>
          <w:sz w:val="24"/>
          <w:szCs w:val="28"/>
        </w:rPr>
        <w:t>На то ведь я и Отчего,</w:t>
      </w:r>
    </w:p>
    <w:p w:rsidR="008E4F5D" w:rsidRPr="006419C4" w:rsidRDefault="008E4F5D" w:rsidP="006419C4">
      <w:pPr>
        <w:pStyle w:val="Style2"/>
        <w:widowControl/>
        <w:spacing w:line="240" w:lineRule="auto"/>
        <w:ind w:left="2124" w:firstLine="709"/>
        <w:jc w:val="both"/>
        <w:rPr>
          <w:rStyle w:val="FontStyle75"/>
          <w:rFonts w:ascii="Verdana" w:hAnsi="Verdana"/>
          <w:sz w:val="24"/>
          <w:szCs w:val="28"/>
        </w:rPr>
      </w:pPr>
      <w:r w:rsidRPr="006419C4">
        <w:rPr>
          <w:rStyle w:val="FontStyle75"/>
          <w:rFonts w:ascii="Verdana" w:hAnsi="Verdana"/>
          <w:sz w:val="24"/>
          <w:szCs w:val="28"/>
        </w:rPr>
        <w:t xml:space="preserve">На </w:t>
      </w:r>
      <w:r w:rsidRPr="006419C4">
        <w:rPr>
          <w:rStyle w:val="FontStyle75"/>
          <w:rFonts w:ascii="Verdana" w:hAnsi="Verdana"/>
          <w:spacing w:val="-20"/>
          <w:sz w:val="24"/>
          <w:szCs w:val="28"/>
        </w:rPr>
        <w:t>то</w:t>
      </w:r>
      <w:r w:rsidRPr="006419C4">
        <w:rPr>
          <w:rStyle w:val="FontStyle75"/>
          <w:rFonts w:ascii="Verdana" w:hAnsi="Verdana"/>
          <w:sz w:val="24"/>
          <w:szCs w:val="28"/>
        </w:rPr>
        <w:t xml:space="preserve"> ведь я и</w:t>
      </w:r>
      <w:proofErr w:type="gramStart"/>
      <w:r w:rsidRPr="006419C4">
        <w:rPr>
          <w:rStyle w:val="FontStyle75"/>
          <w:rFonts w:ascii="Verdana" w:hAnsi="Verdana"/>
          <w:sz w:val="24"/>
          <w:szCs w:val="28"/>
        </w:rPr>
        <w:t xml:space="preserve"> П</w:t>
      </w:r>
      <w:proofErr w:type="gramEnd"/>
      <w:r w:rsidRPr="006419C4">
        <w:rPr>
          <w:rStyle w:val="FontStyle75"/>
          <w:rFonts w:ascii="Verdana" w:hAnsi="Verdana"/>
          <w:sz w:val="24"/>
          <w:szCs w:val="28"/>
        </w:rPr>
        <w:t>очему,</w:t>
      </w:r>
    </w:p>
    <w:p w:rsidR="003E0645" w:rsidRPr="006419C4" w:rsidRDefault="008E4F5D" w:rsidP="006419C4">
      <w:pPr>
        <w:pStyle w:val="Style2"/>
        <w:widowControl/>
        <w:spacing w:line="240" w:lineRule="auto"/>
        <w:ind w:left="2124" w:firstLine="709"/>
        <w:jc w:val="both"/>
        <w:rPr>
          <w:szCs w:val="28"/>
        </w:rPr>
      </w:pPr>
      <w:r w:rsidRPr="006419C4">
        <w:rPr>
          <w:rStyle w:val="FontStyle75"/>
          <w:rFonts w:ascii="Verdana" w:hAnsi="Verdana"/>
          <w:sz w:val="24"/>
          <w:szCs w:val="28"/>
        </w:rPr>
        <w:t>Откуда и</w:t>
      </w:r>
      <w:proofErr w:type="gramStart"/>
      <w:r w:rsidRPr="006419C4">
        <w:rPr>
          <w:rStyle w:val="FontStyle75"/>
          <w:rFonts w:ascii="Verdana" w:hAnsi="Verdana"/>
          <w:sz w:val="24"/>
          <w:szCs w:val="28"/>
        </w:rPr>
        <w:t xml:space="preserve"> З</w:t>
      </w:r>
      <w:proofErr w:type="gramEnd"/>
      <w:r w:rsidRPr="006419C4">
        <w:rPr>
          <w:rStyle w:val="FontStyle75"/>
          <w:rFonts w:ascii="Verdana" w:hAnsi="Verdana"/>
          <w:sz w:val="24"/>
          <w:szCs w:val="28"/>
        </w:rPr>
        <w:t>ачем!</w:t>
      </w:r>
    </w:p>
    <w:sectPr w:rsidR="003E0645" w:rsidRPr="006419C4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B6" w:rsidRDefault="00697BB6" w:rsidP="00BB305B">
      <w:pPr>
        <w:spacing w:after="0" w:line="240" w:lineRule="auto"/>
      </w:pPr>
      <w:r>
        <w:separator/>
      </w:r>
    </w:p>
  </w:endnote>
  <w:endnote w:type="continuationSeparator" w:id="0">
    <w:p w:rsidR="00697BB6" w:rsidRDefault="00697BB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4E8AF4" wp14:editId="34359FB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097F">
                            <w:rPr>
                              <w:noProof/>
                              <w:color w:val="808080" w:themeColor="background1" w:themeShade="80"/>
                            </w:rPr>
                            <w:t>20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097F">
                      <w:rPr>
                        <w:noProof/>
                        <w:color w:val="808080" w:themeColor="background1" w:themeShade="80"/>
                      </w:rPr>
                      <w:t>20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3DDB1F" wp14:editId="480BF6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097F">
                            <w:rPr>
                              <w:noProof/>
                              <w:color w:val="808080" w:themeColor="background1" w:themeShade="80"/>
                            </w:rPr>
                            <w:t>19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097F">
                      <w:rPr>
                        <w:noProof/>
                        <w:color w:val="808080" w:themeColor="background1" w:themeShade="80"/>
                      </w:rPr>
                      <w:t>19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6961E" wp14:editId="47E9B1F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097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097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B6" w:rsidRDefault="00697BB6" w:rsidP="00BB305B">
      <w:pPr>
        <w:spacing w:after="0" w:line="240" w:lineRule="auto"/>
      </w:pPr>
      <w:r>
        <w:separator/>
      </w:r>
    </w:p>
  </w:footnote>
  <w:footnote w:type="continuationSeparator" w:id="0">
    <w:p w:rsidR="00697BB6" w:rsidRDefault="00697BB6" w:rsidP="00BB305B">
      <w:pPr>
        <w:spacing w:after="0" w:line="240" w:lineRule="auto"/>
      </w:pPr>
      <w:r>
        <w:continuationSeparator/>
      </w:r>
    </w:p>
  </w:footnote>
  <w:footnote w:id="1">
    <w:p w:rsidR="00050852" w:rsidRDefault="00050852" w:rsidP="0005085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050852">
        <w:rPr>
          <w:i/>
        </w:rPr>
        <w:t>Траттори́я</w:t>
      </w:r>
      <w:proofErr w:type="spellEnd"/>
      <w:proofErr w:type="gramEnd"/>
      <w:r w:rsidRPr="00050852">
        <w:t xml:space="preserve"> (итал. </w:t>
      </w:r>
      <w:proofErr w:type="spellStart"/>
      <w:r w:rsidRPr="00050852">
        <w:t>trattoria</w:t>
      </w:r>
      <w:proofErr w:type="spellEnd"/>
      <w:r w:rsidRPr="00050852">
        <w:t>) — тип ресторана, как правило, в итальянском стиле и с соответствующей кухней. Траттория отличается от классического ресторана отсутствием напечатанных меню, упрощённым сервисом, более низкими ценами и ориентацией на постоянную клиентуру.</w:t>
      </w:r>
    </w:p>
  </w:footnote>
  <w:footnote w:id="2">
    <w:p w:rsidR="001C6F80" w:rsidRDefault="001C6F80" w:rsidP="001C6F80">
      <w:pPr>
        <w:pStyle w:val="a7"/>
      </w:pPr>
      <w:r>
        <w:rPr>
          <w:rStyle w:val="a9"/>
        </w:rPr>
        <w:footnoteRef/>
      </w:r>
      <w:r>
        <w:t xml:space="preserve"> </w:t>
      </w:r>
      <w:r w:rsidRPr="001C6F80">
        <w:rPr>
          <w:i/>
        </w:rPr>
        <w:t>Пенковая трубка</w:t>
      </w:r>
      <w:r>
        <w:t xml:space="preserve"> — курительная трубка (Пенка — л</w:t>
      </w:r>
      <w:r w:rsidRPr="001C6F80">
        <w:t xml:space="preserve">ёгкий </w:t>
      </w:r>
      <w:proofErr w:type="gramStart"/>
      <w:r w:rsidRPr="001C6F80">
        <w:t xml:space="preserve">огнестойкий </w:t>
      </w:r>
      <w:r>
        <w:t>пористый</w:t>
      </w:r>
      <w:proofErr w:type="gramEnd"/>
      <w:r>
        <w:t xml:space="preserve"> </w:t>
      </w:r>
      <w:r w:rsidRPr="001C6F80">
        <w:t>минерал</w:t>
      </w:r>
      <w:r>
        <w:t xml:space="preserve">, </w:t>
      </w:r>
      <w:r w:rsidRPr="001C6F80">
        <w:t>употр</w:t>
      </w:r>
      <w:r>
        <w:t>ебляемый</w:t>
      </w:r>
      <w:r w:rsidRPr="001C6F80">
        <w:t xml:space="preserve"> </w:t>
      </w:r>
      <w:r>
        <w:t xml:space="preserve">обычно </w:t>
      </w:r>
      <w:r w:rsidRPr="001C6F80">
        <w:t>на изготовление курительных трубок и на др. поделки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24D6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Georgia" w:hAnsi="Georg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84"/>
        <w:lvlJc w:val="left"/>
        <w:rPr>
          <w:rFonts w:ascii="Georgia" w:hAnsi="Georg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Georgia" w:hAnsi="Georgia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Georgia" w:hAnsi="Georg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Georgia" w:hAnsi="Georgi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Georgia" w:hAnsi="Georgia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&gt;"/>
        <w:legacy w:legacy="1" w:legacySpace="0" w:legacyIndent="96"/>
        <w:lvlJc w:val="left"/>
        <w:rPr>
          <w:rFonts w:ascii="Georgia" w:hAnsi="Georgia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10"/>
        <w:lvlJc w:val="left"/>
        <w:rPr>
          <w:rFonts w:ascii="Georgia" w:hAnsi="Georgia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Georgia" w:hAnsi="Georgia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14"/>
        <w:lvlJc w:val="left"/>
        <w:rPr>
          <w:rFonts w:ascii="Georgia" w:hAnsi="Georg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BA"/>
    <w:rsid w:val="00022E77"/>
    <w:rsid w:val="00025F46"/>
    <w:rsid w:val="00044F41"/>
    <w:rsid w:val="00050852"/>
    <w:rsid w:val="0006154A"/>
    <w:rsid w:val="0008593F"/>
    <w:rsid w:val="00113222"/>
    <w:rsid w:val="0015338B"/>
    <w:rsid w:val="00163B24"/>
    <w:rsid w:val="0017776C"/>
    <w:rsid w:val="001A4797"/>
    <w:rsid w:val="001B3739"/>
    <w:rsid w:val="001B7733"/>
    <w:rsid w:val="001C6F80"/>
    <w:rsid w:val="002235DD"/>
    <w:rsid w:val="00226794"/>
    <w:rsid w:val="002300EB"/>
    <w:rsid w:val="002960DA"/>
    <w:rsid w:val="00310E12"/>
    <w:rsid w:val="0039181F"/>
    <w:rsid w:val="003B197D"/>
    <w:rsid w:val="003E0645"/>
    <w:rsid w:val="00401768"/>
    <w:rsid w:val="0040592E"/>
    <w:rsid w:val="0042261D"/>
    <w:rsid w:val="0042522A"/>
    <w:rsid w:val="00427F8D"/>
    <w:rsid w:val="004808CC"/>
    <w:rsid w:val="004E31EC"/>
    <w:rsid w:val="005028F6"/>
    <w:rsid w:val="0051394B"/>
    <w:rsid w:val="00526AE1"/>
    <w:rsid w:val="00527260"/>
    <w:rsid w:val="00536688"/>
    <w:rsid w:val="0058365A"/>
    <w:rsid w:val="00597C41"/>
    <w:rsid w:val="005A657C"/>
    <w:rsid w:val="005B3CE5"/>
    <w:rsid w:val="005E3F33"/>
    <w:rsid w:val="005F3A80"/>
    <w:rsid w:val="006130E4"/>
    <w:rsid w:val="00621163"/>
    <w:rsid w:val="00625BB2"/>
    <w:rsid w:val="006419C4"/>
    <w:rsid w:val="00643F70"/>
    <w:rsid w:val="006458AB"/>
    <w:rsid w:val="00697BB6"/>
    <w:rsid w:val="006B6929"/>
    <w:rsid w:val="006C1F9A"/>
    <w:rsid w:val="006D2082"/>
    <w:rsid w:val="006E3599"/>
    <w:rsid w:val="007071B3"/>
    <w:rsid w:val="0071649D"/>
    <w:rsid w:val="00755FAA"/>
    <w:rsid w:val="0076097F"/>
    <w:rsid w:val="007A4F19"/>
    <w:rsid w:val="007B205B"/>
    <w:rsid w:val="007C1B30"/>
    <w:rsid w:val="007F06E6"/>
    <w:rsid w:val="007F47C6"/>
    <w:rsid w:val="00807F60"/>
    <w:rsid w:val="00816084"/>
    <w:rsid w:val="00821532"/>
    <w:rsid w:val="00845782"/>
    <w:rsid w:val="00854F6C"/>
    <w:rsid w:val="008D6EAD"/>
    <w:rsid w:val="008E4F5D"/>
    <w:rsid w:val="008F0F59"/>
    <w:rsid w:val="00917CA9"/>
    <w:rsid w:val="0093322C"/>
    <w:rsid w:val="00960B8B"/>
    <w:rsid w:val="0096164A"/>
    <w:rsid w:val="009727CE"/>
    <w:rsid w:val="009A33EA"/>
    <w:rsid w:val="009C5C20"/>
    <w:rsid w:val="00A55CBA"/>
    <w:rsid w:val="00A62CE6"/>
    <w:rsid w:val="00A73748"/>
    <w:rsid w:val="00A867C2"/>
    <w:rsid w:val="00AD0D87"/>
    <w:rsid w:val="00B000C3"/>
    <w:rsid w:val="00B03BED"/>
    <w:rsid w:val="00B07F42"/>
    <w:rsid w:val="00B73324"/>
    <w:rsid w:val="00B93BB8"/>
    <w:rsid w:val="00BA54A4"/>
    <w:rsid w:val="00BB305B"/>
    <w:rsid w:val="00BC4972"/>
    <w:rsid w:val="00BF3769"/>
    <w:rsid w:val="00BF46C3"/>
    <w:rsid w:val="00C1441D"/>
    <w:rsid w:val="00C80B62"/>
    <w:rsid w:val="00C85151"/>
    <w:rsid w:val="00C9220F"/>
    <w:rsid w:val="00CC04F1"/>
    <w:rsid w:val="00D302DB"/>
    <w:rsid w:val="00D53562"/>
    <w:rsid w:val="00D7450E"/>
    <w:rsid w:val="00DA7E38"/>
    <w:rsid w:val="00E041DE"/>
    <w:rsid w:val="00E30E9A"/>
    <w:rsid w:val="00E60312"/>
    <w:rsid w:val="00E75545"/>
    <w:rsid w:val="00EE50E6"/>
    <w:rsid w:val="00EE79DD"/>
    <w:rsid w:val="00EF6064"/>
    <w:rsid w:val="00F31659"/>
    <w:rsid w:val="00F36D55"/>
    <w:rsid w:val="00F76A21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E064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E064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Style19">
    <w:name w:val="Style19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72">
    <w:name w:val="Font Style72"/>
    <w:basedOn w:val="a0"/>
    <w:uiPriority w:val="99"/>
    <w:rsid w:val="003E0645"/>
    <w:rPr>
      <w:rFonts w:ascii="Georgia" w:hAnsi="Georgia" w:cs="Georgia"/>
      <w:sz w:val="28"/>
      <w:szCs w:val="28"/>
    </w:rPr>
  </w:style>
  <w:style w:type="paragraph" w:customStyle="1" w:styleId="Style7">
    <w:name w:val="Style7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6" w:lineRule="exact"/>
      <w:ind w:firstLine="314"/>
      <w:jc w:val="both"/>
    </w:pPr>
    <w:rPr>
      <w:rFonts w:ascii="Georgia" w:hAnsi="Georgia"/>
      <w:sz w:val="24"/>
      <w:szCs w:val="24"/>
    </w:rPr>
  </w:style>
  <w:style w:type="paragraph" w:customStyle="1" w:styleId="Style20">
    <w:name w:val="Style20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3" w:lineRule="exact"/>
      <w:ind w:firstLine="1368"/>
    </w:pPr>
    <w:rPr>
      <w:rFonts w:ascii="Georgia" w:hAnsi="Georgia"/>
      <w:sz w:val="24"/>
      <w:szCs w:val="24"/>
    </w:rPr>
  </w:style>
  <w:style w:type="paragraph" w:customStyle="1" w:styleId="Style22">
    <w:name w:val="Style22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4" w:lineRule="exact"/>
      <w:ind w:firstLine="314"/>
    </w:pPr>
    <w:rPr>
      <w:rFonts w:ascii="Georgia" w:hAnsi="Georgia"/>
      <w:sz w:val="24"/>
      <w:szCs w:val="24"/>
    </w:rPr>
  </w:style>
  <w:style w:type="character" w:customStyle="1" w:styleId="FontStyle75">
    <w:name w:val="Font Style75"/>
    <w:basedOn w:val="a0"/>
    <w:uiPriority w:val="99"/>
    <w:rsid w:val="003E0645"/>
    <w:rPr>
      <w:rFonts w:ascii="Georgia" w:hAnsi="Georgia" w:cs="Georgia"/>
      <w:sz w:val="18"/>
      <w:szCs w:val="18"/>
    </w:rPr>
  </w:style>
  <w:style w:type="character" w:customStyle="1" w:styleId="FontStyle86">
    <w:name w:val="Font Style86"/>
    <w:basedOn w:val="a0"/>
    <w:uiPriority w:val="99"/>
    <w:rsid w:val="003E0645"/>
    <w:rPr>
      <w:rFonts w:ascii="Georgia" w:hAnsi="Georgia" w:cs="Georgia"/>
      <w:sz w:val="20"/>
      <w:szCs w:val="20"/>
    </w:rPr>
  </w:style>
  <w:style w:type="paragraph" w:customStyle="1" w:styleId="Style2">
    <w:name w:val="Style2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2" w:lineRule="exact"/>
    </w:pPr>
    <w:rPr>
      <w:rFonts w:ascii="Georgia" w:hAnsi="Georgia"/>
      <w:sz w:val="24"/>
      <w:szCs w:val="24"/>
    </w:rPr>
  </w:style>
  <w:style w:type="paragraph" w:customStyle="1" w:styleId="Style11">
    <w:name w:val="Style11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Georgia" w:hAnsi="Georgia"/>
      <w:sz w:val="24"/>
      <w:szCs w:val="24"/>
    </w:rPr>
  </w:style>
  <w:style w:type="paragraph" w:customStyle="1" w:styleId="Style23">
    <w:name w:val="Style23"/>
    <w:basedOn w:val="a"/>
    <w:uiPriority w:val="99"/>
    <w:rsid w:val="003E0645"/>
    <w:pPr>
      <w:widowControl w:val="0"/>
      <w:autoSpaceDE w:val="0"/>
      <w:autoSpaceDN w:val="0"/>
      <w:adjustRightInd w:val="0"/>
      <w:spacing w:after="0" w:line="122" w:lineRule="exact"/>
      <w:jc w:val="both"/>
    </w:pPr>
    <w:rPr>
      <w:rFonts w:ascii="Georgia" w:hAnsi="Georgia"/>
      <w:sz w:val="24"/>
      <w:szCs w:val="24"/>
    </w:rPr>
  </w:style>
  <w:style w:type="paragraph" w:customStyle="1" w:styleId="Style13">
    <w:name w:val="Style13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4">
    <w:name w:val="Style14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eorgia" w:hAnsi="Georgia"/>
      <w:sz w:val="24"/>
      <w:szCs w:val="24"/>
    </w:rPr>
  </w:style>
  <w:style w:type="paragraph" w:customStyle="1" w:styleId="Style25">
    <w:name w:val="Style25"/>
    <w:basedOn w:val="a"/>
    <w:uiPriority w:val="99"/>
    <w:rsid w:val="003E0645"/>
    <w:pPr>
      <w:widowControl w:val="0"/>
      <w:autoSpaceDE w:val="0"/>
      <w:autoSpaceDN w:val="0"/>
      <w:adjustRightInd w:val="0"/>
      <w:spacing w:after="0" w:line="391" w:lineRule="exact"/>
      <w:jc w:val="right"/>
    </w:pPr>
    <w:rPr>
      <w:rFonts w:ascii="Georgia" w:hAnsi="Georgia"/>
      <w:sz w:val="24"/>
      <w:szCs w:val="24"/>
    </w:rPr>
  </w:style>
  <w:style w:type="paragraph" w:customStyle="1" w:styleId="Style26">
    <w:name w:val="Style26"/>
    <w:basedOn w:val="a"/>
    <w:uiPriority w:val="99"/>
    <w:rsid w:val="003E0645"/>
    <w:pPr>
      <w:widowControl w:val="0"/>
      <w:autoSpaceDE w:val="0"/>
      <w:autoSpaceDN w:val="0"/>
      <w:adjustRightInd w:val="0"/>
      <w:spacing w:after="0" w:line="236" w:lineRule="exact"/>
      <w:ind w:firstLine="1354"/>
      <w:jc w:val="both"/>
    </w:pPr>
    <w:rPr>
      <w:rFonts w:ascii="Georgia" w:hAnsi="Georgia"/>
      <w:sz w:val="24"/>
      <w:szCs w:val="24"/>
    </w:rPr>
  </w:style>
  <w:style w:type="character" w:customStyle="1" w:styleId="FontStyle65">
    <w:name w:val="Font Style65"/>
    <w:basedOn w:val="a0"/>
    <w:uiPriority w:val="99"/>
    <w:rsid w:val="003E0645"/>
    <w:rPr>
      <w:rFonts w:ascii="Georgia" w:hAnsi="Georgia" w:cs="Georgia"/>
      <w:sz w:val="22"/>
      <w:szCs w:val="22"/>
    </w:rPr>
  </w:style>
  <w:style w:type="character" w:customStyle="1" w:styleId="FontStyle82">
    <w:name w:val="Font Style82"/>
    <w:basedOn w:val="a0"/>
    <w:uiPriority w:val="99"/>
    <w:rsid w:val="003E0645"/>
    <w:rPr>
      <w:rFonts w:ascii="Georgia" w:hAnsi="Georgia" w:cs="Georgia"/>
      <w:sz w:val="28"/>
      <w:szCs w:val="28"/>
    </w:rPr>
  </w:style>
  <w:style w:type="paragraph" w:customStyle="1" w:styleId="Style33">
    <w:name w:val="Style33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37">
    <w:name w:val="Style37"/>
    <w:basedOn w:val="a"/>
    <w:uiPriority w:val="99"/>
    <w:rsid w:val="003E0645"/>
    <w:pPr>
      <w:widowControl w:val="0"/>
      <w:autoSpaceDE w:val="0"/>
      <w:autoSpaceDN w:val="0"/>
      <w:adjustRightInd w:val="0"/>
      <w:spacing w:after="0" w:line="228" w:lineRule="exact"/>
      <w:ind w:hanging="322"/>
    </w:pPr>
    <w:rPr>
      <w:rFonts w:ascii="Georgia" w:hAnsi="Georgia"/>
      <w:sz w:val="24"/>
      <w:szCs w:val="24"/>
    </w:rPr>
  </w:style>
  <w:style w:type="character" w:customStyle="1" w:styleId="FontStyle66">
    <w:name w:val="Font Style66"/>
    <w:basedOn w:val="a0"/>
    <w:uiPriority w:val="99"/>
    <w:rsid w:val="003E0645"/>
    <w:rPr>
      <w:rFonts w:ascii="Georgia" w:hAnsi="Georgia" w:cs="Georgia"/>
      <w:spacing w:val="-20"/>
      <w:sz w:val="22"/>
      <w:szCs w:val="22"/>
    </w:rPr>
  </w:style>
  <w:style w:type="character" w:customStyle="1" w:styleId="FontStyle79">
    <w:name w:val="Font Style79"/>
    <w:basedOn w:val="a0"/>
    <w:uiPriority w:val="99"/>
    <w:rsid w:val="003E0645"/>
    <w:rPr>
      <w:rFonts w:ascii="Georgia" w:hAnsi="Georgia" w:cs="Georgia"/>
      <w:sz w:val="16"/>
      <w:szCs w:val="16"/>
    </w:rPr>
  </w:style>
  <w:style w:type="paragraph" w:customStyle="1" w:styleId="Style42">
    <w:name w:val="Style42"/>
    <w:basedOn w:val="a"/>
    <w:uiPriority w:val="99"/>
    <w:rsid w:val="003E0645"/>
    <w:pPr>
      <w:widowControl w:val="0"/>
      <w:autoSpaceDE w:val="0"/>
      <w:autoSpaceDN w:val="0"/>
      <w:adjustRightInd w:val="0"/>
      <w:spacing w:after="0" w:line="233" w:lineRule="exact"/>
    </w:pPr>
    <w:rPr>
      <w:rFonts w:ascii="Georgia" w:hAnsi="Georgia"/>
      <w:sz w:val="24"/>
      <w:szCs w:val="24"/>
    </w:rPr>
  </w:style>
  <w:style w:type="character" w:customStyle="1" w:styleId="FontStyle69">
    <w:name w:val="Font Style69"/>
    <w:basedOn w:val="a0"/>
    <w:uiPriority w:val="99"/>
    <w:rsid w:val="003E0645"/>
    <w:rPr>
      <w:rFonts w:ascii="Georgia" w:hAnsi="Georgia" w:cs="Georgia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2" w:lineRule="exact"/>
      <w:ind w:firstLine="82"/>
      <w:jc w:val="both"/>
    </w:pPr>
    <w:rPr>
      <w:rFonts w:ascii="Georgia" w:hAnsi="Georgia"/>
      <w:sz w:val="24"/>
      <w:szCs w:val="24"/>
    </w:rPr>
  </w:style>
  <w:style w:type="paragraph" w:customStyle="1" w:styleId="Style44">
    <w:name w:val="Style44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5">
    <w:name w:val="Style45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2" w:lineRule="exact"/>
      <w:ind w:firstLine="523"/>
      <w:jc w:val="both"/>
    </w:pPr>
    <w:rPr>
      <w:rFonts w:ascii="Georgia" w:hAnsi="Georgia"/>
      <w:sz w:val="24"/>
      <w:szCs w:val="24"/>
    </w:rPr>
  </w:style>
  <w:style w:type="character" w:customStyle="1" w:styleId="FontStyle68">
    <w:name w:val="Font Style68"/>
    <w:basedOn w:val="a0"/>
    <w:uiPriority w:val="99"/>
    <w:rsid w:val="003E0645"/>
    <w:rPr>
      <w:rFonts w:ascii="Georgia" w:hAnsi="Georgia" w:cs="Georgia"/>
      <w:spacing w:val="20"/>
      <w:sz w:val="16"/>
      <w:szCs w:val="16"/>
    </w:rPr>
  </w:style>
  <w:style w:type="character" w:customStyle="1" w:styleId="FontStyle80">
    <w:name w:val="Font Style80"/>
    <w:basedOn w:val="a0"/>
    <w:uiPriority w:val="99"/>
    <w:rsid w:val="003E0645"/>
    <w:rPr>
      <w:rFonts w:ascii="Impact" w:hAnsi="Impact" w:cs="Impact"/>
      <w:spacing w:val="30"/>
      <w:sz w:val="10"/>
      <w:szCs w:val="10"/>
    </w:rPr>
  </w:style>
  <w:style w:type="paragraph" w:customStyle="1" w:styleId="Style48">
    <w:name w:val="Style48"/>
    <w:basedOn w:val="a"/>
    <w:uiPriority w:val="99"/>
    <w:rsid w:val="003E0645"/>
    <w:pPr>
      <w:widowControl w:val="0"/>
      <w:autoSpaceDE w:val="0"/>
      <w:autoSpaceDN w:val="0"/>
      <w:adjustRightInd w:val="0"/>
      <w:spacing w:after="0" w:line="292" w:lineRule="exact"/>
      <w:ind w:firstLine="305"/>
    </w:pPr>
    <w:rPr>
      <w:rFonts w:ascii="Georgia" w:hAnsi="Georgia"/>
      <w:sz w:val="24"/>
      <w:szCs w:val="24"/>
    </w:rPr>
  </w:style>
  <w:style w:type="paragraph" w:customStyle="1" w:styleId="Style49">
    <w:name w:val="Style49"/>
    <w:basedOn w:val="a"/>
    <w:uiPriority w:val="99"/>
    <w:rsid w:val="003E0645"/>
    <w:pPr>
      <w:widowControl w:val="0"/>
      <w:autoSpaceDE w:val="0"/>
      <w:autoSpaceDN w:val="0"/>
      <w:adjustRightInd w:val="0"/>
      <w:spacing w:after="0" w:line="230" w:lineRule="exact"/>
      <w:ind w:firstLine="295"/>
    </w:pPr>
    <w:rPr>
      <w:rFonts w:ascii="Georgia" w:hAnsi="Georgia"/>
      <w:sz w:val="24"/>
      <w:szCs w:val="24"/>
    </w:rPr>
  </w:style>
  <w:style w:type="paragraph" w:customStyle="1" w:styleId="Style51">
    <w:name w:val="Style51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">
    <w:name w:val="Style1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eorgia" w:hAnsi="Georgia"/>
      <w:sz w:val="24"/>
      <w:szCs w:val="24"/>
    </w:rPr>
  </w:style>
  <w:style w:type="character" w:customStyle="1" w:styleId="FontStyle83">
    <w:name w:val="Font Style83"/>
    <w:basedOn w:val="a0"/>
    <w:uiPriority w:val="99"/>
    <w:rsid w:val="003E0645"/>
    <w:rPr>
      <w:rFonts w:ascii="Georgia" w:hAnsi="Georgia" w:cs="Georgia"/>
      <w:spacing w:val="20"/>
      <w:sz w:val="12"/>
      <w:szCs w:val="12"/>
    </w:rPr>
  </w:style>
  <w:style w:type="paragraph" w:customStyle="1" w:styleId="Style60">
    <w:name w:val="Style60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1" w:lineRule="exact"/>
      <w:ind w:firstLine="1198"/>
      <w:jc w:val="both"/>
    </w:pPr>
    <w:rPr>
      <w:rFonts w:ascii="Georgia" w:hAnsi="Georgia"/>
      <w:sz w:val="24"/>
      <w:szCs w:val="24"/>
    </w:rPr>
  </w:style>
  <w:style w:type="character" w:customStyle="1" w:styleId="FontStyle70">
    <w:name w:val="Font Style70"/>
    <w:basedOn w:val="a0"/>
    <w:uiPriority w:val="99"/>
    <w:rsid w:val="003E0645"/>
    <w:rPr>
      <w:rFonts w:ascii="Cambria" w:hAnsi="Cambria" w:cs="Cambria"/>
      <w:i/>
      <w:iCs/>
      <w:smallCaps/>
      <w:spacing w:val="20"/>
      <w:sz w:val="18"/>
      <w:szCs w:val="18"/>
    </w:rPr>
  </w:style>
  <w:style w:type="paragraph" w:customStyle="1" w:styleId="Style35">
    <w:name w:val="Style35"/>
    <w:basedOn w:val="a"/>
    <w:uiPriority w:val="99"/>
    <w:rsid w:val="003E0645"/>
    <w:pPr>
      <w:widowControl w:val="0"/>
      <w:autoSpaceDE w:val="0"/>
      <w:autoSpaceDN w:val="0"/>
      <w:adjustRightInd w:val="0"/>
      <w:spacing w:after="0" w:line="106" w:lineRule="exact"/>
      <w:ind w:firstLine="322"/>
      <w:jc w:val="both"/>
    </w:pPr>
    <w:rPr>
      <w:rFonts w:ascii="Georgia" w:hAnsi="Georgia"/>
      <w:sz w:val="24"/>
      <w:szCs w:val="24"/>
    </w:rPr>
  </w:style>
  <w:style w:type="character" w:customStyle="1" w:styleId="FontStyle71">
    <w:name w:val="Font Style71"/>
    <w:basedOn w:val="a0"/>
    <w:uiPriority w:val="99"/>
    <w:rsid w:val="003E0645"/>
    <w:rPr>
      <w:rFonts w:ascii="Century Gothic" w:hAnsi="Century Gothic" w:cs="Century Gothic"/>
      <w:spacing w:val="10"/>
      <w:sz w:val="8"/>
      <w:szCs w:val="8"/>
    </w:rPr>
  </w:style>
  <w:style w:type="paragraph" w:customStyle="1" w:styleId="Style55">
    <w:name w:val="Style55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7" w:lineRule="exact"/>
      <w:ind w:firstLine="1471"/>
      <w:jc w:val="both"/>
    </w:pPr>
    <w:rPr>
      <w:rFonts w:ascii="Georgia" w:hAnsi="Georgia"/>
      <w:sz w:val="24"/>
      <w:szCs w:val="24"/>
    </w:rPr>
  </w:style>
  <w:style w:type="character" w:customStyle="1" w:styleId="FontStyle85">
    <w:name w:val="Font Style85"/>
    <w:basedOn w:val="a0"/>
    <w:uiPriority w:val="99"/>
    <w:rsid w:val="003E0645"/>
    <w:rPr>
      <w:rFonts w:ascii="Georgia" w:hAnsi="Georgia" w:cs="Georgia"/>
      <w:sz w:val="28"/>
      <w:szCs w:val="28"/>
    </w:rPr>
  </w:style>
  <w:style w:type="paragraph" w:customStyle="1" w:styleId="Style36">
    <w:name w:val="Style36"/>
    <w:basedOn w:val="a"/>
    <w:uiPriority w:val="99"/>
    <w:rsid w:val="003E0645"/>
    <w:pPr>
      <w:widowControl w:val="0"/>
      <w:autoSpaceDE w:val="0"/>
      <w:autoSpaceDN w:val="0"/>
      <w:adjustRightInd w:val="0"/>
      <w:spacing w:after="0" w:line="386" w:lineRule="exact"/>
      <w:ind w:hanging="888"/>
    </w:pPr>
    <w:rPr>
      <w:rFonts w:ascii="Georgia" w:hAnsi="Georgia"/>
      <w:sz w:val="24"/>
      <w:szCs w:val="24"/>
    </w:rPr>
  </w:style>
  <w:style w:type="character" w:customStyle="1" w:styleId="FontStyle62">
    <w:name w:val="Font Style62"/>
    <w:basedOn w:val="a0"/>
    <w:uiPriority w:val="99"/>
    <w:rsid w:val="003E0645"/>
    <w:rPr>
      <w:rFonts w:ascii="Lucida Sans Unicode" w:hAnsi="Lucida Sans Unicode" w:cs="Lucida Sans Unicode"/>
      <w:sz w:val="16"/>
      <w:szCs w:val="16"/>
    </w:rPr>
  </w:style>
  <w:style w:type="paragraph" w:customStyle="1" w:styleId="Style32">
    <w:name w:val="Style32"/>
    <w:basedOn w:val="a"/>
    <w:uiPriority w:val="99"/>
    <w:rsid w:val="003E0645"/>
    <w:pPr>
      <w:widowControl w:val="0"/>
      <w:autoSpaceDE w:val="0"/>
      <w:autoSpaceDN w:val="0"/>
      <w:adjustRightInd w:val="0"/>
      <w:spacing w:after="0" w:line="461" w:lineRule="exact"/>
      <w:ind w:firstLine="3202"/>
    </w:pPr>
    <w:rPr>
      <w:rFonts w:ascii="Georgia" w:hAnsi="Georgia"/>
      <w:sz w:val="24"/>
      <w:szCs w:val="24"/>
    </w:rPr>
  </w:style>
  <w:style w:type="character" w:customStyle="1" w:styleId="FontStyle73">
    <w:name w:val="Font Style73"/>
    <w:basedOn w:val="a0"/>
    <w:uiPriority w:val="99"/>
    <w:rsid w:val="003E0645"/>
    <w:rPr>
      <w:rFonts w:ascii="Lucida Sans Unicode" w:hAnsi="Lucida Sans Unicode" w:cs="Lucida Sans Unicode"/>
      <w:spacing w:val="-40"/>
      <w:sz w:val="44"/>
      <w:szCs w:val="44"/>
    </w:rPr>
  </w:style>
  <w:style w:type="paragraph" w:customStyle="1" w:styleId="Style40">
    <w:name w:val="Style40"/>
    <w:basedOn w:val="a"/>
    <w:uiPriority w:val="99"/>
    <w:rsid w:val="003E0645"/>
    <w:pPr>
      <w:widowControl w:val="0"/>
      <w:autoSpaceDE w:val="0"/>
      <w:autoSpaceDN w:val="0"/>
      <w:adjustRightInd w:val="0"/>
      <w:spacing w:after="0" w:line="389" w:lineRule="exact"/>
      <w:ind w:firstLine="252"/>
    </w:pPr>
    <w:rPr>
      <w:rFonts w:ascii="Georgia" w:hAnsi="Georgia"/>
      <w:sz w:val="24"/>
      <w:szCs w:val="24"/>
    </w:rPr>
  </w:style>
  <w:style w:type="paragraph" w:customStyle="1" w:styleId="Style31">
    <w:name w:val="Style31"/>
    <w:basedOn w:val="a"/>
    <w:uiPriority w:val="99"/>
    <w:rsid w:val="003E0645"/>
    <w:pPr>
      <w:widowControl w:val="0"/>
      <w:autoSpaceDE w:val="0"/>
      <w:autoSpaceDN w:val="0"/>
      <w:adjustRightInd w:val="0"/>
      <w:spacing w:after="0" w:line="331" w:lineRule="exact"/>
      <w:ind w:hanging="1186"/>
    </w:pPr>
    <w:rPr>
      <w:rFonts w:ascii="Georgia" w:hAnsi="Georgia"/>
      <w:sz w:val="24"/>
      <w:szCs w:val="24"/>
    </w:rPr>
  </w:style>
  <w:style w:type="character" w:customStyle="1" w:styleId="FontStyle67">
    <w:name w:val="Font Style67"/>
    <w:basedOn w:val="a0"/>
    <w:uiPriority w:val="99"/>
    <w:rsid w:val="003E0645"/>
    <w:rPr>
      <w:rFonts w:ascii="Cambria" w:hAnsi="Cambria" w:cs="Cambria"/>
      <w:b/>
      <w:bCs/>
      <w:sz w:val="18"/>
      <w:szCs w:val="18"/>
    </w:rPr>
  </w:style>
  <w:style w:type="character" w:customStyle="1" w:styleId="FontStyle74">
    <w:name w:val="Font Style74"/>
    <w:basedOn w:val="a0"/>
    <w:uiPriority w:val="99"/>
    <w:rsid w:val="003E0645"/>
    <w:rPr>
      <w:rFonts w:ascii="Bookman Old Style" w:hAnsi="Bookman Old Style" w:cs="Bookman Old Style"/>
      <w:sz w:val="14"/>
      <w:szCs w:val="14"/>
    </w:rPr>
  </w:style>
  <w:style w:type="paragraph" w:customStyle="1" w:styleId="Style18">
    <w:name w:val="Style18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Georgia" w:hAnsi="Georgia"/>
      <w:sz w:val="24"/>
      <w:szCs w:val="24"/>
    </w:rPr>
  </w:style>
  <w:style w:type="character" w:customStyle="1" w:styleId="FontStyle91">
    <w:name w:val="Font Style91"/>
    <w:basedOn w:val="a0"/>
    <w:uiPriority w:val="99"/>
    <w:rsid w:val="003E0645"/>
    <w:rPr>
      <w:rFonts w:ascii="Georgia" w:hAnsi="Georgia" w:cs="Georgia"/>
      <w:sz w:val="16"/>
      <w:szCs w:val="16"/>
    </w:rPr>
  </w:style>
  <w:style w:type="paragraph" w:customStyle="1" w:styleId="Style57">
    <w:name w:val="Style57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character" w:customStyle="1" w:styleId="FontStyle76">
    <w:name w:val="Font Style76"/>
    <w:basedOn w:val="a0"/>
    <w:uiPriority w:val="99"/>
    <w:rsid w:val="003E0645"/>
    <w:rPr>
      <w:rFonts w:ascii="Georgia" w:hAnsi="Georgia" w:cs="Georgia"/>
      <w:spacing w:val="-20"/>
      <w:sz w:val="26"/>
      <w:szCs w:val="26"/>
    </w:rPr>
  </w:style>
  <w:style w:type="character" w:customStyle="1" w:styleId="FontStyle78">
    <w:name w:val="Font Style78"/>
    <w:basedOn w:val="a0"/>
    <w:uiPriority w:val="99"/>
    <w:rsid w:val="003E0645"/>
    <w:rPr>
      <w:rFonts w:ascii="Georgia" w:hAnsi="Georgia" w:cs="Georgia"/>
      <w:sz w:val="20"/>
      <w:szCs w:val="20"/>
    </w:rPr>
  </w:style>
  <w:style w:type="paragraph" w:customStyle="1" w:styleId="Style10">
    <w:name w:val="Style10"/>
    <w:basedOn w:val="a"/>
    <w:uiPriority w:val="99"/>
    <w:rsid w:val="003E0645"/>
    <w:pPr>
      <w:widowControl w:val="0"/>
      <w:autoSpaceDE w:val="0"/>
      <w:autoSpaceDN w:val="0"/>
      <w:adjustRightInd w:val="0"/>
      <w:spacing w:after="0" w:line="196" w:lineRule="exact"/>
      <w:ind w:firstLine="3401"/>
      <w:jc w:val="both"/>
    </w:pPr>
    <w:rPr>
      <w:rFonts w:ascii="Georgia" w:hAnsi="Georgia"/>
      <w:sz w:val="24"/>
      <w:szCs w:val="24"/>
    </w:rPr>
  </w:style>
  <w:style w:type="character" w:customStyle="1" w:styleId="FontStyle63">
    <w:name w:val="Font Style63"/>
    <w:basedOn w:val="a0"/>
    <w:uiPriority w:val="99"/>
    <w:rsid w:val="003E0645"/>
    <w:rPr>
      <w:rFonts w:ascii="Lucida Sans Unicode" w:hAnsi="Lucida Sans Unicode" w:cs="Lucida Sans Unicode"/>
      <w:b/>
      <w:bCs/>
      <w:spacing w:val="10"/>
      <w:sz w:val="12"/>
      <w:szCs w:val="12"/>
    </w:rPr>
  </w:style>
  <w:style w:type="paragraph" w:customStyle="1" w:styleId="Style9">
    <w:name w:val="Style9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64">
    <w:name w:val="Font Style64"/>
    <w:basedOn w:val="a0"/>
    <w:uiPriority w:val="99"/>
    <w:rsid w:val="003E0645"/>
    <w:rPr>
      <w:rFonts w:ascii="Georgia" w:hAnsi="Georgia" w:cs="Georgia"/>
      <w:sz w:val="14"/>
      <w:szCs w:val="14"/>
    </w:rPr>
  </w:style>
  <w:style w:type="character" w:customStyle="1" w:styleId="FontStyle77">
    <w:name w:val="Font Style77"/>
    <w:basedOn w:val="a0"/>
    <w:uiPriority w:val="99"/>
    <w:rsid w:val="003E0645"/>
    <w:rPr>
      <w:rFonts w:ascii="Georgia" w:hAnsi="Georgia" w:cs="Georgia"/>
      <w:sz w:val="28"/>
      <w:szCs w:val="28"/>
    </w:rPr>
  </w:style>
  <w:style w:type="paragraph" w:customStyle="1" w:styleId="Style39">
    <w:name w:val="Style39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3" w:lineRule="exact"/>
      <w:ind w:firstLine="1464"/>
    </w:pPr>
    <w:rPr>
      <w:rFonts w:ascii="Georgia" w:hAnsi="Georgia"/>
      <w:sz w:val="24"/>
      <w:szCs w:val="24"/>
    </w:rPr>
  </w:style>
  <w:style w:type="paragraph" w:customStyle="1" w:styleId="Style38">
    <w:name w:val="Style38"/>
    <w:basedOn w:val="a"/>
    <w:uiPriority w:val="99"/>
    <w:rsid w:val="003E0645"/>
    <w:pPr>
      <w:widowControl w:val="0"/>
      <w:autoSpaceDE w:val="0"/>
      <w:autoSpaceDN w:val="0"/>
      <w:adjustRightInd w:val="0"/>
      <w:spacing w:after="0" w:line="377" w:lineRule="exact"/>
      <w:ind w:firstLine="451"/>
      <w:jc w:val="both"/>
    </w:pPr>
    <w:rPr>
      <w:rFonts w:ascii="Georgia" w:hAnsi="Georgia"/>
      <w:sz w:val="24"/>
      <w:szCs w:val="24"/>
    </w:rPr>
  </w:style>
  <w:style w:type="paragraph" w:customStyle="1" w:styleId="Style46">
    <w:name w:val="Style46"/>
    <w:basedOn w:val="a"/>
    <w:uiPriority w:val="99"/>
    <w:rsid w:val="003E0645"/>
    <w:pPr>
      <w:widowControl w:val="0"/>
      <w:autoSpaceDE w:val="0"/>
      <w:autoSpaceDN w:val="0"/>
      <w:adjustRightInd w:val="0"/>
      <w:spacing w:after="0" w:line="108" w:lineRule="exact"/>
      <w:ind w:firstLine="442"/>
    </w:pPr>
    <w:rPr>
      <w:rFonts w:ascii="Georgia" w:hAnsi="Georgia"/>
      <w:sz w:val="24"/>
      <w:szCs w:val="24"/>
    </w:rPr>
  </w:style>
  <w:style w:type="character" w:customStyle="1" w:styleId="FontStyle81">
    <w:name w:val="Font Style81"/>
    <w:basedOn w:val="a0"/>
    <w:uiPriority w:val="99"/>
    <w:rsid w:val="003E0645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43">
    <w:name w:val="Style43"/>
    <w:basedOn w:val="a"/>
    <w:uiPriority w:val="99"/>
    <w:rsid w:val="003E0645"/>
    <w:pPr>
      <w:widowControl w:val="0"/>
      <w:autoSpaceDE w:val="0"/>
      <w:autoSpaceDN w:val="0"/>
      <w:adjustRightInd w:val="0"/>
      <w:spacing w:after="0" w:line="401" w:lineRule="exact"/>
      <w:ind w:firstLine="907"/>
    </w:pPr>
    <w:rPr>
      <w:rFonts w:ascii="Georgia" w:hAnsi="Georgia"/>
      <w:sz w:val="24"/>
      <w:szCs w:val="24"/>
    </w:rPr>
  </w:style>
  <w:style w:type="paragraph" w:customStyle="1" w:styleId="Style27">
    <w:name w:val="Style27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4" w:lineRule="exact"/>
      <w:ind w:hanging="96"/>
    </w:pPr>
    <w:rPr>
      <w:rFonts w:ascii="Georgia" w:hAnsi="Georgia"/>
      <w:sz w:val="24"/>
      <w:szCs w:val="24"/>
    </w:rPr>
  </w:style>
  <w:style w:type="paragraph" w:customStyle="1" w:styleId="Style34">
    <w:name w:val="Style34"/>
    <w:basedOn w:val="a"/>
    <w:uiPriority w:val="99"/>
    <w:rsid w:val="003E0645"/>
    <w:pPr>
      <w:widowControl w:val="0"/>
      <w:autoSpaceDE w:val="0"/>
      <w:autoSpaceDN w:val="0"/>
      <w:adjustRightInd w:val="0"/>
      <w:spacing w:after="0" w:line="158" w:lineRule="exact"/>
      <w:ind w:firstLine="444"/>
      <w:jc w:val="both"/>
    </w:pPr>
    <w:rPr>
      <w:rFonts w:ascii="Georgia" w:hAnsi="Georgia"/>
      <w:sz w:val="24"/>
      <w:szCs w:val="24"/>
    </w:rPr>
  </w:style>
  <w:style w:type="character" w:customStyle="1" w:styleId="FontStyle84">
    <w:name w:val="Font Style84"/>
    <w:basedOn w:val="a0"/>
    <w:uiPriority w:val="99"/>
    <w:rsid w:val="008E4F5D"/>
    <w:rPr>
      <w:rFonts w:ascii="Arial Narrow" w:hAnsi="Arial Narrow" w:cs="Arial Narrow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8E4F5D"/>
    <w:pPr>
      <w:widowControl w:val="0"/>
      <w:autoSpaceDE w:val="0"/>
      <w:autoSpaceDN w:val="0"/>
      <w:adjustRightInd w:val="0"/>
      <w:spacing w:after="0" w:line="406" w:lineRule="exact"/>
      <w:ind w:firstLine="319"/>
      <w:jc w:val="both"/>
    </w:pPr>
    <w:rPr>
      <w:rFonts w:ascii="Georgia" w:hAnsi="Georgia"/>
      <w:sz w:val="24"/>
      <w:szCs w:val="24"/>
    </w:rPr>
  </w:style>
  <w:style w:type="paragraph" w:customStyle="1" w:styleId="Style30">
    <w:name w:val="Style30"/>
    <w:basedOn w:val="a"/>
    <w:uiPriority w:val="99"/>
    <w:rsid w:val="008E4F5D"/>
    <w:pPr>
      <w:widowControl w:val="0"/>
      <w:autoSpaceDE w:val="0"/>
      <w:autoSpaceDN w:val="0"/>
      <w:adjustRightInd w:val="0"/>
      <w:spacing w:after="0" w:line="338" w:lineRule="exact"/>
      <w:ind w:hanging="1846"/>
    </w:pPr>
    <w:rPr>
      <w:rFonts w:ascii="Georgia" w:hAnsi="Georgia"/>
      <w:sz w:val="24"/>
      <w:szCs w:val="24"/>
    </w:rPr>
  </w:style>
  <w:style w:type="paragraph" w:customStyle="1" w:styleId="Style28">
    <w:name w:val="Style28"/>
    <w:basedOn w:val="a"/>
    <w:uiPriority w:val="99"/>
    <w:rsid w:val="008E4F5D"/>
    <w:pPr>
      <w:widowControl w:val="0"/>
      <w:autoSpaceDE w:val="0"/>
      <w:autoSpaceDN w:val="0"/>
      <w:adjustRightInd w:val="0"/>
      <w:spacing w:after="0" w:line="398" w:lineRule="exact"/>
      <w:ind w:hanging="1147"/>
    </w:pPr>
    <w:rPr>
      <w:rFonts w:ascii="Georgia" w:hAnsi="Georgia"/>
      <w:sz w:val="24"/>
      <w:szCs w:val="24"/>
    </w:rPr>
  </w:style>
  <w:style w:type="paragraph" w:customStyle="1" w:styleId="Style41">
    <w:name w:val="Style41"/>
    <w:basedOn w:val="a"/>
    <w:uiPriority w:val="99"/>
    <w:rsid w:val="008E4F5D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50">
    <w:name w:val="Style50"/>
    <w:basedOn w:val="a"/>
    <w:uiPriority w:val="99"/>
    <w:rsid w:val="008E4F5D"/>
    <w:pPr>
      <w:widowControl w:val="0"/>
      <w:autoSpaceDE w:val="0"/>
      <w:autoSpaceDN w:val="0"/>
      <w:adjustRightInd w:val="0"/>
      <w:spacing w:after="0" w:line="389" w:lineRule="exact"/>
      <w:ind w:firstLine="1390"/>
    </w:pPr>
    <w:rPr>
      <w:rFonts w:ascii="Georgia" w:hAnsi="Georgia"/>
      <w:sz w:val="24"/>
      <w:szCs w:val="24"/>
    </w:rPr>
  </w:style>
  <w:style w:type="paragraph" w:customStyle="1" w:styleId="Style29">
    <w:name w:val="Style29"/>
    <w:basedOn w:val="a"/>
    <w:uiPriority w:val="99"/>
    <w:rsid w:val="008E4F5D"/>
    <w:pPr>
      <w:widowControl w:val="0"/>
      <w:autoSpaceDE w:val="0"/>
      <w:autoSpaceDN w:val="0"/>
      <w:adjustRightInd w:val="0"/>
      <w:spacing w:after="0" w:line="403" w:lineRule="exact"/>
      <w:ind w:firstLine="1090"/>
    </w:pPr>
    <w:rPr>
      <w:rFonts w:ascii="Georgia" w:hAnsi="Georgia"/>
      <w:sz w:val="24"/>
      <w:szCs w:val="24"/>
    </w:rPr>
  </w:style>
  <w:style w:type="character" w:customStyle="1" w:styleId="FontStyle89">
    <w:name w:val="Font Style89"/>
    <w:basedOn w:val="a0"/>
    <w:uiPriority w:val="99"/>
    <w:rsid w:val="008E4F5D"/>
    <w:rPr>
      <w:rFonts w:ascii="Georgia" w:hAnsi="Georgia" w:cs="Georgia"/>
      <w:i/>
      <w:iCs/>
      <w:spacing w:val="-20"/>
      <w:sz w:val="16"/>
      <w:szCs w:val="16"/>
    </w:rPr>
  </w:style>
  <w:style w:type="paragraph" w:customStyle="1" w:styleId="Style21">
    <w:name w:val="Style21"/>
    <w:basedOn w:val="a"/>
    <w:uiPriority w:val="99"/>
    <w:rsid w:val="008E4F5D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4">
    <w:name w:val="Style24"/>
    <w:basedOn w:val="a"/>
    <w:uiPriority w:val="99"/>
    <w:rsid w:val="008E4F5D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uiPriority w:val="99"/>
    <w:rsid w:val="008E4F5D"/>
    <w:pPr>
      <w:widowControl w:val="0"/>
      <w:autoSpaceDE w:val="0"/>
      <w:autoSpaceDN w:val="0"/>
      <w:adjustRightInd w:val="0"/>
      <w:spacing w:after="0" w:line="290" w:lineRule="exact"/>
      <w:ind w:firstLine="1538"/>
    </w:pPr>
    <w:rPr>
      <w:rFonts w:ascii="Georgia" w:hAnsi="Georgia"/>
      <w:sz w:val="24"/>
      <w:szCs w:val="24"/>
    </w:rPr>
  </w:style>
  <w:style w:type="paragraph" w:customStyle="1" w:styleId="Style47">
    <w:name w:val="Style47"/>
    <w:basedOn w:val="a"/>
    <w:uiPriority w:val="99"/>
    <w:rsid w:val="008E4F5D"/>
    <w:pPr>
      <w:widowControl w:val="0"/>
      <w:autoSpaceDE w:val="0"/>
      <w:autoSpaceDN w:val="0"/>
      <w:adjustRightInd w:val="0"/>
      <w:spacing w:after="0" w:line="286" w:lineRule="exact"/>
      <w:ind w:firstLine="794"/>
    </w:pPr>
    <w:rPr>
      <w:rFonts w:ascii="Georgia" w:hAnsi="Georgia"/>
      <w:sz w:val="24"/>
      <w:szCs w:val="24"/>
    </w:rPr>
  </w:style>
  <w:style w:type="paragraph" w:customStyle="1" w:styleId="Style56">
    <w:name w:val="Style56"/>
    <w:basedOn w:val="a"/>
    <w:uiPriority w:val="99"/>
    <w:rsid w:val="008E4F5D"/>
    <w:pPr>
      <w:widowControl w:val="0"/>
      <w:autoSpaceDE w:val="0"/>
      <w:autoSpaceDN w:val="0"/>
      <w:adjustRightInd w:val="0"/>
      <w:spacing w:after="0" w:line="300" w:lineRule="exact"/>
      <w:ind w:firstLine="1241"/>
    </w:pPr>
    <w:rPr>
      <w:rFonts w:ascii="Georgia" w:hAnsi="Georgia"/>
      <w:sz w:val="24"/>
      <w:szCs w:val="24"/>
    </w:rPr>
  </w:style>
  <w:style w:type="paragraph" w:customStyle="1" w:styleId="Style59">
    <w:name w:val="Style59"/>
    <w:basedOn w:val="a"/>
    <w:uiPriority w:val="99"/>
    <w:rsid w:val="008E4F5D"/>
    <w:pPr>
      <w:widowControl w:val="0"/>
      <w:autoSpaceDE w:val="0"/>
      <w:autoSpaceDN w:val="0"/>
      <w:adjustRightInd w:val="0"/>
      <w:spacing w:after="0" w:line="248" w:lineRule="exact"/>
      <w:ind w:firstLine="1798"/>
    </w:pPr>
    <w:rPr>
      <w:rFonts w:ascii="Georgia" w:hAnsi="Georgia"/>
      <w:sz w:val="24"/>
      <w:szCs w:val="24"/>
    </w:rPr>
  </w:style>
  <w:style w:type="paragraph" w:customStyle="1" w:styleId="Style58">
    <w:name w:val="Style58"/>
    <w:basedOn w:val="a"/>
    <w:uiPriority w:val="99"/>
    <w:rsid w:val="008E4F5D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88">
    <w:name w:val="Font Style88"/>
    <w:basedOn w:val="a0"/>
    <w:uiPriority w:val="99"/>
    <w:rsid w:val="008E4F5D"/>
    <w:rPr>
      <w:rFonts w:ascii="Georgia" w:hAnsi="Georgia" w:cs="Georgia"/>
      <w:sz w:val="30"/>
      <w:szCs w:val="30"/>
    </w:rPr>
  </w:style>
  <w:style w:type="character" w:customStyle="1" w:styleId="FontStyle92">
    <w:name w:val="Font Style92"/>
    <w:basedOn w:val="a0"/>
    <w:uiPriority w:val="99"/>
    <w:rsid w:val="008E4F5D"/>
    <w:rPr>
      <w:rFonts w:ascii="Georgia" w:hAnsi="Georgia" w:cs="Georgia"/>
      <w:spacing w:val="20"/>
      <w:sz w:val="18"/>
      <w:szCs w:val="18"/>
    </w:rPr>
  </w:style>
  <w:style w:type="character" w:customStyle="1" w:styleId="FontStyle93">
    <w:name w:val="Font Style93"/>
    <w:basedOn w:val="a0"/>
    <w:uiPriority w:val="99"/>
    <w:rsid w:val="008E4F5D"/>
    <w:rPr>
      <w:rFonts w:ascii="Georgia" w:hAnsi="Georgia" w:cs="Georgia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0508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08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508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E064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E064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Style19">
    <w:name w:val="Style19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72">
    <w:name w:val="Font Style72"/>
    <w:basedOn w:val="a0"/>
    <w:uiPriority w:val="99"/>
    <w:rsid w:val="003E0645"/>
    <w:rPr>
      <w:rFonts w:ascii="Georgia" w:hAnsi="Georgia" w:cs="Georgia"/>
      <w:sz w:val="28"/>
      <w:szCs w:val="28"/>
    </w:rPr>
  </w:style>
  <w:style w:type="paragraph" w:customStyle="1" w:styleId="Style7">
    <w:name w:val="Style7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6" w:lineRule="exact"/>
      <w:ind w:firstLine="314"/>
      <w:jc w:val="both"/>
    </w:pPr>
    <w:rPr>
      <w:rFonts w:ascii="Georgia" w:hAnsi="Georgia"/>
      <w:sz w:val="24"/>
      <w:szCs w:val="24"/>
    </w:rPr>
  </w:style>
  <w:style w:type="paragraph" w:customStyle="1" w:styleId="Style20">
    <w:name w:val="Style20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3" w:lineRule="exact"/>
      <w:ind w:firstLine="1368"/>
    </w:pPr>
    <w:rPr>
      <w:rFonts w:ascii="Georgia" w:hAnsi="Georgia"/>
      <w:sz w:val="24"/>
      <w:szCs w:val="24"/>
    </w:rPr>
  </w:style>
  <w:style w:type="paragraph" w:customStyle="1" w:styleId="Style22">
    <w:name w:val="Style22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4" w:lineRule="exact"/>
      <w:ind w:firstLine="314"/>
    </w:pPr>
    <w:rPr>
      <w:rFonts w:ascii="Georgia" w:hAnsi="Georgia"/>
      <w:sz w:val="24"/>
      <w:szCs w:val="24"/>
    </w:rPr>
  </w:style>
  <w:style w:type="character" w:customStyle="1" w:styleId="FontStyle75">
    <w:name w:val="Font Style75"/>
    <w:basedOn w:val="a0"/>
    <w:uiPriority w:val="99"/>
    <w:rsid w:val="003E0645"/>
    <w:rPr>
      <w:rFonts w:ascii="Georgia" w:hAnsi="Georgia" w:cs="Georgia"/>
      <w:sz w:val="18"/>
      <w:szCs w:val="18"/>
    </w:rPr>
  </w:style>
  <w:style w:type="character" w:customStyle="1" w:styleId="FontStyle86">
    <w:name w:val="Font Style86"/>
    <w:basedOn w:val="a0"/>
    <w:uiPriority w:val="99"/>
    <w:rsid w:val="003E0645"/>
    <w:rPr>
      <w:rFonts w:ascii="Georgia" w:hAnsi="Georgia" w:cs="Georgia"/>
      <w:sz w:val="20"/>
      <w:szCs w:val="20"/>
    </w:rPr>
  </w:style>
  <w:style w:type="paragraph" w:customStyle="1" w:styleId="Style2">
    <w:name w:val="Style2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2" w:lineRule="exact"/>
    </w:pPr>
    <w:rPr>
      <w:rFonts w:ascii="Georgia" w:hAnsi="Georgia"/>
      <w:sz w:val="24"/>
      <w:szCs w:val="24"/>
    </w:rPr>
  </w:style>
  <w:style w:type="paragraph" w:customStyle="1" w:styleId="Style11">
    <w:name w:val="Style11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Georgia" w:hAnsi="Georgia"/>
      <w:sz w:val="24"/>
      <w:szCs w:val="24"/>
    </w:rPr>
  </w:style>
  <w:style w:type="paragraph" w:customStyle="1" w:styleId="Style23">
    <w:name w:val="Style23"/>
    <w:basedOn w:val="a"/>
    <w:uiPriority w:val="99"/>
    <w:rsid w:val="003E0645"/>
    <w:pPr>
      <w:widowControl w:val="0"/>
      <w:autoSpaceDE w:val="0"/>
      <w:autoSpaceDN w:val="0"/>
      <w:adjustRightInd w:val="0"/>
      <w:spacing w:after="0" w:line="122" w:lineRule="exact"/>
      <w:jc w:val="both"/>
    </w:pPr>
    <w:rPr>
      <w:rFonts w:ascii="Georgia" w:hAnsi="Georgia"/>
      <w:sz w:val="24"/>
      <w:szCs w:val="24"/>
    </w:rPr>
  </w:style>
  <w:style w:type="paragraph" w:customStyle="1" w:styleId="Style13">
    <w:name w:val="Style13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4">
    <w:name w:val="Style14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eorgia" w:hAnsi="Georgia"/>
      <w:sz w:val="24"/>
      <w:szCs w:val="24"/>
    </w:rPr>
  </w:style>
  <w:style w:type="paragraph" w:customStyle="1" w:styleId="Style25">
    <w:name w:val="Style25"/>
    <w:basedOn w:val="a"/>
    <w:uiPriority w:val="99"/>
    <w:rsid w:val="003E0645"/>
    <w:pPr>
      <w:widowControl w:val="0"/>
      <w:autoSpaceDE w:val="0"/>
      <w:autoSpaceDN w:val="0"/>
      <w:adjustRightInd w:val="0"/>
      <w:spacing w:after="0" w:line="391" w:lineRule="exact"/>
      <w:jc w:val="right"/>
    </w:pPr>
    <w:rPr>
      <w:rFonts w:ascii="Georgia" w:hAnsi="Georgia"/>
      <w:sz w:val="24"/>
      <w:szCs w:val="24"/>
    </w:rPr>
  </w:style>
  <w:style w:type="paragraph" w:customStyle="1" w:styleId="Style26">
    <w:name w:val="Style26"/>
    <w:basedOn w:val="a"/>
    <w:uiPriority w:val="99"/>
    <w:rsid w:val="003E0645"/>
    <w:pPr>
      <w:widowControl w:val="0"/>
      <w:autoSpaceDE w:val="0"/>
      <w:autoSpaceDN w:val="0"/>
      <w:adjustRightInd w:val="0"/>
      <w:spacing w:after="0" w:line="236" w:lineRule="exact"/>
      <w:ind w:firstLine="1354"/>
      <w:jc w:val="both"/>
    </w:pPr>
    <w:rPr>
      <w:rFonts w:ascii="Georgia" w:hAnsi="Georgia"/>
      <w:sz w:val="24"/>
      <w:szCs w:val="24"/>
    </w:rPr>
  </w:style>
  <w:style w:type="character" w:customStyle="1" w:styleId="FontStyle65">
    <w:name w:val="Font Style65"/>
    <w:basedOn w:val="a0"/>
    <w:uiPriority w:val="99"/>
    <w:rsid w:val="003E0645"/>
    <w:rPr>
      <w:rFonts w:ascii="Georgia" w:hAnsi="Georgia" w:cs="Georgia"/>
      <w:sz w:val="22"/>
      <w:szCs w:val="22"/>
    </w:rPr>
  </w:style>
  <w:style w:type="character" w:customStyle="1" w:styleId="FontStyle82">
    <w:name w:val="Font Style82"/>
    <w:basedOn w:val="a0"/>
    <w:uiPriority w:val="99"/>
    <w:rsid w:val="003E0645"/>
    <w:rPr>
      <w:rFonts w:ascii="Georgia" w:hAnsi="Georgia" w:cs="Georgia"/>
      <w:sz w:val="28"/>
      <w:szCs w:val="28"/>
    </w:rPr>
  </w:style>
  <w:style w:type="paragraph" w:customStyle="1" w:styleId="Style33">
    <w:name w:val="Style33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37">
    <w:name w:val="Style37"/>
    <w:basedOn w:val="a"/>
    <w:uiPriority w:val="99"/>
    <w:rsid w:val="003E0645"/>
    <w:pPr>
      <w:widowControl w:val="0"/>
      <w:autoSpaceDE w:val="0"/>
      <w:autoSpaceDN w:val="0"/>
      <w:adjustRightInd w:val="0"/>
      <w:spacing w:after="0" w:line="228" w:lineRule="exact"/>
      <w:ind w:hanging="322"/>
    </w:pPr>
    <w:rPr>
      <w:rFonts w:ascii="Georgia" w:hAnsi="Georgia"/>
      <w:sz w:val="24"/>
      <w:szCs w:val="24"/>
    </w:rPr>
  </w:style>
  <w:style w:type="character" w:customStyle="1" w:styleId="FontStyle66">
    <w:name w:val="Font Style66"/>
    <w:basedOn w:val="a0"/>
    <w:uiPriority w:val="99"/>
    <w:rsid w:val="003E0645"/>
    <w:rPr>
      <w:rFonts w:ascii="Georgia" w:hAnsi="Georgia" w:cs="Georgia"/>
      <w:spacing w:val="-20"/>
      <w:sz w:val="22"/>
      <w:szCs w:val="22"/>
    </w:rPr>
  </w:style>
  <w:style w:type="character" w:customStyle="1" w:styleId="FontStyle79">
    <w:name w:val="Font Style79"/>
    <w:basedOn w:val="a0"/>
    <w:uiPriority w:val="99"/>
    <w:rsid w:val="003E0645"/>
    <w:rPr>
      <w:rFonts w:ascii="Georgia" w:hAnsi="Georgia" w:cs="Georgia"/>
      <w:sz w:val="16"/>
      <w:szCs w:val="16"/>
    </w:rPr>
  </w:style>
  <w:style w:type="paragraph" w:customStyle="1" w:styleId="Style42">
    <w:name w:val="Style42"/>
    <w:basedOn w:val="a"/>
    <w:uiPriority w:val="99"/>
    <w:rsid w:val="003E0645"/>
    <w:pPr>
      <w:widowControl w:val="0"/>
      <w:autoSpaceDE w:val="0"/>
      <w:autoSpaceDN w:val="0"/>
      <w:adjustRightInd w:val="0"/>
      <w:spacing w:after="0" w:line="233" w:lineRule="exact"/>
    </w:pPr>
    <w:rPr>
      <w:rFonts w:ascii="Georgia" w:hAnsi="Georgia"/>
      <w:sz w:val="24"/>
      <w:szCs w:val="24"/>
    </w:rPr>
  </w:style>
  <w:style w:type="character" w:customStyle="1" w:styleId="FontStyle69">
    <w:name w:val="Font Style69"/>
    <w:basedOn w:val="a0"/>
    <w:uiPriority w:val="99"/>
    <w:rsid w:val="003E0645"/>
    <w:rPr>
      <w:rFonts w:ascii="Georgia" w:hAnsi="Georgia" w:cs="Georgia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2" w:lineRule="exact"/>
      <w:ind w:firstLine="82"/>
      <w:jc w:val="both"/>
    </w:pPr>
    <w:rPr>
      <w:rFonts w:ascii="Georgia" w:hAnsi="Georgia"/>
      <w:sz w:val="24"/>
      <w:szCs w:val="24"/>
    </w:rPr>
  </w:style>
  <w:style w:type="paragraph" w:customStyle="1" w:styleId="Style44">
    <w:name w:val="Style44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5">
    <w:name w:val="Style45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2" w:lineRule="exact"/>
      <w:ind w:firstLine="523"/>
      <w:jc w:val="both"/>
    </w:pPr>
    <w:rPr>
      <w:rFonts w:ascii="Georgia" w:hAnsi="Georgia"/>
      <w:sz w:val="24"/>
      <w:szCs w:val="24"/>
    </w:rPr>
  </w:style>
  <w:style w:type="character" w:customStyle="1" w:styleId="FontStyle68">
    <w:name w:val="Font Style68"/>
    <w:basedOn w:val="a0"/>
    <w:uiPriority w:val="99"/>
    <w:rsid w:val="003E0645"/>
    <w:rPr>
      <w:rFonts w:ascii="Georgia" w:hAnsi="Georgia" w:cs="Georgia"/>
      <w:spacing w:val="20"/>
      <w:sz w:val="16"/>
      <w:szCs w:val="16"/>
    </w:rPr>
  </w:style>
  <w:style w:type="character" w:customStyle="1" w:styleId="FontStyle80">
    <w:name w:val="Font Style80"/>
    <w:basedOn w:val="a0"/>
    <w:uiPriority w:val="99"/>
    <w:rsid w:val="003E0645"/>
    <w:rPr>
      <w:rFonts w:ascii="Impact" w:hAnsi="Impact" w:cs="Impact"/>
      <w:spacing w:val="30"/>
      <w:sz w:val="10"/>
      <w:szCs w:val="10"/>
    </w:rPr>
  </w:style>
  <w:style w:type="paragraph" w:customStyle="1" w:styleId="Style48">
    <w:name w:val="Style48"/>
    <w:basedOn w:val="a"/>
    <w:uiPriority w:val="99"/>
    <w:rsid w:val="003E0645"/>
    <w:pPr>
      <w:widowControl w:val="0"/>
      <w:autoSpaceDE w:val="0"/>
      <w:autoSpaceDN w:val="0"/>
      <w:adjustRightInd w:val="0"/>
      <w:spacing w:after="0" w:line="292" w:lineRule="exact"/>
      <w:ind w:firstLine="305"/>
    </w:pPr>
    <w:rPr>
      <w:rFonts w:ascii="Georgia" w:hAnsi="Georgia"/>
      <w:sz w:val="24"/>
      <w:szCs w:val="24"/>
    </w:rPr>
  </w:style>
  <w:style w:type="paragraph" w:customStyle="1" w:styleId="Style49">
    <w:name w:val="Style49"/>
    <w:basedOn w:val="a"/>
    <w:uiPriority w:val="99"/>
    <w:rsid w:val="003E0645"/>
    <w:pPr>
      <w:widowControl w:val="0"/>
      <w:autoSpaceDE w:val="0"/>
      <w:autoSpaceDN w:val="0"/>
      <w:adjustRightInd w:val="0"/>
      <w:spacing w:after="0" w:line="230" w:lineRule="exact"/>
      <w:ind w:firstLine="295"/>
    </w:pPr>
    <w:rPr>
      <w:rFonts w:ascii="Georgia" w:hAnsi="Georgia"/>
      <w:sz w:val="24"/>
      <w:szCs w:val="24"/>
    </w:rPr>
  </w:style>
  <w:style w:type="paragraph" w:customStyle="1" w:styleId="Style51">
    <w:name w:val="Style51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">
    <w:name w:val="Style1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eorgia" w:hAnsi="Georgia"/>
      <w:sz w:val="24"/>
      <w:szCs w:val="24"/>
    </w:rPr>
  </w:style>
  <w:style w:type="character" w:customStyle="1" w:styleId="FontStyle83">
    <w:name w:val="Font Style83"/>
    <w:basedOn w:val="a0"/>
    <w:uiPriority w:val="99"/>
    <w:rsid w:val="003E0645"/>
    <w:rPr>
      <w:rFonts w:ascii="Georgia" w:hAnsi="Georgia" w:cs="Georgia"/>
      <w:spacing w:val="20"/>
      <w:sz w:val="12"/>
      <w:szCs w:val="12"/>
    </w:rPr>
  </w:style>
  <w:style w:type="paragraph" w:customStyle="1" w:styleId="Style60">
    <w:name w:val="Style60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1" w:lineRule="exact"/>
      <w:ind w:firstLine="1198"/>
      <w:jc w:val="both"/>
    </w:pPr>
    <w:rPr>
      <w:rFonts w:ascii="Georgia" w:hAnsi="Georgia"/>
      <w:sz w:val="24"/>
      <w:szCs w:val="24"/>
    </w:rPr>
  </w:style>
  <w:style w:type="character" w:customStyle="1" w:styleId="FontStyle70">
    <w:name w:val="Font Style70"/>
    <w:basedOn w:val="a0"/>
    <w:uiPriority w:val="99"/>
    <w:rsid w:val="003E0645"/>
    <w:rPr>
      <w:rFonts w:ascii="Cambria" w:hAnsi="Cambria" w:cs="Cambria"/>
      <w:i/>
      <w:iCs/>
      <w:smallCaps/>
      <w:spacing w:val="20"/>
      <w:sz w:val="18"/>
      <w:szCs w:val="18"/>
    </w:rPr>
  </w:style>
  <w:style w:type="paragraph" w:customStyle="1" w:styleId="Style35">
    <w:name w:val="Style35"/>
    <w:basedOn w:val="a"/>
    <w:uiPriority w:val="99"/>
    <w:rsid w:val="003E0645"/>
    <w:pPr>
      <w:widowControl w:val="0"/>
      <w:autoSpaceDE w:val="0"/>
      <w:autoSpaceDN w:val="0"/>
      <w:adjustRightInd w:val="0"/>
      <w:spacing w:after="0" w:line="106" w:lineRule="exact"/>
      <w:ind w:firstLine="322"/>
      <w:jc w:val="both"/>
    </w:pPr>
    <w:rPr>
      <w:rFonts w:ascii="Georgia" w:hAnsi="Georgia"/>
      <w:sz w:val="24"/>
      <w:szCs w:val="24"/>
    </w:rPr>
  </w:style>
  <w:style w:type="character" w:customStyle="1" w:styleId="FontStyle71">
    <w:name w:val="Font Style71"/>
    <w:basedOn w:val="a0"/>
    <w:uiPriority w:val="99"/>
    <w:rsid w:val="003E0645"/>
    <w:rPr>
      <w:rFonts w:ascii="Century Gothic" w:hAnsi="Century Gothic" w:cs="Century Gothic"/>
      <w:spacing w:val="10"/>
      <w:sz w:val="8"/>
      <w:szCs w:val="8"/>
    </w:rPr>
  </w:style>
  <w:style w:type="paragraph" w:customStyle="1" w:styleId="Style55">
    <w:name w:val="Style55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7" w:lineRule="exact"/>
      <w:ind w:firstLine="1471"/>
      <w:jc w:val="both"/>
    </w:pPr>
    <w:rPr>
      <w:rFonts w:ascii="Georgia" w:hAnsi="Georgia"/>
      <w:sz w:val="24"/>
      <w:szCs w:val="24"/>
    </w:rPr>
  </w:style>
  <w:style w:type="character" w:customStyle="1" w:styleId="FontStyle85">
    <w:name w:val="Font Style85"/>
    <w:basedOn w:val="a0"/>
    <w:uiPriority w:val="99"/>
    <w:rsid w:val="003E0645"/>
    <w:rPr>
      <w:rFonts w:ascii="Georgia" w:hAnsi="Georgia" w:cs="Georgia"/>
      <w:sz w:val="28"/>
      <w:szCs w:val="28"/>
    </w:rPr>
  </w:style>
  <w:style w:type="paragraph" w:customStyle="1" w:styleId="Style36">
    <w:name w:val="Style36"/>
    <w:basedOn w:val="a"/>
    <w:uiPriority w:val="99"/>
    <w:rsid w:val="003E0645"/>
    <w:pPr>
      <w:widowControl w:val="0"/>
      <w:autoSpaceDE w:val="0"/>
      <w:autoSpaceDN w:val="0"/>
      <w:adjustRightInd w:val="0"/>
      <w:spacing w:after="0" w:line="386" w:lineRule="exact"/>
      <w:ind w:hanging="888"/>
    </w:pPr>
    <w:rPr>
      <w:rFonts w:ascii="Georgia" w:hAnsi="Georgia"/>
      <w:sz w:val="24"/>
      <w:szCs w:val="24"/>
    </w:rPr>
  </w:style>
  <w:style w:type="character" w:customStyle="1" w:styleId="FontStyle62">
    <w:name w:val="Font Style62"/>
    <w:basedOn w:val="a0"/>
    <w:uiPriority w:val="99"/>
    <w:rsid w:val="003E0645"/>
    <w:rPr>
      <w:rFonts w:ascii="Lucida Sans Unicode" w:hAnsi="Lucida Sans Unicode" w:cs="Lucida Sans Unicode"/>
      <w:sz w:val="16"/>
      <w:szCs w:val="16"/>
    </w:rPr>
  </w:style>
  <w:style w:type="paragraph" w:customStyle="1" w:styleId="Style32">
    <w:name w:val="Style32"/>
    <w:basedOn w:val="a"/>
    <w:uiPriority w:val="99"/>
    <w:rsid w:val="003E0645"/>
    <w:pPr>
      <w:widowControl w:val="0"/>
      <w:autoSpaceDE w:val="0"/>
      <w:autoSpaceDN w:val="0"/>
      <w:adjustRightInd w:val="0"/>
      <w:spacing w:after="0" w:line="461" w:lineRule="exact"/>
      <w:ind w:firstLine="3202"/>
    </w:pPr>
    <w:rPr>
      <w:rFonts w:ascii="Georgia" w:hAnsi="Georgia"/>
      <w:sz w:val="24"/>
      <w:szCs w:val="24"/>
    </w:rPr>
  </w:style>
  <w:style w:type="character" w:customStyle="1" w:styleId="FontStyle73">
    <w:name w:val="Font Style73"/>
    <w:basedOn w:val="a0"/>
    <w:uiPriority w:val="99"/>
    <w:rsid w:val="003E0645"/>
    <w:rPr>
      <w:rFonts w:ascii="Lucida Sans Unicode" w:hAnsi="Lucida Sans Unicode" w:cs="Lucida Sans Unicode"/>
      <w:spacing w:val="-40"/>
      <w:sz w:val="44"/>
      <w:szCs w:val="44"/>
    </w:rPr>
  </w:style>
  <w:style w:type="paragraph" w:customStyle="1" w:styleId="Style40">
    <w:name w:val="Style40"/>
    <w:basedOn w:val="a"/>
    <w:uiPriority w:val="99"/>
    <w:rsid w:val="003E0645"/>
    <w:pPr>
      <w:widowControl w:val="0"/>
      <w:autoSpaceDE w:val="0"/>
      <w:autoSpaceDN w:val="0"/>
      <w:adjustRightInd w:val="0"/>
      <w:spacing w:after="0" w:line="389" w:lineRule="exact"/>
      <w:ind w:firstLine="252"/>
    </w:pPr>
    <w:rPr>
      <w:rFonts w:ascii="Georgia" w:hAnsi="Georgia"/>
      <w:sz w:val="24"/>
      <w:szCs w:val="24"/>
    </w:rPr>
  </w:style>
  <w:style w:type="paragraph" w:customStyle="1" w:styleId="Style31">
    <w:name w:val="Style31"/>
    <w:basedOn w:val="a"/>
    <w:uiPriority w:val="99"/>
    <w:rsid w:val="003E0645"/>
    <w:pPr>
      <w:widowControl w:val="0"/>
      <w:autoSpaceDE w:val="0"/>
      <w:autoSpaceDN w:val="0"/>
      <w:adjustRightInd w:val="0"/>
      <w:spacing w:after="0" w:line="331" w:lineRule="exact"/>
      <w:ind w:hanging="1186"/>
    </w:pPr>
    <w:rPr>
      <w:rFonts w:ascii="Georgia" w:hAnsi="Georgia"/>
      <w:sz w:val="24"/>
      <w:szCs w:val="24"/>
    </w:rPr>
  </w:style>
  <w:style w:type="character" w:customStyle="1" w:styleId="FontStyle67">
    <w:name w:val="Font Style67"/>
    <w:basedOn w:val="a0"/>
    <w:uiPriority w:val="99"/>
    <w:rsid w:val="003E0645"/>
    <w:rPr>
      <w:rFonts w:ascii="Cambria" w:hAnsi="Cambria" w:cs="Cambria"/>
      <w:b/>
      <w:bCs/>
      <w:sz w:val="18"/>
      <w:szCs w:val="18"/>
    </w:rPr>
  </w:style>
  <w:style w:type="character" w:customStyle="1" w:styleId="FontStyle74">
    <w:name w:val="Font Style74"/>
    <w:basedOn w:val="a0"/>
    <w:uiPriority w:val="99"/>
    <w:rsid w:val="003E0645"/>
    <w:rPr>
      <w:rFonts w:ascii="Bookman Old Style" w:hAnsi="Bookman Old Style" w:cs="Bookman Old Style"/>
      <w:sz w:val="14"/>
      <w:szCs w:val="14"/>
    </w:rPr>
  </w:style>
  <w:style w:type="paragraph" w:customStyle="1" w:styleId="Style18">
    <w:name w:val="Style18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Georgia" w:hAnsi="Georgia"/>
      <w:sz w:val="24"/>
      <w:szCs w:val="24"/>
    </w:rPr>
  </w:style>
  <w:style w:type="character" w:customStyle="1" w:styleId="FontStyle91">
    <w:name w:val="Font Style91"/>
    <w:basedOn w:val="a0"/>
    <w:uiPriority w:val="99"/>
    <w:rsid w:val="003E0645"/>
    <w:rPr>
      <w:rFonts w:ascii="Georgia" w:hAnsi="Georgia" w:cs="Georgia"/>
      <w:sz w:val="16"/>
      <w:szCs w:val="16"/>
    </w:rPr>
  </w:style>
  <w:style w:type="paragraph" w:customStyle="1" w:styleId="Style57">
    <w:name w:val="Style57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character" w:customStyle="1" w:styleId="FontStyle76">
    <w:name w:val="Font Style76"/>
    <w:basedOn w:val="a0"/>
    <w:uiPriority w:val="99"/>
    <w:rsid w:val="003E0645"/>
    <w:rPr>
      <w:rFonts w:ascii="Georgia" w:hAnsi="Georgia" w:cs="Georgia"/>
      <w:spacing w:val="-20"/>
      <w:sz w:val="26"/>
      <w:szCs w:val="26"/>
    </w:rPr>
  </w:style>
  <w:style w:type="character" w:customStyle="1" w:styleId="FontStyle78">
    <w:name w:val="Font Style78"/>
    <w:basedOn w:val="a0"/>
    <w:uiPriority w:val="99"/>
    <w:rsid w:val="003E0645"/>
    <w:rPr>
      <w:rFonts w:ascii="Georgia" w:hAnsi="Georgia" w:cs="Georgia"/>
      <w:sz w:val="20"/>
      <w:szCs w:val="20"/>
    </w:rPr>
  </w:style>
  <w:style w:type="paragraph" w:customStyle="1" w:styleId="Style10">
    <w:name w:val="Style10"/>
    <w:basedOn w:val="a"/>
    <w:uiPriority w:val="99"/>
    <w:rsid w:val="003E0645"/>
    <w:pPr>
      <w:widowControl w:val="0"/>
      <w:autoSpaceDE w:val="0"/>
      <w:autoSpaceDN w:val="0"/>
      <w:adjustRightInd w:val="0"/>
      <w:spacing w:after="0" w:line="196" w:lineRule="exact"/>
      <w:ind w:firstLine="3401"/>
      <w:jc w:val="both"/>
    </w:pPr>
    <w:rPr>
      <w:rFonts w:ascii="Georgia" w:hAnsi="Georgia"/>
      <w:sz w:val="24"/>
      <w:szCs w:val="24"/>
    </w:rPr>
  </w:style>
  <w:style w:type="character" w:customStyle="1" w:styleId="FontStyle63">
    <w:name w:val="Font Style63"/>
    <w:basedOn w:val="a0"/>
    <w:uiPriority w:val="99"/>
    <w:rsid w:val="003E0645"/>
    <w:rPr>
      <w:rFonts w:ascii="Lucida Sans Unicode" w:hAnsi="Lucida Sans Unicode" w:cs="Lucida Sans Unicode"/>
      <w:b/>
      <w:bCs/>
      <w:spacing w:val="10"/>
      <w:sz w:val="12"/>
      <w:szCs w:val="12"/>
    </w:rPr>
  </w:style>
  <w:style w:type="paragraph" w:customStyle="1" w:styleId="Style9">
    <w:name w:val="Style9"/>
    <w:basedOn w:val="a"/>
    <w:uiPriority w:val="99"/>
    <w:rsid w:val="003E064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64">
    <w:name w:val="Font Style64"/>
    <w:basedOn w:val="a0"/>
    <w:uiPriority w:val="99"/>
    <w:rsid w:val="003E0645"/>
    <w:rPr>
      <w:rFonts w:ascii="Georgia" w:hAnsi="Georgia" w:cs="Georgia"/>
      <w:sz w:val="14"/>
      <w:szCs w:val="14"/>
    </w:rPr>
  </w:style>
  <w:style w:type="character" w:customStyle="1" w:styleId="FontStyle77">
    <w:name w:val="Font Style77"/>
    <w:basedOn w:val="a0"/>
    <w:uiPriority w:val="99"/>
    <w:rsid w:val="003E0645"/>
    <w:rPr>
      <w:rFonts w:ascii="Georgia" w:hAnsi="Georgia" w:cs="Georgia"/>
      <w:sz w:val="28"/>
      <w:szCs w:val="28"/>
    </w:rPr>
  </w:style>
  <w:style w:type="paragraph" w:customStyle="1" w:styleId="Style39">
    <w:name w:val="Style39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3" w:lineRule="exact"/>
      <w:ind w:firstLine="1464"/>
    </w:pPr>
    <w:rPr>
      <w:rFonts w:ascii="Georgia" w:hAnsi="Georgia"/>
      <w:sz w:val="24"/>
      <w:szCs w:val="24"/>
    </w:rPr>
  </w:style>
  <w:style w:type="paragraph" w:customStyle="1" w:styleId="Style38">
    <w:name w:val="Style38"/>
    <w:basedOn w:val="a"/>
    <w:uiPriority w:val="99"/>
    <w:rsid w:val="003E0645"/>
    <w:pPr>
      <w:widowControl w:val="0"/>
      <w:autoSpaceDE w:val="0"/>
      <w:autoSpaceDN w:val="0"/>
      <w:adjustRightInd w:val="0"/>
      <w:spacing w:after="0" w:line="377" w:lineRule="exact"/>
      <w:ind w:firstLine="451"/>
      <w:jc w:val="both"/>
    </w:pPr>
    <w:rPr>
      <w:rFonts w:ascii="Georgia" w:hAnsi="Georgia"/>
      <w:sz w:val="24"/>
      <w:szCs w:val="24"/>
    </w:rPr>
  </w:style>
  <w:style w:type="paragraph" w:customStyle="1" w:styleId="Style46">
    <w:name w:val="Style46"/>
    <w:basedOn w:val="a"/>
    <w:uiPriority w:val="99"/>
    <w:rsid w:val="003E0645"/>
    <w:pPr>
      <w:widowControl w:val="0"/>
      <w:autoSpaceDE w:val="0"/>
      <w:autoSpaceDN w:val="0"/>
      <w:adjustRightInd w:val="0"/>
      <w:spacing w:after="0" w:line="108" w:lineRule="exact"/>
      <w:ind w:firstLine="442"/>
    </w:pPr>
    <w:rPr>
      <w:rFonts w:ascii="Georgia" w:hAnsi="Georgia"/>
      <w:sz w:val="24"/>
      <w:szCs w:val="24"/>
    </w:rPr>
  </w:style>
  <w:style w:type="character" w:customStyle="1" w:styleId="FontStyle81">
    <w:name w:val="Font Style81"/>
    <w:basedOn w:val="a0"/>
    <w:uiPriority w:val="99"/>
    <w:rsid w:val="003E0645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43">
    <w:name w:val="Style43"/>
    <w:basedOn w:val="a"/>
    <w:uiPriority w:val="99"/>
    <w:rsid w:val="003E0645"/>
    <w:pPr>
      <w:widowControl w:val="0"/>
      <w:autoSpaceDE w:val="0"/>
      <w:autoSpaceDN w:val="0"/>
      <w:adjustRightInd w:val="0"/>
      <w:spacing w:after="0" w:line="401" w:lineRule="exact"/>
      <w:ind w:firstLine="907"/>
    </w:pPr>
    <w:rPr>
      <w:rFonts w:ascii="Georgia" w:hAnsi="Georgia"/>
      <w:sz w:val="24"/>
      <w:szCs w:val="24"/>
    </w:rPr>
  </w:style>
  <w:style w:type="paragraph" w:customStyle="1" w:styleId="Style27">
    <w:name w:val="Style27"/>
    <w:basedOn w:val="a"/>
    <w:uiPriority w:val="99"/>
    <w:rsid w:val="003E0645"/>
    <w:pPr>
      <w:widowControl w:val="0"/>
      <w:autoSpaceDE w:val="0"/>
      <w:autoSpaceDN w:val="0"/>
      <w:adjustRightInd w:val="0"/>
      <w:spacing w:after="0" w:line="214" w:lineRule="exact"/>
      <w:ind w:hanging="96"/>
    </w:pPr>
    <w:rPr>
      <w:rFonts w:ascii="Georgia" w:hAnsi="Georgia"/>
      <w:sz w:val="24"/>
      <w:szCs w:val="24"/>
    </w:rPr>
  </w:style>
  <w:style w:type="paragraph" w:customStyle="1" w:styleId="Style34">
    <w:name w:val="Style34"/>
    <w:basedOn w:val="a"/>
    <w:uiPriority w:val="99"/>
    <w:rsid w:val="003E0645"/>
    <w:pPr>
      <w:widowControl w:val="0"/>
      <w:autoSpaceDE w:val="0"/>
      <w:autoSpaceDN w:val="0"/>
      <w:adjustRightInd w:val="0"/>
      <w:spacing w:after="0" w:line="158" w:lineRule="exact"/>
      <w:ind w:firstLine="444"/>
      <w:jc w:val="both"/>
    </w:pPr>
    <w:rPr>
      <w:rFonts w:ascii="Georgia" w:hAnsi="Georgia"/>
      <w:sz w:val="24"/>
      <w:szCs w:val="24"/>
    </w:rPr>
  </w:style>
  <w:style w:type="character" w:customStyle="1" w:styleId="FontStyle84">
    <w:name w:val="Font Style84"/>
    <w:basedOn w:val="a0"/>
    <w:uiPriority w:val="99"/>
    <w:rsid w:val="008E4F5D"/>
    <w:rPr>
      <w:rFonts w:ascii="Arial Narrow" w:hAnsi="Arial Narrow" w:cs="Arial Narrow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8E4F5D"/>
    <w:pPr>
      <w:widowControl w:val="0"/>
      <w:autoSpaceDE w:val="0"/>
      <w:autoSpaceDN w:val="0"/>
      <w:adjustRightInd w:val="0"/>
      <w:spacing w:after="0" w:line="406" w:lineRule="exact"/>
      <w:ind w:firstLine="319"/>
      <w:jc w:val="both"/>
    </w:pPr>
    <w:rPr>
      <w:rFonts w:ascii="Georgia" w:hAnsi="Georgia"/>
      <w:sz w:val="24"/>
      <w:szCs w:val="24"/>
    </w:rPr>
  </w:style>
  <w:style w:type="paragraph" w:customStyle="1" w:styleId="Style30">
    <w:name w:val="Style30"/>
    <w:basedOn w:val="a"/>
    <w:uiPriority w:val="99"/>
    <w:rsid w:val="008E4F5D"/>
    <w:pPr>
      <w:widowControl w:val="0"/>
      <w:autoSpaceDE w:val="0"/>
      <w:autoSpaceDN w:val="0"/>
      <w:adjustRightInd w:val="0"/>
      <w:spacing w:after="0" w:line="338" w:lineRule="exact"/>
      <w:ind w:hanging="1846"/>
    </w:pPr>
    <w:rPr>
      <w:rFonts w:ascii="Georgia" w:hAnsi="Georgia"/>
      <w:sz w:val="24"/>
      <w:szCs w:val="24"/>
    </w:rPr>
  </w:style>
  <w:style w:type="paragraph" w:customStyle="1" w:styleId="Style28">
    <w:name w:val="Style28"/>
    <w:basedOn w:val="a"/>
    <w:uiPriority w:val="99"/>
    <w:rsid w:val="008E4F5D"/>
    <w:pPr>
      <w:widowControl w:val="0"/>
      <w:autoSpaceDE w:val="0"/>
      <w:autoSpaceDN w:val="0"/>
      <w:adjustRightInd w:val="0"/>
      <w:spacing w:after="0" w:line="398" w:lineRule="exact"/>
      <w:ind w:hanging="1147"/>
    </w:pPr>
    <w:rPr>
      <w:rFonts w:ascii="Georgia" w:hAnsi="Georgia"/>
      <w:sz w:val="24"/>
      <w:szCs w:val="24"/>
    </w:rPr>
  </w:style>
  <w:style w:type="paragraph" w:customStyle="1" w:styleId="Style41">
    <w:name w:val="Style41"/>
    <w:basedOn w:val="a"/>
    <w:uiPriority w:val="99"/>
    <w:rsid w:val="008E4F5D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50">
    <w:name w:val="Style50"/>
    <w:basedOn w:val="a"/>
    <w:uiPriority w:val="99"/>
    <w:rsid w:val="008E4F5D"/>
    <w:pPr>
      <w:widowControl w:val="0"/>
      <w:autoSpaceDE w:val="0"/>
      <w:autoSpaceDN w:val="0"/>
      <w:adjustRightInd w:val="0"/>
      <w:spacing w:after="0" w:line="389" w:lineRule="exact"/>
      <w:ind w:firstLine="1390"/>
    </w:pPr>
    <w:rPr>
      <w:rFonts w:ascii="Georgia" w:hAnsi="Georgia"/>
      <w:sz w:val="24"/>
      <w:szCs w:val="24"/>
    </w:rPr>
  </w:style>
  <w:style w:type="paragraph" w:customStyle="1" w:styleId="Style29">
    <w:name w:val="Style29"/>
    <w:basedOn w:val="a"/>
    <w:uiPriority w:val="99"/>
    <w:rsid w:val="008E4F5D"/>
    <w:pPr>
      <w:widowControl w:val="0"/>
      <w:autoSpaceDE w:val="0"/>
      <w:autoSpaceDN w:val="0"/>
      <w:adjustRightInd w:val="0"/>
      <w:spacing w:after="0" w:line="403" w:lineRule="exact"/>
      <w:ind w:firstLine="1090"/>
    </w:pPr>
    <w:rPr>
      <w:rFonts w:ascii="Georgia" w:hAnsi="Georgia"/>
      <w:sz w:val="24"/>
      <w:szCs w:val="24"/>
    </w:rPr>
  </w:style>
  <w:style w:type="character" w:customStyle="1" w:styleId="FontStyle89">
    <w:name w:val="Font Style89"/>
    <w:basedOn w:val="a0"/>
    <w:uiPriority w:val="99"/>
    <w:rsid w:val="008E4F5D"/>
    <w:rPr>
      <w:rFonts w:ascii="Georgia" w:hAnsi="Georgia" w:cs="Georgia"/>
      <w:i/>
      <w:iCs/>
      <w:spacing w:val="-20"/>
      <w:sz w:val="16"/>
      <w:szCs w:val="16"/>
    </w:rPr>
  </w:style>
  <w:style w:type="paragraph" w:customStyle="1" w:styleId="Style21">
    <w:name w:val="Style21"/>
    <w:basedOn w:val="a"/>
    <w:uiPriority w:val="99"/>
    <w:rsid w:val="008E4F5D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4">
    <w:name w:val="Style24"/>
    <w:basedOn w:val="a"/>
    <w:uiPriority w:val="99"/>
    <w:rsid w:val="008E4F5D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uiPriority w:val="99"/>
    <w:rsid w:val="008E4F5D"/>
    <w:pPr>
      <w:widowControl w:val="0"/>
      <w:autoSpaceDE w:val="0"/>
      <w:autoSpaceDN w:val="0"/>
      <w:adjustRightInd w:val="0"/>
      <w:spacing w:after="0" w:line="290" w:lineRule="exact"/>
      <w:ind w:firstLine="1538"/>
    </w:pPr>
    <w:rPr>
      <w:rFonts w:ascii="Georgia" w:hAnsi="Georgia"/>
      <w:sz w:val="24"/>
      <w:szCs w:val="24"/>
    </w:rPr>
  </w:style>
  <w:style w:type="paragraph" w:customStyle="1" w:styleId="Style47">
    <w:name w:val="Style47"/>
    <w:basedOn w:val="a"/>
    <w:uiPriority w:val="99"/>
    <w:rsid w:val="008E4F5D"/>
    <w:pPr>
      <w:widowControl w:val="0"/>
      <w:autoSpaceDE w:val="0"/>
      <w:autoSpaceDN w:val="0"/>
      <w:adjustRightInd w:val="0"/>
      <w:spacing w:after="0" w:line="286" w:lineRule="exact"/>
      <w:ind w:firstLine="794"/>
    </w:pPr>
    <w:rPr>
      <w:rFonts w:ascii="Georgia" w:hAnsi="Georgia"/>
      <w:sz w:val="24"/>
      <w:szCs w:val="24"/>
    </w:rPr>
  </w:style>
  <w:style w:type="paragraph" w:customStyle="1" w:styleId="Style56">
    <w:name w:val="Style56"/>
    <w:basedOn w:val="a"/>
    <w:uiPriority w:val="99"/>
    <w:rsid w:val="008E4F5D"/>
    <w:pPr>
      <w:widowControl w:val="0"/>
      <w:autoSpaceDE w:val="0"/>
      <w:autoSpaceDN w:val="0"/>
      <w:adjustRightInd w:val="0"/>
      <w:spacing w:after="0" w:line="300" w:lineRule="exact"/>
      <w:ind w:firstLine="1241"/>
    </w:pPr>
    <w:rPr>
      <w:rFonts w:ascii="Georgia" w:hAnsi="Georgia"/>
      <w:sz w:val="24"/>
      <w:szCs w:val="24"/>
    </w:rPr>
  </w:style>
  <w:style w:type="paragraph" w:customStyle="1" w:styleId="Style59">
    <w:name w:val="Style59"/>
    <w:basedOn w:val="a"/>
    <w:uiPriority w:val="99"/>
    <w:rsid w:val="008E4F5D"/>
    <w:pPr>
      <w:widowControl w:val="0"/>
      <w:autoSpaceDE w:val="0"/>
      <w:autoSpaceDN w:val="0"/>
      <w:adjustRightInd w:val="0"/>
      <w:spacing w:after="0" w:line="248" w:lineRule="exact"/>
      <w:ind w:firstLine="1798"/>
    </w:pPr>
    <w:rPr>
      <w:rFonts w:ascii="Georgia" w:hAnsi="Georgia"/>
      <w:sz w:val="24"/>
      <w:szCs w:val="24"/>
    </w:rPr>
  </w:style>
  <w:style w:type="paragraph" w:customStyle="1" w:styleId="Style58">
    <w:name w:val="Style58"/>
    <w:basedOn w:val="a"/>
    <w:uiPriority w:val="99"/>
    <w:rsid w:val="008E4F5D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88">
    <w:name w:val="Font Style88"/>
    <w:basedOn w:val="a0"/>
    <w:uiPriority w:val="99"/>
    <w:rsid w:val="008E4F5D"/>
    <w:rPr>
      <w:rFonts w:ascii="Georgia" w:hAnsi="Georgia" w:cs="Georgia"/>
      <w:sz w:val="30"/>
      <w:szCs w:val="30"/>
    </w:rPr>
  </w:style>
  <w:style w:type="character" w:customStyle="1" w:styleId="FontStyle92">
    <w:name w:val="Font Style92"/>
    <w:basedOn w:val="a0"/>
    <w:uiPriority w:val="99"/>
    <w:rsid w:val="008E4F5D"/>
    <w:rPr>
      <w:rFonts w:ascii="Georgia" w:hAnsi="Georgia" w:cs="Georgia"/>
      <w:spacing w:val="20"/>
      <w:sz w:val="18"/>
      <w:szCs w:val="18"/>
    </w:rPr>
  </w:style>
  <w:style w:type="character" w:customStyle="1" w:styleId="FontStyle93">
    <w:name w:val="Font Style93"/>
    <w:basedOn w:val="a0"/>
    <w:uiPriority w:val="99"/>
    <w:rsid w:val="008E4F5D"/>
    <w:rPr>
      <w:rFonts w:ascii="Georgia" w:hAnsi="Georgia" w:cs="Georgia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0508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08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50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79;&#1072;&#1088;&#1091;&#1073;&#1077;&#1078;&#1085;&#1099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84C-2125-4B8C-865B-F407A49F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367</TotalTime>
  <Pages>1</Pages>
  <Words>11242</Words>
  <Characters>64086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Почему? Отчего? Зачем?</dc:title>
  <dc:creator>Родари Дж.</dc:creator>
  <cp:lastModifiedBy>Олеся</cp:lastModifiedBy>
  <cp:revision>55</cp:revision>
  <dcterms:created xsi:type="dcterms:W3CDTF">2016-09-28T09:49:00Z</dcterms:created>
  <dcterms:modified xsi:type="dcterms:W3CDTF">2016-09-29T08:00:00Z</dcterms:modified>
  <cp:category>Произведения писателей зарубежных</cp:category>
  <dc:language>рус.</dc:language>
</cp:coreProperties>
</file>