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DD" w:rsidRPr="00F56C99" w:rsidRDefault="00FE46DD" w:rsidP="00FE46DD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Хлебный голос</w:t>
      </w:r>
      <w:r>
        <w:rPr>
          <w:lang w:eastAsia="ru-RU"/>
        </w:rPr>
        <w:br/>
      </w:r>
      <w:r w:rsidRPr="00F56C99">
        <w:rPr>
          <w:b w:val="0"/>
          <w:i/>
          <w:sz w:val="20"/>
          <w:szCs w:val="20"/>
          <w:lang w:eastAsia="ru-RU"/>
        </w:rPr>
        <w:t>А</w:t>
      </w:r>
      <w:r w:rsidR="00185BEE">
        <w:rPr>
          <w:b w:val="0"/>
          <w:i/>
          <w:sz w:val="20"/>
          <w:szCs w:val="20"/>
          <w:lang w:eastAsia="ru-RU"/>
        </w:rPr>
        <w:t>лексей</w:t>
      </w:r>
      <w:r w:rsidRPr="00F56C99">
        <w:rPr>
          <w:b w:val="0"/>
          <w:i/>
          <w:sz w:val="20"/>
          <w:szCs w:val="20"/>
          <w:lang w:eastAsia="ru-RU"/>
        </w:rPr>
        <w:t xml:space="preserve"> Ремизов</w:t>
      </w:r>
    </w:p>
    <w:p w:rsidR="00185BEE" w:rsidRDefault="00185BEE" w:rsidP="00FE46DD">
      <w:pPr>
        <w:spacing w:after="0" w:line="240" w:lineRule="auto"/>
        <w:ind w:firstLine="709"/>
        <w:rPr>
          <w:szCs w:val="28"/>
        </w:rPr>
      </w:pPr>
    </w:p>
    <w:p w:rsidR="00185BEE" w:rsidRDefault="00FE46DD" w:rsidP="00185BEE">
      <w:pPr>
        <w:spacing w:after="0" w:line="240" w:lineRule="auto"/>
        <w:ind w:firstLine="709"/>
        <w:jc w:val="both"/>
        <w:rPr>
          <w:szCs w:val="28"/>
        </w:rPr>
      </w:pPr>
      <w:r w:rsidRPr="00F56C99">
        <w:rPr>
          <w:szCs w:val="28"/>
        </w:rPr>
        <w:t xml:space="preserve">Жил-был царь. </w:t>
      </w:r>
      <w:proofErr w:type="gramStart"/>
      <w:r w:rsidRPr="00F56C99">
        <w:rPr>
          <w:szCs w:val="28"/>
        </w:rPr>
        <w:t>И как не стало царицы, царь и призадумался: и то худо, что царицы нет, да на то воля Божья, и опять же хозяйство на руках</w:t>
      </w:r>
      <w:r w:rsidR="00185BEE">
        <w:rPr>
          <w:szCs w:val="28"/>
        </w:rPr>
        <w:t xml:space="preserve"> </w:t>
      </w:r>
      <w:r w:rsidRPr="00F56C99">
        <w:rPr>
          <w:szCs w:val="28"/>
        </w:rPr>
        <w:t>и не малое, надо кому распорядиться, надо и гостей принять честно, да чтобы всё было, как у людей есть, а ему на старости лет дай Бог с царством управиться.</w:t>
      </w:r>
      <w:proofErr w:type="gramEnd"/>
    </w:p>
    <w:p w:rsidR="00185BEE" w:rsidRDefault="00FE46DD" w:rsidP="00185BEE">
      <w:pPr>
        <w:spacing w:after="0" w:line="240" w:lineRule="auto"/>
        <w:ind w:firstLine="709"/>
        <w:jc w:val="both"/>
        <w:rPr>
          <w:szCs w:val="28"/>
        </w:rPr>
      </w:pPr>
      <w:r w:rsidRPr="00F56C99">
        <w:rPr>
          <w:szCs w:val="28"/>
        </w:rPr>
        <w:t>А было у царя три сына, все трое женаты, при отце жили. Вот царь</w:t>
      </w:r>
      <w:r w:rsidR="00185BEE">
        <w:rPr>
          <w:szCs w:val="28"/>
        </w:rPr>
        <w:t xml:space="preserve"> </w:t>
      </w:r>
      <w:r w:rsidRPr="00F56C99">
        <w:rPr>
          <w:szCs w:val="28"/>
        </w:rPr>
        <w:t>призвал к себе снох,</w:t>
      </w:r>
      <w:r w:rsidR="00185BEE">
        <w:rPr>
          <w:szCs w:val="28"/>
        </w:rPr>
        <w:t xml:space="preserve"> </w:t>
      </w:r>
      <w:r w:rsidRPr="00F56C99">
        <w:rPr>
          <w:szCs w:val="28"/>
        </w:rPr>
        <w:t xml:space="preserve">и старшую, и </w:t>
      </w:r>
      <w:proofErr w:type="spellStart"/>
      <w:r w:rsidRPr="00F56C99">
        <w:rPr>
          <w:szCs w:val="28"/>
        </w:rPr>
        <w:t>середнюю</w:t>
      </w:r>
      <w:proofErr w:type="spellEnd"/>
      <w:r w:rsidRPr="00F56C99">
        <w:rPr>
          <w:szCs w:val="28"/>
        </w:rPr>
        <w:t>, и младшую</w:t>
      </w:r>
      <w:r>
        <w:rPr>
          <w:szCs w:val="28"/>
        </w:rPr>
        <w:t xml:space="preserve"> — </w:t>
      </w:r>
      <w:r w:rsidRPr="00F56C99">
        <w:rPr>
          <w:szCs w:val="28"/>
        </w:rPr>
        <w:t xml:space="preserve">и решил испытать, кому из них </w:t>
      </w:r>
      <w:proofErr w:type="spellStart"/>
      <w:r w:rsidRPr="00F56C99">
        <w:rPr>
          <w:szCs w:val="28"/>
        </w:rPr>
        <w:t>большухой</w:t>
      </w:r>
      <w:proofErr w:type="spellEnd"/>
      <w:r w:rsidRPr="00F56C99">
        <w:rPr>
          <w:szCs w:val="28"/>
        </w:rPr>
        <w:t xml:space="preserve"> быть.</w:t>
      </w:r>
    </w:p>
    <w:p w:rsidR="00185BEE" w:rsidRDefault="00FE46DD" w:rsidP="00185BE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6C99">
        <w:rPr>
          <w:szCs w:val="28"/>
        </w:rPr>
        <w:t>Какой,</w:t>
      </w:r>
      <w:r w:rsidR="00185BEE">
        <w:rPr>
          <w:szCs w:val="28"/>
        </w:rPr>
        <w:t xml:space="preserve"> —</w:t>
      </w:r>
      <w:r w:rsidRPr="00F56C99">
        <w:rPr>
          <w:szCs w:val="28"/>
        </w:rPr>
        <w:t xml:space="preserve"> говорит,</w:t>
      </w:r>
      <w:r w:rsidR="00185BEE">
        <w:rPr>
          <w:szCs w:val="28"/>
        </w:rPr>
        <w:t xml:space="preserve"> —</w:t>
      </w:r>
      <w:r w:rsidRPr="00F56C99">
        <w:rPr>
          <w:szCs w:val="28"/>
        </w:rPr>
        <w:t xml:space="preserve"> голос дальше слышен? </w:t>
      </w:r>
    </w:p>
    <w:p w:rsidR="00185BEE" w:rsidRDefault="00FE46DD" w:rsidP="00185BE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F56C99">
        <w:rPr>
          <w:szCs w:val="28"/>
        </w:rPr>
        <w:t>Старшая</w:t>
      </w:r>
      <w:proofErr w:type="gramEnd"/>
      <w:r w:rsidRPr="00F56C99">
        <w:rPr>
          <w:szCs w:val="28"/>
        </w:rPr>
        <w:t xml:space="preserve"> думала, думала,</w:t>
      </w:r>
      <w:r>
        <w:rPr>
          <w:szCs w:val="28"/>
        </w:rPr>
        <w:t xml:space="preserve"> — </w:t>
      </w:r>
      <w:r w:rsidRPr="00F56C99">
        <w:rPr>
          <w:szCs w:val="28"/>
        </w:rPr>
        <w:t>какой голос?</w:t>
      </w:r>
    </w:p>
    <w:p w:rsidR="00185BEE" w:rsidRDefault="00FE46DD" w:rsidP="00185BE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6C99">
        <w:rPr>
          <w:szCs w:val="28"/>
        </w:rPr>
        <w:t>Да вот,</w:t>
      </w:r>
      <w:r w:rsidR="00185BEE">
        <w:rPr>
          <w:szCs w:val="28"/>
        </w:rPr>
        <w:t xml:space="preserve"> —</w:t>
      </w:r>
      <w:r w:rsidRPr="00F56C99">
        <w:rPr>
          <w:szCs w:val="28"/>
        </w:rPr>
        <w:t xml:space="preserve"> говорит,</w:t>
      </w:r>
      <w:r>
        <w:rPr>
          <w:szCs w:val="28"/>
        </w:rPr>
        <w:t xml:space="preserve"> — </w:t>
      </w:r>
      <w:r w:rsidRPr="00F56C99">
        <w:rPr>
          <w:szCs w:val="28"/>
        </w:rPr>
        <w:t xml:space="preserve">батюшка, намедни бычок за Москвой-рекой рычал, так у </w:t>
      </w:r>
      <w:proofErr w:type="gramStart"/>
      <w:r w:rsidRPr="00F56C99">
        <w:rPr>
          <w:szCs w:val="28"/>
        </w:rPr>
        <w:t>Андроньева</w:t>
      </w:r>
      <w:proofErr w:type="gramEnd"/>
      <w:r w:rsidRPr="00F56C99">
        <w:rPr>
          <w:szCs w:val="28"/>
        </w:rPr>
        <w:t xml:space="preserve"> на обедне слышно было.</w:t>
      </w:r>
    </w:p>
    <w:p w:rsidR="00185BEE" w:rsidRDefault="00FE46DD" w:rsidP="00185BE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6C99">
        <w:rPr>
          <w:szCs w:val="28"/>
        </w:rPr>
        <w:t xml:space="preserve">Эка </w:t>
      </w:r>
      <w:proofErr w:type="gramStart"/>
      <w:r w:rsidRPr="00F56C99">
        <w:rPr>
          <w:szCs w:val="28"/>
        </w:rPr>
        <w:t>дурёха</w:t>
      </w:r>
      <w:proofErr w:type="gramEnd"/>
      <w:r w:rsidRPr="00F56C99">
        <w:rPr>
          <w:szCs w:val="28"/>
        </w:rPr>
        <w:t>!</w:t>
      </w:r>
      <w:r>
        <w:rPr>
          <w:szCs w:val="28"/>
        </w:rPr>
        <w:t xml:space="preserve"> — </w:t>
      </w:r>
      <w:r w:rsidRPr="00F56C99">
        <w:rPr>
          <w:szCs w:val="28"/>
        </w:rPr>
        <w:t xml:space="preserve">отставил царь старшую сноху и к </w:t>
      </w:r>
      <w:proofErr w:type="spellStart"/>
      <w:r w:rsidRPr="00F56C99">
        <w:rPr>
          <w:szCs w:val="28"/>
        </w:rPr>
        <w:t>середней</w:t>
      </w:r>
      <w:proofErr w:type="spellEnd"/>
      <w:r w:rsidRPr="00F56C99">
        <w:rPr>
          <w:szCs w:val="28"/>
        </w:rPr>
        <w:t>.</w:t>
      </w:r>
      <w:r w:rsidR="00185BEE">
        <w:rPr>
          <w:szCs w:val="28"/>
        </w:rPr>
        <w:t xml:space="preserve"> —</w:t>
      </w:r>
      <w:r w:rsidRPr="00F56C99">
        <w:rPr>
          <w:szCs w:val="28"/>
        </w:rPr>
        <w:t xml:space="preserve"> Какой голос дальше слышно?</w:t>
      </w:r>
    </w:p>
    <w:p w:rsidR="00185BEE" w:rsidRDefault="00FE46DD" w:rsidP="00185BE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6C99">
        <w:rPr>
          <w:szCs w:val="28"/>
        </w:rPr>
        <w:t xml:space="preserve">Петух у нас, батюшка, </w:t>
      </w:r>
      <w:proofErr w:type="spellStart"/>
      <w:r w:rsidRPr="00F56C99">
        <w:rPr>
          <w:szCs w:val="28"/>
        </w:rPr>
        <w:t>седни</w:t>
      </w:r>
      <w:proofErr w:type="spellEnd"/>
      <w:r w:rsidRPr="00F56C99">
        <w:rPr>
          <w:szCs w:val="28"/>
        </w:rPr>
        <w:t xml:space="preserve"> пел поутру, а в </w:t>
      </w:r>
      <w:proofErr w:type="spellStart"/>
      <w:r w:rsidRPr="00F56C99">
        <w:rPr>
          <w:szCs w:val="28"/>
        </w:rPr>
        <w:t>Соколинках</w:t>
      </w:r>
      <w:proofErr w:type="spellEnd"/>
      <w:r w:rsidRPr="00F56C99">
        <w:rPr>
          <w:szCs w:val="28"/>
        </w:rPr>
        <w:t xml:space="preserve"> у мамушки </w:t>
      </w:r>
      <w:proofErr w:type="gramStart"/>
      <w:r w:rsidRPr="00F56C99">
        <w:rPr>
          <w:szCs w:val="28"/>
        </w:rPr>
        <w:t>слыхали</w:t>
      </w:r>
      <w:proofErr w:type="gramEnd"/>
      <w:r w:rsidRPr="00F56C99">
        <w:rPr>
          <w:szCs w:val="28"/>
        </w:rPr>
        <w:t xml:space="preserve">, </w:t>
      </w:r>
      <w:proofErr w:type="spellStart"/>
      <w:r w:rsidRPr="00F56C99">
        <w:rPr>
          <w:szCs w:val="28"/>
        </w:rPr>
        <w:t>Софоровна</w:t>
      </w:r>
      <w:proofErr w:type="spellEnd"/>
      <w:r w:rsidRPr="00F56C99">
        <w:rPr>
          <w:szCs w:val="28"/>
        </w:rPr>
        <w:t xml:space="preserve"> сказывала.</w:t>
      </w:r>
    </w:p>
    <w:p w:rsidR="00185BEE" w:rsidRDefault="00FE46DD" w:rsidP="00185BEE">
      <w:pPr>
        <w:spacing w:after="0" w:line="240" w:lineRule="auto"/>
        <w:ind w:firstLine="709"/>
        <w:jc w:val="both"/>
        <w:rPr>
          <w:szCs w:val="28"/>
        </w:rPr>
      </w:pPr>
      <w:r w:rsidRPr="00F56C99">
        <w:rPr>
          <w:szCs w:val="28"/>
        </w:rPr>
        <w:t xml:space="preserve">Царь только бороду погладил: ну, чего </w:t>
      </w:r>
      <w:proofErr w:type="gramStart"/>
      <w:r w:rsidRPr="00F56C99">
        <w:rPr>
          <w:szCs w:val="28"/>
        </w:rPr>
        <w:t>с</w:t>
      </w:r>
      <w:proofErr w:type="gramEnd"/>
      <w:r w:rsidRPr="00F56C99">
        <w:rPr>
          <w:szCs w:val="28"/>
        </w:rPr>
        <w:t xml:space="preserve"> такой спросить?</w:t>
      </w:r>
      <w:r>
        <w:rPr>
          <w:szCs w:val="28"/>
        </w:rPr>
        <w:t xml:space="preserve"> — </w:t>
      </w:r>
      <w:r w:rsidRPr="00F56C99">
        <w:rPr>
          <w:szCs w:val="28"/>
        </w:rPr>
        <w:t>и к младшей:</w:t>
      </w:r>
    </w:p>
    <w:p w:rsidR="00185BEE" w:rsidRDefault="00FE46DD" w:rsidP="00185BE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6C99">
        <w:rPr>
          <w:szCs w:val="28"/>
        </w:rPr>
        <w:t>Какой голос дальше слышно?</w:t>
      </w:r>
    </w:p>
    <w:p w:rsidR="00185BEE" w:rsidRDefault="00FE46DD" w:rsidP="00185BE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6C99">
        <w:rPr>
          <w:szCs w:val="28"/>
        </w:rPr>
        <w:t>Не смею, батюшка, сказать, сами знаете.</w:t>
      </w:r>
    </w:p>
    <w:p w:rsidR="00185BEE" w:rsidRDefault="00FE46DD" w:rsidP="00185BE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6C99">
        <w:rPr>
          <w:szCs w:val="28"/>
        </w:rPr>
        <w:t xml:space="preserve">Как так, говори, не </w:t>
      </w:r>
      <w:proofErr w:type="spellStart"/>
      <w:r w:rsidRPr="00F56C99">
        <w:rPr>
          <w:szCs w:val="28"/>
        </w:rPr>
        <w:t>бойсь</w:t>
      </w:r>
      <w:proofErr w:type="spellEnd"/>
      <w:r w:rsidRPr="00F56C99">
        <w:rPr>
          <w:szCs w:val="28"/>
        </w:rPr>
        <w:t>.</w:t>
      </w:r>
    </w:p>
    <w:p w:rsidR="00185BEE" w:rsidRDefault="00FE46DD" w:rsidP="00185BE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6C99">
        <w:rPr>
          <w:szCs w:val="28"/>
        </w:rPr>
        <w:t>Хлебный голос дальше слышно.</w:t>
      </w:r>
    </w:p>
    <w:p w:rsidR="00185BEE" w:rsidRDefault="00FE46DD" w:rsidP="00185BE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6C99">
        <w:rPr>
          <w:szCs w:val="28"/>
        </w:rPr>
        <w:t>Какой такой хлебный?</w:t>
      </w:r>
    </w:p>
    <w:p w:rsidR="00185BEE" w:rsidRDefault="00FE46DD" w:rsidP="00185BE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6C99">
        <w:rPr>
          <w:szCs w:val="28"/>
        </w:rPr>
        <w:t>А такой, батюшка, если кто хорошо кормит, а голодного не забывает, накормит, согреет, утешит, про того далеко слышно.</w:t>
      </w:r>
    </w:p>
    <w:p w:rsidR="00185BEE" w:rsidRDefault="00FE46DD" w:rsidP="00185BE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6C99">
        <w:rPr>
          <w:szCs w:val="28"/>
        </w:rPr>
        <w:t>Ну,</w:t>
      </w:r>
      <w:r>
        <w:rPr>
          <w:szCs w:val="28"/>
        </w:rPr>
        <w:t xml:space="preserve"> — </w:t>
      </w:r>
      <w:r w:rsidRPr="00F56C99">
        <w:rPr>
          <w:szCs w:val="28"/>
        </w:rPr>
        <w:t>говорит царь,</w:t>
      </w:r>
      <w:r>
        <w:rPr>
          <w:szCs w:val="28"/>
        </w:rPr>
        <w:t xml:space="preserve"> — </w:t>
      </w:r>
      <w:r w:rsidRPr="00F56C99">
        <w:rPr>
          <w:szCs w:val="28"/>
        </w:rPr>
        <w:t xml:space="preserve">умница ты, Поля, по-русски сказала, так и будь ты </w:t>
      </w:r>
      <w:proofErr w:type="spellStart"/>
      <w:r w:rsidRPr="00F56C99">
        <w:rPr>
          <w:szCs w:val="28"/>
        </w:rPr>
        <w:t>большухой</w:t>
      </w:r>
      <w:proofErr w:type="spellEnd"/>
      <w:r w:rsidRPr="00F56C99">
        <w:rPr>
          <w:szCs w:val="28"/>
        </w:rPr>
        <w:t>.</w:t>
      </w:r>
    </w:p>
    <w:p w:rsidR="00310E12" w:rsidRDefault="00FE46DD" w:rsidP="00185BEE">
      <w:pPr>
        <w:spacing w:after="0" w:line="240" w:lineRule="auto"/>
        <w:ind w:firstLine="709"/>
        <w:jc w:val="both"/>
      </w:pPr>
      <w:r w:rsidRPr="00F56C99">
        <w:rPr>
          <w:szCs w:val="28"/>
        </w:rPr>
        <w:t>И пошло с этих пор на Руси</w:t>
      </w:r>
      <w:r>
        <w:rPr>
          <w:szCs w:val="28"/>
        </w:rPr>
        <w:t xml:space="preserve"> — </w:t>
      </w:r>
      <w:r w:rsidRPr="00F56C99">
        <w:rPr>
          <w:szCs w:val="28"/>
        </w:rPr>
        <w:t>хлебный голос всех дальше слышен</w:t>
      </w:r>
      <w:r w:rsidR="00185BEE">
        <w:rPr>
          <w:szCs w:val="28"/>
        </w:rPr>
        <w:t>.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1F" w:rsidRDefault="00DC3F1F" w:rsidP="00BB305B">
      <w:pPr>
        <w:spacing w:after="0" w:line="240" w:lineRule="auto"/>
      </w:pPr>
      <w:r>
        <w:separator/>
      </w:r>
    </w:p>
  </w:endnote>
  <w:endnote w:type="continuationSeparator" w:id="0">
    <w:p w:rsidR="00DC3F1F" w:rsidRDefault="00DC3F1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85BE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85BE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85BE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85BE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85BE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85BE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1F" w:rsidRDefault="00DC3F1F" w:rsidP="00BB305B">
      <w:pPr>
        <w:spacing w:after="0" w:line="240" w:lineRule="auto"/>
      </w:pPr>
      <w:r>
        <w:separator/>
      </w:r>
    </w:p>
  </w:footnote>
  <w:footnote w:type="continuationSeparator" w:id="0">
    <w:p w:rsidR="00DC3F1F" w:rsidRDefault="00DC3F1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DD"/>
    <w:rsid w:val="00022E77"/>
    <w:rsid w:val="00044F41"/>
    <w:rsid w:val="00113222"/>
    <w:rsid w:val="0015338B"/>
    <w:rsid w:val="0017776C"/>
    <w:rsid w:val="00185BEE"/>
    <w:rsid w:val="001B3739"/>
    <w:rsid w:val="001B7733"/>
    <w:rsid w:val="00226794"/>
    <w:rsid w:val="00271ABD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C3F1F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46D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46DD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46D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46DD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F207-0817-4929-B48D-5D7ED1D4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Хлебный голос</dc:title>
  <dc:creator>Ремизов А.</dc:creator>
  <cp:lastModifiedBy>FER</cp:lastModifiedBy>
  <cp:revision>3</cp:revision>
  <dcterms:created xsi:type="dcterms:W3CDTF">2016-07-15T09:42:00Z</dcterms:created>
  <dcterms:modified xsi:type="dcterms:W3CDTF">2016-07-15T11:29:00Z</dcterms:modified>
  <cp:category>Сказки литературные русских писателей</cp:category>
  <dc:language>рус.</dc:language>
</cp:coreProperties>
</file>