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70" w:rsidRPr="00C57114" w:rsidRDefault="00572F70" w:rsidP="00572F70">
      <w:pPr>
        <w:pStyle w:val="a7"/>
        <w:outlineLvl w:val="1"/>
        <w:rPr>
          <w:b w:val="0"/>
          <w:i/>
          <w:sz w:val="20"/>
          <w:szCs w:val="20"/>
        </w:rPr>
      </w:pPr>
      <w:bookmarkStart w:id="0" w:name="_GoBack"/>
      <w:bookmarkEnd w:id="0"/>
      <w:r w:rsidRPr="00572F70">
        <w:t>Как папа укрощал собачку</w:t>
      </w:r>
      <w:r>
        <w:br/>
      </w:r>
      <w:r w:rsidRPr="00C57114">
        <w:rPr>
          <w:b w:val="0"/>
          <w:i/>
          <w:sz w:val="20"/>
          <w:szCs w:val="20"/>
        </w:rPr>
        <w:t>Александр Раскин</w:t>
      </w:r>
      <w:r>
        <w:rPr>
          <w:b w:val="0"/>
          <w:i/>
          <w:sz w:val="20"/>
          <w:szCs w:val="20"/>
        </w:rPr>
        <w:br/>
      </w:r>
      <w:r>
        <w:rPr>
          <w:b w:val="0"/>
          <w:i/>
          <w:sz w:val="20"/>
          <w:szCs w:val="20"/>
        </w:rPr>
        <w:t>(глав</w:t>
      </w:r>
      <w:r>
        <w:rPr>
          <w:b w:val="0"/>
          <w:i/>
          <w:sz w:val="20"/>
          <w:szCs w:val="20"/>
        </w:rPr>
        <w:t>а</w:t>
      </w:r>
      <w:r>
        <w:rPr>
          <w:b w:val="0"/>
          <w:i/>
          <w:sz w:val="20"/>
          <w:szCs w:val="20"/>
        </w:rPr>
        <w:t xml:space="preserve"> из книги</w:t>
      </w:r>
      <w:r>
        <w:rPr>
          <w:b w:val="0"/>
          <w:i/>
          <w:sz w:val="20"/>
          <w:szCs w:val="20"/>
        </w:rPr>
        <w:t xml:space="preserve"> «Как папа был маленьким»</w:t>
      </w:r>
      <w:r>
        <w:rPr>
          <w:b w:val="0"/>
          <w:i/>
          <w:sz w:val="20"/>
          <w:szCs w:val="20"/>
        </w:rPr>
        <w:t>)</w:t>
      </w:r>
    </w:p>
    <w:p w:rsidR="00572F70" w:rsidRDefault="00572F70" w:rsidP="00572F70">
      <w:pPr>
        <w:spacing w:after="0" w:line="240" w:lineRule="auto"/>
        <w:ind w:firstLine="709"/>
        <w:jc w:val="both"/>
        <w:rPr>
          <w:szCs w:val="28"/>
        </w:rPr>
      </w:pPr>
    </w:p>
    <w:p w:rsidR="00572F70" w:rsidRDefault="00572F70" w:rsidP="00572F70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 xml:space="preserve">Когда папа был </w:t>
      </w:r>
      <w:r w:rsidR="00AA155C" w:rsidRPr="00C57114">
        <w:rPr>
          <w:szCs w:val="28"/>
        </w:rPr>
        <w:t>ещё</w:t>
      </w:r>
      <w:r w:rsidRPr="00C57114">
        <w:rPr>
          <w:szCs w:val="28"/>
        </w:rPr>
        <w:t xml:space="preserve"> маленьким, его повели в цирк. Это было очень интересно. Особенно ему понравился укротитель диких зверей. Он очень красиво одевался, очень красиво назывался, и его боялись все львы и тигры. У него был хлыст и пистолеты, но он ими почти не пользовался.</w:t>
      </w:r>
    </w:p>
    <w:p w:rsidR="00572F70" w:rsidRDefault="00AA155C" w:rsidP="00572F7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72F70" w:rsidRPr="00C57114">
        <w:rPr>
          <w:szCs w:val="28"/>
        </w:rPr>
        <w:t xml:space="preserve">И звери боятся моих глаз! </w:t>
      </w:r>
      <w:r>
        <w:rPr>
          <w:szCs w:val="28"/>
        </w:rPr>
        <w:t xml:space="preserve">— </w:t>
      </w:r>
      <w:r w:rsidR="00572F70" w:rsidRPr="00C57114">
        <w:rPr>
          <w:szCs w:val="28"/>
        </w:rPr>
        <w:t xml:space="preserve">заявлял он с арены. </w:t>
      </w:r>
      <w:r>
        <w:rPr>
          <w:szCs w:val="28"/>
        </w:rPr>
        <w:t xml:space="preserve">— </w:t>
      </w:r>
      <w:r w:rsidR="00572F70" w:rsidRPr="00C57114">
        <w:rPr>
          <w:szCs w:val="28"/>
        </w:rPr>
        <w:t xml:space="preserve">Мой взгляд </w:t>
      </w:r>
      <w:r>
        <w:rPr>
          <w:szCs w:val="28"/>
        </w:rPr>
        <w:t xml:space="preserve">— </w:t>
      </w:r>
      <w:r w:rsidR="00572F70" w:rsidRPr="00C57114">
        <w:rPr>
          <w:szCs w:val="28"/>
        </w:rPr>
        <w:t xml:space="preserve">вот </w:t>
      </w:r>
      <w:r w:rsidRPr="00C57114">
        <w:rPr>
          <w:szCs w:val="28"/>
        </w:rPr>
        <w:t>моё</w:t>
      </w:r>
      <w:r w:rsidR="00572F70" w:rsidRPr="00C57114">
        <w:rPr>
          <w:szCs w:val="28"/>
        </w:rPr>
        <w:t xml:space="preserve"> самое сильное оружие! Дикий зверь не выносит человеческого взгляда!</w:t>
      </w:r>
    </w:p>
    <w:p w:rsidR="00572F70" w:rsidRDefault="00572F70" w:rsidP="00572F70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 xml:space="preserve">И правда, стоило ему посмотреть на льва, и тот садился на тумбу, прыгал на бочку и даже притворялся </w:t>
      </w:r>
      <w:r w:rsidR="00AA155C" w:rsidRPr="00C57114">
        <w:rPr>
          <w:szCs w:val="28"/>
        </w:rPr>
        <w:t>мёртвым</w:t>
      </w:r>
      <w:r w:rsidRPr="00C57114">
        <w:rPr>
          <w:szCs w:val="28"/>
        </w:rPr>
        <w:t>, не вынося его взгляда.</w:t>
      </w:r>
    </w:p>
    <w:p w:rsidR="00572F70" w:rsidRDefault="00572F70" w:rsidP="00572F70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 xml:space="preserve">Оркестр играл туш, зрители хлопали в ладоши, все смотрели на укротителя, а он прижимал руки к сердцу и кланялся во все стороны. Это было великолепно! И папа решил, что он тоже станет укротителем. Для начала он задумал укротить своим взглядом какого-нибудь не очень дикого зверя. Ведь папа был </w:t>
      </w:r>
      <w:r w:rsidR="00AA155C" w:rsidRPr="00C57114">
        <w:rPr>
          <w:szCs w:val="28"/>
        </w:rPr>
        <w:t>ещё</w:t>
      </w:r>
      <w:r w:rsidRPr="00C57114">
        <w:rPr>
          <w:szCs w:val="28"/>
        </w:rPr>
        <w:t xml:space="preserve"> маленький. Он понимал, что такие крупные звери, как лев и тигр, ему </w:t>
      </w:r>
      <w:r w:rsidR="00AA155C" w:rsidRPr="00C57114">
        <w:rPr>
          <w:szCs w:val="28"/>
        </w:rPr>
        <w:t>ещё</w:t>
      </w:r>
      <w:r w:rsidRPr="00C57114">
        <w:rPr>
          <w:szCs w:val="28"/>
        </w:rPr>
        <w:t xml:space="preserve"> не по зубам. Начинать надо с собаки и, конечно, не очень большой, потому что большая собака </w:t>
      </w:r>
      <w:r w:rsidR="00AA155C">
        <w:rPr>
          <w:szCs w:val="28"/>
        </w:rPr>
        <w:t xml:space="preserve">— </w:t>
      </w:r>
      <w:r w:rsidRPr="00C57114">
        <w:rPr>
          <w:szCs w:val="28"/>
        </w:rPr>
        <w:t>это уже почти маленький лев. А вот собака поменьше как раз пригодилась бы.</w:t>
      </w:r>
    </w:p>
    <w:p w:rsidR="00572F70" w:rsidRDefault="00572F70" w:rsidP="00572F70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>И такой случай вскоре представился.</w:t>
      </w:r>
    </w:p>
    <w:p w:rsidR="00572F70" w:rsidRDefault="00572F70" w:rsidP="00572F70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 xml:space="preserve">В маленьком городе </w:t>
      </w:r>
      <w:proofErr w:type="gramStart"/>
      <w:r w:rsidRPr="00C57114">
        <w:rPr>
          <w:szCs w:val="28"/>
        </w:rPr>
        <w:t>Павлово-Посаде</w:t>
      </w:r>
      <w:proofErr w:type="gramEnd"/>
      <w:r w:rsidRPr="00C57114">
        <w:rPr>
          <w:szCs w:val="28"/>
        </w:rPr>
        <w:t xml:space="preserve"> был маленький городской сад. Теперь там большой парк культуры и отдыха, но ведь это было очень давно. В этот сад бабушка </w:t>
      </w:r>
      <w:proofErr w:type="gramStart"/>
      <w:r w:rsidRPr="00C57114">
        <w:rPr>
          <w:szCs w:val="28"/>
        </w:rPr>
        <w:t>пошла</w:t>
      </w:r>
      <w:proofErr w:type="gramEnd"/>
      <w:r w:rsidRPr="00C57114">
        <w:rPr>
          <w:szCs w:val="28"/>
        </w:rPr>
        <w:t xml:space="preserve"> гулять с маленьким папой. Папа играл, бабушка читала книжку, а </w:t>
      </w:r>
      <w:r w:rsidR="00AA155C" w:rsidRPr="00C57114">
        <w:rPr>
          <w:szCs w:val="28"/>
        </w:rPr>
        <w:t>неподалёку</w:t>
      </w:r>
      <w:r w:rsidRPr="00C57114">
        <w:rPr>
          <w:szCs w:val="28"/>
        </w:rPr>
        <w:t xml:space="preserve"> сидела нарядная дама с собачкой. Дама тоже читала книгу. А собачка была маленькая, </w:t>
      </w:r>
      <w:proofErr w:type="gramStart"/>
      <w:r w:rsidRPr="00C57114">
        <w:rPr>
          <w:szCs w:val="28"/>
        </w:rPr>
        <w:t>беленькая</w:t>
      </w:r>
      <w:proofErr w:type="gramEnd"/>
      <w:r w:rsidRPr="00C57114">
        <w:rPr>
          <w:szCs w:val="28"/>
        </w:rPr>
        <w:t>, с большими ч</w:t>
      </w:r>
      <w:r w:rsidR="00AA155C">
        <w:rPr>
          <w:szCs w:val="28"/>
        </w:rPr>
        <w:t>ё</w:t>
      </w:r>
      <w:r w:rsidRPr="00C57114">
        <w:rPr>
          <w:szCs w:val="28"/>
        </w:rPr>
        <w:t>рными глазами. Этими большими ч</w:t>
      </w:r>
      <w:r w:rsidR="00AA155C">
        <w:rPr>
          <w:szCs w:val="28"/>
        </w:rPr>
        <w:t>ё</w:t>
      </w:r>
      <w:r w:rsidRPr="00C57114">
        <w:rPr>
          <w:szCs w:val="28"/>
        </w:rPr>
        <w:t>рными глазами она смотрела на маленького папу так, как будто говорила ему:</w:t>
      </w:r>
      <w:r>
        <w:rPr>
          <w:szCs w:val="28"/>
        </w:rPr>
        <w:t xml:space="preserve"> «</w:t>
      </w:r>
      <w:r w:rsidRPr="00C57114">
        <w:rPr>
          <w:szCs w:val="28"/>
        </w:rPr>
        <w:t>Я очень хочу укрощаться! Пожалуйста, мальчик, укроти меня. Я совершенно не выношу человеческого взгляда!</w:t>
      </w:r>
      <w:r>
        <w:rPr>
          <w:szCs w:val="28"/>
        </w:rPr>
        <w:t>»</w:t>
      </w:r>
    </w:p>
    <w:p w:rsidR="00572F70" w:rsidRDefault="00572F70" w:rsidP="00572F70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 xml:space="preserve">И маленький папа </w:t>
      </w:r>
      <w:r w:rsidR="00AA155C" w:rsidRPr="00C57114">
        <w:rPr>
          <w:szCs w:val="28"/>
        </w:rPr>
        <w:t>пошёл</w:t>
      </w:r>
      <w:r w:rsidRPr="00C57114">
        <w:rPr>
          <w:szCs w:val="28"/>
        </w:rPr>
        <w:t xml:space="preserve"> через весь сад укрощать эту собачку. Бабушка читала книгу, и </w:t>
      </w:r>
      <w:proofErr w:type="spellStart"/>
      <w:r w:rsidRPr="00C57114">
        <w:rPr>
          <w:szCs w:val="28"/>
        </w:rPr>
        <w:t>собачкина</w:t>
      </w:r>
      <w:proofErr w:type="spellEnd"/>
      <w:r w:rsidRPr="00C57114">
        <w:rPr>
          <w:szCs w:val="28"/>
        </w:rPr>
        <w:t xml:space="preserve"> хозяйка читала книгу, и они ничего не видели. Собачка лежала под скамейкой и загадочно смотрела на папу своими большими ч</w:t>
      </w:r>
      <w:r w:rsidR="00AA155C">
        <w:rPr>
          <w:szCs w:val="28"/>
        </w:rPr>
        <w:t>ё</w:t>
      </w:r>
      <w:r w:rsidRPr="00C57114">
        <w:rPr>
          <w:szCs w:val="28"/>
        </w:rPr>
        <w:t xml:space="preserve">рными глазами. Папа </w:t>
      </w:r>
      <w:r w:rsidR="00AA155C" w:rsidRPr="00C57114">
        <w:rPr>
          <w:szCs w:val="28"/>
        </w:rPr>
        <w:t>шёл</w:t>
      </w:r>
      <w:r w:rsidRPr="00C57114">
        <w:rPr>
          <w:szCs w:val="28"/>
        </w:rPr>
        <w:t xml:space="preserve"> очень медленно (ведь он был </w:t>
      </w:r>
      <w:r w:rsidR="00AA155C" w:rsidRPr="00C57114">
        <w:rPr>
          <w:szCs w:val="28"/>
        </w:rPr>
        <w:t>ещё</w:t>
      </w:r>
      <w:r w:rsidRPr="00C57114">
        <w:rPr>
          <w:szCs w:val="28"/>
        </w:rPr>
        <w:t xml:space="preserve"> совсем маленьким) и думал:</w:t>
      </w:r>
      <w:r>
        <w:rPr>
          <w:szCs w:val="28"/>
        </w:rPr>
        <w:t xml:space="preserve"> «</w:t>
      </w:r>
      <w:r w:rsidRPr="00C57114">
        <w:rPr>
          <w:szCs w:val="28"/>
        </w:rPr>
        <w:t xml:space="preserve">Ох, кажется, она </w:t>
      </w:r>
      <w:proofErr w:type="gramStart"/>
      <w:r w:rsidRPr="00C57114">
        <w:rPr>
          <w:szCs w:val="28"/>
        </w:rPr>
        <w:t>выносит мой взгляд… Может</w:t>
      </w:r>
      <w:proofErr w:type="gramEnd"/>
      <w:r w:rsidRPr="00C57114">
        <w:rPr>
          <w:szCs w:val="28"/>
        </w:rPr>
        <w:t xml:space="preserve"> быть, </w:t>
      </w:r>
      <w:r w:rsidRPr="00C57114">
        <w:rPr>
          <w:szCs w:val="28"/>
        </w:rPr>
        <w:lastRenderedPageBreak/>
        <w:t>вс</w:t>
      </w:r>
      <w:r w:rsidR="00AA155C">
        <w:rPr>
          <w:szCs w:val="28"/>
        </w:rPr>
        <w:t>ё</w:t>
      </w:r>
      <w:r w:rsidRPr="00C57114">
        <w:rPr>
          <w:szCs w:val="28"/>
        </w:rPr>
        <w:t>-таки лучше было начать со льва? Кажется, она раздумала укрощаться</w:t>
      </w:r>
      <w:r>
        <w:rPr>
          <w:szCs w:val="28"/>
        </w:rPr>
        <w:t>».</w:t>
      </w:r>
    </w:p>
    <w:p w:rsidR="00572F70" w:rsidRDefault="00572F70" w:rsidP="00572F70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 xml:space="preserve">Был очень жаркий день, и на папе были только сандалии и штанишки. Папа </w:t>
      </w:r>
      <w:r w:rsidR="00AA155C" w:rsidRPr="00C57114">
        <w:rPr>
          <w:szCs w:val="28"/>
        </w:rPr>
        <w:t>шёл</w:t>
      </w:r>
      <w:r w:rsidRPr="00C57114">
        <w:rPr>
          <w:szCs w:val="28"/>
        </w:rPr>
        <w:t>, а собачка вс</w:t>
      </w:r>
      <w:r w:rsidR="00AA155C">
        <w:rPr>
          <w:szCs w:val="28"/>
        </w:rPr>
        <w:t>ё</w:t>
      </w:r>
      <w:r w:rsidRPr="00C57114">
        <w:rPr>
          <w:szCs w:val="28"/>
        </w:rPr>
        <w:t xml:space="preserve"> лежала и молчала. Но, когда папа </w:t>
      </w:r>
      <w:r w:rsidR="00AA155C" w:rsidRPr="00C57114">
        <w:rPr>
          <w:szCs w:val="28"/>
        </w:rPr>
        <w:t>подошёл</w:t>
      </w:r>
      <w:r w:rsidRPr="00C57114">
        <w:rPr>
          <w:szCs w:val="28"/>
        </w:rPr>
        <w:t xml:space="preserve"> совсем близко, она вдруг подпрыгнула и </w:t>
      </w:r>
      <w:proofErr w:type="gramStart"/>
      <w:r w:rsidRPr="00C57114">
        <w:rPr>
          <w:szCs w:val="28"/>
        </w:rPr>
        <w:t>укусила его в живот</w:t>
      </w:r>
      <w:proofErr w:type="gramEnd"/>
      <w:r w:rsidRPr="00C57114">
        <w:rPr>
          <w:szCs w:val="28"/>
        </w:rPr>
        <w:t xml:space="preserve">. Тогда в городском саду стало очень шумно. Закричал папа. Закричала бабушка. Закричала </w:t>
      </w:r>
      <w:proofErr w:type="spellStart"/>
      <w:r w:rsidRPr="00C57114">
        <w:rPr>
          <w:szCs w:val="28"/>
        </w:rPr>
        <w:t>собачкина</w:t>
      </w:r>
      <w:proofErr w:type="spellEnd"/>
      <w:r w:rsidRPr="00C57114">
        <w:rPr>
          <w:szCs w:val="28"/>
        </w:rPr>
        <w:t xml:space="preserve"> хозяйка. И громко залаяла собачка. Папа кричал:</w:t>
      </w:r>
    </w:p>
    <w:p w:rsidR="00572F70" w:rsidRDefault="00AA155C" w:rsidP="00572F7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72F70" w:rsidRPr="00C57114">
        <w:rPr>
          <w:szCs w:val="28"/>
        </w:rPr>
        <w:t>Ой, она меня укусила!</w:t>
      </w:r>
    </w:p>
    <w:p w:rsidR="00572F70" w:rsidRDefault="00572F70" w:rsidP="00572F70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>Бабушка кричала:</w:t>
      </w:r>
    </w:p>
    <w:p w:rsidR="00572F70" w:rsidRDefault="00AA155C" w:rsidP="00572F7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72F70" w:rsidRPr="00C57114">
        <w:rPr>
          <w:szCs w:val="28"/>
        </w:rPr>
        <w:t>Ах, она его укусила!</w:t>
      </w:r>
    </w:p>
    <w:p w:rsidR="00572F70" w:rsidRDefault="00572F70" w:rsidP="00572F70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C57114">
        <w:rPr>
          <w:szCs w:val="28"/>
        </w:rPr>
        <w:t>Собачкина</w:t>
      </w:r>
      <w:proofErr w:type="spellEnd"/>
      <w:r w:rsidRPr="00C57114">
        <w:rPr>
          <w:szCs w:val="28"/>
        </w:rPr>
        <w:t xml:space="preserve"> хозяйка кричала:</w:t>
      </w:r>
    </w:p>
    <w:p w:rsidR="00572F70" w:rsidRDefault="00AA155C" w:rsidP="00572F7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72F70" w:rsidRPr="00C57114">
        <w:rPr>
          <w:szCs w:val="28"/>
        </w:rPr>
        <w:t>Он е</w:t>
      </w:r>
      <w:r>
        <w:rPr>
          <w:szCs w:val="28"/>
        </w:rPr>
        <w:t>ё</w:t>
      </w:r>
      <w:r w:rsidR="00572F70" w:rsidRPr="00C57114">
        <w:rPr>
          <w:szCs w:val="28"/>
        </w:rPr>
        <w:t xml:space="preserve"> дразнил, она совсем не кусается!</w:t>
      </w:r>
    </w:p>
    <w:p w:rsidR="00572F70" w:rsidRDefault="00572F70" w:rsidP="00572F70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>Что кричала собачка, вы сами понимаете. Прибежали разные люди и кричали:</w:t>
      </w:r>
    </w:p>
    <w:p w:rsidR="00572F70" w:rsidRDefault="00AA155C" w:rsidP="00572F7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72F70" w:rsidRPr="00C57114">
        <w:rPr>
          <w:szCs w:val="28"/>
        </w:rPr>
        <w:t>Безобразие!</w:t>
      </w:r>
    </w:p>
    <w:p w:rsidR="00572F70" w:rsidRDefault="00572F70" w:rsidP="00572F70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 xml:space="preserve">Тогда </w:t>
      </w:r>
      <w:r w:rsidR="00AA155C" w:rsidRPr="00C57114">
        <w:rPr>
          <w:szCs w:val="28"/>
        </w:rPr>
        <w:t>пришёл</w:t>
      </w:r>
      <w:r w:rsidRPr="00C57114">
        <w:rPr>
          <w:szCs w:val="28"/>
        </w:rPr>
        <w:t xml:space="preserve"> сторож и спросил:</w:t>
      </w:r>
    </w:p>
    <w:p w:rsidR="00572F70" w:rsidRDefault="00AA155C" w:rsidP="00572F7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72F70" w:rsidRPr="00C57114">
        <w:rPr>
          <w:szCs w:val="28"/>
        </w:rPr>
        <w:t>Мальчик, ты е</w:t>
      </w:r>
      <w:r>
        <w:rPr>
          <w:szCs w:val="28"/>
        </w:rPr>
        <w:t>ё</w:t>
      </w:r>
      <w:r w:rsidR="00572F70" w:rsidRPr="00C57114">
        <w:rPr>
          <w:szCs w:val="28"/>
        </w:rPr>
        <w:t xml:space="preserve"> дразнил?</w:t>
      </w:r>
    </w:p>
    <w:p w:rsidR="00572F70" w:rsidRDefault="00AA155C" w:rsidP="00572F7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72F70" w:rsidRPr="00C57114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="00572F70" w:rsidRPr="00C57114">
        <w:rPr>
          <w:szCs w:val="28"/>
        </w:rPr>
        <w:t xml:space="preserve">сказал папа, </w:t>
      </w:r>
      <w:r>
        <w:rPr>
          <w:szCs w:val="28"/>
        </w:rPr>
        <w:t xml:space="preserve">— </w:t>
      </w:r>
      <w:r w:rsidR="00572F70" w:rsidRPr="00C57114">
        <w:rPr>
          <w:szCs w:val="28"/>
        </w:rPr>
        <w:t>я е</w:t>
      </w:r>
      <w:r>
        <w:rPr>
          <w:szCs w:val="28"/>
        </w:rPr>
        <w:t>ё</w:t>
      </w:r>
      <w:r w:rsidR="00572F70" w:rsidRPr="00C57114">
        <w:rPr>
          <w:szCs w:val="28"/>
        </w:rPr>
        <w:t xml:space="preserve"> укрощал.</w:t>
      </w:r>
    </w:p>
    <w:p w:rsidR="00572F70" w:rsidRDefault="00572F70" w:rsidP="00572F70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>Тогда все засмеялись, и сторож спросил:</w:t>
      </w:r>
    </w:p>
    <w:p w:rsidR="00572F70" w:rsidRDefault="00AA155C" w:rsidP="00572F7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72F70" w:rsidRPr="00C57114">
        <w:rPr>
          <w:szCs w:val="28"/>
        </w:rPr>
        <w:t>А как ты это делал?</w:t>
      </w:r>
    </w:p>
    <w:p w:rsidR="00572F70" w:rsidRDefault="00AA155C" w:rsidP="00572F7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72F70" w:rsidRPr="00C57114">
        <w:rPr>
          <w:szCs w:val="28"/>
        </w:rPr>
        <w:t xml:space="preserve">Я </w:t>
      </w:r>
      <w:r w:rsidRPr="00C57114">
        <w:rPr>
          <w:szCs w:val="28"/>
        </w:rPr>
        <w:t>шёл</w:t>
      </w:r>
      <w:r w:rsidR="00572F70" w:rsidRPr="00C57114">
        <w:rPr>
          <w:szCs w:val="28"/>
        </w:rPr>
        <w:t xml:space="preserve"> к ней и смотрел на </w:t>
      </w:r>
      <w:r w:rsidRPr="00C57114">
        <w:rPr>
          <w:szCs w:val="28"/>
        </w:rPr>
        <w:t>неё</w:t>
      </w:r>
      <w:r w:rsidR="00572F70" w:rsidRPr="00C57114">
        <w:rPr>
          <w:szCs w:val="28"/>
        </w:rPr>
        <w:t xml:space="preserve">, </w:t>
      </w:r>
      <w:r>
        <w:rPr>
          <w:szCs w:val="28"/>
        </w:rPr>
        <w:t xml:space="preserve">— </w:t>
      </w:r>
      <w:r w:rsidR="00572F70" w:rsidRPr="00C57114">
        <w:rPr>
          <w:szCs w:val="28"/>
        </w:rPr>
        <w:t xml:space="preserve">сказал папа. </w:t>
      </w:r>
      <w:r>
        <w:rPr>
          <w:szCs w:val="28"/>
        </w:rPr>
        <w:t xml:space="preserve">— </w:t>
      </w:r>
      <w:r w:rsidR="00572F70" w:rsidRPr="00C57114">
        <w:rPr>
          <w:szCs w:val="28"/>
        </w:rPr>
        <w:t>Теперь я вижу, что она не выносит человеческого взгляда.</w:t>
      </w:r>
    </w:p>
    <w:p w:rsidR="00572F70" w:rsidRDefault="00572F70" w:rsidP="00572F70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>Опять все засмеялись.</w:t>
      </w:r>
    </w:p>
    <w:p w:rsidR="00572F70" w:rsidRDefault="00AA155C" w:rsidP="00572F7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72F70" w:rsidRPr="00C57114">
        <w:rPr>
          <w:szCs w:val="28"/>
        </w:rPr>
        <w:t xml:space="preserve">Вот видите, </w:t>
      </w:r>
      <w:r>
        <w:rPr>
          <w:szCs w:val="28"/>
        </w:rPr>
        <w:t xml:space="preserve">— </w:t>
      </w:r>
      <w:r w:rsidR="00572F70" w:rsidRPr="00C57114">
        <w:rPr>
          <w:szCs w:val="28"/>
        </w:rPr>
        <w:t xml:space="preserve">сказала дама, </w:t>
      </w:r>
      <w:r>
        <w:rPr>
          <w:szCs w:val="28"/>
        </w:rPr>
        <w:t xml:space="preserve">— </w:t>
      </w:r>
      <w:r w:rsidR="00572F70" w:rsidRPr="00C57114">
        <w:rPr>
          <w:szCs w:val="28"/>
        </w:rPr>
        <w:t xml:space="preserve">мальчик сам виноват. Никто его не просил укрощать мою собачку. А вас, </w:t>
      </w:r>
      <w:r>
        <w:rPr>
          <w:szCs w:val="28"/>
        </w:rPr>
        <w:t xml:space="preserve">— </w:t>
      </w:r>
      <w:r w:rsidR="00572F70" w:rsidRPr="00C57114">
        <w:rPr>
          <w:szCs w:val="28"/>
        </w:rPr>
        <w:t xml:space="preserve">сказала она бабушке, </w:t>
      </w:r>
      <w:r>
        <w:rPr>
          <w:szCs w:val="28"/>
        </w:rPr>
        <w:t xml:space="preserve">— </w:t>
      </w:r>
      <w:r w:rsidR="00572F70" w:rsidRPr="00C57114">
        <w:rPr>
          <w:szCs w:val="28"/>
        </w:rPr>
        <w:t>надо штрафовать, чтобы вы смотрели за своими детьми!</w:t>
      </w:r>
    </w:p>
    <w:p w:rsidR="00572F70" w:rsidRDefault="00572F70" w:rsidP="00572F70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>Бабушка так удивилась, что ничего не сказала. Она только ахнула. Тогда сторож сказал:</w:t>
      </w:r>
    </w:p>
    <w:p w:rsidR="00572F70" w:rsidRDefault="00AA155C" w:rsidP="00572F7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72F70" w:rsidRPr="00C57114">
        <w:rPr>
          <w:szCs w:val="28"/>
        </w:rPr>
        <w:t>Вот висит объявление:</w:t>
      </w:r>
      <w:r w:rsidR="00572F70">
        <w:rPr>
          <w:szCs w:val="28"/>
        </w:rPr>
        <w:t xml:space="preserve"> «</w:t>
      </w:r>
      <w:r w:rsidR="00572F70" w:rsidRPr="00C57114">
        <w:rPr>
          <w:szCs w:val="28"/>
        </w:rPr>
        <w:t>Собак не водить!</w:t>
      </w:r>
      <w:r w:rsidR="00572F70">
        <w:rPr>
          <w:szCs w:val="28"/>
        </w:rPr>
        <w:t>».</w:t>
      </w:r>
      <w:r w:rsidR="00572F70" w:rsidRPr="00C57114">
        <w:rPr>
          <w:szCs w:val="28"/>
        </w:rPr>
        <w:t xml:space="preserve"> Если бы висело объявление:</w:t>
      </w:r>
      <w:r w:rsidR="00572F70">
        <w:rPr>
          <w:szCs w:val="28"/>
        </w:rPr>
        <w:t xml:space="preserve"> «</w:t>
      </w:r>
      <w:r w:rsidR="00572F70" w:rsidRPr="00C57114">
        <w:rPr>
          <w:szCs w:val="28"/>
        </w:rPr>
        <w:t>Детей не водить!</w:t>
      </w:r>
      <w:r w:rsidR="00572F70">
        <w:rPr>
          <w:szCs w:val="28"/>
        </w:rPr>
        <w:t>»,</w:t>
      </w:r>
      <w:r w:rsidR="00572F70" w:rsidRPr="00C57114">
        <w:rPr>
          <w:szCs w:val="28"/>
        </w:rPr>
        <w:t xml:space="preserve"> я оштрафовал бы гражданку с </w:t>
      </w:r>
      <w:r w:rsidRPr="00C57114">
        <w:rPr>
          <w:szCs w:val="28"/>
        </w:rPr>
        <w:t>ребёнком</w:t>
      </w:r>
      <w:r w:rsidR="00572F70" w:rsidRPr="00C57114">
        <w:rPr>
          <w:szCs w:val="28"/>
        </w:rPr>
        <w:t xml:space="preserve">. А теперь я оштрафую вас. И прошу вас удалиться с вашей собачкой. </w:t>
      </w:r>
      <w:r w:rsidRPr="00C57114">
        <w:rPr>
          <w:szCs w:val="28"/>
        </w:rPr>
        <w:t>Ребёнок</w:t>
      </w:r>
      <w:r w:rsidR="00572F70" w:rsidRPr="00C57114">
        <w:rPr>
          <w:szCs w:val="28"/>
        </w:rPr>
        <w:t xml:space="preserve"> играет, а собачка кусается. Играть тут можно, а кусаться нельзя! Но играть тоже надо с умом. Ведь собачка не знает, зачем ты к ней </w:t>
      </w:r>
      <w:r w:rsidRPr="00C57114">
        <w:rPr>
          <w:szCs w:val="28"/>
        </w:rPr>
        <w:t>шёл</w:t>
      </w:r>
      <w:r w:rsidR="00572F70" w:rsidRPr="00C57114">
        <w:rPr>
          <w:szCs w:val="28"/>
        </w:rPr>
        <w:t>. Может, ты сам хотел е</w:t>
      </w:r>
      <w:r>
        <w:rPr>
          <w:szCs w:val="28"/>
        </w:rPr>
        <w:t>ё</w:t>
      </w:r>
      <w:r w:rsidR="00572F70" w:rsidRPr="00C57114">
        <w:rPr>
          <w:szCs w:val="28"/>
        </w:rPr>
        <w:t xml:space="preserve"> укусить? Ей ведь это неизвестно. Понял?</w:t>
      </w:r>
    </w:p>
    <w:p w:rsidR="00572F70" w:rsidRDefault="00AA155C" w:rsidP="00572F7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72F70" w:rsidRPr="00C57114">
        <w:rPr>
          <w:szCs w:val="28"/>
        </w:rPr>
        <w:t xml:space="preserve">Понял, </w:t>
      </w:r>
      <w:r>
        <w:rPr>
          <w:szCs w:val="28"/>
        </w:rPr>
        <w:t xml:space="preserve">— </w:t>
      </w:r>
      <w:r w:rsidR="00572F70" w:rsidRPr="00C57114">
        <w:rPr>
          <w:szCs w:val="28"/>
        </w:rPr>
        <w:t>ответил папа. Ему уже совсем не хотелось быть укротителем. А после прививок, которые ему сделали на всякий случай, он совершенно разочаровался в этой профессии.</w:t>
      </w:r>
    </w:p>
    <w:p w:rsidR="00572F70" w:rsidRDefault="00AA155C" w:rsidP="00572F70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>Насчёт</w:t>
      </w:r>
      <w:r w:rsidR="00572F70" w:rsidRPr="00C57114">
        <w:rPr>
          <w:szCs w:val="28"/>
        </w:rPr>
        <w:t xml:space="preserve"> невыносимого человеческого взгляда у него тоже было теперь </w:t>
      </w:r>
      <w:r w:rsidRPr="00C57114">
        <w:rPr>
          <w:szCs w:val="28"/>
        </w:rPr>
        <w:t>своё</w:t>
      </w:r>
      <w:r w:rsidR="00572F70" w:rsidRPr="00C57114">
        <w:rPr>
          <w:szCs w:val="28"/>
        </w:rPr>
        <w:t xml:space="preserve"> особое мнение. И когда он потом </w:t>
      </w:r>
      <w:r w:rsidR="00572F70" w:rsidRPr="00C57114">
        <w:rPr>
          <w:szCs w:val="28"/>
        </w:rPr>
        <w:lastRenderedPageBreak/>
        <w:t>познакомился с мальчиком, который пытался как-то выщипывать ресницы у большой и злой собаки, то папа и этот мальчик очень хорошо поняли друг друга.</w:t>
      </w:r>
    </w:p>
    <w:p w:rsidR="00310E12" w:rsidRDefault="00572F70" w:rsidP="00AA155C">
      <w:pPr>
        <w:spacing w:after="0" w:line="240" w:lineRule="auto"/>
        <w:ind w:firstLine="709"/>
        <w:jc w:val="both"/>
      </w:pPr>
      <w:r w:rsidRPr="00C57114">
        <w:rPr>
          <w:szCs w:val="28"/>
        </w:rPr>
        <w:t xml:space="preserve">А то, что этого мальчика не </w:t>
      </w:r>
      <w:proofErr w:type="gramStart"/>
      <w:r w:rsidRPr="00C57114">
        <w:rPr>
          <w:szCs w:val="28"/>
        </w:rPr>
        <w:t>укусили в живот</w:t>
      </w:r>
      <w:proofErr w:type="gramEnd"/>
      <w:r w:rsidRPr="00C57114">
        <w:rPr>
          <w:szCs w:val="28"/>
        </w:rPr>
        <w:t xml:space="preserve">, не имело никакого значения, потому что его укусили сразу в обе щеки. И это, как говорится, сразу </w:t>
      </w:r>
      <w:proofErr w:type="gramStart"/>
      <w:r w:rsidRPr="00C57114">
        <w:rPr>
          <w:szCs w:val="28"/>
        </w:rPr>
        <w:t>бросилось в глаза</w:t>
      </w:r>
      <w:proofErr w:type="gramEnd"/>
      <w:r w:rsidRPr="00C57114">
        <w:rPr>
          <w:szCs w:val="28"/>
        </w:rPr>
        <w:t>. А прививки ему вс</w:t>
      </w:r>
      <w:r w:rsidR="00AA155C">
        <w:rPr>
          <w:szCs w:val="28"/>
        </w:rPr>
        <w:t>ё</w:t>
      </w:r>
      <w:r w:rsidRPr="00C57114">
        <w:rPr>
          <w:szCs w:val="28"/>
        </w:rPr>
        <w:t xml:space="preserve"> равно делали в живот.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05" w:rsidRDefault="001E2B05" w:rsidP="00BB305B">
      <w:pPr>
        <w:spacing w:after="0" w:line="240" w:lineRule="auto"/>
      </w:pPr>
      <w:r>
        <w:separator/>
      </w:r>
    </w:p>
  </w:endnote>
  <w:endnote w:type="continuationSeparator" w:id="0">
    <w:p w:rsidR="001E2B05" w:rsidRDefault="001E2B0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A155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A155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A155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A155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A155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A155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05" w:rsidRDefault="001E2B05" w:rsidP="00BB305B">
      <w:pPr>
        <w:spacing w:after="0" w:line="240" w:lineRule="auto"/>
      </w:pPr>
      <w:r>
        <w:separator/>
      </w:r>
    </w:p>
  </w:footnote>
  <w:footnote w:type="continuationSeparator" w:id="0">
    <w:p w:rsidR="001E2B05" w:rsidRDefault="001E2B0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70"/>
    <w:rsid w:val="00022E77"/>
    <w:rsid w:val="00044F41"/>
    <w:rsid w:val="0006154A"/>
    <w:rsid w:val="00113222"/>
    <w:rsid w:val="0015338B"/>
    <w:rsid w:val="0017776C"/>
    <w:rsid w:val="001B3739"/>
    <w:rsid w:val="001B7733"/>
    <w:rsid w:val="001E2B05"/>
    <w:rsid w:val="00226794"/>
    <w:rsid w:val="00310E12"/>
    <w:rsid w:val="0039181F"/>
    <w:rsid w:val="003B197D"/>
    <w:rsid w:val="0040592E"/>
    <w:rsid w:val="005028F6"/>
    <w:rsid w:val="00536688"/>
    <w:rsid w:val="00572F70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A155C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2F70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a7">
    <w:name w:val="Заголовок"/>
    <w:basedOn w:val="a"/>
    <w:link w:val="a8"/>
    <w:qFormat/>
    <w:rsid w:val="00572F7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72F70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2F70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a7">
    <w:name w:val="Заголовок"/>
    <w:basedOn w:val="a"/>
    <w:link w:val="a8"/>
    <w:qFormat/>
    <w:rsid w:val="00572F7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72F70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240B-3F30-43AE-8E63-943AB59C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7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папа укрощал собачку</dc:title>
  <dc:creator>Раскин А.</dc:creator>
  <cp:lastModifiedBy>Олеся</cp:lastModifiedBy>
  <cp:revision>2</cp:revision>
  <dcterms:created xsi:type="dcterms:W3CDTF">2016-09-06T12:47:00Z</dcterms:created>
  <dcterms:modified xsi:type="dcterms:W3CDTF">2016-09-06T12:59:00Z</dcterms:modified>
  <cp:category>Произведения писателей русских</cp:category>
  <dc:language>рус.</dc:language>
</cp:coreProperties>
</file>