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9" w:rsidRPr="00C57114" w:rsidRDefault="009043D9" w:rsidP="009043D9">
      <w:pPr>
        <w:pStyle w:val="a7"/>
        <w:outlineLvl w:val="1"/>
        <w:rPr>
          <w:b w:val="0"/>
          <w:i/>
          <w:sz w:val="20"/>
          <w:szCs w:val="20"/>
        </w:rPr>
      </w:pPr>
      <w:r w:rsidRPr="009043D9">
        <w:t>Как папа бросил мяч под автомобиль</w:t>
      </w:r>
      <w:r>
        <w:br/>
      </w:r>
      <w:r w:rsidRPr="00C57114">
        <w:rPr>
          <w:b w:val="0"/>
          <w:i/>
          <w:sz w:val="20"/>
          <w:szCs w:val="20"/>
        </w:rPr>
        <w:t>Александр Раскин</w:t>
      </w:r>
      <w:r>
        <w:rPr>
          <w:b w:val="0"/>
          <w:i/>
          <w:sz w:val="20"/>
          <w:szCs w:val="20"/>
        </w:rPr>
        <w:br/>
        <w:t>(глава из книги «Как папа был маленьким»)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Когда папа был </w:t>
      </w:r>
      <w:r w:rsidR="008C0FEF" w:rsidRPr="00C57114">
        <w:rPr>
          <w:szCs w:val="28"/>
        </w:rPr>
        <w:t>ещё</w:t>
      </w:r>
      <w:r w:rsidRPr="00C57114">
        <w:rPr>
          <w:szCs w:val="28"/>
        </w:rPr>
        <w:t xml:space="preserve"> маленьким и жил в маленьком городе </w:t>
      </w:r>
      <w:proofErr w:type="gramStart"/>
      <w:r w:rsidRPr="00C57114">
        <w:rPr>
          <w:szCs w:val="28"/>
        </w:rPr>
        <w:t>Павлово-Посаде</w:t>
      </w:r>
      <w:proofErr w:type="gramEnd"/>
      <w:r w:rsidRPr="00C57114">
        <w:rPr>
          <w:szCs w:val="28"/>
        </w:rPr>
        <w:t>, ему подарили большой мяч удивительной красоты. Этот мяч был как солнце. Нет, он был даже лучше солнца. Во-первых, на него можно было смотреть не щурясь. И он был ровно в четыре раза красивее солнца, потому что он был четыр</w:t>
      </w:r>
      <w:r w:rsidR="008C0FEF">
        <w:rPr>
          <w:szCs w:val="28"/>
        </w:rPr>
        <w:t>ё</w:t>
      </w:r>
      <w:r w:rsidRPr="00C57114">
        <w:rPr>
          <w:szCs w:val="28"/>
        </w:rPr>
        <w:t xml:space="preserve">х цветов. А солнце ведь только одного цвета, да и тот трудно разглядеть. Один бок у мяча был розовый, как пастила, другой </w:t>
      </w:r>
      <w:r w:rsidR="008C0FEF">
        <w:rPr>
          <w:szCs w:val="28"/>
        </w:rPr>
        <w:t xml:space="preserve">— </w:t>
      </w:r>
      <w:r w:rsidRPr="00C57114">
        <w:rPr>
          <w:szCs w:val="28"/>
        </w:rPr>
        <w:t xml:space="preserve">коричневый, как самый вкусный шоколад. Верх был синий, как небо, а низ </w:t>
      </w:r>
      <w:r w:rsidR="008C0FEF" w:rsidRPr="00C57114">
        <w:rPr>
          <w:szCs w:val="28"/>
        </w:rPr>
        <w:t>зелёный</w:t>
      </w:r>
      <w:r w:rsidRPr="00C57114">
        <w:rPr>
          <w:szCs w:val="28"/>
        </w:rPr>
        <w:t xml:space="preserve">, как трава. Такого мяча </w:t>
      </w:r>
      <w:r w:rsidR="008C0FEF" w:rsidRPr="00C57114">
        <w:rPr>
          <w:szCs w:val="28"/>
        </w:rPr>
        <w:t>ещё</w:t>
      </w:r>
      <w:r w:rsidRPr="00C57114">
        <w:rPr>
          <w:szCs w:val="28"/>
        </w:rPr>
        <w:t xml:space="preserve"> никогда не видели в маленьком городе </w:t>
      </w:r>
      <w:proofErr w:type="gramStart"/>
      <w:r w:rsidRPr="00C57114">
        <w:rPr>
          <w:szCs w:val="28"/>
        </w:rPr>
        <w:t>Павлово-Посаде</w:t>
      </w:r>
      <w:proofErr w:type="gramEnd"/>
      <w:r w:rsidRPr="00C57114">
        <w:rPr>
          <w:szCs w:val="28"/>
        </w:rPr>
        <w:t>. За ним специально ездили в Москву. Но я думаю, что и в Москве было мало таких мячей. На него приходили смотреть не только дети, но и взрослые.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Вот это мяч!</w:t>
      </w:r>
      <w:r>
        <w:rPr>
          <w:szCs w:val="28"/>
        </w:rPr>
        <w:t xml:space="preserve"> </w:t>
      </w:r>
      <w:r w:rsidR="009043D9">
        <w:rPr>
          <w:szCs w:val="28"/>
        </w:rPr>
        <w:t xml:space="preserve">— </w:t>
      </w:r>
      <w:r w:rsidR="009043D9" w:rsidRPr="00C57114">
        <w:rPr>
          <w:szCs w:val="28"/>
        </w:rPr>
        <w:t>говорили все.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И это был действительно прекрасный мяч. И папа очень гордился. Он </w:t>
      </w:r>
      <w:r w:rsidR="008C0FEF" w:rsidRPr="00C57114">
        <w:rPr>
          <w:szCs w:val="28"/>
        </w:rPr>
        <w:t>вёл</w:t>
      </w:r>
      <w:r w:rsidRPr="00C57114">
        <w:rPr>
          <w:szCs w:val="28"/>
        </w:rPr>
        <w:t xml:space="preserve"> себя так, как будто этот мяч он сам выдумал, сделал и раскрасил в четыре цвета. Когда папа гордо выходил на улицу играть своим прекрасным мячом, со всех сторон сбегались мальчишки.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Ой, какой мяч!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говорили они.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>Дай поиграть!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Но папа хватал свой мяч и говорил: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Не дам! Это мой мяч! Ни у кого такого нет! Его привезли из Москвы! Отойдите! Не трогайте мой мяч!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И тогда мальчишки сказали: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Эх ты, </w:t>
      </w:r>
      <w:proofErr w:type="gramStart"/>
      <w:r w:rsidR="009043D9" w:rsidRPr="00C57114">
        <w:rPr>
          <w:szCs w:val="28"/>
        </w:rPr>
        <w:t>жадина</w:t>
      </w:r>
      <w:proofErr w:type="gramEnd"/>
      <w:r w:rsidR="009043D9" w:rsidRPr="00C57114">
        <w:rPr>
          <w:szCs w:val="28"/>
        </w:rPr>
        <w:t>!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Но папа вс</w:t>
      </w:r>
      <w:r w:rsidR="008C0FEF">
        <w:rPr>
          <w:szCs w:val="28"/>
        </w:rPr>
        <w:t>ё</w:t>
      </w:r>
      <w:r w:rsidRPr="00C57114">
        <w:rPr>
          <w:szCs w:val="28"/>
        </w:rPr>
        <w:t xml:space="preserve"> равно не дал им своего чудесного мяча. Он играл с ним один. А одному играть очень скучно. И жадный папа нарочно играл около мальчишек, чтобы они ему завидовали.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И тогда мальчишки сказали так: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Он жадный. Не будем с ним водиться!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И два дня они с ним не водились. А на третий день сказали так: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Мяч у тебя ничего. Это верно. Он большой и раскрашен </w:t>
      </w:r>
      <w:proofErr w:type="gramStart"/>
      <w:r w:rsidR="009043D9" w:rsidRPr="00C57114">
        <w:rPr>
          <w:szCs w:val="28"/>
        </w:rPr>
        <w:t>здорово</w:t>
      </w:r>
      <w:proofErr w:type="gramEnd"/>
      <w:r w:rsidR="009043D9" w:rsidRPr="00C57114">
        <w:rPr>
          <w:szCs w:val="28"/>
        </w:rPr>
        <w:t xml:space="preserve">. Но, если бросить его под машину, он лопнет, как самый плохой </w:t>
      </w:r>
      <w:r w:rsidRPr="00C57114">
        <w:rPr>
          <w:szCs w:val="28"/>
        </w:rPr>
        <w:t>чёрный</w:t>
      </w:r>
      <w:r w:rsidR="009043D9" w:rsidRPr="00C57114">
        <w:rPr>
          <w:szCs w:val="28"/>
        </w:rPr>
        <w:t xml:space="preserve"> мячик. Так что нечего так уж </w:t>
      </w:r>
      <w:proofErr w:type="gramStart"/>
      <w:r w:rsidR="009043D9" w:rsidRPr="00C57114">
        <w:rPr>
          <w:szCs w:val="28"/>
        </w:rPr>
        <w:t>задирать</w:t>
      </w:r>
      <w:proofErr w:type="gramEnd"/>
      <w:r w:rsidR="009043D9" w:rsidRPr="00C57114">
        <w:rPr>
          <w:szCs w:val="28"/>
        </w:rPr>
        <w:t xml:space="preserve"> нос.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9043D9" w:rsidRPr="00C57114">
        <w:rPr>
          <w:szCs w:val="28"/>
        </w:rPr>
        <w:t xml:space="preserve">Мой мяч никогда не лопнет!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гордо сказал папа, который к тому времени так </w:t>
      </w:r>
      <w:proofErr w:type="gramStart"/>
      <w:r w:rsidR="009043D9" w:rsidRPr="00C57114">
        <w:rPr>
          <w:szCs w:val="28"/>
        </w:rPr>
        <w:t>зазнался</w:t>
      </w:r>
      <w:proofErr w:type="gramEnd"/>
      <w:r w:rsidR="009043D9" w:rsidRPr="00C57114">
        <w:rPr>
          <w:szCs w:val="28"/>
        </w:rPr>
        <w:t>, как будто его самого выкрасили в четыре цвета.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57114">
        <w:rPr>
          <w:szCs w:val="28"/>
        </w:rPr>
        <w:t>Ещё</w:t>
      </w:r>
      <w:r w:rsidR="009043D9" w:rsidRPr="00C57114">
        <w:rPr>
          <w:szCs w:val="28"/>
        </w:rPr>
        <w:t xml:space="preserve"> как лопнет!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>смеялись мальчишки.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Нет, не лопнет!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А вот </w:t>
      </w:r>
      <w:r w:rsidRPr="00C57114">
        <w:rPr>
          <w:szCs w:val="28"/>
        </w:rPr>
        <w:t>идёт</w:t>
      </w:r>
      <w:r w:rsidR="009043D9" w:rsidRPr="00C57114">
        <w:rPr>
          <w:szCs w:val="28"/>
        </w:rPr>
        <w:t xml:space="preserve"> машина,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сказали мальчишки.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>Ну, что же ты? Бросай! Или испугался?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И маленький папа бросил свой мяч под машину. На минуту все замерли. Мяч прокатился между передними </w:t>
      </w:r>
      <w:r w:rsidR="008C0FEF" w:rsidRPr="00C57114">
        <w:rPr>
          <w:szCs w:val="28"/>
        </w:rPr>
        <w:t>колёсами</w:t>
      </w:r>
      <w:r w:rsidRPr="00C57114">
        <w:rPr>
          <w:szCs w:val="28"/>
        </w:rPr>
        <w:t xml:space="preserve"> и угодил под правое заднее колесо. Машина вся перекосилась, переехала мяч и помчалась дальше. А мяч остался лежать совершенно невредимым.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Не лопнул! Не лопнул!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>закричал папа и побежал к своему мячу. Но тут раздался такой шум, как будто выстрелили из маленькой пушки. Это лопнул мяч. И когда папа добежал до него, он увидел только пыльную резиновую тряпку, совсем некрасивую и неинтересную. И тогда папа заплакал и побежал домой. А мальчишки хохотали изо всех сил.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Лопнул! Лопнул!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кричали они.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Так тебе и надо, </w:t>
      </w:r>
      <w:proofErr w:type="gramStart"/>
      <w:r w:rsidR="009043D9" w:rsidRPr="00C57114">
        <w:rPr>
          <w:szCs w:val="28"/>
        </w:rPr>
        <w:t>жадина</w:t>
      </w:r>
      <w:proofErr w:type="gramEnd"/>
      <w:r w:rsidR="009043D9" w:rsidRPr="00C57114">
        <w:rPr>
          <w:szCs w:val="28"/>
        </w:rPr>
        <w:t>!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Когда папа прибежал домой и сказал, что сам бросил свой чудный новый мяч под машину, его сразу же </w:t>
      </w:r>
      <w:r w:rsidR="008C0FEF" w:rsidRPr="00C57114">
        <w:rPr>
          <w:szCs w:val="28"/>
        </w:rPr>
        <w:t>отшлёпала</w:t>
      </w:r>
      <w:r w:rsidRPr="00C57114">
        <w:rPr>
          <w:szCs w:val="28"/>
        </w:rPr>
        <w:t xml:space="preserve"> бабушка. Вечером </w:t>
      </w:r>
      <w:r w:rsidR="008C0FEF" w:rsidRPr="00C57114">
        <w:rPr>
          <w:szCs w:val="28"/>
        </w:rPr>
        <w:t>пришёл</w:t>
      </w:r>
      <w:r w:rsidRPr="00C57114">
        <w:rPr>
          <w:szCs w:val="28"/>
        </w:rPr>
        <w:t xml:space="preserve"> с работы дедушка и тоже </w:t>
      </w:r>
      <w:r w:rsidR="008C0FEF" w:rsidRPr="00C57114">
        <w:rPr>
          <w:szCs w:val="28"/>
        </w:rPr>
        <w:t>отшлёпал</w:t>
      </w:r>
      <w:r w:rsidRPr="00C57114">
        <w:rPr>
          <w:szCs w:val="28"/>
        </w:rPr>
        <w:t xml:space="preserve"> его.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При этом он говорил: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Бью не за мяч, а за глупость.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И долго </w:t>
      </w:r>
      <w:r w:rsidR="008C0FEF" w:rsidRPr="00C57114">
        <w:rPr>
          <w:szCs w:val="28"/>
        </w:rPr>
        <w:t>ещё</w:t>
      </w:r>
      <w:r w:rsidRPr="00C57114">
        <w:rPr>
          <w:szCs w:val="28"/>
        </w:rPr>
        <w:t xml:space="preserve"> потом все удивлялись: как это можно было бросить такой хороший мяч под машину?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Только очень глупый мальчик мог сделать это!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>говорили все.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 xml:space="preserve">И долго </w:t>
      </w:r>
      <w:r w:rsidR="008C0FEF" w:rsidRPr="00C57114">
        <w:rPr>
          <w:szCs w:val="28"/>
        </w:rPr>
        <w:t>ещё</w:t>
      </w:r>
      <w:r w:rsidRPr="00C57114">
        <w:rPr>
          <w:szCs w:val="28"/>
        </w:rPr>
        <w:t xml:space="preserve"> все дразнили папу и спрашивали: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А где же твой новый мяч?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И только один дядя не смеялся. Он попросил папу вс</w:t>
      </w:r>
      <w:r w:rsidR="008C0FEF">
        <w:rPr>
          <w:szCs w:val="28"/>
        </w:rPr>
        <w:t>ё</w:t>
      </w:r>
      <w:r w:rsidRPr="00C57114">
        <w:rPr>
          <w:szCs w:val="28"/>
        </w:rPr>
        <w:t xml:space="preserve"> рассказать ему с самого начала. Потом он сказал: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>Нет, ты не глупый!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t>И папа очень обрадовался.</w:t>
      </w:r>
    </w:p>
    <w:p w:rsidR="009043D9" w:rsidRDefault="008C0FEF" w:rsidP="009043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Но зато ты жадный и хвастливый,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сказал дядя. </w:t>
      </w:r>
      <w:r>
        <w:rPr>
          <w:szCs w:val="28"/>
        </w:rPr>
        <w:t xml:space="preserve">— </w:t>
      </w:r>
      <w:r w:rsidR="009043D9" w:rsidRPr="00C57114">
        <w:rPr>
          <w:szCs w:val="28"/>
        </w:rPr>
        <w:t xml:space="preserve">И это очень печально для тебя. Тот, кто хочет один играть со своим мячиком, всегда </w:t>
      </w:r>
      <w:r w:rsidRPr="00C57114">
        <w:rPr>
          <w:szCs w:val="28"/>
        </w:rPr>
        <w:t>остаётся</w:t>
      </w:r>
      <w:bookmarkStart w:id="0" w:name="_GoBack"/>
      <w:bookmarkEnd w:id="0"/>
      <w:r w:rsidR="009043D9" w:rsidRPr="00C57114">
        <w:rPr>
          <w:szCs w:val="28"/>
        </w:rPr>
        <w:t xml:space="preserve"> ни с чем. Так бывает и у детей, и у взрослых. Так будет и у тебя всю жизнь, если ты останешься таким же.</w:t>
      </w:r>
    </w:p>
    <w:p w:rsidR="009043D9" w:rsidRDefault="009043D9" w:rsidP="009043D9">
      <w:pPr>
        <w:spacing w:after="0" w:line="240" w:lineRule="auto"/>
        <w:ind w:firstLine="709"/>
        <w:jc w:val="both"/>
        <w:rPr>
          <w:szCs w:val="28"/>
        </w:rPr>
      </w:pPr>
      <w:r w:rsidRPr="00C57114">
        <w:rPr>
          <w:szCs w:val="28"/>
        </w:rPr>
        <w:lastRenderedPageBreak/>
        <w:t xml:space="preserve">И тогда папа очень испугался, и заплакал изо всех сил, и сказал, что он не хочет быть жадным и хвастливым. Он плакал так долго и так громко, что дядя поверил ему и купил новый мяч. Правда, он был не так красив. Но зато все соседские мальчишки играли этим мячом. И было весело, и никто не дразнил папу </w:t>
      </w:r>
      <w:proofErr w:type="gramStart"/>
      <w:r w:rsidRPr="00C57114">
        <w:rPr>
          <w:szCs w:val="28"/>
        </w:rPr>
        <w:t>жадиной</w:t>
      </w:r>
      <w:proofErr w:type="gramEnd"/>
      <w:r w:rsidRPr="00C57114">
        <w:rPr>
          <w:szCs w:val="28"/>
        </w:rPr>
        <w:t>.</w:t>
      </w:r>
    </w:p>
    <w:sectPr w:rsidR="009043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D7" w:rsidRDefault="002349D7" w:rsidP="00BB305B">
      <w:pPr>
        <w:spacing w:after="0" w:line="240" w:lineRule="auto"/>
      </w:pPr>
      <w:r>
        <w:separator/>
      </w:r>
    </w:p>
  </w:endnote>
  <w:endnote w:type="continuationSeparator" w:id="0">
    <w:p w:rsidR="002349D7" w:rsidRDefault="002349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95D8F9" wp14:editId="17B1896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0FE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0FE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1BA38" wp14:editId="2481C2D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0FE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0FE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CC3C5" wp14:editId="678F143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0F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0F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D7" w:rsidRDefault="002349D7" w:rsidP="00BB305B">
      <w:pPr>
        <w:spacing w:after="0" w:line="240" w:lineRule="auto"/>
      </w:pPr>
      <w:r>
        <w:separator/>
      </w:r>
    </w:p>
  </w:footnote>
  <w:footnote w:type="continuationSeparator" w:id="0">
    <w:p w:rsidR="002349D7" w:rsidRDefault="002349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D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349D7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C0FEF"/>
    <w:rsid w:val="008D6EAD"/>
    <w:rsid w:val="008F0F59"/>
    <w:rsid w:val="009043D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043D9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9043D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043D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043D9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9043D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043D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64C6-CB3F-40A4-B1C5-F199A35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папа бросил мяч под автомобиль</dc:title>
  <dc:creator>Раскин А.</dc:creator>
  <cp:lastModifiedBy>Олеся</cp:lastModifiedBy>
  <cp:revision>2</cp:revision>
  <dcterms:created xsi:type="dcterms:W3CDTF">2016-09-06T12:47:00Z</dcterms:created>
  <dcterms:modified xsi:type="dcterms:W3CDTF">2016-09-06T12:54:00Z</dcterms:modified>
  <cp:category>Произведения писателей русских</cp:category>
  <dc:language>рус.</dc:language>
</cp:coreProperties>
</file>