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5C" w:rsidRDefault="0091745C" w:rsidP="0091745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4"/>
      <w:r w:rsidRPr="00C620BF">
        <w:rPr>
          <w:lang w:val="be-BY"/>
        </w:rPr>
        <w:t>Я хачу салдатам стаць</w:t>
      </w:r>
      <w:r w:rsidRPr="00C620BF">
        <w:rPr>
          <w:lang w:val="be-BY"/>
        </w:rPr>
        <w:br/>
      </w:r>
      <w:r w:rsidRPr="00C620BF">
        <w:rPr>
          <w:b w:val="0"/>
          <w:i/>
          <w:sz w:val="20"/>
          <w:szCs w:val="20"/>
          <w:lang w:val="be-BY" w:eastAsia="ru-RU"/>
        </w:rPr>
        <w:t>Леанід Рашкоўскі</w:t>
      </w:r>
      <w:bookmarkEnd w:id="0"/>
    </w:p>
    <w:p w:rsidR="00661D35" w:rsidRPr="00C620BF" w:rsidRDefault="00661D35" w:rsidP="0091745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b w:val="0"/>
          <w:i/>
          <w:sz w:val="20"/>
          <w:szCs w:val="20"/>
          <w:lang w:val="be-BY" w:eastAsia="ru-RU"/>
        </w:rPr>
        <w:t>Пераклаў з рускай мовы Сяргей Грахоўскі</w:t>
      </w:r>
    </w:p>
    <w:p w:rsidR="0091745C" w:rsidRPr="00C620BF" w:rsidRDefault="0091745C" w:rsidP="0091745C">
      <w:pPr>
        <w:spacing w:after="0" w:line="240" w:lineRule="auto"/>
        <w:rPr>
          <w:rFonts w:cs="Times New Roman"/>
          <w:szCs w:val="28"/>
          <w:lang w:val="be-BY"/>
        </w:rPr>
      </w:pP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 w:rsidRPr="00C620BF">
        <w:rPr>
          <w:rFonts w:cs="Times New Roman"/>
          <w:szCs w:val="28"/>
          <w:lang w:val="be-BY"/>
        </w:rPr>
        <w:t>Як i мой каліс</w:t>
      </w:r>
      <w:r w:rsidR="00A94FBB">
        <w:rPr>
          <w:rFonts w:cs="Times New Roman"/>
          <w:szCs w:val="28"/>
          <w:lang w:val="be-BY"/>
        </w:rPr>
        <w:t>ь</w:t>
      </w:r>
      <w:r w:rsidRPr="00C620BF">
        <w:rPr>
          <w:rFonts w:cs="Times New Roman"/>
          <w:szCs w:val="28"/>
          <w:lang w:val="be-BY"/>
        </w:rPr>
        <w:t>ці тата,</w:t>
      </w: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 w:rsidRPr="00C620BF">
        <w:rPr>
          <w:rFonts w:cs="Times New Roman"/>
          <w:szCs w:val="28"/>
          <w:lang w:val="be-BY"/>
        </w:rPr>
        <w:t>Стаць i я хачу салдатам</w:t>
      </w: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 w:rsidRPr="00C620BF">
        <w:rPr>
          <w:rFonts w:cs="Times New Roman"/>
          <w:szCs w:val="28"/>
          <w:lang w:val="be-BY"/>
        </w:rPr>
        <w:t>I Айчыне даць прысягу</w:t>
      </w: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 w:rsidRPr="00C620BF">
        <w:rPr>
          <w:rFonts w:cs="Times New Roman"/>
          <w:szCs w:val="28"/>
          <w:lang w:val="be-BY"/>
        </w:rPr>
        <w:t>На адданасць i адвагу.</w:t>
      </w: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</w:p>
    <w:p w:rsidR="0091745C" w:rsidRPr="00C620BF" w:rsidRDefault="0091745C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 w:rsidRPr="00C620BF">
        <w:rPr>
          <w:rFonts w:cs="Times New Roman"/>
          <w:szCs w:val="28"/>
          <w:lang w:val="be-BY"/>
        </w:rPr>
        <w:t>І ў салдацкім шынялі</w:t>
      </w:r>
    </w:p>
    <w:p w:rsidR="0091745C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Мір ахоўваць на зямлі!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Каб ісці ўрачыстым строем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На кастрычніцкі парад,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Каб заўжды гатовы к бою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Быў сапраўдны аўтамат!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Я хачу салдатам стаць,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Каб спакойна будаваць</w:t>
      </w:r>
    </w:p>
    <w:p w:rsidR="00661D35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Тата мог дамы, заводы</w:t>
      </w:r>
    </w:p>
    <w:p w:rsidR="00661D35" w:rsidRPr="00C620BF" w:rsidRDefault="00661D35" w:rsidP="0091745C">
      <w:pPr>
        <w:spacing w:after="0" w:line="240" w:lineRule="auto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І каб мірна жыць заў</w:t>
      </w:r>
      <w:bookmarkStart w:id="1" w:name="_GoBack"/>
      <w:bookmarkEnd w:id="1"/>
      <w:r>
        <w:rPr>
          <w:rFonts w:cs="Times New Roman"/>
          <w:szCs w:val="28"/>
          <w:lang w:val="be-BY"/>
        </w:rPr>
        <w:t>сёды.</w:t>
      </w:r>
    </w:p>
    <w:sectPr w:rsidR="00661D35" w:rsidRPr="00C620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2E" w:rsidRDefault="00035E2E" w:rsidP="00BB305B">
      <w:pPr>
        <w:spacing w:after="0" w:line="240" w:lineRule="auto"/>
      </w:pPr>
      <w:r>
        <w:separator/>
      </w:r>
    </w:p>
  </w:endnote>
  <w:endnote w:type="continuationSeparator" w:id="0">
    <w:p w:rsidR="00035E2E" w:rsidRDefault="00035E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68BD9B" wp14:editId="463ECA6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45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45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7F595" wp14:editId="6AC5545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45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45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2113C" wp14:editId="149BED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1D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1D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2E" w:rsidRDefault="00035E2E" w:rsidP="00BB305B">
      <w:pPr>
        <w:spacing w:after="0" w:line="240" w:lineRule="auto"/>
      </w:pPr>
      <w:r>
        <w:separator/>
      </w:r>
    </w:p>
  </w:footnote>
  <w:footnote w:type="continuationSeparator" w:id="0">
    <w:p w:rsidR="00035E2E" w:rsidRDefault="00035E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C"/>
    <w:rsid w:val="00035E2E"/>
    <w:rsid w:val="001B3739"/>
    <w:rsid w:val="001B7733"/>
    <w:rsid w:val="00226794"/>
    <w:rsid w:val="00310E12"/>
    <w:rsid w:val="0039181F"/>
    <w:rsid w:val="0040592E"/>
    <w:rsid w:val="005028F6"/>
    <w:rsid w:val="00532301"/>
    <w:rsid w:val="00536688"/>
    <w:rsid w:val="005A657C"/>
    <w:rsid w:val="005B3CE5"/>
    <w:rsid w:val="005E3F33"/>
    <w:rsid w:val="005F3A80"/>
    <w:rsid w:val="00661D35"/>
    <w:rsid w:val="006C1F9A"/>
    <w:rsid w:val="007F47C6"/>
    <w:rsid w:val="00854F6C"/>
    <w:rsid w:val="0091745C"/>
    <w:rsid w:val="0093322C"/>
    <w:rsid w:val="0096164A"/>
    <w:rsid w:val="00A94FBB"/>
    <w:rsid w:val="00B07F42"/>
    <w:rsid w:val="00BB305B"/>
    <w:rsid w:val="00BF3769"/>
    <w:rsid w:val="00C620BF"/>
    <w:rsid w:val="00C80B62"/>
    <w:rsid w:val="00C9220F"/>
    <w:rsid w:val="00CE0D6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B3CA-522E-4EB3-B6E7-1B8606E6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хачу салдатам стаць</dc:title>
  <dc:creator>Рашкоўскі Л.</dc:creator>
  <cp:lastModifiedBy>Олеся</cp:lastModifiedBy>
  <cp:revision>5</cp:revision>
  <dcterms:created xsi:type="dcterms:W3CDTF">2016-03-06T09:56:00Z</dcterms:created>
  <dcterms:modified xsi:type="dcterms:W3CDTF">2018-03-22T06:35:00Z</dcterms:modified>
  <cp:category>Произведения поэтов белорусских</cp:category>
  <dc:language>бел.</dc:language>
</cp:coreProperties>
</file>