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255D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Пісьмо птушак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Аляксей Пысін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9E6B8D">
      <w:pPr>
        <w:spacing w:after="0" w:line="240" w:lineRule="auto"/>
        <w:ind w:left="2694" w:firstLine="709"/>
        <w:rPr>
          <w:lang w:val="be-BY"/>
        </w:rPr>
      </w:pPr>
    </w:p>
    <w:p w:rsid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Лёг сняжок пушысты,</w:t>
      </w:r>
    </w:p>
    <w:p w:rsid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Белы, як папера,</w:t>
      </w:r>
    </w:p>
    <w:p w:rsid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А на снезе птушкі</w:t>
      </w:r>
    </w:p>
    <w:p w:rsid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Ў каляровым пер'і.</w:t>
      </w:r>
    </w:p>
    <w:p w:rsid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Снегіры, сініцы,</w:t>
      </w:r>
    </w:p>
    <w:p w:rsid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Галкі-забіякі</w:t>
      </w:r>
    </w:p>
    <w:p w:rsid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На паперцы гэтай</w:t>
      </w:r>
    </w:p>
    <w:p w:rsid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Пакідаюць знакі.</w:t>
      </w:r>
    </w:p>
    <w:p w:rsidR="00F0227F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Цэлую гадзіну</w:t>
      </w:r>
    </w:p>
    <w:p w:rsidR="001255D3" w:rsidRP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Дзеці прастаялі:</w:t>
      </w:r>
    </w:p>
    <w:p w:rsidR="001255D3" w:rsidRP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«Што гэта за знакі?» —</w:t>
      </w:r>
    </w:p>
    <w:p w:rsidR="001255D3" w:rsidRP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I не адга</w:t>
      </w:r>
      <w:bookmarkStart w:id="0" w:name="_GoBack"/>
      <w:bookmarkEnd w:id="0"/>
      <w:r w:rsidRPr="001255D3">
        <w:rPr>
          <w:lang w:val="be-BY"/>
        </w:rPr>
        <w:t>далі.</w:t>
      </w:r>
    </w:p>
    <w:p w:rsidR="001255D3" w:rsidRP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Падышоў дзядуля,</w:t>
      </w:r>
    </w:p>
    <w:p w:rsidR="001255D3" w:rsidRP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Акуляры — ў рукі:</w:t>
      </w:r>
    </w:p>
    <w:p w:rsidR="001255D3" w:rsidRP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— Зараз адгадаем,</w:t>
      </w:r>
    </w:p>
    <w:p w:rsidR="001255D3" w:rsidRP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Дарагія ўнукі.</w:t>
      </w:r>
    </w:p>
    <w:p w:rsidR="001255D3" w:rsidRP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Гэта ж пішуць птушкі:</w:t>
      </w:r>
    </w:p>
    <w:p w:rsidR="001255D3" w:rsidRP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Ў іх няма кармушкі,</w:t>
      </w:r>
    </w:p>
    <w:p w:rsidR="001255D3" w:rsidRP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Просяць хоць бы трошкі</w:t>
      </w:r>
    </w:p>
    <w:p w:rsidR="001255D3" w:rsidRDefault="001255D3" w:rsidP="009E6B8D">
      <w:pPr>
        <w:spacing w:after="0" w:line="240" w:lineRule="auto"/>
        <w:ind w:left="2555" w:firstLine="709"/>
        <w:rPr>
          <w:lang w:val="be-BY"/>
        </w:rPr>
      </w:pPr>
      <w:r w:rsidRPr="001255D3">
        <w:rPr>
          <w:lang w:val="be-BY"/>
        </w:rPr>
        <w:t>Зерняў, хлебных крошак.</w:t>
      </w:r>
    </w:p>
    <w:p w:rsidR="001255D3" w:rsidRDefault="001255D3" w:rsidP="001255D3">
      <w:pPr>
        <w:spacing w:after="0" w:line="240" w:lineRule="auto"/>
        <w:ind w:left="1985" w:firstLine="709"/>
        <w:rPr>
          <w:lang w:val="be-BY"/>
        </w:rPr>
      </w:pPr>
    </w:p>
    <w:p w:rsidR="001255D3" w:rsidRPr="00BB3C01" w:rsidRDefault="001255D3" w:rsidP="001255D3">
      <w:pPr>
        <w:spacing w:after="0" w:line="240" w:lineRule="auto"/>
        <w:ind w:left="1985" w:firstLine="709"/>
        <w:jc w:val="right"/>
        <w:rPr>
          <w:lang w:val="be-BY"/>
        </w:rPr>
      </w:pPr>
      <w:r>
        <w:rPr>
          <w:lang w:val="be-BY"/>
        </w:rPr>
        <w:t>1957 г.</w:t>
      </w:r>
    </w:p>
    <w:sectPr w:rsidR="001255D3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8A" w:rsidRDefault="0046588A" w:rsidP="00BB305B">
      <w:pPr>
        <w:spacing w:after="0" w:line="240" w:lineRule="auto"/>
      </w:pPr>
      <w:r>
        <w:separator/>
      </w:r>
    </w:p>
  </w:endnote>
  <w:endnote w:type="continuationSeparator" w:id="0">
    <w:p w:rsidR="0046588A" w:rsidRDefault="0046588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6B8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6B8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8A" w:rsidRDefault="0046588A" w:rsidP="00BB305B">
      <w:pPr>
        <w:spacing w:after="0" w:line="240" w:lineRule="auto"/>
      </w:pPr>
      <w:r>
        <w:separator/>
      </w:r>
    </w:p>
  </w:footnote>
  <w:footnote w:type="continuationSeparator" w:id="0">
    <w:p w:rsidR="0046588A" w:rsidRDefault="0046588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255D3"/>
    <w:rsid w:val="0015338B"/>
    <w:rsid w:val="001B3739"/>
    <w:rsid w:val="001B7733"/>
    <w:rsid w:val="00226794"/>
    <w:rsid w:val="00310E12"/>
    <w:rsid w:val="0039181F"/>
    <w:rsid w:val="0040592E"/>
    <w:rsid w:val="00440CCE"/>
    <w:rsid w:val="0046588A"/>
    <w:rsid w:val="004A64B1"/>
    <w:rsid w:val="005028F6"/>
    <w:rsid w:val="00536688"/>
    <w:rsid w:val="00560174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6B8D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10DC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3039-A098-4C03-BAD5-38E51D73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Пісьмо птушак</dc:title>
  <dc:creator>Пысін А.</dc:creator>
  <cp:lastModifiedBy>Олеся</cp:lastModifiedBy>
  <cp:revision>20</cp:revision>
  <dcterms:created xsi:type="dcterms:W3CDTF">2016-03-09T07:54:00Z</dcterms:created>
  <dcterms:modified xsi:type="dcterms:W3CDTF">2017-09-29T12:42:00Z</dcterms:modified>
  <cp:category>Произведения поэтов белорусских</cp:category>
  <dc:language>бел.</dc:language>
</cp:coreProperties>
</file>