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04" w:rsidRPr="00585D94" w:rsidRDefault="009C3904" w:rsidP="009C3904">
      <w:pPr>
        <w:pStyle w:val="11"/>
        <w:outlineLvl w:val="1"/>
        <w:rPr>
          <w:rFonts w:eastAsia="Times New Roman"/>
          <w:b w:val="0"/>
          <w:i/>
          <w:sz w:val="20"/>
          <w:szCs w:val="20"/>
          <w:lang w:val="be-BY" w:eastAsia="ru-RU"/>
        </w:rPr>
      </w:pPr>
      <w:bookmarkStart w:id="0" w:name="_GoBack"/>
      <w:r w:rsidRPr="00585D94">
        <w:rPr>
          <w:rFonts w:eastAsia="Times New Roman"/>
          <w:lang w:val="be-BY" w:eastAsia="ru-RU"/>
        </w:rPr>
        <w:t>Матылёчкі-матылі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rFonts w:eastAsia="Times New Roman"/>
          <w:b w:val="0"/>
          <w:i/>
          <w:sz w:val="20"/>
          <w:szCs w:val="20"/>
          <w:lang w:val="be-BY" w:eastAsia="ru-RU"/>
        </w:rPr>
        <w:t>Аляксей Пысін</w:t>
      </w:r>
    </w:p>
    <w:p w:rsidR="009C3904" w:rsidRPr="00495D69" w:rsidRDefault="009C3904" w:rsidP="009C39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C3904" w:rsidRPr="00585D94" w:rsidRDefault="009C3904" w:rsidP="009C39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Матылёчкі-матылі,</w:t>
      </w:r>
      <w:r w:rsidRPr="00585D94">
        <w:rPr>
          <w:rFonts w:eastAsia="Times New Roman" w:cs="Times New Roman"/>
          <w:szCs w:val="28"/>
          <w:lang w:val="be-BY"/>
        </w:rPr>
        <w:br/>
        <w:t>Дзе ляталі, дзе былі?</w:t>
      </w:r>
    </w:p>
    <w:p w:rsidR="009C3904" w:rsidRPr="00585D94" w:rsidRDefault="009C3904" w:rsidP="009C39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C3904" w:rsidRPr="00585D94" w:rsidRDefault="009C3904" w:rsidP="009C39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Мы ляталі па лугах,</w:t>
      </w:r>
      <w:r w:rsidRPr="00585D94">
        <w:rPr>
          <w:rFonts w:eastAsia="Times New Roman" w:cs="Times New Roman"/>
          <w:szCs w:val="28"/>
          <w:lang w:val="be-BY"/>
        </w:rPr>
        <w:br/>
        <w:t>Начавалі на палях.</w:t>
      </w:r>
    </w:p>
    <w:p w:rsidR="009C3904" w:rsidRPr="00585D94" w:rsidRDefault="009C3904" w:rsidP="009C39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C3904" w:rsidRPr="00585D94" w:rsidRDefault="009C3904" w:rsidP="009C39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Матылёчкі-матылі,</w:t>
      </w:r>
      <w:r w:rsidRPr="00585D94">
        <w:rPr>
          <w:rFonts w:eastAsia="Times New Roman" w:cs="Times New Roman"/>
          <w:szCs w:val="28"/>
          <w:lang w:val="be-BY"/>
        </w:rPr>
        <w:br/>
        <w:t>Што вы елі, што пілі?</w:t>
      </w:r>
    </w:p>
    <w:p w:rsidR="009C3904" w:rsidRPr="00585D94" w:rsidRDefault="009C3904" w:rsidP="009C39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C3904" w:rsidRDefault="009C3904" w:rsidP="009C3904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— Быў на кветачцы мядок,</w:t>
      </w:r>
      <w:r w:rsidRPr="00585D94">
        <w:rPr>
          <w:rFonts w:eastAsia="Times New Roman" w:cs="Times New Roman"/>
          <w:szCs w:val="28"/>
          <w:lang w:val="be-BY"/>
        </w:rPr>
        <w:br/>
        <w:t>На траве салодкі сок.</w:t>
      </w:r>
      <w:bookmarkEnd w:id="0"/>
    </w:p>
    <w:sectPr w:rsidR="009C390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7A" w:rsidRDefault="0010077A" w:rsidP="00BB305B">
      <w:pPr>
        <w:spacing w:after="0" w:line="240" w:lineRule="auto"/>
      </w:pPr>
      <w:r>
        <w:separator/>
      </w:r>
    </w:p>
  </w:endnote>
  <w:endnote w:type="continuationSeparator" w:id="0">
    <w:p w:rsidR="0010077A" w:rsidRDefault="0010077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63C111" wp14:editId="1AF2950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390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390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4AE329" wp14:editId="3EF984A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C390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C390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62853D" wp14:editId="2F9E19B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A5A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A5A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7A" w:rsidRDefault="0010077A" w:rsidP="00BB305B">
      <w:pPr>
        <w:spacing w:after="0" w:line="240" w:lineRule="auto"/>
      </w:pPr>
      <w:r>
        <w:separator/>
      </w:r>
    </w:p>
  </w:footnote>
  <w:footnote w:type="continuationSeparator" w:id="0">
    <w:p w:rsidR="0010077A" w:rsidRDefault="0010077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04"/>
    <w:rsid w:val="000A5AD9"/>
    <w:rsid w:val="0010077A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322C"/>
    <w:rsid w:val="0096164A"/>
    <w:rsid w:val="009C3904"/>
    <w:rsid w:val="00B07F42"/>
    <w:rsid w:val="00BB305B"/>
    <w:rsid w:val="00BF3769"/>
    <w:rsid w:val="00C80B62"/>
    <w:rsid w:val="00C9220F"/>
    <w:rsid w:val="00E2660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C39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C3904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C3904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C3904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F892-EE92-4B0B-9058-21AFBEC2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Матылёчкі-матылі</dc:title>
  <dc:creator>Пысін А.</dc:creator>
  <cp:lastModifiedBy>Олеся</cp:lastModifiedBy>
  <cp:revision>3</cp:revision>
  <dcterms:created xsi:type="dcterms:W3CDTF">2016-03-06T09:53:00Z</dcterms:created>
  <dcterms:modified xsi:type="dcterms:W3CDTF">2016-05-05T15:25:00Z</dcterms:modified>
  <cp:category>Произведения поэтов белорусских</cp:category>
  <dc:language>бел.</dc:language>
</cp:coreProperties>
</file>