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AE" w:rsidRPr="0081395A" w:rsidRDefault="009C2DAE" w:rsidP="009C2DAE">
      <w:pPr>
        <w:pStyle w:val="a7"/>
        <w:outlineLvl w:val="1"/>
        <w:rPr>
          <w:b w:val="0"/>
          <w:i/>
          <w:sz w:val="20"/>
          <w:szCs w:val="20"/>
        </w:rPr>
      </w:pPr>
      <w:r w:rsidRPr="0081395A">
        <w:t>Зимняя дорога</w:t>
      </w:r>
      <w:r>
        <w:br/>
      </w:r>
      <w:r w:rsidRPr="0081395A">
        <w:rPr>
          <w:b w:val="0"/>
          <w:i/>
          <w:sz w:val="20"/>
          <w:szCs w:val="20"/>
        </w:rPr>
        <w:t>Александр Пушкин</w:t>
      </w:r>
      <w:r>
        <w:rPr>
          <w:b w:val="0"/>
          <w:i/>
          <w:sz w:val="20"/>
          <w:szCs w:val="20"/>
        </w:rPr>
        <w:t xml:space="preserve"> (отрывок)</w:t>
      </w:r>
    </w:p>
    <w:p w:rsidR="009C2DAE" w:rsidRDefault="009C2DAE" w:rsidP="009C2DAE">
      <w:pPr>
        <w:spacing w:after="0" w:line="240" w:lineRule="auto"/>
        <w:ind w:left="2835"/>
        <w:rPr>
          <w:szCs w:val="28"/>
        </w:rPr>
      </w:pP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bookmarkStart w:id="0" w:name="_GoBack"/>
      <w:r w:rsidRPr="0081395A">
        <w:rPr>
          <w:szCs w:val="28"/>
        </w:rPr>
        <w:t>Сквозь волнистые туманы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>Пробирается луна,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>На печальные поляны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>Льёт печально свет она.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>По дороге зимней, скучной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>Тройка борзая</w:t>
      </w:r>
      <w:r w:rsidR="00D2102A">
        <w:rPr>
          <w:rStyle w:val="ab"/>
          <w:szCs w:val="28"/>
        </w:rPr>
        <w:footnoteReference w:id="1"/>
      </w:r>
      <w:r w:rsidRPr="0081395A">
        <w:rPr>
          <w:szCs w:val="28"/>
        </w:rPr>
        <w:t xml:space="preserve"> бежит,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>Колокольчик однозвучный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>Утомительно гремит.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>Что-то слышится родное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>В долгих песнях ямщика: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 xml:space="preserve">То </w:t>
      </w:r>
      <w:proofErr w:type="gramStart"/>
      <w:r w:rsidRPr="0081395A">
        <w:rPr>
          <w:szCs w:val="28"/>
        </w:rPr>
        <w:t>разгулье</w:t>
      </w:r>
      <w:proofErr w:type="gramEnd"/>
      <w:r w:rsidRPr="0081395A">
        <w:rPr>
          <w:szCs w:val="28"/>
        </w:rPr>
        <w:t xml:space="preserve"> удалое,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>То сердечная тоска...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>Ни огня, ни чёрной хаты,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>Глушь и снег... Навстречу мне</w:t>
      </w:r>
    </w:p>
    <w:p w:rsidR="009C2DAE" w:rsidRPr="0081395A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>Только в</w:t>
      </w:r>
      <w:r>
        <w:rPr>
          <w:szCs w:val="28"/>
        </w:rPr>
        <w:t>ё</w:t>
      </w:r>
      <w:r w:rsidRPr="0081395A">
        <w:rPr>
          <w:szCs w:val="28"/>
        </w:rPr>
        <w:t>рсты полосаты</w:t>
      </w:r>
      <w:r w:rsidR="00D2102A">
        <w:rPr>
          <w:rStyle w:val="ab"/>
          <w:szCs w:val="28"/>
        </w:rPr>
        <w:footnoteReference w:id="2"/>
      </w:r>
    </w:p>
    <w:p w:rsidR="009C2DAE" w:rsidRDefault="009C2DAE" w:rsidP="009C2DAE">
      <w:pPr>
        <w:spacing w:after="0" w:line="240" w:lineRule="auto"/>
        <w:ind w:left="2835"/>
        <w:rPr>
          <w:szCs w:val="28"/>
        </w:rPr>
      </w:pPr>
      <w:r w:rsidRPr="0081395A">
        <w:rPr>
          <w:szCs w:val="28"/>
        </w:rPr>
        <w:t xml:space="preserve">Попадаются </w:t>
      </w:r>
      <w:proofErr w:type="spellStart"/>
      <w:r w:rsidRPr="0081395A">
        <w:rPr>
          <w:szCs w:val="28"/>
        </w:rPr>
        <w:t>одне</w:t>
      </w:r>
      <w:proofErr w:type="spellEnd"/>
      <w:r w:rsidRPr="0081395A">
        <w:rPr>
          <w:szCs w:val="28"/>
        </w:rPr>
        <w:t>...</w:t>
      </w:r>
      <w:bookmarkEnd w:id="0"/>
    </w:p>
    <w:sectPr w:rsidR="009C2DA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2E" w:rsidRDefault="00B2372E" w:rsidP="00BB305B">
      <w:pPr>
        <w:spacing w:after="0" w:line="240" w:lineRule="auto"/>
      </w:pPr>
      <w:r>
        <w:separator/>
      </w:r>
    </w:p>
  </w:endnote>
  <w:endnote w:type="continuationSeparator" w:id="0">
    <w:p w:rsidR="00B2372E" w:rsidRDefault="00B2372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2DA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2DA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2DA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2DA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102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102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2E" w:rsidRDefault="00B2372E" w:rsidP="00BB305B">
      <w:pPr>
        <w:spacing w:after="0" w:line="240" w:lineRule="auto"/>
      </w:pPr>
      <w:r>
        <w:separator/>
      </w:r>
    </w:p>
  </w:footnote>
  <w:footnote w:type="continuationSeparator" w:id="0">
    <w:p w:rsidR="00B2372E" w:rsidRDefault="00B2372E" w:rsidP="00BB305B">
      <w:pPr>
        <w:spacing w:after="0" w:line="240" w:lineRule="auto"/>
      </w:pPr>
      <w:r>
        <w:continuationSeparator/>
      </w:r>
    </w:p>
  </w:footnote>
  <w:footnote w:id="1">
    <w:p w:rsidR="00D2102A" w:rsidRDefault="00D2102A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D2102A">
        <w:rPr>
          <w:i/>
        </w:rPr>
        <w:t>Бо́рзая</w:t>
      </w:r>
      <w:proofErr w:type="spellEnd"/>
      <w:proofErr w:type="gramEnd"/>
      <w:r w:rsidRPr="00D2102A">
        <w:t xml:space="preserve"> — ск</w:t>
      </w:r>
      <w:r>
        <w:t>о</w:t>
      </w:r>
      <w:r w:rsidRPr="00D2102A">
        <w:t>рая, р</w:t>
      </w:r>
      <w:r>
        <w:t>е</w:t>
      </w:r>
      <w:r w:rsidRPr="00D2102A">
        <w:t>звая.</w:t>
      </w:r>
    </w:p>
  </w:footnote>
  <w:footnote w:id="2">
    <w:p w:rsidR="00D2102A" w:rsidRDefault="00D2102A" w:rsidP="00D2102A">
      <w:pPr>
        <w:pStyle w:val="a9"/>
      </w:pPr>
      <w:r>
        <w:rPr>
          <w:rStyle w:val="ab"/>
        </w:rPr>
        <w:footnoteRef/>
      </w:r>
      <w:r>
        <w:t xml:space="preserve"> </w:t>
      </w:r>
      <w:r w:rsidRPr="00D2102A">
        <w:rPr>
          <w:i/>
        </w:rPr>
        <w:t>Вёрсты полосаты</w:t>
      </w:r>
      <w:r>
        <w:t xml:space="preserve"> — выкрашенные </w:t>
      </w:r>
      <w:proofErr w:type="spellStart"/>
      <w:proofErr w:type="gramStart"/>
      <w:r>
        <w:t>п</w:t>
      </w:r>
      <w:r>
        <w:t>о́лосами</w:t>
      </w:r>
      <w:proofErr w:type="spellEnd"/>
      <w:proofErr w:type="gramEnd"/>
      <w:r>
        <w:t xml:space="preserve"> столбы</w:t>
      </w:r>
      <w:r>
        <w:t>, отм</w:t>
      </w:r>
      <w:r>
        <w:t>е</w:t>
      </w:r>
      <w:r>
        <w:t xml:space="preserve">ривающие  вёрсты. </w:t>
      </w:r>
      <w:r w:rsidRPr="00D2102A">
        <w:rPr>
          <w:i/>
        </w:rPr>
        <w:t>Верста</w:t>
      </w:r>
      <w:r w:rsidRPr="00D2102A">
        <w:rPr>
          <w:i/>
        </w:rPr>
        <w:t>́</w:t>
      </w:r>
      <w:r>
        <w:t xml:space="preserve"> — стар</w:t>
      </w:r>
      <w:r>
        <w:t>и</w:t>
      </w:r>
      <w:r>
        <w:t>нная м</w:t>
      </w:r>
      <w:r>
        <w:t>е</w:t>
      </w:r>
      <w:r>
        <w:t>ра длины, немн</w:t>
      </w:r>
      <w:r>
        <w:t>о</w:t>
      </w:r>
      <w:r>
        <w:t>го б</w:t>
      </w:r>
      <w:r>
        <w:t>о</w:t>
      </w:r>
      <w:r>
        <w:t>льше килом</w:t>
      </w:r>
      <w:r>
        <w:t>е</w:t>
      </w:r>
      <w:r>
        <w:t>тра.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A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8309A"/>
    <w:rsid w:val="006C1F9A"/>
    <w:rsid w:val="007F06E6"/>
    <w:rsid w:val="007F47C6"/>
    <w:rsid w:val="00854F6C"/>
    <w:rsid w:val="008F0F59"/>
    <w:rsid w:val="0093322C"/>
    <w:rsid w:val="0096164A"/>
    <w:rsid w:val="009C2DAE"/>
    <w:rsid w:val="00B07F42"/>
    <w:rsid w:val="00B2372E"/>
    <w:rsid w:val="00BB305B"/>
    <w:rsid w:val="00BF3769"/>
    <w:rsid w:val="00C1441D"/>
    <w:rsid w:val="00C80B62"/>
    <w:rsid w:val="00C85151"/>
    <w:rsid w:val="00C9220F"/>
    <w:rsid w:val="00D2102A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C2DA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C2DAE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D2102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102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210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C2DA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C2DAE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D2102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102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21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2BB0-9328-46FD-8542-D2EC233F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Зимняя дорога</dc:title>
  <dc:creator>Пушкин А.</dc:creator>
  <cp:lastModifiedBy>Олеся</cp:lastModifiedBy>
  <cp:revision>3</cp:revision>
  <dcterms:created xsi:type="dcterms:W3CDTF">2016-03-22T07:48:00Z</dcterms:created>
  <dcterms:modified xsi:type="dcterms:W3CDTF">2016-10-20T01:35:00Z</dcterms:modified>
  <cp:category>Произведения поэтов русских</cp:category>
  <dc:language>рус.</dc:language>
</cp:coreProperties>
</file>