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3B" w:rsidRPr="00BF5EB7" w:rsidRDefault="0059003B" w:rsidP="0059003B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Зимний вечер</w:t>
      </w:r>
      <w:r w:rsidRPr="00BF5EB7">
        <w:br/>
      </w:r>
      <w:r w:rsidRPr="00BF5EB7">
        <w:rPr>
          <w:b w:val="0"/>
          <w:i/>
          <w:sz w:val="20"/>
          <w:szCs w:val="20"/>
        </w:rPr>
        <w:t>Александр Пушкин</w:t>
      </w:r>
    </w:p>
    <w:p w:rsidR="0059003B" w:rsidRPr="00BF5EB7" w:rsidRDefault="0059003B" w:rsidP="0059003B">
      <w:pPr>
        <w:spacing w:after="0" w:line="240" w:lineRule="auto"/>
        <w:ind w:firstLine="708"/>
        <w:jc w:val="both"/>
        <w:rPr>
          <w:szCs w:val="28"/>
        </w:rPr>
      </w:pP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Буря мглою небо кроет,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Вихри снежные крутя;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То, как зверь, она завоет,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То заплачет, как дитя,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То по кровле обветшалой</w:t>
      </w:r>
      <w:r w:rsidR="00C16DB3">
        <w:rPr>
          <w:rStyle w:val="ab"/>
          <w:szCs w:val="28"/>
        </w:rPr>
        <w:footnoteReference w:id="1"/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Вдруг соломой зашумит,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То, как путник запоздалый,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К нам в окошко застучит.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Наша ветхая лачужка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proofErr w:type="gramStart"/>
      <w:r w:rsidRPr="00BF5EB7">
        <w:rPr>
          <w:szCs w:val="28"/>
        </w:rPr>
        <w:t>И печальна и темна.</w:t>
      </w:r>
      <w:proofErr w:type="gramEnd"/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Что же ты, моя старушка,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Приумолкла у окна?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Или бури завываньем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Ты, мой друг, утомлена,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Или дремлешь под жужжаньем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Своего веретена?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…Спой мне песню, как синица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Тихо за морем жила;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Спой мне песню, как девица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За водой поутру шла</w:t>
      </w:r>
      <w:r w:rsidR="001B70DC">
        <w:rPr>
          <w:rStyle w:val="ab"/>
          <w:szCs w:val="28"/>
        </w:rPr>
        <w:footnoteReference w:id="2"/>
      </w:r>
      <w:r w:rsidRPr="00BF5EB7">
        <w:rPr>
          <w:szCs w:val="28"/>
        </w:rPr>
        <w:t>.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Буря мглою небо кроет,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Вихри снежные крутя;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То, как зверь, она завоет,</w:t>
      </w:r>
    </w:p>
    <w:p w:rsidR="0059003B" w:rsidRPr="00BF5EB7" w:rsidRDefault="0059003B" w:rsidP="0059003B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То заплачет, как дитя…</w:t>
      </w:r>
    </w:p>
    <w:sectPr w:rsidR="0059003B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BD" w:rsidRDefault="00D300BD" w:rsidP="00BB305B">
      <w:pPr>
        <w:spacing w:after="0" w:line="240" w:lineRule="auto"/>
      </w:pPr>
      <w:r>
        <w:separator/>
      </w:r>
    </w:p>
  </w:endnote>
  <w:endnote w:type="continuationSeparator" w:id="0">
    <w:p w:rsidR="00D300BD" w:rsidRDefault="00D300B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003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003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9003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9003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0A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0A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BD" w:rsidRDefault="00D300BD" w:rsidP="00BB305B">
      <w:pPr>
        <w:spacing w:after="0" w:line="240" w:lineRule="auto"/>
      </w:pPr>
      <w:r>
        <w:separator/>
      </w:r>
    </w:p>
  </w:footnote>
  <w:footnote w:type="continuationSeparator" w:id="0">
    <w:p w:rsidR="00D300BD" w:rsidRDefault="00D300BD" w:rsidP="00BB305B">
      <w:pPr>
        <w:spacing w:after="0" w:line="240" w:lineRule="auto"/>
      </w:pPr>
      <w:r>
        <w:continuationSeparator/>
      </w:r>
    </w:p>
  </w:footnote>
  <w:footnote w:id="1">
    <w:p w:rsidR="00C16DB3" w:rsidRDefault="00C16DB3">
      <w:pPr>
        <w:pStyle w:val="a9"/>
      </w:pPr>
      <w:r>
        <w:rPr>
          <w:rStyle w:val="ab"/>
        </w:rPr>
        <w:footnoteRef/>
      </w:r>
      <w:r>
        <w:t xml:space="preserve"> </w:t>
      </w:r>
      <w:r w:rsidRPr="00170AF7">
        <w:rPr>
          <w:i/>
        </w:rPr>
        <w:t xml:space="preserve">По кровле обветшалой </w:t>
      </w:r>
      <w:r w:rsidRPr="00C16DB3">
        <w:t xml:space="preserve">(обветшалая </w:t>
      </w:r>
      <w:proofErr w:type="spellStart"/>
      <w:proofErr w:type="gramStart"/>
      <w:r w:rsidRPr="00C16DB3">
        <w:t>кр</w:t>
      </w:r>
      <w:r>
        <w:t>о́</w:t>
      </w:r>
      <w:r w:rsidRPr="00C16DB3">
        <w:t>вля</w:t>
      </w:r>
      <w:proofErr w:type="spellEnd"/>
      <w:proofErr w:type="gramEnd"/>
      <w:r w:rsidRPr="00C16DB3">
        <w:t>) — по старой крыше.</w:t>
      </w:r>
    </w:p>
  </w:footnote>
  <w:footnote w:id="2">
    <w:p w:rsidR="001B70DC" w:rsidRDefault="001B70DC" w:rsidP="001B70DC">
      <w:pPr>
        <w:pStyle w:val="a9"/>
      </w:pPr>
      <w:r>
        <w:rPr>
          <w:rStyle w:val="ab"/>
        </w:rPr>
        <w:footnoteRef/>
      </w:r>
      <w:r>
        <w:t xml:space="preserve"> Старинные народные песни «За морем сини</w:t>
      </w:r>
      <w:bookmarkStart w:id="0" w:name="_GoBack"/>
      <w:bookmarkEnd w:id="0"/>
      <w:r>
        <w:t>чка не пышно жила», «По улице мостовой шла девица за водой».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3B"/>
    <w:rsid w:val="0013578F"/>
    <w:rsid w:val="0015338B"/>
    <w:rsid w:val="00170AF7"/>
    <w:rsid w:val="001B3739"/>
    <w:rsid w:val="001B70DC"/>
    <w:rsid w:val="001B7733"/>
    <w:rsid w:val="00226794"/>
    <w:rsid w:val="00310E12"/>
    <w:rsid w:val="0039181F"/>
    <w:rsid w:val="0040592E"/>
    <w:rsid w:val="005028F6"/>
    <w:rsid w:val="00536688"/>
    <w:rsid w:val="0059003B"/>
    <w:rsid w:val="005A657C"/>
    <w:rsid w:val="005B3CE5"/>
    <w:rsid w:val="005E3F33"/>
    <w:rsid w:val="005F3A80"/>
    <w:rsid w:val="006C1F9A"/>
    <w:rsid w:val="007F06E6"/>
    <w:rsid w:val="007F47C6"/>
    <w:rsid w:val="008370E6"/>
    <w:rsid w:val="00854F6C"/>
    <w:rsid w:val="008F0F59"/>
    <w:rsid w:val="0093322C"/>
    <w:rsid w:val="0096164A"/>
    <w:rsid w:val="00B07F42"/>
    <w:rsid w:val="00BB305B"/>
    <w:rsid w:val="00BF3769"/>
    <w:rsid w:val="00C114B0"/>
    <w:rsid w:val="00C1441D"/>
    <w:rsid w:val="00C16DB3"/>
    <w:rsid w:val="00C80B62"/>
    <w:rsid w:val="00C85151"/>
    <w:rsid w:val="00C9220F"/>
    <w:rsid w:val="00D300BD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9003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9003B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C16D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6D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6D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9003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9003B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C16DB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6DB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1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71B4-D143-49B2-A52C-6E8E1E5B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Зимний вечер</dc:title>
  <dc:creator>Пушкин А.</dc:creator>
  <cp:lastModifiedBy>Олеся</cp:lastModifiedBy>
  <cp:revision>6</cp:revision>
  <dcterms:created xsi:type="dcterms:W3CDTF">2016-03-22T07:47:00Z</dcterms:created>
  <dcterms:modified xsi:type="dcterms:W3CDTF">2016-10-20T01:53:00Z</dcterms:modified>
  <cp:category>Произведения поэтов русских</cp:category>
  <dc:language>рус.</dc:language>
</cp:coreProperties>
</file>