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A" w:rsidRPr="00BF5EB7" w:rsidRDefault="00C8628A" w:rsidP="00C8628A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Зима! Крестьянин торжествуя…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Пушкин</w:t>
      </w:r>
      <w:r>
        <w:rPr>
          <w:b w:val="0"/>
          <w:i/>
          <w:sz w:val="20"/>
          <w:szCs w:val="20"/>
        </w:rPr>
        <w:br/>
        <w:t xml:space="preserve">(Из </w:t>
      </w:r>
      <w:r w:rsidR="00CF5160">
        <w:rPr>
          <w:b w:val="0"/>
          <w:i/>
          <w:sz w:val="20"/>
          <w:szCs w:val="20"/>
        </w:rPr>
        <w:t>романа</w:t>
      </w:r>
      <w:bookmarkStart w:id="0" w:name="_GoBack"/>
      <w:bookmarkEnd w:id="0"/>
      <w:r w:rsidRPr="00BF5EB7">
        <w:rPr>
          <w:b w:val="0"/>
          <w:i/>
          <w:sz w:val="20"/>
          <w:szCs w:val="20"/>
        </w:rPr>
        <w:t xml:space="preserve"> «Евгений Онегин»)</w:t>
      </w:r>
    </w:p>
    <w:p w:rsidR="00C8628A" w:rsidRPr="00BF5EB7" w:rsidRDefault="00C8628A" w:rsidP="00C8628A">
      <w:pPr>
        <w:spacing w:after="0" w:line="240" w:lineRule="auto"/>
        <w:ind w:firstLine="708"/>
        <w:jc w:val="both"/>
        <w:rPr>
          <w:szCs w:val="28"/>
        </w:rPr>
      </w:pP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Зима!.. Крестьянин, торжествуя,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На дровнях</w:t>
      </w:r>
      <w:r w:rsidR="00CF5160">
        <w:rPr>
          <w:rStyle w:val="ab"/>
          <w:szCs w:val="28"/>
        </w:rPr>
        <w:footnoteReference w:id="1"/>
      </w:r>
      <w:r w:rsidRPr="00BF5EB7">
        <w:rPr>
          <w:szCs w:val="28"/>
        </w:rPr>
        <w:t xml:space="preserve"> обновляет путь;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Его лошадка, снег почуя,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Плетётся рысью как-нибудь;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Бразды</w:t>
      </w:r>
      <w:r w:rsidR="00CF5160">
        <w:rPr>
          <w:rStyle w:val="ab"/>
          <w:szCs w:val="28"/>
        </w:rPr>
        <w:footnoteReference w:id="2"/>
      </w:r>
      <w:r w:rsidRPr="00BF5EB7">
        <w:rPr>
          <w:szCs w:val="28"/>
        </w:rPr>
        <w:t xml:space="preserve"> пушистые взрывая,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Летит кибитка</w:t>
      </w:r>
      <w:r w:rsidR="00CF5160">
        <w:rPr>
          <w:rStyle w:val="ab"/>
          <w:szCs w:val="28"/>
        </w:rPr>
        <w:footnoteReference w:id="3"/>
      </w:r>
      <w:r w:rsidRPr="00BF5EB7">
        <w:rPr>
          <w:szCs w:val="28"/>
        </w:rPr>
        <w:t xml:space="preserve"> удалая;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Ямщик сидит на облучке</w:t>
      </w:r>
      <w:r w:rsidR="00CF5160">
        <w:rPr>
          <w:rStyle w:val="ab"/>
          <w:szCs w:val="28"/>
        </w:rPr>
        <w:footnoteReference w:id="4"/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 тулупе, в красном кушаке</w:t>
      </w:r>
      <w:r w:rsidR="00CF5160">
        <w:rPr>
          <w:rStyle w:val="ab"/>
          <w:szCs w:val="28"/>
        </w:rPr>
        <w:footnoteReference w:id="5"/>
      </w:r>
      <w:r w:rsidRPr="00BF5EB7">
        <w:rPr>
          <w:szCs w:val="28"/>
        </w:rPr>
        <w:t>.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Вот бегает дворовый мальчик</w:t>
      </w:r>
      <w:r w:rsidR="00CF5160">
        <w:rPr>
          <w:rStyle w:val="ab"/>
          <w:szCs w:val="28"/>
        </w:rPr>
        <w:footnoteReference w:id="6"/>
      </w:r>
      <w:r w:rsidRPr="00BF5EB7">
        <w:rPr>
          <w:szCs w:val="28"/>
        </w:rPr>
        <w:t>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 салазки жучку</w:t>
      </w:r>
      <w:r w:rsidR="00CF5160">
        <w:rPr>
          <w:rStyle w:val="ab"/>
          <w:szCs w:val="28"/>
        </w:rPr>
        <w:footnoteReference w:id="7"/>
      </w:r>
      <w:r w:rsidRPr="00BF5EB7">
        <w:rPr>
          <w:szCs w:val="28"/>
        </w:rPr>
        <w:t xml:space="preserve"> посадив,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Себя в коня преобразив</w:t>
      </w:r>
      <w:r w:rsidR="00CF5160">
        <w:rPr>
          <w:rStyle w:val="ab"/>
          <w:szCs w:val="28"/>
        </w:rPr>
        <w:footnoteReference w:id="8"/>
      </w:r>
      <w:r w:rsidRPr="00BF5EB7">
        <w:rPr>
          <w:szCs w:val="28"/>
        </w:rPr>
        <w:t>;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Шалун уж отморозил пальчик: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Ему и больно и смешно,</w:t>
      </w:r>
    </w:p>
    <w:p w:rsidR="00C8628A" w:rsidRPr="00BF5EB7" w:rsidRDefault="00C8628A" w:rsidP="00C8628A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А мать грозит ему в окно…</w:t>
      </w:r>
    </w:p>
    <w:sectPr w:rsidR="00C8628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A5" w:rsidRDefault="00B347A5" w:rsidP="00BB305B">
      <w:pPr>
        <w:spacing w:after="0" w:line="240" w:lineRule="auto"/>
      </w:pPr>
      <w:r>
        <w:separator/>
      </w:r>
    </w:p>
  </w:endnote>
  <w:endnote w:type="continuationSeparator" w:id="0">
    <w:p w:rsidR="00B347A5" w:rsidRDefault="00B347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62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62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62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62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51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51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A5" w:rsidRDefault="00B347A5" w:rsidP="00BB305B">
      <w:pPr>
        <w:spacing w:after="0" w:line="240" w:lineRule="auto"/>
      </w:pPr>
      <w:r>
        <w:separator/>
      </w:r>
    </w:p>
  </w:footnote>
  <w:footnote w:type="continuationSeparator" w:id="0">
    <w:p w:rsidR="00B347A5" w:rsidRDefault="00B347A5" w:rsidP="00BB305B">
      <w:pPr>
        <w:spacing w:after="0" w:line="240" w:lineRule="auto"/>
      </w:pPr>
      <w:r>
        <w:continuationSeparator/>
      </w:r>
    </w:p>
  </w:footnote>
  <w:footnote w:id="1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</w:t>
      </w:r>
      <w:r w:rsidRPr="00CF5160">
        <w:t xml:space="preserve"> </w:t>
      </w:r>
      <w:r w:rsidRPr="00CF5160">
        <w:rPr>
          <w:i/>
        </w:rPr>
        <w:t>На дро́внях</w:t>
      </w:r>
      <w:r w:rsidRPr="00CF5160">
        <w:t xml:space="preserve"> (др</w:t>
      </w:r>
      <w:r>
        <w:t>о́</w:t>
      </w:r>
      <w:r w:rsidRPr="00CF5160">
        <w:t>вни) — на санях.</w:t>
      </w:r>
    </w:p>
  </w:footnote>
  <w:footnote w:id="2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</w:t>
      </w:r>
      <w:r w:rsidRPr="00CF5160">
        <w:t xml:space="preserve"> </w:t>
      </w:r>
      <w:r w:rsidRPr="00CF5160">
        <w:rPr>
          <w:i/>
        </w:rPr>
        <w:t>Бразды́</w:t>
      </w:r>
      <w:r w:rsidRPr="00CF5160">
        <w:t xml:space="preserve"> (устар</w:t>
      </w:r>
      <w:r>
        <w:t>евше</w:t>
      </w:r>
      <w:r w:rsidRPr="00CF5160">
        <w:t>е) — здесь: б</w:t>
      </w:r>
      <w:r>
        <w:t>о́</w:t>
      </w:r>
      <w:r w:rsidRPr="00CF5160">
        <w:t>розды, образуемые на снегу санями.</w:t>
      </w:r>
    </w:p>
  </w:footnote>
  <w:footnote w:id="3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 </w:t>
      </w:r>
      <w:r w:rsidRPr="00CF5160">
        <w:rPr>
          <w:i/>
        </w:rPr>
        <w:t>Киби́тка</w:t>
      </w:r>
      <w:r w:rsidRPr="00CF5160">
        <w:t xml:space="preserve"> — крытая пов</w:t>
      </w:r>
      <w:r>
        <w:t>о</w:t>
      </w:r>
      <w:r w:rsidRPr="00CF5160">
        <w:t>зка</w:t>
      </w:r>
    </w:p>
  </w:footnote>
  <w:footnote w:id="4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 </w:t>
      </w:r>
      <w:r w:rsidRPr="00CF5160">
        <w:rPr>
          <w:i/>
        </w:rPr>
        <w:t>На облучке́</w:t>
      </w:r>
      <w:r w:rsidRPr="00CF5160">
        <w:t xml:space="preserve"> (облуч</w:t>
      </w:r>
      <w:r>
        <w:t>о́</w:t>
      </w:r>
      <w:r w:rsidRPr="00CF5160">
        <w:t>к) — на м</w:t>
      </w:r>
      <w:r>
        <w:t>е</w:t>
      </w:r>
      <w:r w:rsidRPr="00CF5160">
        <w:t>сте для ямщика в пер</w:t>
      </w:r>
      <w:r>
        <w:t>е</w:t>
      </w:r>
      <w:r w:rsidRPr="00CF5160">
        <w:t>дней части экипажа.</w:t>
      </w:r>
    </w:p>
  </w:footnote>
  <w:footnote w:id="5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 </w:t>
      </w:r>
      <w:r w:rsidRPr="00CF5160">
        <w:rPr>
          <w:i/>
        </w:rPr>
        <w:t>В кушаке́</w:t>
      </w:r>
      <w:r w:rsidRPr="00CF5160">
        <w:t xml:space="preserve"> (куша</w:t>
      </w:r>
      <w:r>
        <w:t>́</w:t>
      </w:r>
      <w:r w:rsidRPr="00CF5160">
        <w:t>к) — в шир</w:t>
      </w:r>
      <w:r>
        <w:t>о</w:t>
      </w:r>
      <w:r w:rsidRPr="00CF5160">
        <w:t>ком п</w:t>
      </w:r>
      <w:r>
        <w:t>о</w:t>
      </w:r>
      <w:r w:rsidRPr="00CF5160">
        <w:t>ясе.</w:t>
      </w:r>
    </w:p>
  </w:footnote>
  <w:footnote w:id="6">
    <w:p w:rsidR="00CF5160" w:rsidRDefault="00CF5160" w:rsidP="00CF5160">
      <w:pPr>
        <w:pStyle w:val="a9"/>
      </w:pPr>
      <w:r>
        <w:rPr>
          <w:rStyle w:val="ab"/>
        </w:rPr>
        <w:footnoteRef/>
      </w:r>
      <w:r>
        <w:t xml:space="preserve">  </w:t>
      </w:r>
      <w:r w:rsidRPr="00CF5160">
        <w:rPr>
          <w:i/>
        </w:rPr>
        <w:t>Двор</w:t>
      </w:r>
      <w:r w:rsidRPr="00CF5160">
        <w:rPr>
          <w:i/>
        </w:rPr>
        <w:t>о́</w:t>
      </w:r>
      <w:r w:rsidRPr="00CF5160">
        <w:rPr>
          <w:i/>
        </w:rPr>
        <w:t>вый мальчик</w:t>
      </w:r>
      <w:r>
        <w:t xml:space="preserve"> — </w:t>
      </w:r>
      <w:r>
        <w:t>дворо</w:t>
      </w:r>
      <w:r>
        <w:t>выми  называли  крепостных  слуг  в барском д</w:t>
      </w:r>
      <w:r>
        <w:t>о</w:t>
      </w:r>
      <w:r>
        <w:t>ме.</w:t>
      </w:r>
    </w:p>
  </w:footnote>
  <w:footnote w:id="7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 </w:t>
      </w:r>
      <w:r w:rsidRPr="00CF5160">
        <w:rPr>
          <w:i/>
        </w:rPr>
        <w:t>Жучку</w:t>
      </w:r>
      <w:r w:rsidRPr="00CF5160">
        <w:t xml:space="preserve"> (жучка) — соб</w:t>
      </w:r>
      <w:r>
        <w:t>а</w:t>
      </w:r>
      <w:r w:rsidRPr="00CF5160">
        <w:t>ку.</w:t>
      </w:r>
    </w:p>
  </w:footnote>
  <w:footnote w:id="8">
    <w:p w:rsidR="00CF5160" w:rsidRDefault="00CF5160">
      <w:pPr>
        <w:pStyle w:val="a9"/>
      </w:pPr>
      <w:r>
        <w:rPr>
          <w:rStyle w:val="ab"/>
        </w:rPr>
        <w:footnoteRef/>
      </w:r>
      <w:r>
        <w:t xml:space="preserve"> </w:t>
      </w:r>
      <w:r w:rsidRPr="00CF5160">
        <w:t xml:space="preserve"> </w:t>
      </w:r>
      <w:r w:rsidRPr="00CF5160">
        <w:rPr>
          <w:i/>
        </w:rPr>
        <w:t>Преобразив</w:t>
      </w:r>
      <w:r w:rsidRPr="00CF5160">
        <w:t xml:space="preserve">  (преобраз</w:t>
      </w:r>
      <w:r>
        <w:t>и</w:t>
      </w:r>
      <w:r w:rsidRPr="00CF5160">
        <w:t>ть) — преврат</w:t>
      </w:r>
      <w:r>
        <w:t>и</w:t>
      </w:r>
      <w:r w:rsidRPr="00CF5160">
        <w:t>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347A5"/>
    <w:rsid w:val="00BB305B"/>
    <w:rsid w:val="00BF3769"/>
    <w:rsid w:val="00C00E0F"/>
    <w:rsid w:val="00C1441D"/>
    <w:rsid w:val="00C80B62"/>
    <w:rsid w:val="00C85151"/>
    <w:rsid w:val="00C8628A"/>
    <w:rsid w:val="00C9220F"/>
    <w:rsid w:val="00CF516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8628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8628A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F51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F51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51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8628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8628A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F51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F51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5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DC3C-6CA5-4166-9457-7B82CDA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Зима! Крестьянин торжествуя</dc:title>
  <dc:creator>Пушкин А.</dc:creator>
  <cp:lastModifiedBy>Олеся</cp:lastModifiedBy>
  <cp:revision>2</cp:revision>
  <dcterms:created xsi:type="dcterms:W3CDTF">2016-03-22T07:36:00Z</dcterms:created>
  <dcterms:modified xsi:type="dcterms:W3CDTF">2016-10-19T14:01:00Z</dcterms:modified>
  <cp:category>Произведения поэтов русских</cp:category>
  <dc:language>рус.</dc:language>
</cp:coreProperties>
</file>