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37" w:rsidRPr="00BF5EB7" w:rsidRDefault="00D61337" w:rsidP="00D61337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За весной, красой природы</w:t>
      </w:r>
      <w:r w:rsidR="00FC523A">
        <w:t>…</w:t>
      </w:r>
      <w:bookmarkStart w:id="0" w:name="_GoBack"/>
      <w:bookmarkEnd w:id="0"/>
      <w:r w:rsidRPr="00BF5EB7">
        <w:br/>
      </w:r>
      <w:r w:rsidRPr="00BF5EB7">
        <w:rPr>
          <w:b w:val="0"/>
          <w:i/>
          <w:sz w:val="20"/>
          <w:szCs w:val="20"/>
        </w:rPr>
        <w:t>Александр Пушкин</w:t>
      </w:r>
      <w:r>
        <w:rPr>
          <w:b w:val="0"/>
          <w:i/>
          <w:sz w:val="20"/>
          <w:szCs w:val="20"/>
        </w:rPr>
        <w:br/>
      </w:r>
      <w:r w:rsidRPr="00BF5EB7">
        <w:rPr>
          <w:b w:val="0"/>
          <w:i/>
          <w:sz w:val="20"/>
          <w:szCs w:val="20"/>
        </w:rPr>
        <w:t>(из поэмы «</w:t>
      </w:r>
      <w:proofErr w:type="spellStart"/>
      <w:r w:rsidRPr="00BF5EB7">
        <w:rPr>
          <w:b w:val="0"/>
          <w:i/>
          <w:sz w:val="20"/>
          <w:szCs w:val="20"/>
        </w:rPr>
        <w:t>Цыганы</w:t>
      </w:r>
      <w:proofErr w:type="spellEnd"/>
      <w:r w:rsidRPr="00BF5EB7">
        <w:rPr>
          <w:b w:val="0"/>
          <w:i/>
          <w:sz w:val="20"/>
          <w:szCs w:val="20"/>
        </w:rPr>
        <w:t>»)</w:t>
      </w:r>
    </w:p>
    <w:p w:rsidR="00D61337" w:rsidRPr="00BF5EB7" w:rsidRDefault="00D61337" w:rsidP="00D61337">
      <w:pPr>
        <w:spacing w:after="0" w:line="240" w:lineRule="auto"/>
        <w:ind w:firstLine="708"/>
        <w:jc w:val="both"/>
        <w:rPr>
          <w:szCs w:val="28"/>
        </w:rPr>
      </w:pPr>
    </w:p>
    <w:p w:rsidR="00D61337" w:rsidRPr="00BF5EB7" w:rsidRDefault="00D61337" w:rsidP="00D61337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 xml:space="preserve">За весной, красой природы, </w:t>
      </w:r>
    </w:p>
    <w:p w:rsidR="00D61337" w:rsidRPr="00BF5EB7" w:rsidRDefault="00D61337" w:rsidP="00D61337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 xml:space="preserve">Лето знойное пройдёт — </w:t>
      </w:r>
    </w:p>
    <w:p w:rsidR="00D61337" w:rsidRPr="00BF5EB7" w:rsidRDefault="00D61337" w:rsidP="00D61337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 xml:space="preserve">И туман и непогоды </w:t>
      </w:r>
    </w:p>
    <w:p w:rsidR="00D61337" w:rsidRPr="00BF5EB7" w:rsidRDefault="00D61337" w:rsidP="00D61337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 xml:space="preserve">Осень поздняя несёт: </w:t>
      </w:r>
    </w:p>
    <w:p w:rsidR="00D61337" w:rsidRPr="00BF5EB7" w:rsidRDefault="00D61337" w:rsidP="00D61337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 xml:space="preserve">Людям скучно, людям горе; </w:t>
      </w:r>
    </w:p>
    <w:p w:rsidR="00D61337" w:rsidRPr="00BF5EB7" w:rsidRDefault="00D61337" w:rsidP="00D61337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 xml:space="preserve">Птичка в дальние страны, </w:t>
      </w:r>
    </w:p>
    <w:p w:rsidR="00D61337" w:rsidRPr="00BF5EB7" w:rsidRDefault="00D61337" w:rsidP="00D61337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 xml:space="preserve">В тёплый край, за сине море </w:t>
      </w:r>
    </w:p>
    <w:p w:rsidR="00D61337" w:rsidRPr="00BF5EB7" w:rsidRDefault="00D61337" w:rsidP="00D61337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Улетает до весны.</w:t>
      </w:r>
    </w:p>
    <w:sectPr w:rsidR="00D61337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9D" w:rsidRDefault="0084729D" w:rsidP="00BB305B">
      <w:pPr>
        <w:spacing w:after="0" w:line="240" w:lineRule="auto"/>
      </w:pPr>
      <w:r>
        <w:separator/>
      </w:r>
    </w:p>
  </w:endnote>
  <w:endnote w:type="continuationSeparator" w:id="0">
    <w:p w:rsidR="0084729D" w:rsidRDefault="0084729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6133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6133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6133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6133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C523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C523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9D" w:rsidRDefault="0084729D" w:rsidP="00BB305B">
      <w:pPr>
        <w:spacing w:after="0" w:line="240" w:lineRule="auto"/>
      </w:pPr>
      <w:r>
        <w:separator/>
      </w:r>
    </w:p>
  </w:footnote>
  <w:footnote w:type="continuationSeparator" w:id="0">
    <w:p w:rsidR="0084729D" w:rsidRDefault="0084729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37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4729D"/>
    <w:rsid w:val="00854F6C"/>
    <w:rsid w:val="008F0F59"/>
    <w:rsid w:val="0093322C"/>
    <w:rsid w:val="0096164A"/>
    <w:rsid w:val="00B07F42"/>
    <w:rsid w:val="00BB305B"/>
    <w:rsid w:val="00BF3769"/>
    <w:rsid w:val="00C0302F"/>
    <w:rsid w:val="00C1441D"/>
    <w:rsid w:val="00C80B62"/>
    <w:rsid w:val="00C85151"/>
    <w:rsid w:val="00C9220F"/>
    <w:rsid w:val="00D61337"/>
    <w:rsid w:val="00D7450E"/>
    <w:rsid w:val="00E75545"/>
    <w:rsid w:val="00EE50E6"/>
    <w:rsid w:val="00F36D55"/>
    <w:rsid w:val="00FB1466"/>
    <w:rsid w:val="00FC191F"/>
    <w:rsid w:val="00FC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6133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61337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6133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61337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FF66-6637-404E-ABD8-8A21D9E0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весной, красой природы.docx</dc:title>
  <dc:creator>Пушкин А.</dc:creator>
  <cp:lastModifiedBy>Олеся</cp:lastModifiedBy>
  <cp:revision>3</cp:revision>
  <dcterms:created xsi:type="dcterms:W3CDTF">2016-03-22T07:34:00Z</dcterms:created>
  <dcterms:modified xsi:type="dcterms:W3CDTF">2016-10-20T01:23:00Z</dcterms:modified>
  <cp:category>Произведения поэтов русских</cp:category>
  <dc:language>рус.</dc:language>
</cp:coreProperties>
</file>