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2E92" w:rsidRPr="002300D4" w:rsidRDefault="00812E92" w:rsidP="00812E92">
      <w:pPr>
        <w:pStyle w:val="11"/>
        <w:outlineLvl w:val="1"/>
        <w:rPr>
          <w:sz w:val="48"/>
          <w:lang w:eastAsia="ru-RU"/>
        </w:rPr>
      </w:pPr>
      <w:r w:rsidRPr="00B86450">
        <w:rPr>
          <w:lang w:eastAsia="ru-RU"/>
        </w:rPr>
        <w:t>Сказка о рыбаке и рыбке</w:t>
      </w:r>
      <w:r>
        <w:rPr>
          <w:lang w:eastAsia="ru-RU"/>
        </w:rPr>
        <w:br/>
      </w:r>
      <w:r w:rsidR="002300D4" w:rsidRPr="002300D4">
        <w:rPr>
          <w:b w:val="0"/>
          <w:i/>
          <w:sz w:val="20"/>
          <w:szCs w:val="18"/>
          <w:lang w:eastAsia="ru-RU"/>
        </w:rPr>
        <w:t>Александр</w:t>
      </w:r>
      <w:r w:rsidRPr="002300D4">
        <w:rPr>
          <w:b w:val="0"/>
          <w:i/>
          <w:sz w:val="20"/>
          <w:szCs w:val="18"/>
          <w:lang w:eastAsia="ru-RU"/>
        </w:rPr>
        <w:t xml:space="preserve"> Пушкин</w:t>
      </w:r>
    </w:p>
    <w:p w:rsidR="00812E92" w:rsidRPr="00B86450" w:rsidRDefault="00812E92" w:rsidP="00812E92">
      <w:pPr>
        <w:spacing w:after="0" w:line="240" w:lineRule="auto"/>
        <w:ind w:firstLine="709"/>
        <w:rPr>
          <w:szCs w:val="28"/>
        </w:rPr>
      </w:pP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>Ж</w:t>
      </w:r>
      <w:r w:rsidRPr="00B86450">
        <w:rPr>
          <w:szCs w:val="28"/>
        </w:rPr>
        <w:t>ил старик со своею старухой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У самого синего моря;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Они жили в ветхой землянке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Ровно тридцать лет и три года.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Старик ловил неводом рыбу,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Старуха пряла свою пряжу.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Раз он в море закинул невод, —</w:t>
      </w:r>
    </w:p>
    <w:p w:rsidR="00812E92" w:rsidRPr="00B86450" w:rsidRDefault="002300D4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Пришёл</w:t>
      </w:r>
      <w:r w:rsidR="00812E92" w:rsidRPr="00B86450">
        <w:rPr>
          <w:szCs w:val="28"/>
        </w:rPr>
        <w:t xml:space="preserve"> невод с одною тиной.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Он в другой раз закинул невод, —</w:t>
      </w:r>
    </w:p>
    <w:p w:rsidR="00812E92" w:rsidRPr="00B86450" w:rsidRDefault="002300D4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Пришёл</w:t>
      </w:r>
      <w:r w:rsidR="00812E92" w:rsidRPr="00B86450">
        <w:rPr>
          <w:szCs w:val="28"/>
        </w:rPr>
        <w:t xml:space="preserve"> невод с травой морскою.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В третий раз закинул он невод,</w:t>
      </w:r>
      <w:r w:rsidR="002300D4">
        <w:rPr>
          <w:szCs w:val="28"/>
        </w:rPr>
        <w:t xml:space="preserve"> —</w:t>
      </w:r>
    </w:p>
    <w:p w:rsidR="00812E92" w:rsidRPr="00B86450" w:rsidRDefault="002300D4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Пришёл</w:t>
      </w:r>
      <w:r w:rsidR="00812E92" w:rsidRPr="00B86450">
        <w:rPr>
          <w:szCs w:val="28"/>
        </w:rPr>
        <w:t xml:space="preserve"> невод с одною рыбкой,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С непростою рыбкой, — золотою.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Как взмолится золотая рыбка!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Голосом молвит человечьим: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>«</w:t>
      </w:r>
      <w:r w:rsidRPr="00B86450">
        <w:rPr>
          <w:szCs w:val="28"/>
        </w:rPr>
        <w:t>Отпусти ты, старче, меня в море,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Дорогой за себя дам откуп: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proofErr w:type="gramStart"/>
      <w:r w:rsidRPr="00B86450">
        <w:rPr>
          <w:szCs w:val="28"/>
        </w:rPr>
        <w:t>Откуплюсь чем только пожелаешь</w:t>
      </w:r>
      <w:proofErr w:type="gramEnd"/>
      <w:r>
        <w:rPr>
          <w:szCs w:val="28"/>
        </w:rPr>
        <w:t>».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Удивился старик, испугался: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Он рыбачил тридцать лет и три года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И не слыхивал, чтоб рыба говорила.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Отпустил он рыбку золотую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И сказал ей ласковое слово: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>«</w:t>
      </w:r>
      <w:r w:rsidRPr="00B86450">
        <w:rPr>
          <w:szCs w:val="28"/>
        </w:rPr>
        <w:t>Бог с тобою, золотая рыбка!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Твоего мне откупа не надо;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Ступай себе в синее море,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Гуляй там себе на просторе</w:t>
      </w:r>
      <w:r>
        <w:rPr>
          <w:szCs w:val="28"/>
        </w:rPr>
        <w:t>».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 xml:space="preserve">Воротился старик </w:t>
      </w:r>
      <w:proofErr w:type="gramStart"/>
      <w:r w:rsidRPr="00B86450">
        <w:rPr>
          <w:szCs w:val="28"/>
        </w:rPr>
        <w:t>ко</w:t>
      </w:r>
      <w:proofErr w:type="gramEnd"/>
      <w:r w:rsidRPr="00B86450">
        <w:rPr>
          <w:szCs w:val="28"/>
        </w:rPr>
        <w:t xml:space="preserve"> старухе,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Рассказал ей великое чудо.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>«</w:t>
      </w:r>
      <w:r w:rsidRPr="00B86450">
        <w:rPr>
          <w:szCs w:val="28"/>
        </w:rPr>
        <w:t>Я сегодня поймал было рыбку,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Золотую рыбку, не простую;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По-нашему говорила рыбка,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Домой в море синее просилась,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proofErr w:type="gramStart"/>
      <w:r w:rsidRPr="00B86450">
        <w:rPr>
          <w:szCs w:val="28"/>
        </w:rPr>
        <w:t>Дорогою ценою</w:t>
      </w:r>
      <w:proofErr w:type="gramEnd"/>
      <w:r w:rsidRPr="00B86450">
        <w:rPr>
          <w:szCs w:val="28"/>
        </w:rPr>
        <w:t xml:space="preserve"> откупалась: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proofErr w:type="gramStart"/>
      <w:r w:rsidRPr="00B86450">
        <w:rPr>
          <w:szCs w:val="28"/>
        </w:rPr>
        <w:t>Откупалась чем только пожелаю</w:t>
      </w:r>
      <w:proofErr w:type="gramEnd"/>
      <w:r w:rsidRPr="00B86450">
        <w:rPr>
          <w:szCs w:val="28"/>
        </w:rPr>
        <w:t>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 xml:space="preserve">Не посмел я взять с </w:t>
      </w:r>
      <w:r w:rsidR="002300D4" w:rsidRPr="00B86450">
        <w:rPr>
          <w:szCs w:val="28"/>
        </w:rPr>
        <w:t>неё</w:t>
      </w:r>
      <w:r w:rsidRPr="00B86450">
        <w:rPr>
          <w:szCs w:val="28"/>
        </w:rPr>
        <w:t xml:space="preserve"> выкуп;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Так пустил е</w:t>
      </w:r>
      <w:r w:rsidR="002300D4">
        <w:rPr>
          <w:szCs w:val="28"/>
        </w:rPr>
        <w:t>ё</w:t>
      </w:r>
      <w:r w:rsidRPr="00B86450">
        <w:rPr>
          <w:szCs w:val="28"/>
        </w:rPr>
        <w:t xml:space="preserve"> в синее море</w:t>
      </w:r>
      <w:r>
        <w:rPr>
          <w:szCs w:val="28"/>
        </w:rPr>
        <w:t>».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Старика старуха забранила: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lastRenderedPageBreak/>
        <w:t>«</w:t>
      </w:r>
      <w:proofErr w:type="gramStart"/>
      <w:r w:rsidRPr="00B86450">
        <w:rPr>
          <w:szCs w:val="28"/>
        </w:rPr>
        <w:t>Дурачина</w:t>
      </w:r>
      <w:proofErr w:type="gramEnd"/>
      <w:r w:rsidRPr="00B86450">
        <w:rPr>
          <w:szCs w:val="28"/>
        </w:rPr>
        <w:t xml:space="preserve"> ты, простофиля!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Не умел ты взять выкупа с рыбки!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 xml:space="preserve">Хоть бы взял ты с </w:t>
      </w:r>
      <w:r w:rsidR="002300D4" w:rsidRPr="00B86450">
        <w:rPr>
          <w:szCs w:val="28"/>
        </w:rPr>
        <w:t>неё</w:t>
      </w:r>
      <w:r w:rsidRPr="00B86450">
        <w:rPr>
          <w:szCs w:val="28"/>
        </w:rPr>
        <w:t xml:space="preserve"> корыто,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Наше-то совсем раскололось</w:t>
      </w:r>
      <w:r>
        <w:rPr>
          <w:szCs w:val="28"/>
        </w:rPr>
        <w:t>».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 xml:space="preserve">Вот </w:t>
      </w:r>
      <w:r w:rsidR="002300D4" w:rsidRPr="00B86450">
        <w:rPr>
          <w:szCs w:val="28"/>
        </w:rPr>
        <w:t>пошёл</w:t>
      </w:r>
      <w:r w:rsidRPr="00B86450">
        <w:rPr>
          <w:szCs w:val="28"/>
        </w:rPr>
        <w:t xml:space="preserve"> он к синему морю;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Видит, — море слегка разыгралось.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Стал он кликать золотую рыбку,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Приплыла к нему рыбка и спросила: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>«</w:t>
      </w:r>
      <w:r w:rsidRPr="00B86450">
        <w:rPr>
          <w:szCs w:val="28"/>
        </w:rPr>
        <w:t>Чего тебе надобно, старче?»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Ей с поклоном старик отвечает: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>«</w:t>
      </w:r>
      <w:r w:rsidRPr="00B86450">
        <w:rPr>
          <w:szCs w:val="28"/>
        </w:rPr>
        <w:t>Смилуйся, государыня рыбка,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Разбранила меня моя старуха,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 xml:space="preserve">Не </w:t>
      </w:r>
      <w:r w:rsidR="002300D4" w:rsidRPr="00B86450">
        <w:rPr>
          <w:szCs w:val="28"/>
        </w:rPr>
        <w:t>даёт</w:t>
      </w:r>
      <w:r w:rsidRPr="00B86450">
        <w:rPr>
          <w:szCs w:val="28"/>
        </w:rPr>
        <w:t xml:space="preserve"> старику мне покою: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Надобно ей новое корыто;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Наше-то совсем раскололось</w:t>
      </w:r>
      <w:r>
        <w:rPr>
          <w:szCs w:val="28"/>
        </w:rPr>
        <w:t>».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Отвечает золотая рыбка: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>«</w:t>
      </w:r>
      <w:r w:rsidRPr="00B86450">
        <w:rPr>
          <w:szCs w:val="28"/>
        </w:rPr>
        <w:t>Не печалься, ступай себе с богом,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Будет вам новое корыто</w:t>
      </w:r>
      <w:r>
        <w:rPr>
          <w:szCs w:val="28"/>
        </w:rPr>
        <w:t>».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 xml:space="preserve">Воротился старик </w:t>
      </w:r>
      <w:proofErr w:type="gramStart"/>
      <w:r w:rsidRPr="00B86450">
        <w:rPr>
          <w:szCs w:val="28"/>
        </w:rPr>
        <w:t>ко</w:t>
      </w:r>
      <w:proofErr w:type="gramEnd"/>
      <w:r w:rsidRPr="00B86450">
        <w:rPr>
          <w:szCs w:val="28"/>
        </w:rPr>
        <w:t xml:space="preserve"> старухе,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У старухи новое корыто.</w:t>
      </w:r>
    </w:p>
    <w:p w:rsidR="00812E92" w:rsidRDefault="005B61EF" w:rsidP="002300D4">
      <w:pPr>
        <w:spacing w:after="0" w:line="240" w:lineRule="auto"/>
        <w:ind w:left="1416" w:firstLine="709"/>
        <w:rPr>
          <w:szCs w:val="28"/>
        </w:rPr>
      </w:pPr>
      <w:proofErr w:type="gramStart"/>
      <w:r w:rsidRPr="00B86450">
        <w:rPr>
          <w:szCs w:val="28"/>
        </w:rPr>
        <w:t>Ещё</w:t>
      </w:r>
      <w:r w:rsidR="00812E92" w:rsidRPr="00B86450">
        <w:rPr>
          <w:szCs w:val="28"/>
        </w:rPr>
        <w:t xml:space="preserve"> пуще</w:t>
      </w:r>
      <w:proofErr w:type="gramEnd"/>
      <w:r w:rsidR="00812E92" w:rsidRPr="00B86450">
        <w:rPr>
          <w:szCs w:val="28"/>
        </w:rPr>
        <w:t xml:space="preserve"> старуха бранится: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>«</w:t>
      </w:r>
      <w:proofErr w:type="gramStart"/>
      <w:r w:rsidRPr="00B86450">
        <w:rPr>
          <w:szCs w:val="28"/>
        </w:rPr>
        <w:t>Дурачина</w:t>
      </w:r>
      <w:proofErr w:type="gramEnd"/>
      <w:r w:rsidRPr="00B86450">
        <w:rPr>
          <w:szCs w:val="28"/>
        </w:rPr>
        <w:t xml:space="preserve"> ты, простофиля!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 xml:space="preserve">Выпросил, </w:t>
      </w:r>
      <w:proofErr w:type="gramStart"/>
      <w:r w:rsidRPr="00B86450">
        <w:rPr>
          <w:szCs w:val="28"/>
        </w:rPr>
        <w:t>дурачина</w:t>
      </w:r>
      <w:proofErr w:type="gramEnd"/>
      <w:r w:rsidRPr="00B86450">
        <w:rPr>
          <w:szCs w:val="28"/>
        </w:rPr>
        <w:t>, корыто!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В корыте много ль корысти?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 xml:space="preserve">Воротись, </w:t>
      </w:r>
      <w:proofErr w:type="gramStart"/>
      <w:r w:rsidRPr="00B86450">
        <w:rPr>
          <w:szCs w:val="28"/>
        </w:rPr>
        <w:t>дурачина</w:t>
      </w:r>
      <w:proofErr w:type="gramEnd"/>
      <w:r w:rsidRPr="00B86450">
        <w:rPr>
          <w:szCs w:val="28"/>
        </w:rPr>
        <w:t>, ты к рыбке;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Поклонись ей, выпроси уж избу</w:t>
      </w:r>
      <w:r>
        <w:rPr>
          <w:szCs w:val="28"/>
        </w:rPr>
        <w:t>».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 xml:space="preserve">Вот </w:t>
      </w:r>
      <w:r w:rsidR="005B61EF" w:rsidRPr="00B86450">
        <w:rPr>
          <w:szCs w:val="28"/>
        </w:rPr>
        <w:t>пошёл</w:t>
      </w:r>
      <w:r w:rsidRPr="00B86450">
        <w:rPr>
          <w:szCs w:val="28"/>
        </w:rPr>
        <w:t xml:space="preserve"> он к синему морю,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(</w:t>
      </w:r>
      <w:proofErr w:type="spellStart"/>
      <w:r w:rsidRPr="00B86450">
        <w:rPr>
          <w:szCs w:val="28"/>
        </w:rPr>
        <w:t>Помутилося</w:t>
      </w:r>
      <w:proofErr w:type="spellEnd"/>
      <w:r w:rsidRPr="00B86450">
        <w:rPr>
          <w:szCs w:val="28"/>
        </w:rPr>
        <w:t xml:space="preserve"> синее море).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Стал он кликать золотую рыбку,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Приплыла к нему рыбка, спросила: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>«</w:t>
      </w:r>
      <w:r w:rsidRPr="00B86450">
        <w:rPr>
          <w:szCs w:val="28"/>
        </w:rPr>
        <w:t>Чего тебе надобно, старче?»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Ей старик с поклоном отвечает: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>«</w:t>
      </w:r>
      <w:r w:rsidRPr="00B86450">
        <w:rPr>
          <w:szCs w:val="28"/>
        </w:rPr>
        <w:t>Смилуйся, государыня рыбка!</w:t>
      </w:r>
    </w:p>
    <w:p w:rsidR="00812E92" w:rsidRPr="00B86450" w:rsidRDefault="00863CBB" w:rsidP="002300D4">
      <w:pPr>
        <w:spacing w:after="0" w:line="240" w:lineRule="auto"/>
        <w:ind w:left="1416" w:firstLine="709"/>
        <w:rPr>
          <w:szCs w:val="28"/>
        </w:rPr>
      </w:pPr>
      <w:proofErr w:type="gramStart"/>
      <w:r w:rsidRPr="00B86450">
        <w:rPr>
          <w:szCs w:val="28"/>
        </w:rPr>
        <w:t>Ещё</w:t>
      </w:r>
      <w:r w:rsidR="00812E92" w:rsidRPr="00B86450">
        <w:rPr>
          <w:szCs w:val="28"/>
        </w:rPr>
        <w:t xml:space="preserve"> пуще</w:t>
      </w:r>
      <w:proofErr w:type="gramEnd"/>
      <w:r w:rsidR="00812E92" w:rsidRPr="00B86450">
        <w:rPr>
          <w:szCs w:val="28"/>
        </w:rPr>
        <w:t xml:space="preserve"> старуха бранится,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 xml:space="preserve">Не </w:t>
      </w:r>
      <w:r w:rsidR="00863CBB" w:rsidRPr="00B86450">
        <w:rPr>
          <w:szCs w:val="28"/>
        </w:rPr>
        <w:t>даёт</w:t>
      </w:r>
      <w:r w:rsidRPr="00B86450">
        <w:rPr>
          <w:szCs w:val="28"/>
        </w:rPr>
        <w:t xml:space="preserve"> старику мне покою: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Избу просит сварливая баба</w:t>
      </w:r>
      <w:r>
        <w:rPr>
          <w:szCs w:val="28"/>
        </w:rPr>
        <w:t>».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Отвечает золотая рыбка: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>«</w:t>
      </w:r>
      <w:r w:rsidRPr="00B86450">
        <w:rPr>
          <w:szCs w:val="28"/>
        </w:rPr>
        <w:t>Не печалься, ступай себе с богом,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Так и быть: изба вам уж будет</w:t>
      </w:r>
      <w:r>
        <w:rPr>
          <w:szCs w:val="28"/>
        </w:rPr>
        <w:t>».</w:t>
      </w:r>
    </w:p>
    <w:p w:rsidR="00812E92" w:rsidRPr="00B86450" w:rsidRDefault="00863CBB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lastRenderedPageBreak/>
        <w:t>Пошёл</w:t>
      </w:r>
      <w:r w:rsidR="00812E92" w:rsidRPr="00B86450">
        <w:rPr>
          <w:szCs w:val="28"/>
        </w:rPr>
        <w:t xml:space="preserve"> он </w:t>
      </w:r>
      <w:proofErr w:type="gramStart"/>
      <w:r w:rsidR="00812E92" w:rsidRPr="00B86450">
        <w:rPr>
          <w:szCs w:val="28"/>
        </w:rPr>
        <w:t>ко</w:t>
      </w:r>
      <w:proofErr w:type="gramEnd"/>
      <w:r w:rsidR="00812E92" w:rsidRPr="00B86450">
        <w:rPr>
          <w:szCs w:val="28"/>
        </w:rPr>
        <w:t xml:space="preserve"> своей землянке,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А землянки нет уж и следа;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 xml:space="preserve">Перед ним изба со </w:t>
      </w:r>
      <w:r w:rsidR="00863CBB" w:rsidRPr="00B86450">
        <w:rPr>
          <w:szCs w:val="28"/>
        </w:rPr>
        <w:t>светёлкой</w:t>
      </w:r>
      <w:r w:rsidR="0076411C">
        <w:rPr>
          <w:rStyle w:val="a9"/>
          <w:szCs w:val="28"/>
        </w:rPr>
        <w:footnoteReference w:id="1"/>
      </w:r>
      <w:r w:rsidRPr="00B86450">
        <w:rPr>
          <w:szCs w:val="28"/>
        </w:rPr>
        <w:t>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С кирпично</w:t>
      </w:r>
      <w:r w:rsidR="00863CBB">
        <w:rPr>
          <w:szCs w:val="28"/>
        </w:rPr>
        <w:t>ю</w:t>
      </w:r>
      <w:r w:rsidRPr="00B86450">
        <w:rPr>
          <w:szCs w:val="28"/>
        </w:rPr>
        <w:t>, бел</w:t>
      </w:r>
      <w:r w:rsidR="00863CBB">
        <w:rPr>
          <w:szCs w:val="28"/>
        </w:rPr>
        <w:t>ё</w:t>
      </w:r>
      <w:r w:rsidRPr="00B86450">
        <w:rPr>
          <w:szCs w:val="28"/>
        </w:rPr>
        <w:t>ною трубою,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 xml:space="preserve">С </w:t>
      </w:r>
      <w:proofErr w:type="gramStart"/>
      <w:r w:rsidRPr="00B86450">
        <w:rPr>
          <w:szCs w:val="28"/>
        </w:rPr>
        <w:t>дубовыми</w:t>
      </w:r>
      <w:proofErr w:type="gramEnd"/>
      <w:r w:rsidRPr="00B86450">
        <w:rPr>
          <w:szCs w:val="28"/>
        </w:rPr>
        <w:t>, тесовыми вороты.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Старуха сидит под окошком,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На ч</w:t>
      </w:r>
      <w:r w:rsidR="00863CBB">
        <w:rPr>
          <w:szCs w:val="28"/>
        </w:rPr>
        <w:t>ё</w:t>
      </w:r>
      <w:r w:rsidRPr="00B86450">
        <w:rPr>
          <w:szCs w:val="28"/>
        </w:rPr>
        <w:t>м свет стоит мужа ругает.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>«</w:t>
      </w:r>
      <w:proofErr w:type="gramStart"/>
      <w:r w:rsidRPr="00B86450">
        <w:rPr>
          <w:szCs w:val="28"/>
        </w:rPr>
        <w:t>Дурачина</w:t>
      </w:r>
      <w:proofErr w:type="gramEnd"/>
      <w:r w:rsidRPr="00B86450">
        <w:rPr>
          <w:szCs w:val="28"/>
        </w:rPr>
        <w:t xml:space="preserve"> ты, прямой простофиля!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 xml:space="preserve">Выпросил, </w:t>
      </w:r>
      <w:proofErr w:type="gramStart"/>
      <w:r w:rsidRPr="00B86450">
        <w:rPr>
          <w:szCs w:val="28"/>
        </w:rPr>
        <w:t>простофиля</w:t>
      </w:r>
      <w:proofErr w:type="gramEnd"/>
      <w:r w:rsidRPr="00B86450">
        <w:rPr>
          <w:szCs w:val="28"/>
        </w:rPr>
        <w:t>, избу!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 xml:space="preserve">Воротись, </w:t>
      </w:r>
      <w:proofErr w:type="spellStart"/>
      <w:r w:rsidRPr="00B86450">
        <w:rPr>
          <w:szCs w:val="28"/>
        </w:rPr>
        <w:t>поклонися</w:t>
      </w:r>
      <w:proofErr w:type="spellEnd"/>
      <w:r w:rsidRPr="00B86450">
        <w:rPr>
          <w:szCs w:val="28"/>
        </w:rPr>
        <w:t xml:space="preserve"> рыбке: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 xml:space="preserve">Не хочу быть </w:t>
      </w:r>
      <w:r w:rsidR="00863CBB" w:rsidRPr="00B86450">
        <w:rPr>
          <w:szCs w:val="28"/>
        </w:rPr>
        <w:t>чёрной</w:t>
      </w:r>
      <w:r w:rsidRPr="00B86450">
        <w:rPr>
          <w:szCs w:val="28"/>
        </w:rPr>
        <w:t xml:space="preserve"> крестьянкой</w:t>
      </w:r>
      <w:r w:rsidR="0076411C">
        <w:rPr>
          <w:rStyle w:val="a9"/>
          <w:szCs w:val="28"/>
        </w:rPr>
        <w:footnoteReference w:id="2"/>
      </w:r>
      <w:r w:rsidRPr="00B86450">
        <w:rPr>
          <w:szCs w:val="28"/>
        </w:rPr>
        <w:t>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Хочу быть столбовою дворянкой</w:t>
      </w:r>
      <w:r w:rsidR="0076411C">
        <w:rPr>
          <w:rStyle w:val="a9"/>
          <w:szCs w:val="28"/>
        </w:rPr>
        <w:footnoteReference w:id="3"/>
      </w:r>
      <w:r>
        <w:rPr>
          <w:szCs w:val="28"/>
        </w:rPr>
        <w:t>».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</w:p>
    <w:p w:rsidR="00812E92" w:rsidRPr="00B86450" w:rsidRDefault="00863CBB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Пошёл</w:t>
      </w:r>
      <w:r w:rsidR="00812E92" w:rsidRPr="00B86450">
        <w:rPr>
          <w:szCs w:val="28"/>
        </w:rPr>
        <w:t xml:space="preserve"> старик к синему морю;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(Не спокойно синее море).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Стал он кликать золотую рыбку.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Приплыла к нему рыбка, спросила: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>«</w:t>
      </w:r>
      <w:r w:rsidRPr="00B86450">
        <w:rPr>
          <w:szCs w:val="28"/>
        </w:rPr>
        <w:t>Чего тебе надобно, старче?»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Ей с поклоном старик отвечает: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>«</w:t>
      </w:r>
      <w:r w:rsidRPr="00B86450">
        <w:rPr>
          <w:szCs w:val="28"/>
        </w:rPr>
        <w:t>Смилуйся, государыня рыбка!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proofErr w:type="gramStart"/>
      <w:r w:rsidRPr="00B86450">
        <w:rPr>
          <w:szCs w:val="28"/>
        </w:rPr>
        <w:t>Пуще прежнего</w:t>
      </w:r>
      <w:proofErr w:type="gramEnd"/>
      <w:r w:rsidRPr="00B86450">
        <w:rPr>
          <w:szCs w:val="28"/>
        </w:rPr>
        <w:t xml:space="preserve"> старуха вздурилась,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 xml:space="preserve">Не </w:t>
      </w:r>
      <w:r w:rsidR="00863CBB" w:rsidRPr="00B86450">
        <w:rPr>
          <w:szCs w:val="28"/>
        </w:rPr>
        <w:t>даёт</w:t>
      </w:r>
      <w:r w:rsidRPr="00B86450">
        <w:rPr>
          <w:szCs w:val="28"/>
        </w:rPr>
        <w:t xml:space="preserve"> старику мне покою: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Уж не хочет быть она крестьянкой,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Хочет быть столбовою дворянкой</w:t>
      </w:r>
      <w:r>
        <w:rPr>
          <w:szCs w:val="28"/>
        </w:rPr>
        <w:t>».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Отвечает золотая рыбка: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>«</w:t>
      </w:r>
      <w:r w:rsidRPr="00B86450">
        <w:rPr>
          <w:szCs w:val="28"/>
        </w:rPr>
        <w:t>Не печалься, ступай себе с богом</w:t>
      </w:r>
      <w:r>
        <w:rPr>
          <w:szCs w:val="28"/>
        </w:rPr>
        <w:t>».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 xml:space="preserve">Воротился старик </w:t>
      </w:r>
      <w:proofErr w:type="gramStart"/>
      <w:r w:rsidRPr="00B86450">
        <w:rPr>
          <w:szCs w:val="28"/>
        </w:rPr>
        <w:t>ко</w:t>
      </w:r>
      <w:proofErr w:type="gramEnd"/>
      <w:r w:rsidRPr="00B86450">
        <w:rPr>
          <w:szCs w:val="28"/>
        </w:rPr>
        <w:t xml:space="preserve"> старухе.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Что ж он видит? Высокий терем.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На крыльце стоит его старуха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В дорогой собольей душегрейке</w:t>
      </w:r>
      <w:r w:rsidR="00A46A33">
        <w:rPr>
          <w:rStyle w:val="a9"/>
          <w:szCs w:val="28"/>
        </w:rPr>
        <w:footnoteReference w:id="4"/>
      </w:r>
      <w:r w:rsidRPr="00B86450">
        <w:rPr>
          <w:szCs w:val="28"/>
        </w:rPr>
        <w:t>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Парчовая на маковке кичка,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proofErr w:type="spellStart"/>
      <w:r w:rsidRPr="00B86450">
        <w:rPr>
          <w:szCs w:val="28"/>
        </w:rPr>
        <w:t>Жемчуги</w:t>
      </w:r>
      <w:proofErr w:type="spellEnd"/>
      <w:r w:rsidRPr="00B86450">
        <w:rPr>
          <w:szCs w:val="28"/>
        </w:rPr>
        <w:t xml:space="preserve"> </w:t>
      </w:r>
      <w:proofErr w:type="spellStart"/>
      <w:r w:rsidRPr="00B86450">
        <w:rPr>
          <w:szCs w:val="28"/>
        </w:rPr>
        <w:t>огрузили</w:t>
      </w:r>
      <w:proofErr w:type="spellEnd"/>
      <w:r w:rsidRPr="00B86450">
        <w:rPr>
          <w:szCs w:val="28"/>
        </w:rPr>
        <w:t xml:space="preserve"> шею</w:t>
      </w:r>
      <w:r w:rsidR="00A46A33">
        <w:rPr>
          <w:rStyle w:val="a9"/>
          <w:szCs w:val="28"/>
        </w:rPr>
        <w:footnoteReference w:id="5"/>
      </w:r>
      <w:r w:rsidRPr="00B86450">
        <w:rPr>
          <w:szCs w:val="28"/>
        </w:rPr>
        <w:t>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На руках золотые перстни,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На ногах красные сапожки.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Перед нею усердные слуги;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lastRenderedPageBreak/>
        <w:t xml:space="preserve">Она </w:t>
      </w:r>
      <w:r w:rsidR="00863CBB" w:rsidRPr="00B86450">
        <w:rPr>
          <w:szCs w:val="28"/>
        </w:rPr>
        <w:t>бьёт</w:t>
      </w:r>
      <w:r w:rsidRPr="00B86450">
        <w:rPr>
          <w:szCs w:val="28"/>
        </w:rPr>
        <w:t xml:space="preserve"> их, за чупрун</w:t>
      </w:r>
      <w:r w:rsidR="00A46A33">
        <w:rPr>
          <w:rStyle w:val="a9"/>
          <w:szCs w:val="28"/>
        </w:rPr>
        <w:footnoteReference w:id="6"/>
      </w:r>
      <w:r w:rsidRPr="00B86450">
        <w:rPr>
          <w:szCs w:val="28"/>
        </w:rPr>
        <w:t xml:space="preserve"> таскает.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Говорит старик своей старухе: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>«</w:t>
      </w:r>
      <w:r w:rsidRPr="00B86450">
        <w:rPr>
          <w:szCs w:val="28"/>
        </w:rPr>
        <w:t>Здравствуй, барыня</w:t>
      </w:r>
      <w:r w:rsidR="00863CBB">
        <w:rPr>
          <w:szCs w:val="28"/>
        </w:rPr>
        <w:t>-</w:t>
      </w:r>
      <w:r w:rsidRPr="00B86450">
        <w:rPr>
          <w:szCs w:val="28"/>
        </w:rPr>
        <w:t>сударыня</w:t>
      </w:r>
      <w:r>
        <w:rPr>
          <w:szCs w:val="28"/>
        </w:rPr>
        <w:t xml:space="preserve"> </w:t>
      </w:r>
      <w:r w:rsidRPr="00B86450">
        <w:rPr>
          <w:szCs w:val="28"/>
        </w:rPr>
        <w:t>дворянка!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Чай, теперь твоя душенька</w:t>
      </w:r>
      <w:r>
        <w:rPr>
          <w:szCs w:val="28"/>
        </w:rPr>
        <w:t xml:space="preserve"> </w:t>
      </w:r>
      <w:r w:rsidRPr="00B86450">
        <w:rPr>
          <w:szCs w:val="28"/>
        </w:rPr>
        <w:t>довольна</w:t>
      </w:r>
      <w:r>
        <w:rPr>
          <w:szCs w:val="28"/>
        </w:rPr>
        <w:t>».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На него прикрикнула старуха,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На конюшне служить его послала.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Вот неделя, другая проходит,</w:t>
      </w:r>
    </w:p>
    <w:p w:rsidR="00812E92" w:rsidRPr="00B86450" w:rsidRDefault="00863CBB" w:rsidP="002300D4">
      <w:pPr>
        <w:spacing w:after="0" w:line="240" w:lineRule="auto"/>
        <w:ind w:left="1416" w:firstLine="709"/>
        <w:rPr>
          <w:szCs w:val="28"/>
        </w:rPr>
      </w:pPr>
      <w:proofErr w:type="gramStart"/>
      <w:r w:rsidRPr="00B86450">
        <w:rPr>
          <w:szCs w:val="28"/>
        </w:rPr>
        <w:t>Ещё</w:t>
      </w:r>
      <w:r w:rsidR="00812E92" w:rsidRPr="00B86450">
        <w:rPr>
          <w:szCs w:val="28"/>
        </w:rPr>
        <w:t xml:space="preserve"> пуще</w:t>
      </w:r>
      <w:proofErr w:type="gramEnd"/>
      <w:r w:rsidR="00812E92" w:rsidRPr="00B86450">
        <w:rPr>
          <w:szCs w:val="28"/>
        </w:rPr>
        <w:t xml:space="preserve"> старуха вздурилась;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Опять к рыбке старика посылает.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>«</w:t>
      </w:r>
      <w:r w:rsidRPr="00B86450">
        <w:rPr>
          <w:szCs w:val="28"/>
        </w:rPr>
        <w:t xml:space="preserve">Воротись, </w:t>
      </w:r>
      <w:proofErr w:type="spellStart"/>
      <w:r w:rsidRPr="00B86450">
        <w:rPr>
          <w:szCs w:val="28"/>
        </w:rPr>
        <w:t>поклонися</w:t>
      </w:r>
      <w:proofErr w:type="spellEnd"/>
      <w:r w:rsidRPr="00B86450">
        <w:rPr>
          <w:szCs w:val="28"/>
        </w:rPr>
        <w:t xml:space="preserve"> рыбке: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Не хочу быть столбовою дворянкой,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А хочу быть вольною царицей</w:t>
      </w:r>
      <w:r>
        <w:rPr>
          <w:szCs w:val="28"/>
        </w:rPr>
        <w:t>».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Испугался старик, взмолился: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>«</w:t>
      </w:r>
      <w:r w:rsidRPr="00B86450">
        <w:rPr>
          <w:szCs w:val="28"/>
        </w:rPr>
        <w:t>Что ты, баба, белены объелась?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Ни ступить, ни молвить не умеешь!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Насмешишь ты целое царство</w:t>
      </w:r>
      <w:r>
        <w:rPr>
          <w:szCs w:val="28"/>
        </w:rPr>
        <w:t>».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Осердилась пуще старуха,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По щеке ударила мужа.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>«</w:t>
      </w:r>
      <w:r w:rsidRPr="00B86450">
        <w:rPr>
          <w:szCs w:val="28"/>
        </w:rPr>
        <w:t>Как ты смеешь, мужик, спорить со</w:t>
      </w:r>
      <w:r>
        <w:rPr>
          <w:szCs w:val="28"/>
        </w:rPr>
        <w:t xml:space="preserve"> </w:t>
      </w:r>
      <w:r w:rsidRPr="00B86450">
        <w:rPr>
          <w:szCs w:val="28"/>
        </w:rPr>
        <w:t>мною,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Со мною, дворянкой столбовою? —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Ступай к морю, говорят тебе честью,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 xml:space="preserve">Не </w:t>
      </w:r>
      <w:r w:rsidR="00863CBB" w:rsidRPr="00B86450">
        <w:rPr>
          <w:szCs w:val="28"/>
        </w:rPr>
        <w:t>пойдёшь</w:t>
      </w:r>
      <w:r w:rsidRPr="00B86450">
        <w:rPr>
          <w:szCs w:val="28"/>
        </w:rPr>
        <w:t>, поведут поневоле</w:t>
      </w:r>
      <w:r>
        <w:rPr>
          <w:szCs w:val="28"/>
        </w:rPr>
        <w:t>».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Старичок отправился к морю,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(Почернело синее море).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Стал он кликать золотую рыбку.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Приплыла к нему рыбка, спросила: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>«</w:t>
      </w:r>
      <w:r w:rsidRPr="00B86450">
        <w:rPr>
          <w:szCs w:val="28"/>
        </w:rPr>
        <w:t>Чего тебе надобно, старче?»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Ей с поклоном старик отвечает: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>«</w:t>
      </w:r>
      <w:r w:rsidRPr="00B86450">
        <w:rPr>
          <w:szCs w:val="28"/>
        </w:rPr>
        <w:t>Смилуйся, государыня рыбка!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Опять моя старуха бунтует: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Уж не хочет быть она дворянкой,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Хочет быть вольною царицей</w:t>
      </w:r>
      <w:r>
        <w:rPr>
          <w:szCs w:val="28"/>
        </w:rPr>
        <w:t>».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Отвечает золотая рыбка: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>«</w:t>
      </w:r>
      <w:r w:rsidRPr="00B86450">
        <w:rPr>
          <w:szCs w:val="28"/>
        </w:rPr>
        <w:t>Не печалься, ступай себе с богом!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Добро! будет старуха царицей!»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Старичок к старухе воротился.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Что ж? пред ним царские палаты.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В палатах видит свою старуху,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lastRenderedPageBreak/>
        <w:t>За столом сидит она царицей,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Служат ей бояре да дворяне,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Наливают ей заморские вина;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Заедает она пряником печатным</w:t>
      </w:r>
      <w:r w:rsidR="00A46A33">
        <w:rPr>
          <w:rStyle w:val="a9"/>
          <w:szCs w:val="28"/>
        </w:rPr>
        <w:footnoteReference w:id="7"/>
      </w:r>
      <w:r w:rsidRPr="00B86450">
        <w:rPr>
          <w:szCs w:val="28"/>
        </w:rPr>
        <w:t>;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Вкруг е</w:t>
      </w:r>
      <w:r w:rsidR="006F5575">
        <w:rPr>
          <w:szCs w:val="28"/>
        </w:rPr>
        <w:t>ё</w:t>
      </w:r>
      <w:r w:rsidRPr="00B86450">
        <w:rPr>
          <w:szCs w:val="28"/>
        </w:rPr>
        <w:t xml:space="preserve"> стоит грозная стража,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На плечах топорики держат.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Как увидел старик, — испугался;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В ноги он старухе поклонился,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Молвил: «Здравствуй, грозная</w:t>
      </w:r>
      <w:r>
        <w:rPr>
          <w:szCs w:val="28"/>
        </w:rPr>
        <w:t xml:space="preserve"> </w:t>
      </w:r>
      <w:r w:rsidRPr="00B86450">
        <w:rPr>
          <w:szCs w:val="28"/>
        </w:rPr>
        <w:t>царица!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proofErr w:type="gramStart"/>
      <w:r w:rsidRPr="00B86450">
        <w:rPr>
          <w:szCs w:val="28"/>
        </w:rPr>
        <w:t>Ну</w:t>
      </w:r>
      <w:proofErr w:type="gramEnd"/>
      <w:r w:rsidRPr="00B86450">
        <w:rPr>
          <w:szCs w:val="28"/>
        </w:rPr>
        <w:t xml:space="preserve"> теперь твоя душенька довольна</w:t>
      </w:r>
      <w:r w:rsidR="006F5575">
        <w:rPr>
          <w:szCs w:val="28"/>
        </w:rPr>
        <w:t>?»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На него старуха не взглянула,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Лишь с очей прогнать его велела.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Подбежали бояре и дворяне,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 xml:space="preserve">Старика </w:t>
      </w:r>
      <w:proofErr w:type="gramStart"/>
      <w:r w:rsidRPr="00B86450">
        <w:rPr>
          <w:szCs w:val="28"/>
        </w:rPr>
        <w:t>взашей</w:t>
      </w:r>
      <w:proofErr w:type="gramEnd"/>
      <w:r w:rsidRPr="00B86450">
        <w:rPr>
          <w:szCs w:val="28"/>
        </w:rPr>
        <w:t xml:space="preserve"> затолкали.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А в дверях-то стража подбежала,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Топорами чуть не изрубила;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А народ-то над ним насмеялся: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>«</w:t>
      </w:r>
      <w:r w:rsidRPr="00B86450">
        <w:rPr>
          <w:szCs w:val="28"/>
        </w:rPr>
        <w:t>Поделом тебе, старый невежа!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Впредь тебе, невежа, наука: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 xml:space="preserve">Не </w:t>
      </w:r>
      <w:proofErr w:type="spellStart"/>
      <w:r w:rsidRPr="00B86450">
        <w:rPr>
          <w:szCs w:val="28"/>
        </w:rPr>
        <w:t>садися</w:t>
      </w:r>
      <w:proofErr w:type="spellEnd"/>
      <w:r w:rsidRPr="00B86450">
        <w:rPr>
          <w:szCs w:val="28"/>
        </w:rPr>
        <w:t xml:space="preserve"> не в свои сани!»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Вот неделя, другая проходит,</w:t>
      </w:r>
    </w:p>
    <w:p w:rsidR="00812E92" w:rsidRPr="00B86450" w:rsidRDefault="008156DF" w:rsidP="002300D4">
      <w:pPr>
        <w:spacing w:after="0" w:line="240" w:lineRule="auto"/>
        <w:ind w:left="1416" w:firstLine="709"/>
        <w:rPr>
          <w:szCs w:val="28"/>
        </w:rPr>
      </w:pPr>
      <w:proofErr w:type="gramStart"/>
      <w:r w:rsidRPr="00B86450">
        <w:rPr>
          <w:szCs w:val="28"/>
        </w:rPr>
        <w:t>Ещё</w:t>
      </w:r>
      <w:r w:rsidR="00812E92" w:rsidRPr="00B86450">
        <w:rPr>
          <w:szCs w:val="28"/>
        </w:rPr>
        <w:t xml:space="preserve"> пуще</w:t>
      </w:r>
      <w:proofErr w:type="gramEnd"/>
      <w:r w:rsidR="00812E92" w:rsidRPr="00B86450">
        <w:rPr>
          <w:szCs w:val="28"/>
        </w:rPr>
        <w:t xml:space="preserve"> старуха вздурилась: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Царедворцев за мужем посылает,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Отыскали старика, привели к ней.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Говорит старику старуха: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>«</w:t>
      </w:r>
      <w:r w:rsidRPr="00B86450">
        <w:rPr>
          <w:szCs w:val="28"/>
        </w:rPr>
        <w:t xml:space="preserve">Воротись, </w:t>
      </w:r>
      <w:proofErr w:type="spellStart"/>
      <w:r w:rsidRPr="00B86450">
        <w:rPr>
          <w:szCs w:val="28"/>
        </w:rPr>
        <w:t>поклонися</w:t>
      </w:r>
      <w:proofErr w:type="spellEnd"/>
      <w:r w:rsidRPr="00B86450">
        <w:rPr>
          <w:szCs w:val="28"/>
        </w:rPr>
        <w:t xml:space="preserve"> рыбке.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Не хочу быть вольною царицей,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Хочу быть владычицей морскою,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 xml:space="preserve">Чтобы жить мне в </w:t>
      </w:r>
      <w:proofErr w:type="spellStart"/>
      <w:r w:rsidRPr="00B86450">
        <w:rPr>
          <w:szCs w:val="28"/>
        </w:rPr>
        <w:t>Окияне</w:t>
      </w:r>
      <w:proofErr w:type="spellEnd"/>
      <w:r w:rsidRPr="00B86450">
        <w:rPr>
          <w:szCs w:val="28"/>
        </w:rPr>
        <w:t>-море,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Чтоб служила мне рыбка золотая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И была б у меня на посылках</w:t>
      </w:r>
      <w:r>
        <w:rPr>
          <w:szCs w:val="28"/>
        </w:rPr>
        <w:t>».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Старик не осмелился перечить,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 xml:space="preserve">Не дерзнул </w:t>
      </w:r>
      <w:r w:rsidR="008156DF" w:rsidRPr="00B86450">
        <w:rPr>
          <w:szCs w:val="28"/>
        </w:rPr>
        <w:t>поперёк</w:t>
      </w:r>
      <w:r w:rsidRPr="00B86450">
        <w:rPr>
          <w:szCs w:val="28"/>
        </w:rPr>
        <w:t xml:space="preserve"> слова молвить.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 xml:space="preserve">Вот </w:t>
      </w:r>
      <w:r w:rsidR="008156DF" w:rsidRPr="00B86450">
        <w:rPr>
          <w:szCs w:val="28"/>
        </w:rPr>
        <w:t>идёт</w:t>
      </w:r>
      <w:r w:rsidRPr="00B86450">
        <w:rPr>
          <w:szCs w:val="28"/>
        </w:rPr>
        <w:t xml:space="preserve"> он к синему морю,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 xml:space="preserve">Видит, на море </w:t>
      </w:r>
      <w:r w:rsidR="008156DF" w:rsidRPr="00B86450">
        <w:rPr>
          <w:szCs w:val="28"/>
        </w:rPr>
        <w:t>чёрная</w:t>
      </w:r>
      <w:r w:rsidRPr="00B86450">
        <w:rPr>
          <w:szCs w:val="28"/>
        </w:rPr>
        <w:t xml:space="preserve"> буря: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Так и вздулись сердитые волны,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Так и ходят, так воем и воют.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Стал он кликать золотую рыбку.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Приплыла к нему рыбка, спросила: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lastRenderedPageBreak/>
        <w:t>«</w:t>
      </w:r>
      <w:r w:rsidRPr="00B86450">
        <w:rPr>
          <w:szCs w:val="28"/>
        </w:rPr>
        <w:t>Чего тебе надобно, старче?»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Ей старик с поклоном отвечает: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>
        <w:rPr>
          <w:szCs w:val="28"/>
        </w:rPr>
        <w:t>«</w:t>
      </w:r>
      <w:r w:rsidRPr="00B86450">
        <w:rPr>
          <w:szCs w:val="28"/>
        </w:rPr>
        <w:t>Смилуйся, государыня рыбка!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Что мне делать с проклятою бабой?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У</w:t>
      </w:r>
      <w:r w:rsidR="008156DF">
        <w:rPr>
          <w:szCs w:val="28"/>
        </w:rPr>
        <w:t>ж</w:t>
      </w:r>
      <w:r w:rsidRPr="00B86450">
        <w:rPr>
          <w:szCs w:val="28"/>
        </w:rPr>
        <w:t xml:space="preserve"> не хочет быть она царицей,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Хочет быть владычицей морскою;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 xml:space="preserve">Чтобы жить ей в </w:t>
      </w:r>
      <w:proofErr w:type="spellStart"/>
      <w:r w:rsidRPr="00B86450">
        <w:rPr>
          <w:szCs w:val="28"/>
        </w:rPr>
        <w:t>Окияне</w:t>
      </w:r>
      <w:proofErr w:type="spellEnd"/>
      <w:r w:rsidRPr="00B86450">
        <w:rPr>
          <w:szCs w:val="28"/>
        </w:rPr>
        <w:t>-море,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Чтобы ты сама ей служила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 xml:space="preserve">И была бы </w:t>
      </w:r>
      <w:proofErr w:type="gramStart"/>
      <w:r w:rsidRPr="00B86450">
        <w:rPr>
          <w:szCs w:val="28"/>
        </w:rPr>
        <w:t>у</w:t>
      </w:r>
      <w:proofErr w:type="gramEnd"/>
      <w:r w:rsidRPr="00B86450">
        <w:rPr>
          <w:szCs w:val="28"/>
        </w:rPr>
        <w:t xml:space="preserve"> ней на посылках</w:t>
      </w:r>
      <w:r>
        <w:rPr>
          <w:szCs w:val="28"/>
        </w:rPr>
        <w:t>».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Ничего не сказала рыбка,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Лишь хвостом по воде плеснула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И ушла в глубокое море.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 xml:space="preserve">Долго </w:t>
      </w:r>
      <w:r w:rsidR="008156DF">
        <w:rPr>
          <w:szCs w:val="28"/>
        </w:rPr>
        <w:t>́</w:t>
      </w:r>
      <w:r w:rsidRPr="00B86450">
        <w:rPr>
          <w:szCs w:val="28"/>
        </w:rPr>
        <w:t>у моря ждал он ответа,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Не дождался, к старухе воротился —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proofErr w:type="gramStart"/>
      <w:r w:rsidRPr="00B86450">
        <w:rPr>
          <w:szCs w:val="28"/>
        </w:rPr>
        <w:t>Глядь</w:t>
      </w:r>
      <w:proofErr w:type="gramEnd"/>
      <w:r w:rsidRPr="00B86450">
        <w:rPr>
          <w:szCs w:val="28"/>
        </w:rPr>
        <w:t>: опять перед ним землянка;</w:t>
      </w:r>
    </w:p>
    <w:p w:rsidR="00812E92" w:rsidRPr="00B86450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На пороге сидит его старуха,</w:t>
      </w:r>
    </w:p>
    <w:p w:rsidR="00812E92" w:rsidRDefault="00812E92" w:rsidP="002300D4">
      <w:pPr>
        <w:spacing w:after="0" w:line="240" w:lineRule="auto"/>
        <w:ind w:left="1416" w:firstLine="709"/>
        <w:rPr>
          <w:szCs w:val="28"/>
        </w:rPr>
      </w:pPr>
      <w:r w:rsidRPr="00B86450">
        <w:rPr>
          <w:szCs w:val="28"/>
        </w:rPr>
        <w:t>А пред нею разбитое корыто.</w:t>
      </w:r>
    </w:p>
    <w:p w:rsidR="00A46A33" w:rsidRDefault="00A46A33" w:rsidP="002300D4">
      <w:pPr>
        <w:spacing w:after="0" w:line="240" w:lineRule="auto"/>
        <w:ind w:left="1416" w:firstLine="709"/>
        <w:rPr>
          <w:szCs w:val="28"/>
        </w:rPr>
      </w:pPr>
    </w:p>
    <w:p w:rsidR="00A46A33" w:rsidRPr="00B86450" w:rsidRDefault="00A46A33" w:rsidP="00A46A33">
      <w:pPr>
        <w:spacing w:after="0" w:line="240" w:lineRule="auto"/>
        <w:ind w:left="1416" w:firstLine="709"/>
        <w:jc w:val="right"/>
        <w:rPr>
          <w:szCs w:val="28"/>
        </w:rPr>
      </w:pPr>
      <w:r>
        <w:rPr>
          <w:szCs w:val="28"/>
        </w:rPr>
        <w:t>1833 г.</w:t>
      </w:r>
      <w:bookmarkStart w:id="0" w:name="_GoBack"/>
      <w:bookmarkEnd w:id="0"/>
    </w:p>
    <w:sectPr w:rsidR="00A46A33" w:rsidRPr="00B86450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numRestart w:val="eachPage"/>
      </w:footnotePr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78C" w:rsidRDefault="003D778C" w:rsidP="00BB305B">
      <w:pPr>
        <w:spacing w:after="0" w:line="240" w:lineRule="auto"/>
      </w:pPr>
      <w:r>
        <w:separator/>
      </w:r>
    </w:p>
  </w:endnote>
  <w:endnote w:type="continuationSeparator" w:id="0">
    <w:p w:rsidR="003D778C" w:rsidRDefault="003D778C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etina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969800A" wp14:editId="3F61D98C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46A33">
                            <w:rPr>
                              <w:noProof/>
                              <w:color w:val="808080" w:themeColor="background1" w:themeShade="80"/>
                            </w:rPr>
                            <w:t>6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46A33">
                      <w:rPr>
                        <w:noProof/>
                        <w:color w:val="808080" w:themeColor="background1" w:themeShade="80"/>
                      </w:rPr>
                      <w:t>6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27E3A880" wp14:editId="63C40BC4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46A33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46A33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304532A" wp14:editId="07F760DB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A46A33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A46A33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78C" w:rsidRDefault="003D778C" w:rsidP="00BB305B">
      <w:pPr>
        <w:spacing w:after="0" w:line="240" w:lineRule="auto"/>
      </w:pPr>
      <w:r>
        <w:separator/>
      </w:r>
    </w:p>
  </w:footnote>
  <w:footnote w:type="continuationSeparator" w:id="0">
    <w:p w:rsidR="003D778C" w:rsidRDefault="003D778C" w:rsidP="00BB305B">
      <w:pPr>
        <w:spacing w:after="0" w:line="240" w:lineRule="auto"/>
      </w:pPr>
      <w:r>
        <w:continuationSeparator/>
      </w:r>
    </w:p>
  </w:footnote>
  <w:footnote w:id="1">
    <w:p w:rsidR="0076411C" w:rsidRDefault="0076411C" w:rsidP="00664042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76411C">
        <w:rPr>
          <w:i/>
        </w:rPr>
        <w:t xml:space="preserve">Светёлка </w:t>
      </w:r>
      <w:r>
        <w:t>— чистая, светлая комната — горница, отделённая от кухни сенями.</w:t>
      </w:r>
    </w:p>
  </w:footnote>
  <w:footnote w:id="2">
    <w:p w:rsidR="0076411C" w:rsidRDefault="0076411C" w:rsidP="00664042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76411C">
        <w:rPr>
          <w:i/>
        </w:rPr>
        <w:t>Чёрная крестьянка.</w:t>
      </w:r>
      <w:r>
        <w:t xml:space="preserve"> — Чёрными людьми называли в старину всех людей, которые платили подать властям.</w:t>
      </w:r>
    </w:p>
  </w:footnote>
  <w:footnote w:id="3">
    <w:p w:rsidR="0076411C" w:rsidRDefault="0076411C" w:rsidP="00664042">
      <w:pPr>
        <w:pStyle w:val="a7"/>
        <w:jc w:val="both"/>
      </w:pPr>
      <w:r>
        <w:rPr>
          <w:rStyle w:val="a9"/>
        </w:rPr>
        <w:footnoteRef/>
      </w:r>
      <w:r>
        <w:t xml:space="preserve"> </w:t>
      </w:r>
      <w:r w:rsidRPr="00664042">
        <w:rPr>
          <w:i/>
        </w:rPr>
        <w:t>Столбовая дворянка</w:t>
      </w:r>
      <w:r w:rsidR="00664042">
        <w:t xml:space="preserve"> — потомственная, с правом передачи дворянства потомству. Дворянская родословная записывалась столбом — сначала шли имена дедов, родителей, а потом имена их детей, внуков.</w:t>
      </w:r>
    </w:p>
  </w:footnote>
  <w:footnote w:id="4">
    <w:p w:rsidR="00A46A33" w:rsidRDefault="00A46A33">
      <w:pPr>
        <w:pStyle w:val="a7"/>
      </w:pPr>
      <w:r>
        <w:rPr>
          <w:rStyle w:val="a9"/>
        </w:rPr>
        <w:footnoteRef/>
      </w:r>
      <w:r>
        <w:t xml:space="preserve"> </w:t>
      </w:r>
      <w:r w:rsidRPr="00A46A33">
        <w:rPr>
          <w:i/>
        </w:rPr>
        <w:t>Душегрейка</w:t>
      </w:r>
      <w:r>
        <w:t xml:space="preserve"> — безрукавная женская кофта, сборчатая сзади.</w:t>
      </w:r>
    </w:p>
  </w:footnote>
  <w:footnote w:id="5">
    <w:p w:rsidR="00A46A33" w:rsidRPr="00A46A33" w:rsidRDefault="00A46A33">
      <w:pPr>
        <w:pStyle w:val="a7"/>
      </w:pPr>
      <w:r>
        <w:rPr>
          <w:rStyle w:val="a9"/>
        </w:rPr>
        <w:footnoteRef/>
      </w:r>
      <w:r>
        <w:t xml:space="preserve"> </w:t>
      </w:r>
      <w:proofErr w:type="spellStart"/>
      <w:r w:rsidRPr="00A46A33">
        <w:rPr>
          <w:i/>
        </w:rPr>
        <w:t>Жемчуги</w:t>
      </w:r>
      <w:proofErr w:type="spellEnd"/>
      <w:r w:rsidRPr="00A46A33">
        <w:rPr>
          <w:i/>
        </w:rPr>
        <w:t xml:space="preserve"> </w:t>
      </w:r>
      <w:proofErr w:type="spellStart"/>
      <w:r w:rsidRPr="00A46A33">
        <w:rPr>
          <w:i/>
        </w:rPr>
        <w:t>огрузили</w:t>
      </w:r>
      <w:proofErr w:type="spellEnd"/>
      <w:r w:rsidRPr="00A46A33">
        <w:rPr>
          <w:i/>
        </w:rPr>
        <w:t xml:space="preserve"> шею</w:t>
      </w:r>
      <w:r>
        <w:rPr>
          <w:i/>
        </w:rPr>
        <w:t xml:space="preserve">… — </w:t>
      </w:r>
      <w:proofErr w:type="spellStart"/>
      <w:r>
        <w:rPr>
          <w:i/>
        </w:rPr>
        <w:t>Огрузить</w:t>
      </w:r>
      <w:proofErr w:type="spellEnd"/>
      <w:r>
        <w:rPr>
          <w:i/>
        </w:rPr>
        <w:t xml:space="preserve"> — </w:t>
      </w:r>
      <w:r>
        <w:t>тяжело свисать.</w:t>
      </w:r>
    </w:p>
  </w:footnote>
  <w:footnote w:id="6">
    <w:p w:rsidR="00A46A33" w:rsidRDefault="00A46A33">
      <w:pPr>
        <w:pStyle w:val="a7"/>
      </w:pPr>
      <w:r>
        <w:rPr>
          <w:rStyle w:val="a9"/>
        </w:rPr>
        <w:footnoteRef/>
      </w:r>
      <w:r>
        <w:t xml:space="preserve"> </w:t>
      </w:r>
      <w:r w:rsidRPr="00A46A33">
        <w:rPr>
          <w:i/>
        </w:rPr>
        <w:t>Чупрун</w:t>
      </w:r>
      <w:r>
        <w:t xml:space="preserve"> — чуб, хохол.</w:t>
      </w:r>
    </w:p>
  </w:footnote>
  <w:footnote w:id="7">
    <w:p w:rsidR="00A46A33" w:rsidRDefault="00A46A33">
      <w:pPr>
        <w:pStyle w:val="a7"/>
      </w:pPr>
      <w:r>
        <w:rPr>
          <w:rStyle w:val="a9"/>
        </w:rPr>
        <w:footnoteRef/>
      </w:r>
      <w:r>
        <w:t xml:space="preserve"> </w:t>
      </w:r>
      <w:r w:rsidRPr="00A46A33">
        <w:rPr>
          <w:i/>
        </w:rPr>
        <w:t>Пряник печатный</w:t>
      </w:r>
      <w:r>
        <w:t xml:space="preserve"> — пряник с оттиском: с каким-либо изображением, буквами.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E92"/>
    <w:rsid w:val="00022E77"/>
    <w:rsid w:val="00044F41"/>
    <w:rsid w:val="000877BD"/>
    <w:rsid w:val="00113222"/>
    <w:rsid w:val="0015338B"/>
    <w:rsid w:val="0017776C"/>
    <w:rsid w:val="001B3739"/>
    <w:rsid w:val="001B7733"/>
    <w:rsid w:val="00226794"/>
    <w:rsid w:val="002300D4"/>
    <w:rsid w:val="00310E12"/>
    <w:rsid w:val="0039181F"/>
    <w:rsid w:val="003D778C"/>
    <w:rsid w:val="0040592E"/>
    <w:rsid w:val="0046549E"/>
    <w:rsid w:val="005028F6"/>
    <w:rsid w:val="00536688"/>
    <w:rsid w:val="0058365A"/>
    <w:rsid w:val="005A657C"/>
    <w:rsid w:val="005B3CE5"/>
    <w:rsid w:val="005B61EF"/>
    <w:rsid w:val="005E3F33"/>
    <w:rsid w:val="005F3A80"/>
    <w:rsid w:val="006130E4"/>
    <w:rsid w:val="00621163"/>
    <w:rsid w:val="00664042"/>
    <w:rsid w:val="006C1F9A"/>
    <w:rsid w:val="006D2082"/>
    <w:rsid w:val="006E3599"/>
    <w:rsid w:val="006F5575"/>
    <w:rsid w:val="007071B3"/>
    <w:rsid w:val="0076411C"/>
    <w:rsid w:val="007A4F19"/>
    <w:rsid w:val="007C1B30"/>
    <w:rsid w:val="007F06E6"/>
    <w:rsid w:val="007F47C6"/>
    <w:rsid w:val="00812E92"/>
    <w:rsid w:val="008156DF"/>
    <w:rsid w:val="00816084"/>
    <w:rsid w:val="00845782"/>
    <w:rsid w:val="00854F6C"/>
    <w:rsid w:val="00863CBB"/>
    <w:rsid w:val="008D6EAD"/>
    <w:rsid w:val="008F0F59"/>
    <w:rsid w:val="00917CA9"/>
    <w:rsid w:val="0093322C"/>
    <w:rsid w:val="0096164A"/>
    <w:rsid w:val="00A20687"/>
    <w:rsid w:val="00A46A33"/>
    <w:rsid w:val="00A867C2"/>
    <w:rsid w:val="00B07F42"/>
    <w:rsid w:val="00B73324"/>
    <w:rsid w:val="00BB305B"/>
    <w:rsid w:val="00BC4972"/>
    <w:rsid w:val="00BF3769"/>
    <w:rsid w:val="00C1441D"/>
    <w:rsid w:val="00C80B62"/>
    <w:rsid w:val="00C85151"/>
    <w:rsid w:val="00C9220F"/>
    <w:rsid w:val="00D53562"/>
    <w:rsid w:val="00D7450E"/>
    <w:rsid w:val="00E60312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12E9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12E92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6411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6411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6411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812E92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812E92"/>
    <w:rPr>
      <w:rFonts w:eastAsiaTheme="majorEastAsia" w:cstheme="majorBidi"/>
      <w:b/>
      <w:bCs/>
      <w:sz w:val="44"/>
      <w:szCs w:val="44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76411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76411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76411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6;&#1072;&#1073;&#1086;&#1090;&#1072;\&#1057;&#1082;&#1072;&#1079;&#1082;&#1080;%20&#1083;&#1080;&#1090;&#1077;&#1088;&#1072;&#1090;&#1091;&#1088;&#1085;&#1099;&#1077;%20&#1088;&#1091;&#1089;&#1089;&#1082;&#1080;&#1077;\!!!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9DCC1-DAF1-424C-8F55-D3EAD9ABB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!!!ChitaemDetyam.dotx</Template>
  <TotalTime>66</TotalTime>
  <Pages>6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Сказка о рыбаке и рыбке</dc:title>
  <dc:creator>Пушкин А.</dc:creator>
  <cp:lastModifiedBy>FER</cp:lastModifiedBy>
  <cp:revision>8</cp:revision>
  <dcterms:created xsi:type="dcterms:W3CDTF">2016-07-06T16:43:00Z</dcterms:created>
  <dcterms:modified xsi:type="dcterms:W3CDTF">2016-07-19T16:42:00Z</dcterms:modified>
  <cp:category>Сказки литературные русских писателей</cp:category>
  <dc:language>рус.</dc:language>
</cp:coreProperties>
</file>