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DA" w:rsidRPr="005C61AB" w:rsidRDefault="006D43DA" w:rsidP="006D43DA">
      <w:pPr>
        <w:pStyle w:val="aa"/>
        <w:outlineLvl w:val="1"/>
        <w:rPr>
          <w:b w:val="0"/>
          <w:i/>
          <w:sz w:val="20"/>
          <w:szCs w:val="20"/>
        </w:rPr>
      </w:pPr>
      <w:r w:rsidRPr="005C61AB">
        <w:t xml:space="preserve">Сказка о </w:t>
      </w:r>
      <w:r w:rsidR="00164101" w:rsidRPr="005C61AB">
        <w:t>мёртвой ц</w:t>
      </w:r>
      <w:r w:rsidRPr="005C61AB">
        <w:t>аревне</w:t>
      </w:r>
      <w:r w:rsidR="006C29F2" w:rsidRPr="005C61AB">
        <w:br/>
      </w:r>
      <w:r w:rsidRPr="005C61AB">
        <w:t xml:space="preserve">и </w:t>
      </w:r>
      <w:r w:rsidR="00164101" w:rsidRPr="005C61AB">
        <w:t xml:space="preserve">о </w:t>
      </w:r>
      <w:r w:rsidRPr="005C61AB">
        <w:t>семи богатырях</w:t>
      </w:r>
      <w:r w:rsidRPr="005C61AB">
        <w:br/>
      </w:r>
      <w:r w:rsidRPr="005C61AB">
        <w:rPr>
          <w:b w:val="0"/>
          <w:i/>
          <w:sz w:val="20"/>
          <w:szCs w:val="20"/>
        </w:rPr>
        <w:t>Александр Пушкин</w:t>
      </w:r>
    </w:p>
    <w:p w:rsidR="006D43DA" w:rsidRPr="005C61AB" w:rsidRDefault="006D43DA" w:rsidP="006D43DA">
      <w:pPr>
        <w:spacing w:after="0" w:line="240" w:lineRule="auto"/>
        <w:jc w:val="both"/>
        <w:rPr>
          <w:szCs w:val="28"/>
        </w:rPr>
      </w:pP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Царь с царицею простился,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 путь-дорогу снарядился,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царица у окна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Села ждать его одна.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proofErr w:type="gramStart"/>
      <w:r w:rsidRPr="005C61AB">
        <w:rPr>
          <w:szCs w:val="28"/>
        </w:rPr>
        <w:t>Ждёт-пождёт</w:t>
      </w:r>
      <w:proofErr w:type="gramEnd"/>
      <w:r w:rsidRPr="005C61AB">
        <w:rPr>
          <w:szCs w:val="28"/>
        </w:rPr>
        <w:t xml:space="preserve"> с утра до ночи,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Смотрит в поле, инда очи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Разболелись, глядючи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С белой зори до ночи.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Не видать милого друга!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Только видит: вьётся вьюга,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Снег валится на поля,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Вся </w:t>
      </w:r>
      <w:proofErr w:type="gramStart"/>
      <w:r w:rsidRPr="005C61AB">
        <w:rPr>
          <w:szCs w:val="28"/>
        </w:rPr>
        <w:t>белёшенька</w:t>
      </w:r>
      <w:proofErr w:type="gramEnd"/>
      <w:r w:rsidRPr="005C61AB">
        <w:rPr>
          <w:szCs w:val="28"/>
        </w:rPr>
        <w:t xml:space="preserve"> земля.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Девять месяцев проходит,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С поля глаз она не сводит.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proofErr w:type="gramStart"/>
      <w:r w:rsidRPr="005C61AB">
        <w:rPr>
          <w:szCs w:val="28"/>
        </w:rPr>
        <w:t>Вот в сочельник в самый, в ночь</w:t>
      </w:r>
      <w:r w:rsidR="005C61AB" w:rsidRPr="005C61AB">
        <w:rPr>
          <w:rStyle w:val="a9"/>
          <w:szCs w:val="28"/>
        </w:rPr>
        <w:footnoteReference w:id="1"/>
      </w:r>
      <w:proofErr w:type="gramEnd"/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Бог даёт царице дочь.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Рано утром гость желанный,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День и ночь так </w:t>
      </w:r>
      <w:proofErr w:type="gramStart"/>
      <w:r w:rsidRPr="005C61AB">
        <w:rPr>
          <w:szCs w:val="28"/>
        </w:rPr>
        <w:t xml:space="preserve">долго </w:t>
      </w:r>
      <w:proofErr w:type="spellStart"/>
      <w:r w:rsidRPr="005C61AB">
        <w:rPr>
          <w:szCs w:val="28"/>
        </w:rPr>
        <w:t>жданный</w:t>
      </w:r>
      <w:proofErr w:type="spellEnd"/>
      <w:proofErr w:type="gramEnd"/>
      <w:r w:rsidRPr="005C61AB">
        <w:rPr>
          <w:szCs w:val="28"/>
        </w:rPr>
        <w:t>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proofErr w:type="gramStart"/>
      <w:r w:rsidRPr="005C61AB">
        <w:rPr>
          <w:szCs w:val="28"/>
        </w:rPr>
        <w:t>Издалеча</w:t>
      </w:r>
      <w:proofErr w:type="gramEnd"/>
      <w:r w:rsidRPr="005C61AB">
        <w:rPr>
          <w:szCs w:val="28"/>
        </w:rPr>
        <w:t xml:space="preserve"> наконец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Воротился царь-отец.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На него она взглянула,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proofErr w:type="spellStart"/>
      <w:r w:rsidRPr="005C61AB">
        <w:rPr>
          <w:szCs w:val="28"/>
        </w:rPr>
        <w:t>Тяжелёшенько</w:t>
      </w:r>
      <w:proofErr w:type="spellEnd"/>
      <w:r w:rsidRPr="005C61AB">
        <w:rPr>
          <w:szCs w:val="28"/>
        </w:rPr>
        <w:t xml:space="preserve"> вздохнула,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Восхищенья не снесла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к обедне умерла.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Долго царь был неутешен,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Но как быть? и он был грешен;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Год прошёл, как сон пустой,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Царь женился </w:t>
      </w:r>
      <w:proofErr w:type="gramStart"/>
      <w:r w:rsidRPr="005C61AB">
        <w:rPr>
          <w:szCs w:val="28"/>
        </w:rPr>
        <w:t>на</w:t>
      </w:r>
      <w:proofErr w:type="gramEnd"/>
      <w:r w:rsidRPr="005C61AB">
        <w:rPr>
          <w:szCs w:val="28"/>
        </w:rPr>
        <w:t xml:space="preserve"> другой.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Правду молвить, молодица</w:t>
      </w:r>
      <w:r w:rsidR="005C61AB" w:rsidRPr="005C61AB">
        <w:rPr>
          <w:rStyle w:val="a9"/>
          <w:szCs w:val="28"/>
        </w:rPr>
        <w:footnoteReference w:id="2"/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Уж и впрямь была царица: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proofErr w:type="gramStart"/>
      <w:r w:rsidRPr="005C61AB">
        <w:rPr>
          <w:szCs w:val="28"/>
        </w:rPr>
        <w:t>Высока</w:t>
      </w:r>
      <w:proofErr w:type="gramEnd"/>
      <w:r w:rsidRPr="005C61AB">
        <w:rPr>
          <w:szCs w:val="28"/>
        </w:rPr>
        <w:t>, стройна, бела,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умом и всем взяла;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proofErr w:type="gramStart"/>
      <w:r w:rsidRPr="005C61AB">
        <w:rPr>
          <w:szCs w:val="28"/>
        </w:rPr>
        <w:t xml:space="preserve">Но зато горда, </w:t>
      </w:r>
      <w:proofErr w:type="spellStart"/>
      <w:r w:rsidRPr="005C61AB">
        <w:rPr>
          <w:szCs w:val="28"/>
        </w:rPr>
        <w:t>ломлива</w:t>
      </w:r>
      <w:proofErr w:type="spellEnd"/>
      <w:r w:rsidRPr="005C61AB">
        <w:rPr>
          <w:szCs w:val="28"/>
        </w:rPr>
        <w:t>,</w:t>
      </w:r>
      <w:proofErr w:type="gramEnd"/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proofErr w:type="gramStart"/>
      <w:r w:rsidRPr="005C61AB">
        <w:rPr>
          <w:szCs w:val="28"/>
        </w:rPr>
        <w:t>Своенравна и ревнива.</w:t>
      </w:r>
      <w:proofErr w:type="gramEnd"/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lastRenderedPageBreak/>
        <w:t>Ей в приданое дано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Было зеркальце одно;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Свойство зеркальце имело: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Говорить оно умело.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С ним одним она была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proofErr w:type="gramStart"/>
      <w:r w:rsidRPr="005C61AB">
        <w:rPr>
          <w:szCs w:val="28"/>
        </w:rPr>
        <w:t>Добродушна, весела,</w:t>
      </w:r>
      <w:proofErr w:type="gramEnd"/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С ним приветливо шутила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И, красуясь, говорила:</w:t>
      </w:r>
    </w:p>
    <w:p w:rsidR="006D43DA" w:rsidRPr="005C61AB" w:rsidRDefault="006C29F2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«</w:t>
      </w:r>
      <w:r w:rsidR="006D43DA" w:rsidRPr="005C61AB">
        <w:rPr>
          <w:szCs w:val="28"/>
        </w:rPr>
        <w:t>Свет мой, зеркальце! скажи,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Да всю правду доложи: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Я ль на свете всех милее,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Всех румяней и белее?</w:t>
      </w:r>
      <w:r w:rsidR="006C29F2" w:rsidRPr="005C61AB">
        <w:rPr>
          <w:szCs w:val="28"/>
        </w:rPr>
        <w:t>»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ей зеркальце в ответ:</w:t>
      </w:r>
    </w:p>
    <w:p w:rsidR="006D43DA" w:rsidRPr="005C61AB" w:rsidRDefault="006C29F2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«</w:t>
      </w:r>
      <w:r w:rsidR="006D43DA" w:rsidRPr="005C61AB">
        <w:rPr>
          <w:szCs w:val="28"/>
        </w:rPr>
        <w:t>Ты, конечно, спору нет;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Ты, царица, всех милее,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Всех румяней и белее</w:t>
      </w:r>
      <w:r w:rsidR="006C29F2" w:rsidRPr="005C61AB">
        <w:rPr>
          <w:szCs w:val="28"/>
        </w:rPr>
        <w:t>»</w:t>
      </w:r>
      <w:r w:rsidRPr="005C61AB">
        <w:rPr>
          <w:szCs w:val="28"/>
        </w:rPr>
        <w:t>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царица хохотать,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плечами пожимать,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подмигивать глазами,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прищёлкивать перстами</w:t>
      </w:r>
      <w:r w:rsidRPr="005C61AB">
        <w:rPr>
          <w:rStyle w:val="a9"/>
          <w:szCs w:val="28"/>
        </w:rPr>
        <w:footnoteReference w:id="3"/>
      </w:r>
      <w:r w:rsidRPr="005C61AB">
        <w:rPr>
          <w:szCs w:val="28"/>
        </w:rPr>
        <w:t>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И вертеться </w:t>
      </w:r>
      <w:proofErr w:type="spellStart"/>
      <w:r w:rsidRPr="005C61AB">
        <w:rPr>
          <w:szCs w:val="28"/>
        </w:rPr>
        <w:t>подбочась</w:t>
      </w:r>
      <w:proofErr w:type="spellEnd"/>
      <w:r w:rsidRPr="005C61AB">
        <w:rPr>
          <w:szCs w:val="28"/>
        </w:rPr>
        <w:t>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Гордо в зеркальце глядясь.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Но царевна молодая,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proofErr w:type="gramStart"/>
      <w:r w:rsidRPr="005C61AB">
        <w:rPr>
          <w:szCs w:val="28"/>
        </w:rPr>
        <w:t>Тихомолком</w:t>
      </w:r>
      <w:proofErr w:type="gramEnd"/>
      <w:r w:rsidRPr="005C61AB">
        <w:rPr>
          <w:szCs w:val="28"/>
        </w:rPr>
        <w:t xml:space="preserve"> расцветая,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Между тем росла, росла,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Поднялась — и расцвела,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proofErr w:type="gramStart"/>
      <w:r w:rsidRPr="005C61AB">
        <w:rPr>
          <w:szCs w:val="28"/>
        </w:rPr>
        <w:t>Белолица, черноброва,</w:t>
      </w:r>
      <w:proofErr w:type="gramEnd"/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Нраву кроткого такого.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И жених </w:t>
      </w:r>
      <w:proofErr w:type="gramStart"/>
      <w:r w:rsidRPr="005C61AB">
        <w:rPr>
          <w:szCs w:val="28"/>
        </w:rPr>
        <w:t>сыскался</w:t>
      </w:r>
      <w:proofErr w:type="gramEnd"/>
      <w:r w:rsidRPr="005C61AB">
        <w:rPr>
          <w:szCs w:val="28"/>
        </w:rPr>
        <w:t xml:space="preserve"> ей,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Королевич Елисей.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Сват приехал, царь дал слово,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А приданое готово: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Семь торговых городов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Да сто сорок теремов.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На девичник собираясь</w:t>
      </w:r>
      <w:r w:rsidR="005C61AB" w:rsidRPr="005C61AB">
        <w:rPr>
          <w:rStyle w:val="a9"/>
          <w:szCs w:val="28"/>
        </w:rPr>
        <w:footnoteReference w:id="4"/>
      </w:r>
      <w:r w:rsidRPr="005C61AB">
        <w:rPr>
          <w:szCs w:val="28"/>
        </w:rPr>
        <w:t>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Вот царица, наряжаясь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Перед зеркальцем своим,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proofErr w:type="spellStart"/>
      <w:r w:rsidRPr="005C61AB">
        <w:rPr>
          <w:szCs w:val="28"/>
        </w:rPr>
        <w:lastRenderedPageBreak/>
        <w:t>Перемолвилася</w:t>
      </w:r>
      <w:proofErr w:type="spellEnd"/>
      <w:r w:rsidRPr="005C61AB">
        <w:rPr>
          <w:szCs w:val="28"/>
        </w:rPr>
        <w:t xml:space="preserve"> с ним:</w:t>
      </w:r>
    </w:p>
    <w:p w:rsidR="006D43DA" w:rsidRPr="005C61AB" w:rsidRDefault="006C29F2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«</w:t>
      </w:r>
      <w:r w:rsidR="006D43DA" w:rsidRPr="005C61AB">
        <w:rPr>
          <w:szCs w:val="28"/>
        </w:rPr>
        <w:t>Я ль, скажи мне, всех милее,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Всех румяней и белее?</w:t>
      </w:r>
      <w:r w:rsidR="006C29F2" w:rsidRPr="005C61AB">
        <w:rPr>
          <w:szCs w:val="28"/>
        </w:rPr>
        <w:t>»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Что же зеркальце в ответ?</w:t>
      </w:r>
    </w:p>
    <w:p w:rsidR="006D43DA" w:rsidRPr="005C61AB" w:rsidRDefault="006C29F2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«</w:t>
      </w:r>
      <w:r w:rsidR="006D43DA" w:rsidRPr="005C61AB">
        <w:rPr>
          <w:szCs w:val="28"/>
        </w:rPr>
        <w:t>Ты прекрасна, спору нет;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Но царевна всех милее,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Всех румяней и белее</w:t>
      </w:r>
      <w:r w:rsidR="006C29F2" w:rsidRPr="005C61AB">
        <w:rPr>
          <w:szCs w:val="28"/>
        </w:rPr>
        <w:t>»</w:t>
      </w:r>
      <w:r w:rsidRPr="005C61AB">
        <w:rPr>
          <w:szCs w:val="28"/>
        </w:rPr>
        <w:t>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Как царица </w:t>
      </w:r>
      <w:proofErr w:type="spellStart"/>
      <w:r w:rsidRPr="005C61AB">
        <w:rPr>
          <w:szCs w:val="28"/>
        </w:rPr>
        <w:t>отпрыгнёт</w:t>
      </w:r>
      <w:proofErr w:type="spellEnd"/>
      <w:r w:rsidRPr="005C61AB">
        <w:rPr>
          <w:szCs w:val="28"/>
        </w:rPr>
        <w:t>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Да как ручку </w:t>
      </w:r>
      <w:proofErr w:type="spellStart"/>
      <w:r w:rsidRPr="005C61AB">
        <w:rPr>
          <w:szCs w:val="28"/>
        </w:rPr>
        <w:t>замахнёт</w:t>
      </w:r>
      <w:proofErr w:type="spellEnd"/>
      <w:r w:rsidRPr="005C61AB">
        <w:rPr>
          <w:szCs w:val="28"/>
        </w:rPr>
        <w:t>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Да по зеркальцу как хлопнет,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Каблучком-то как притопнет!..</w:t>
      </w:r>
    </w:p>
    <w:p w:rsidR="006D43DA" w:rsidRPr="005C61AB" w:rsidRDefault="006C29F2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«</w:t>
      </w:r>
      <w:r w:rsidR="006D43DA" w:rsidRPr="005C61AB">
        <w:rPr>
          <w:szCs w:val="28"/>
        </w:rPr>
        <w:t>Ах ты, мерзкое стекло!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Это </w:t>
      </w:r>
      <w:proofErr w:type="gramStart"/>
      <w:r w:rsidRPr="005C61AB">
        <w:rPr>
          <w:szCs w:val="28"/>
        </w:rPr>
        <w:t>врёшь</w:t>
      </w:r>
      <w:proofErr w:type="gramEnd"/>
      <w:r w:rsidRPr="005C61AB">
        <w:rPr>
          <w:szCs w:val="28"/>
        </w:rPr>
        <w:t xml:space="preserve"> ты мне назло.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Как тягаться ей со мною?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Я в ней дурь-то успокою.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proofErr w:type="gramStart"/>
      <w:r w:rsidRPr="005C61AB">
        <w:rPr>
          <w:szCs w:val="28"/>
        </w:rPr>
        <w:t>Вишь</w:t>
      </w:r>
      <w:proofErr w:type="gramEnd"/>
      <w:r w:rsidRPr="005C61AB">
        <w:rPr>
          <w:szCs w:val="28"/>
        </w:rPr>
        <w:t xml:space="preserve"> какая подросла!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не диво, что бела: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Мать брюхатая сидела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Да на снег лишь и глядела!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Но скажи: как можно ей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Быть во всём меня милей?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Признавайся: всех я краше.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Обойди всё царство наше,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Хоть весь мир; мне ровной нет.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Так ли?</w:t>
      </w:r>
      <w:r w:rsidR="006C29F2" w:rsidRPr="005C61AB">
        <w:rPr>
          <w:szCs w:val="28"/>
        </w:rPr>
        <w:t>»</w:t>
      </w:r>
      <w:r w:rsidRPr="005C61AB">
        <w:rPr>
          <w:szCs w:val="28"/>
        </w:rPr>
        <w:t xml:space="preserve"> Зеркальце в ответ:</w:t>
      </w:r>
    </w:p>
    <w:p w:rsidR="006D43DA" w:rsidRPr="005C61AB" w:rsidRDefault="006C29F2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«</w:t>
      </w:r>
      <w:r w:rsidR="006D43DA" w:rsidRPr="005C61AB">
        <w:rPr>
          <w:szCs w:val="28"/>
        </w:rPr>
        <w:t>А царевна всё ж милее,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Всё ж румяней и белее</w:t>
      </w:r>
      <w:r w:rsidR="006C29F2" w:rsidRPr="005C61AB">
        <w:rPr>
          <w:szCs w:val="28"/>
        </w:rPr>
        <w:t>»</w:t>
      </w:r>
      <w:r w:rsidRPr="005C61AB">
        <w:rPr>
          <w:szCs w:val="28"/>
        </w:rPr>
        <w:t>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Делать нечего. Она,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Чёрной зависти </w:t>
      </w:r>
      <w:proofErr w:type="gramStart"/>
      <w:r w:rsidRPr="005C61AB">
        <w:rPr>
          <w:szCs w:val="28"/>
        </w:rPr>
        <w:t>полна</w:t>
      </w:r>
      <w:proofErr w:type="gramEnd"/>
      <w:r w:rsidRPr="005C61AB">
        <w:rPr>
          <w:szCs w:val="28"/>
        </w:rPr>
        <w:t>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Бросив зеркальце под лавку,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Позвала к себе Чернавку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наказывает ей,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Сенной девушке</w:t>
      </w:r>
      <w:r w:rsidRPr="005C61AB">
        <w:rPr>
          <w:rStyle w:val="a9"/>
          <w:szCs w:val="28"/>
        </w:rPr>
        <w:footnoteReference w:id="5"/>
      </w:r>
      <w:r w:rsidR="0007066D" w:rsidRPr="005C61AB">
        <w:rPr>
          <w:szCs w:val="28"/>
        </w:rPr>
        <w:t xml:space="preserve"> </w:t>
      </w:r>
      <w:r w:rsidRPr="005C61AB">
        <w:rPr>
          <w:szCs w:val="28"/>
        </w:rPr>
        <w:t>своей,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Весть царевну в глушь лесную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И, связав её, живую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Под сосной оставить там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На съедение волкам.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Черт ли сладит с бабой гневной?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Спорить нечего. С царевной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lastRenderedPageBreak/>
        <w:t>Вот Чернавка в лес пошла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в такую даль свела,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Что царевна догадалась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до смерти испугалась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И взмолилась: </w:t>
      </w:r>
      <w:r w:rsidR="006C29F2" w:rsidRPr="005C61AB">
        <w:rPr>
          <w:szCs w:val="28"/>
        </w:rPr>
        <w:t>«</w:t>
      </w:r>
      <w:r w:rsidRPr="005C61AB">
        <w:rPr>
          <w:szCs w:val="28"/>
        </w:rPr>
        <w:t>Жизнь моя!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 чём, скажи, виновна я?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Не губи меня, девица!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А как буду я царица,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Я пожалую тебя</w:t>
      </w:r>
      <w:r w:rsidR="006C29F2" w:rsidRPr="005C61AB">
        <w:rPr>
          <w:szCs w:val="28"/>
        </w:rPr>
        <w:t>»</w:t>
      </w:r>
      <w:r w:rsidRPr="005C61AB">
        <w:rPr>
          <w:szCs w:val="28"/>
        </w:rPr>
        <w:t>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Та, в душе её любя,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Не убила, не связала,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Отпустила и сказала:</w:t>
      </w:r>
    </w:p>
    <w:p w:rsidR="006D43DA" w:rsidRPr="005C61AB" w:rsidRDefault="006C29F2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«</w:t>
      </w:r>
      <w:r w:rsidR="006D43DA" w:rsidRPr="005C61AB">
        <w:rPr>
          <w:szCs w:val="28"/>
        </w:rPr>
        <w:t>Не кручинься, бог с тобой</w:t>
      </w:r>
      <w:r w:rsidRPr="005C61AB">
        <w:rPr>
          <w:szCs w:val="28"/>
        </w:rPr>
        <w:t>»</w:t>
      </w:r>
      <w:r w:rsidR="006D43DA" w:rsidRPr="005C61AB">
        <w:rPr>
          <w:szCs w:val="28"/>
        </w:rPr>
        <w:t>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А сама пришла домой.</w:t>
      </w:r>
    </w:p>
    <w:p w:rsidR="006C29F2" w:rsidRPr="005C61AB" w:rsidRDefault="006C29F2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«</w:t>
      </w:r>
      <w:r w:rsidR="006D43DA" w:rsidRPr="005C61AB">
        <w:rPr>
          <w:szCs w:val="28"/>
        </w:rPr>
        <w:t>Что? — сказала ей царица.</w:t>
      </w:r>
      <w:r w:rsidRPr="005C61AB">
        <w:rPr>
          <w:szCs w:val="28"/>
        </w:rPr>
        <w:t xml:space="preserve"> —</w:t>
      </w:r>
    </w:p>
    <w:p w:rsidR="006C29F2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Где красавица девица?</w:t>
      </w:r>
      <w:r w:rsidR="006C29F2" w:rsidRPr="005C61AB">
        <w:rPr>
          <w:szCs w:val="28"/>
        </w:rPr>
        <w:t>» —</w:t>
      </w:r>
    </w:p>
    <w:p w:rsidR="006C29F2" w:rsidRPr="005C61AB" w:rsidRDefault="006C29F2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«</w:t>
      </w:r>
      <w:r w:rsidR="006D43DA" w:rsidRPr="005C61AB">
        <w:rPr>
          <w:szCs w:val="28"/>
        </w:rPr>
        <w:t>Там, в лесу, стоит одна,</w:t>
      </w:r>
      <w:r w:rsidRPr="005C61AB">
        <w:rPr>
          <w:szCs w:val="28"/>
        </w:rPr>
        <w:t xml:space="preserve"> —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Отвечает ей она.</w:t>
      </w:r>
      <w:r w:rsidR="006C29F2" w:rsidRPr="005C61AB">
        <w:rPr>
          <w:szCs w:val="28"/>
        </w:rPr>
        <w:t xml:space="preserve"> —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Крепко связаны ей локти;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Попадётся зверю в когти,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Меньше будет ей терпеть,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Легче будет умереть</w:t>
      </w:r>
      <w:r w:rsidR="006C29F2" w:rsidRPr="005C61AB">
        <w:rPr>
          <w:szCs w:val="28"/>
        </w:rPr>
        <w:t>»</w:t>
      </w:r>
      <w:r w:rsidRPr="005C61AB">
        <w:rPr>
          <w:szCs w:val="28"/>
        </w:rPr>
        <w:t>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молва трезвонить стала: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Дочка царская пропала!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proofErr w:type="gramStart"/>
      <w:r w:rsidRPr="005C61AB">
        <w:rPr>
          <w:szCs w:val="28"/>
        </w:rPr>
        <w:t>Тужит</w:t>
      </w:r>
      <w:proofErr w:type="gramEnd"/>
      <w:r w:rsidRPr="005C61AB">
        <w:rPr>
          <w:szCs w:val="28"/>
        </w:rPr>
        <w:t xml:space="preserve"> бедный царь по ней.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Королевич Елисей,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proofErr w:type="spellStart"/>
      <w:r w:rsidRPr="005C61AB">
        <w:rPr>
          <w:szCs w:val="28"/>
        </w:rPr>
        <w:t>Помолясь</w:t>
      </w:r>
      <w:proofErr w:type="spellEnd"/>
      <w:r w:rsidRPr="005C61AB">
        <w:rPr>
          <w:szCs w:val="28"/>
        </w:rPr>
        <w:t xml:space="preserve"> усердно богу,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Отправляется в дорогу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За красавицей душой,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За невестой молодой.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Но невеста молодая,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До зари в лесу блуждая,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Между тем всё шла да шла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на терем набрела.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Ей навстречу пёс, </w:t>
      </w:r>
      <w:proofErr w:type="spellStart"/>
      <w:r w:rsidRPr="005C61AB">
        <w:rPr>
          <w:szCs w:val="28"/>
        </w:rPr>
        <w:t>залая</w:t>
      </w:r>
      <w:proofErr w:type="spellEnd"/>
      <w:r w:rsidRPr="005C61AB">
        <w:rPr>
          <w:szCs w:val="28"/>
        </w:rPr>
        <w:t>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Прибежал и смолк, играя.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 ворота вошла она,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На подворье</w:t>
      </w:r>
      <w:r w:rsidR="005C61AB" w:rsidRPr="005C61AB">
        <w:rPr>
          <w:rStyle w:val="a9"/>
          <w:szCs w:val="28"/>
        </w:rPr>
        <w:footnoteReference w:id="6"/>
      </w:r>
      <w:r w:rsidRPr="005C61AB">
        <w:rPr>
          <w:szCs w:val="28"/>
        </w:rPr>
        <w:t xml:space="preserve"> тишина.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lastRenderedPageBreak/>
        <w:t>Пёс бежит за ней, ласкаясь,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А царевна, подбираясь,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proofErr w:type="spellStart"/>
      <w:r w:rsidRPr="005C61AB">
        <w:rPr>
          <w:szCs w:val="28"/>
        </w:rPr>
        <w:t>Поднялася</w:t>
      </w:r>
      <w:proofErr w:type="spellEnd"/>
      <w:r w:rsidRPr="005C61AB">
        <w:rPr>
          <w:szCs w:val="28"/>
        </w:rPr>
        <w:t xml:space="preserve"> на крыльцо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И </w:t>
      </w:r>
      <w:proofErr w:type="spellStart"/>
      <w:r w:rsidRPr="005C61AB">
        <w:rPr>
          <w:szCs w:val="28"/>
        </w:rPr>
        <w:t>взялася</w:t>
      </w:r>
      <w:proofErr w:type="spellEnd"/>
      <w:r w:rsidRPr="005C61AB">
        <w:rPr>
          <w:szCs w:val="28"/>
        </w:rPr>
        <w:t xml:space="preserve"> за кольцо;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Дверь </w:t>
      </w:r>
      <w:proofErr w:type="gramStart"/>
      <w:r w:rsidRPr="005C61AB">
        <w:rPr>
          <w:szCs w:val="28"/>
        </w:rPr>
        <w:t>тихонько</w:t>
      </w:r>
      <w:proofErr w:type="gramEnd"/>
      <w:r w:rsidRPr="005C61AB">
        <w:rPr>
          <w:szCs w:val="28"/>
        </w:rPr>
        <w:t xml:space="preserve"> отворилась,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царевна очутилась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 светлой горнице; кругом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Лавки, крытые ковром,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Под святыми стол дубовый,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Печь с лежанкой изразцовой.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Видит девица, что тут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Люди добрые живут;</w:t>
      </w:r>
    </w:p>
    <w:p w:rsidR="006C29F2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Знать, не будет ей обидно!</w:t>
      </w:r>
      <w:r w:rsidR="006C29F2" w:rsidRPr="005C61AB">
        <w:rPr>
          <w:szCs w:val="28"/>
        </w:rPr>
        <w:t xml:space="preserve"> —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Никого меж тем не видно.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Дом царевна обошла,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Всё порядком убрала,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Засветила богу свечку,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Затопила жарко печку,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На полати взобралась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И </w:t>
      </w:r>
      <w:proofErr w:type="gramStart"/>
      <w:r w:rsidRPr="005C61AB">
        <w:rPr>
          <w:szCs w:val="28"/>
        </w:rPr>
        <w:t>тихонько</w:t>
      </w:r>
      <w:proofErr w:type="gramEnd"/>
      <w:r w:rsidRPr="005C61AB">
        <w:rPr>
          <w:szCs w:val="28"/>
        </w:rPr>
        <w:t xml:space="preserve"> улеглась.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Час обеда приближался,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Топот по двору раздался: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Входят семь богатырей,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Семь румяных усачей.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proofErr w:type="gramStart"/>
      <w:r w:rsidRPr="005C61AB">
        <w:rPr>
          <w:szCs w:val="28"/>
        </w:rPr>
        <w:t>Старший молвил:</w:t>
      </w:r>
      <w:proofErr w:type="gramEnd"/>
      <w:r w:rsidRPr="005C61AB">
        <w:rPr>
          <w:szCs w:val="28"/>
        </w:rPr>
        <w:t xml:space="preserve"> </w:t>
      </w:r>
      <w:r w:rsidR="006C29F2" w:rsidRPr="005C61AB">
        <w:rPr>
          <w:szCs w:val="28"/>
        </w:rPr>
        <w:t>«</w:t>
      </w:r>
      <w:r w:rsidRPr="005C61AB">
        <w:rPr>
          <w:szCs w:val="28"/>
        </w:rPr>
        <w:t>Что за диво!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Всё так чисто и красиво.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Кто-то терем </w:t>
      </w:r>
      <w:proofErr w:type="gramStart"/>
      <w:r w:rsidRPr="005C61AB">
        <w:rPr>
          <w:szCs w:val="28"/>
        </w:rPr>
        <w:t>прибирал</w:t>
      </w:r>
      <w:proofErr w:type="gramEnd"/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Да хозяев поджидал.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Кто же? </w:t>
      </w:r>
      <w:proofErr w:type="spellStart"/>
      <w:r w:rsidRPr="005C61AB">
        <w:rPr>
          <w:szCs w:val="28"/>
        </w:rPr>
        <w:t>Выдь</w:t>
      </w:r>
      <w:proofErr w:type="spellEnd"/>
      <w:r w:rsidRPr="005C61AB">
        <w:rPr>
          <w:szCs w:val="28"/>
        </w:rPr>
        <w:t xml:space="preserve"> и </w:t>
      </w:r>
      <w:proofErr w:type="spellStart"/>
      <w:r w:rsidRPr="005C61AB">
        <w:rPr>
          <w:szCs w:val="28"/>
        </w:rPr>
        <w:t>покажися</w:t>
      </w:r>
      <w:proofErr w:type="spellEnd"/>
      <w:r w:rsidRPr="005C61AB">
        <w:rPr>
          <w:szCs w:val="28"/>
        </w:rPr>
        <w:t>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С нами честно </w:t>
      </w:r>
      <w:proofErr w:type="spellStart"/>
      <w:r w:rsidRPr="005C61AB">
        <w:rPr>
          <w:szCs w:val="28"/>
        </w:rPr>
        <w:t>подружися</w:t>
      </w:r>
      <w:proofErr w:type="spellEnd"/>
      <w:r w:rsidRPr="005C61AB">
        <w:rPr>
          <w:szCs w:val="28"/>
        </w:rPr>
        <w:t>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Коль ты старый человек,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Дядей будешь нам навек.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Коли парень ты румяный,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proofErr w:type="gramStart"/>
      <w:r w:rsidRPr="005C61AB">
        <w:rPr>
          <w:szCs w:val="28"/>
        </w:rPr>
        <w:t>Братец</w:t>
      </w:r>
      <w:proofErr w:type="gramEnd"/>
      <w:r w:rsidRPr="005C61AB">
        <w:rPr>
          <w:szCs w:val="28"/>
        </w:rPr>
        <w:t xml:space="preserve"> будешь нам названый.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Коль старушка, будь нам мать,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Так и станем величать.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Коли красная девица,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Будь нам милая сестрица</w:t>
      </w:r>
      <w:r w:rsidR="006C29F2" w:rsidRPr="005C61AB">
        <w:rPr>
          <w:szCs w:val="28"/>
        </w:rPr>
        <w:t>»</w:t>
      </w:r>
      <w:r w:rsidRPr="005C61AB">
        <w:rPr>
          <w:szCs w:val="28"/>
        </w:rPr>
        <w:t>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царевна к ним сошла,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Честь </w:t>
      </w:r>
      <w:proofErr w:type="spellStart"/>
      <w:r w:rsidRPr="005C61AB">
        <w:rPr>
          <w:szCs w:val="28"/>
        </w:rPr>
        <w:t>хозяям</w:t>
      </w:r>
      <w:proofErr w:type="spellEnd"/>
      <w:r w:rsidRPr="005C61AB">
        <w:rPr>
          <w:szCs w:val="28"/>
        </w:rPr>
        <w:t xml:space="preserve"> отдала,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lastRenderedPageBreak/>
        <w:t>В пояс низко поклонилась;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Закрасневшись, извинилась,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Что-де в гости к ним зашла,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Хоть звана и не была.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Вмиг по речи те опознали,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Что царевну принимали;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Усадили в уголок,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Подносили пирожок;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Рюмку </w:t>
      </w:r>
      <w:proofErr w:type="spellStart"/>
      <w:r w:rsidRPr="005C61AB">
        <w:rPr>
          <w:szCs w:val="28"/>
        </w:rPr>
        <w:t>полну</w:t>
      </w:r>
      <w:proofErr w:type="spellEnd"/>
      <w:r w:rsidRPr="005C61AB">
        <w:rPr>
          <w:szCs w:val="28"/>
        </w:rPr>
        <w:t xml:space="preserve"> наливали,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На подносе подавали.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От зелёного вина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proofErr w:type="spellStart"/>
      <w:r w:rsidRPr="005C61AB">
        <w:rPr>
          <w:szCs w:val="28"/>
        </w:rPr>
        <w:t>Отрекалася</w:t>
      </w:r>
      <w:proofErr w:type="spellEnd"/>
      <w:r w:rsidRPr="005C61AB">
        <w:rPr>
          <w:szCs w:val="28"/>
        </w:rPr>
        <w:t xml:space="preserve"> она</w:t>
      </w:r>
      <w:r w:rsidR="005C61AB">
        <w:rPr>
          <w:rStyle w:val="a9"/>
          <w:szCs w:val="28"/>
        </w:rPr>
        <w:footnoteReference w:id="7"/>
      </w:r>
      <w:r w:rsidRPr="005C61AB">
        <w:rPr>
          <w:szCs w:val="28"/>
        </w:rPr>
        <w:t>;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Пирожок лишь разломила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Да кусочек прикусила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с дороги отдыхать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Отпросилась на кровать.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Отвели они девицу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Вверх, </w:t>
      </w:r>
      <w:proofErr w:type="gramStart"/>
      <w:r w:rsidRPr="005C61AB">
        <w:rPr>
          <w:szCs w:val="28"/>
        </w:rPr>
        <w:t>во</w:t>
      </w:r>
      <w:proofErr w:type="gramEnd"/>
      <w:r w:rsidRPr="005C61AB">
        <w:rPr>
          <w:szCs w:val="28"/>
        </w:rPr>
        <w:t xml:space="preserve"> светлую светлицу,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оставили одну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proofErr w:type="gramStart"/>
      <w:r w:rsidRPr="005C61AB">
        <w:rPr>
          <w:szCs w:val="28"/>
        </w:rPr>
        <w:t>Отходящую</w:t>
      </w:r>
      <w:proofErr w:type="gramEnd"/>
      <w:r w:rsidRPr="005C61AB">
        <w:rPr>
          <w:szCs w:val="28"/>
        </w:rPr>
        <w:t xml:space="preserve"> ко сну.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День за днём идёт, мелькая,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А царевна молодая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Всё в лесу; не скучно ей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У семи богатырей.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Перед утренней зарёю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Братья дружною толпою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Выезжают погулять,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Серых уток пострелять,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Руку правую потешить,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proofErr w:type="spellStart"/>
      <w:r w:rsidRPr="005C61AB">
        <w:rPr>
          <w:szCs w:val="28"/>
        </w:rPr>
        <w:t>Сорочина</w:t>
      </w:r>
      <w:proofErr w:type="spellEnd"/>
      <w:r w:rsidRPr="005C61AB">
        <w:rPr>
          <w:szCs w:val="28"/>
        </w:rPr>
        <w:t xml:space="preserve"> в поле спешить</w:t>
      </w:r>
      <w:r w:rsidR="00223924">
        <w:rPr>
          <w:rStyle w:val="a9"/>
          <w:szCs w:val="28"/>
        </w:rPr>
        <w:footnoteReference w:id="8"/>
      </w:r>
      <w:r w:rsidRPr="005C61AB">
        <w:rPr>
          <w:szCs w:val="28"/>
        </w:rPr>
        <w:t>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Иль </w:t>
      </w:r>
      <w:proofErr w:type="gramStart"/>
      <w:r w:rsidRPr="005C61AB">
        <w:rPr>
          <w:szCs w:val="28"/>
        </w:rPr>
        <w:t>башку</w:t>
      </w:r>
      <w:proofErr w:type="gramEnd"/>
      <w:r w:rsidRPr="005C61AB">
        <w:rPr>
          <w:szCs w:val="28"/>
        </w:rPr>
        <w:t xml:space="preserve"> с широких плеч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У татарина отсечь,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Или вытравить из леса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Пятигорского черкеса.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А хозяюшкой она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proofErr w:type="gramStart"/>
      <w:r w:rsidRPr="005C61AB">
        <w:rPr>
          <w:szCs w:val="28"/>
        </w:rPr>
        <w:t>В</w:t>
      </w:r>
      <w:proofErr w:type="gramEnd"/>
      <w:r w:rsidRPr="005C61AB">
        <w:rPr>
          <w:szCs w:val="28"/>
        </w:rPr>
        <w:t xml:space="preserve"> терему меж тем одна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proofErr w:type="gramStart"/>
      <w:r w:rsidRPr="005C61AB">
        <w:rPr>
          <w:szCs w:val="28"/>
        </w:rPr>
        <w:t>Приберёт</w:t>
      </w:r>
      <w:proofErr w:type="gramEnd"/>
      <w:r w:rsidRPr="005C61AB">
        <w:rPr>
          <w:szCs w:val="28"/>
        </w:rPr>
        <w:t xml:space="preserve"> и приготовит.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lastRenderedPageBreak/>
        <w:t>Им она не прекословит,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Не перечат ей они.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Так идут за днями дни.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Братья милую девицу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Полюбили. К ней в светлицу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Раз, лишь только рассвело,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Всех их семеро вошло.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proofErr w:type="gramStart"/>
      <w:r w:rsidRPr="005C61AB">
        <w:rPr>
          <w:szCs w:val="28"/>
        </w:rPr>
        <w:t>Старший</w:t>
      </w:r>
      <w:proofErr w:type="gramEnd"/>
      <w:r w:rsidRPr="005C61AB">
        <w:rPr>
          <w:szCs w:val="28"/>
        </w:rPr>
        <w:t xml:space="preserve"> молвил ей: </w:t>
      </w:r>
      <w:r w:rsidR="006C29F2" w:rsidRPr="005C61AB">
        <w:rPr>
          <w:szCs w:val="28"/>
        </w:rPr>
        <w:t>«</w:t>
      </w:r>
      <w:r w:rsidRPr="005C61AB">
        <w:rPr>
          <w:szCs w:val="28"/>
        </w:rPr>
        <w:t>Девица,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Знаешь: всем ты нам сестрица,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Всех нас семеро, тебя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Все мы любим, за себя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Взять тебя мы все бы </w:t>
      </w:r>
      <w:proofErr w:type="gramStart"/>
      <w:r w:rsidRPr="005C61AB">
        <w:rPr>
          <w:szCs w:val="28"/>
        </w:rPr>
        <w:t>ради</w:t>
      </w:r>
      <w:proofErr w:type="gramEnd"/>
      <w:r w:rsidR="00E33882" w:rsidRPr="005C61AB">
        <w:rPr>
          <w:rStyle w:val="a9"/>
          <w:szCs w:val="28"/>
        </w:rPr>
        <w:footnoteReference w:id="9"/>
      </w:r>
      <w:r w:rsidRPr="005C61AB">
        <w:rPr>
          <w:szCs w:val="28"/>
        </w:rPr>
        <w:t>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Да нельзя, так, бога ради,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Помири нас как-нибудь: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Одному женою будь,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Прочим ласковой сестрою.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Что ж качаешь головою?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Аль отказываешь нам?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Аль товар не по купцам?</w:t>
      </w:r>
      <w:r w:rsidR="00223924">
        <w:rPr>
          <w:rStyle w:val="a9"/>
          <w:szCs w:val="28"/>
        </w:rPr>
        <w:footnoteReference w:id="10"/>
      </w:r>
      <w:r w:rsidR="006C29F2" w:rsidRPr="005C61AB">
        <w:rPr>
          <w:szCs w:val="28"/>
        </w:rPr>
        <w:t>»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</w:p>
    <w:p w:rsidR="006D43DA" w:rsidRPr="005C61AB" w:rsidRDefault="006C29F2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«</w:t>
      </w:r>
      <w:r w:rsidR="006D43DA" w:rsidRPr="005C61AB">
        <w:rPr>
          <w:szCs w:val="28"/>
        </w:rPr>
        <w:t>Ой, вы, молодцы честные,</w:t>
      </w:r>
    </w:p>
    <w:p w:rsidR="006C29F2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proofErr w:type="gramStart"/>
      <w:r w:rsidRPr="005C61AB">
        <w:rPr>
          <w:szCs w:val="28"/>
        </w:rPr>
        <w:t>Братцы</w:t>
      </w:r>
      <w:proofErr w:type="gramEnd"/>
      <w:r w:rsidRPr="005C61AB">
        <w:rPr>
          <w:szCs w:val="28"/>
        </w:rPr>
        <w:t xml:space="preserve"> вы мои родные,</w:t>
      </w:r>
      <w:r w:rsidR="006C29F2" w:rsidRPr="005C61AB">
        <w:rPr>
          <w:szCs w:val="28"/>
        </w:rPr>
        <w:t xml:space="preserve"> —</w:t>
      </w:r>
    </w:p>
    <w:p w:rsidR="006C29F2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Им царевна говорит,</w:t>
      </w:r>
      <w:r w:rsidR="006C29F2" w:rsidRPr="005C61AB">
        <w:rPr>
          <w:szCs w:val="28"/>
        </w:rPr>
        <w:t xml:space="preserve"> —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Коли лгу, пусть бог велит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Не сойти живой мне с места.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Как мне быть? ведь я невеста.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Для меня вы все равны,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Все удалы, все умны,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Всех я вас люблю сердечно;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Но </w:t>
      </w:r>
      <w:proofErr w:type="gramStart"/>
      <w:r w:rsidRPr="005C61AB">
        <w:rPr>
          <w:szCs w:val="28"/>
        </w:rPr>
        <w:t>другому</w:t>
      </w:r>
      <w:proofErr w:type="gramEnd"/>
      <w:r w:rsidRPr="005C61AB">
        <w:rPr>
          <w:szCs w:val="28"/>
        </w:rPr>
        <w:t xml:space="preserve"> я навечно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proofErr w:type="gramStart"/>
      <w:r w:rsidRPr="005C61AB">
        <w:rPr>
          <w:szCs w:val="28"/>
        </w:rPr>
        <w:t>Отдана.</w:t>
      </w:r>
      <w:proofErr w:type="gramEnd"/>
      <w:r w:rsidRPr="005C61AB">
        <w:rPr>
          <w:szCs w:val="28"/>
        </w:rPr>
        <w:t xml:space="preserve"> Мне всех милей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Королевич Елисей</w:t>
      </w:r>
      <w:r w:rsidR="006C29F2" w:rsidRPr="005C61AB">
        <w:rPr>
          <w:szCs w:val="28"/>
        </w:rPr>
        <w:t>»</w:t>
      </w:r>
      <w:r w:rsidRPr="005C61AB">
        <w:rPr>
          <w:szCs w:val="28"/>
        </w:rPr>
        <w:t>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Братья молча постояли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Да в затылке почесали.</w:t>
      </w:r>
    </w:p>
    <w:p w:rsidR="006C29F2" w:rsidRPr="005C61AB" w:rsidRDefault="006C29F2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«</w:t>
      </w:r>
      <w:r w:rsidR="006D43DA" w:rsidRPr="005C61AB">
        <w:rPr>
          <w:szCs w:val="28"/>
        </w:rPr>
        <w:t>Спрос не грех. Прости ты нас,</w:t>
      </w:r>
      <w:r w:rsidRPr="005C61AB">
        <w:rPr>
          <w:szCs w:val="28"/>
        </w:rPr>
        <w:t xml:space="preserve"> —</w:t>
      </w:r>
    </w:p>
    <w:p w:rsidR="006C29F2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proofErr w:type="gramStart"/>
      <w:r w:rsidRPr="005C61AB">
        <w:rPr>
          <w:szCs w:val="28"/>
        </w:rPr>
        <w:t>Старший молвил поклонясь.</w:t>
      </w:r>
      <w:r w:rsidR="006C29F2" w:rsidRPr="005C61AB">
        <w:rPr>
          <w:szCs w:val="28"/>
        </w:rPr>
        <w:t xml:space="preserve"> —</w:t>
      </w:r>
      <w:proofErr w:type="gramEnd"/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Коли так, не </w:t>
      </w:r>
      <w:proofErr w:type="spellStart"/>
      <w:r w:rsidRPr="005C61AB">
        <w:rPr>
          <w:szCs w:val="28"/>
        </w:rPr>
        <w:t>заикнуся</w:t>
      </w:r>
      <w:proofErr w:type="spellEnd"/>
    </w:p>
    <w:p w:rsidR="006C29F2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lastRenderedPageBreak/>
        <w:t>Уж о том</w:t>
      </w:r>
      <w:r w:rsidR="006C29F2" w:rsidRPr="005C61AB">
        <w:rPr>
          <w:szCs w:val="28"/>
        </w:rPr>
        <w:t>»</w:t>
      </w:r>
      <w:r w:rsidRPr="005C61AB">
        <w:rPr>
          <w:szCs w:val="28"/>
        </w:rPr>
        <w:t xml:space="preserve">. — </w:t>
      </w:r>
      <w:r w:rsidR="006C29F2" w:rsidRPr="005C61AB">
        <w:rPr>
          <w:szCs w:val="28"/>
        </w:rPr>
        <w:t>«</w:t>
      </w:r>
      <w:r w:rsidRPr="005C61AB">
        <w:rPr>
          <w:szCs w:val="28"/>
        </w:rPr>
        <w:t xml:space="preserve">Я не </w:t>
      </w:r>
      <w:proofErr w:type="spellStart"/>
      <w:r w:rsidRPr="005C61AB">
        <w:rPr>
          <w:szCs w:val="28"/>
        </w:rPr>
        <w:t>сержуся</w:t>
      </w:r>
      <w:proofErr w:type="spellEnd"/>
      <w:r w:rsidRPr="005C61AB">
        <w:rPr>
          <w:szCs w:val="28"/>
        </w:rPr>
        <w:t>,</w:t>
      </w:r>
      <w:r w:rsidR="006C29F2" w:rsidRPr="005C61AB">
        <w:rPr>
          <w:szCs w:val="28"/>
        </w:rPr>
        <w:t xml:space="preserve"> —</w:t>
      </w:r>
    </w:p>
    <w:p w:rsidR="006C29F2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Тихо молвила она,</w:t>
      </w:r>
      <w:r w:rsidR="006C29F2" w:rsidRPr="005C61AB">
        <w:rPr>
          <w:szCs w:val="28"/>
        </w:rPr>
        <w:t xml:space="preserve"> —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отказ мой не вина</w:t>
      </w:r>
      <w:r w:rsidR="006C29F2" w:rsidRPr="005C61AB">
        <w:rPr>
          <w:szCs w:val="28"/>
        </w:rPr>
        <w:t>»</w:t>
      </w:r>
      <w:r w:rsidRPr="005C61AB">
        <w:rPr>
          <w:szCs w:val="28"/>
        </w:rPr>
        <w:t>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Женихи ей поклонились,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Потихоньку удалились,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согласно все опять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Стали жить да поживать.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Между тем царица злая,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Про царевну вспоминая,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Не могла простить её,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А на зеркальце своё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Долго </w:t>
      </w:r>
      <w:proofErr w:type="gramStart"/>
      <w:r w:rsidRPr="005C61AB">
        <w:rPr>
          <w:szCs w:val="28"/>
        </w:rPr>
        <w:t>дулась</w:t>
      </w:r>
      <w:proofErr w:type="gramEnd"/>
      <w:r w:rsidRPr="005C61AB">
        <w:rPr>
          <w:szCs w:val="28"/>
        </w:rPr>
        <w:t xml:space="preserve"> и сердилась: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Наконец </w:t>
      </w:r>
      <w:proofErr w:type="gramStart"/>
      <w:r w:rsidRPr="005C61AB">
        <w:rPr>
          <w:szCs w:val="28"/>
        </w:rPr>
        <w:t>об</w:t>
      </w:r>
      <w:proofErr w:type="gramEnd"/>
      <w:r w:rsidRPr="005C61AB">
        <w:rPr>
          <w:szCs w:val="28"/>
        </w:rPr>
        <w:t xml:space="preserve"> нём хватилась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пошла за ним, и, сев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Перед ним, забыла гнев,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Красоваться снова стала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И с </w:t>
      </w:r>
      <w:proofErr w:type="spellStart"/>
      <w:r w:rsidRPr="005C61AB">
        <w:rPr>
          <w:szCs w:val="28"/>
        </w:rPr>
        <w:t>улыбкою</w:t>
      </w:r>
      <w:proofErr w:type="spellEnd"/>
      <w:r w:rsidRPr="005C61AB">
        <w:rPr>
          <w:szCs w:val="28"/>
        </w:rPr>
        <w:t xml:space="preserve"> сказала:</w:t>
      </w:r>
    </w:p>
    <w:p w:rsidR="006D43DA" w:rsidRPr="005C61AB" w:rsidRDefault="006C29F2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«</w:t>
      </w:r>
      <w:r w:rsidR="006D43DA" w:rsidRPr="005C61AB">
        <w:rPr>
          <w:szCs w:val="28"/>
        </w:rPr>
        <w:t>Здравствуй, зеркальце! скажи,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Да всю правду доложи: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Я ль на свете всех милее,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Всех румяней и белее?</w:t>
      </w:r>
      <w:r w:rsidR="006C29F2" w:rsidRPr="005C61AB">
        <w:rPr>
          <w:szCs w:val="28"/>
        </w:rPr>
        <w:t>»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ей зеркальце в ответ:</w:t>
      </w:r>
    </w:p>
    <w:p w:rsidR="006D43DA" w:rsidRPr="005C61AB" w:rsidRDefault="006C29F2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«</w:t>
      </w:r>
      <w:r w:rsidR="006D43DA" w:rsidRPr="005C61AB">
        <w:rPr>
          <w:szCs w:val="28"/>
        </w:rPr>
        <w:t>Ты прекрасна, спору нет;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Но живёт без всякой славы,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Средь </w:t>
      </w:r>
      <w:proofErr w:type="spellStart"/>
      <w:r w:rsidRPr="005C61AB">
        <w:rPr>
          <w:szCs w:val="28"/>
        </w:rPr>
        <w:t>зелёныя</w:t>
      </w:r>
      <w:proofErr w:type="spellEnd"/>
      <w:r w:rsidRPr="005C61AB">
        <w:rPr>
          <w:szCs w:val="28"/>
        </w:rPr>
        <w:t xml:space="preserve"> дубравы,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У семи богатырей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Та, что всё ж тебя милей</w:t>
      </w:r>
      <w:r w:rsidR="006C29F2" w:rsidRPr="005C61AB">
        <w:rPr>
          <w:szCs w:val="28"/>
        </w:rPr>
        <w:t>»</w:t>
      </w:r>
      <w:r w:rsidRPr="005C61AB">
        <w:rPr>
          <w:szCs w:val="28"/>
        </w:rPr>
        <w:t>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царица налетела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На Чернавку: </w:t>
      </w:r>
      <w:r w:rsidR="006C29F2" w:rsidRPr="005C61AB">
        <w:rPr>
          <w:szCs w:val="28"/>
        </w:rPr>
        <w:t>«</w:t>
      </w:r>
      <w:r w:rsidRPr="005C61AB">
        <w:rPr>
          <w:szCs w:val="28"/>
        </w:rPr>
        <w:t>Как ты смела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Обмануть меня? и в чём!..</w:t>
      </w:r>
      <w:r w:rsidR="006C29F2" w:rsidRPr="005C61AB">
        <w:rPr>
          <w:szCs w:val="28"/>
        </w:rPr>
        <w:t>»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Та </w:t>
      </w:r>
      <w:proofErr w:type="spellStart"/>
      <w:r w:rsidRPr="005C61AB">
        <w:rPr>
          <w:szCs w:val="28"/>
        </w:rPr>
        <w:t>призналася</w:t>
      </w:r>
      <w:proofErr w:type="spellEnd"/>
      <w:r w:rsidRPr="005C61AB">
        <w:rPr>
          <w:szCs w:val="28"/>
        </w:rPr>
        <w:t xml:space="preserve"> во всём: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Так и так. Царица злая,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Ей рогаткой</w:t>
      </w:r>
      <w:r w:rsidR="00223924">
        <w:rPr>
          <w:rStyle w:val="a9"/>
          <w:szCs w:val="28"/>
        </w:rPr>
        <w:footnoteReference w:id="11"/>
      </w:r>
      <w:r w:rsidRPr="005C61AB">
        <w:rPr>
          <w:szCs w:val="28"/>
        </w:rPr>
        <w:t xml:space="preserve"> угрожая,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Положила иль не жить,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Иль царевну погубить.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Раз царевна молодая,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Милых братьев поджидая,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Пряла, сидя под окном.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lastRenderedPageBreak/>
        <w:t>Вдруг сердито под крыльцом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Пёс залаял, и девица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Видит: нищая черница</w:t>
      </w:r>
      <w:r w:rsidRPr="005C61AB">
        <w:rPr>
          <w:rStyle w:val="a9"/>
          <w:szCs w:val="28"/>
        </w:rPr>
        <w:footnoteReference w:id="12"/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Ходит по двору, клюкой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Отгоняя пса. </w:t>
      </w:r>
      <w:r w:rsidR="006C29F2" w:rsidRPr="005C61AB">
        <w:rPr>
          <w:szCs w:val="28"/>
        </w:rPr>
        <w:t>«</w:t>
      </w:r>
      <w:r w:rsidRPr="005C61AB">
        <w:rPr>
          <w:szCs w:val="28"/>
        </w:rPr>
        <w:t>Постой.</w:t>
      </w:r>
    </w:p>
    <w:p w:rsidR="006C29F2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Бабушка, постой </w:t>
      </w:r>
      <w:proofErr w:type="gramStart"/>
      <w:r w:rsidRPr="005C61AB">
        <w:rPr>
          <w:szCs w:val="28"/>
        </w:rPr>
        <w:t>немножко</w:t>
      </w:r>
      <w:proofErr w:type="gramEnd"/>
      <w:r w:rsidRPr="005C61AB">
        <w:rPr>
          <w:szCs w:val="28"/>
        </w:rPr>
        <w:t>,</w:t>
      </w:r>
      <w:r w:rsidR="006C29F2" w:rsidRPr="005C61AB">
        <w:rPr>
          <w:szCs w:val="28"/>
        </w:rPr>
        <w:t xml:space="preserve"> —</w:t>
      </w:r>
    </w:p>
    <w:p w:rsidR="006C29F2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Ей кричит она в окошко,</w:t>
      </w:r>
      <w:r w:rsidR="006C29F2" w:rsidRPr="005C61AB">
        <w:rPr>
          <w:szCs w:val="28"/>
        </w:rPr>
        <w:t xml:space="preserve"> —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Пригрожу сама я псу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И </w:t>
      </w:r>
      <w:proofErr w:type="gramStart"/>
      <w:r w:rsidRPr="005C61AB">
        <w:rPr>
          <w:szCs w:val="28"/>
        </w:rPr>
        <w:t>кой-что</w:t>
      </w:r>
      <w:proofErr w:type="gramEnd"/>
      <w:r w:rsidRPr="005C61AB">
        <w:rPr>
          <w:szCs w:val="28"/>
        </w:rPr>
        <w:t xml:space="preserve"> тебе снесу</w:t>
      </w:r>
      <w:r w:rsidR="006C29F2" w:rsidRPr="005C61AB">
        <w:rPr>
          <w:szCs w:val="28"/>
        </w:rPr>
        <w:t>»</w:t>
      </w:r>
      <w:r w:rsidRPr="005C61AB">
        <w:rPr>
          <w:szCs w:val="28"/>
        </w:rPr>
        <w:t>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Отвечает ей черница:</w:t>
      </w:r>
    </w:p>
    <w:p w:rsidR="006D43DA" w:rsidRPr="005C61AB" w:rsidRDefault="006C29F2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«</w:t>
      </w:r>
      <w:r w:rsidR="006D43DA" w:rsidRPr="005C61AB">
        <w:rPr>
          <w:szCs w:val="28"/>
        </w:rPr>
        <w:t>Ох ты, дитятко девица!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Пёс проклятый одолел,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Чуть до смерти не заел.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Посмотри, как он хлопочет!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proofErr w:type="spellStart"/>
      <w:r w:rsidRPr="005C61AB">
        <w:rPr>
          <w:szCs w:val="28"/>
        </w:rPr>
        <w:t>Выдь</w:t>
      </w:r>
      <w:proofErr w:type="spellEnd"/>
      <w:r w:rsidRPr="005C61AB">
        <w:rPr>
          <w:szCs w:val="28"/>
        </w:rPr>
        <w:t xml:space="preserve"> ко мне</w:t>
      </w:r>
      <w:r w:rsidR="006C29F2" w:rsidRPr="005C61AB">
        <w:rPr>
          <w:szCs w:val="28"/>
        </w:rPr>
        <w:t>»</w:t>
      </w:r>
      <w:r w:rsidRPr="005C61AB">
        <w:rPr>
          <w:szCs w:val="28"/>
        </w:rPr>
        <w:t>. — Царевна хочет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Выйти к ней и хлеб взяла,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Но с крылечка лишь сошла,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Пёс ей под ноги — и лает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к старухе не пускает;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Лишь пойдёт старуха к ней,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Он, лесного зверя </w:t>
      </w:r>
      <w:proofErr w:type="gramStart"/>
      <w:r w:rsidRPr="005C61AB">
        <w:rPr>
          <w:szCs w:val="28"/>
        </w:rPr>
        <w:t>злей</w:t>
      </w:r>
      <w:proofErr w:type="gramEnd"/>
      <w:r w:rsidRPr="005C61AB">
        <w:rPr>
          <w:szCs w:val="28"/>
        </w:rPr>
        <w:t>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На старуху. Что за чудо?</w:t>
      </w:r>
    </w:p>
    <w:p w:rsidR="006C29F2" w:rsidRPr="005C61AB" w:rsidRDefault="006C29F2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«</w:t>
      </w:r>
      <w:r w:rsidR="006D43DA" w:rsidRPr="005C61AB">
        <w:rPr>
          <w:szCs w:val="28"/>
        </w:rPr>
        <w:t>Видно, выспался он худо,</w:t>
      </w:r>
      <w:r w:rsidRPr="005C61AB">
        <w:rPr>
          <w:szCs w:val="28"/>
        </w:rPr>
        <w:t xml:space="preserve"> —</w:t>
      </w:r>
    </w:p>
    <w:p w:rsidR="006C29F2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Ей царевна говорит.</w:t>
      </w:r>
      <w:r w:rsidR="006C29F2" w:rsidRPr="005C61AB">
        <w:rPr>
          <w:szCs w:val="28"/>
        </w:rPr>
        <w:t xml:space="preserve"> —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proofErr w:type="gramStart"/>
      <w:r w:rsidRPr="005C61AB">
        <w:rPr>
          <w:szCs w:val="28"/>
        </w:rPr>
        <w:t>На ж</w:t>
      </w:r>
      <w:proofErr w:type="gramEnd"/>
      <w:r w:rsidRPr="005C61AB">
        <w:rPr>
          <w:szCs w:val="28"/>
        </w:rPr>
        <w:t>, лови!</w:t>
      </w:r>
      <w:r w:rsidR="006C29F2" w:rsidRPr="005C61AB">
        <w:rPr>
          <w:szCs w:val="28"/>
        </w:rPr>
        <w:t>»</w:t>
      </w:r>
      <w:r w:rsidRPr="005C61AB">
        <w:rPr>
          <w:szCs w:val="28"/>
        </w:rPr>
        <w:t xml:space="preserve"> — и хлеб летит.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proofErr w:type="gramStart"/>
      <w:r w:rsidRPr="005C61AB">
        <w:rPr>
          <w:szCs w:val="28"/>
        </w:rPr>
        <w:t>Старушонка</w:t>
      </w:r>
      <w:proofErr w:type="gramEnd"/>
      <w:r w:rsidRPr="005C61AB">
        <w:rPr>
          <w:szCs w:val="28"/>
        </w:rPr>
        <w:t xml:space="preserve"> хлеб поймала;</w:t>
      </w:r>
    </w:p>
    <w:p w:rsidR="006C29F2" w:rsidRPr="005C61AB" w:rsidRDefault="006C29F2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«</w:t>
      </w:r>
      <w:r w:rsidR="006D43DA" w:rsidRPr="005C61AB">
        <w:rPr>
          <w:szCs w:val="28"/>
        </w:rPr>
        <w:t>Благодарствую, — сказала,</w:t>
      </w:r>
      <w:r w:rsidRPr="005C61AB">
        <w:rPr>
          <w:szCs w:val="28"/>
        </w:rPr>
        <w:t xml:space="preserve"> —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Бог тебя благослови;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Вот за то тебе, лови!</w:t>
      </w:r>
      <w:r w:rsidR="006C29F2" w:rsidRPr="005C61AB">
        <w:rPr>
          <w:szCs w:val="28"/>
        </w:rPr>
        <w:t>»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И к царевне </w:t>
      </w:r>
      <w:proofErr w:type="gramStart"/>
      <w:r w:rsidRPr="005C61AB">
        <w:rPr>
          <w:szCs w:val="28"/>
        </w:rPr>
        <w:t>наливное</w:t>
      </w:r>
      <w:proofErr w:type="gramEnd"/>
      <w:r w:rsidRPr="005C61AB">
        <w:rPr>
          <w:szCs w:val="28"/>
        </w:rPr>
        <w:t>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proofErr w:type="gramStart"/>
      <w:r w:rsidRPr="005C61AB">
        <w:rPr>
          <w:szCs w:val="28"/>
        </w:rPr>
        <w:t>Молодое, золотое,</w:t>
      </w:r>
      <w:proofErr w:type="gramEnd"/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Прямо яблочко летит...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Пёс как прыгнет, завизжит...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Но царевна в обе руки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Хвать — поймала. </w:t>
      </w:r>
      <w:r w:rsidR="006C29F2" w:rsidRPr="005C61AB">
        <w:rPr>
          <w:szCs w:val="28"/>
        </w:rPr>
        <w:t>«</w:t>
      </w:r>
      <w:r w:rsidRPr="005C61AB">
        <w:rPr>
          <w:szCs w:val="28"/>
        </w:rPr>
        <w:t>Ради скуки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Кушай яблочко, мой свет.</w:t>
      </w:r>
    </w:p>
    <w:p w:rsidR="006C29F2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Благодарствуй за обед...</w:t>
      </w:r>
      <w:r w:rsidR="006C29F2" w:rsidRPr="005C61AB">
        <w:rPr>
          <w:szCs w:val="28"/>
        </w:rPr>
        <w:t>» —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proofErr w:type="spellStart"/>
      <w:r w:rsidRPr="005C61AB">
        <w:rPr>
          <w:szCs w:val="28"/>
        </w:rPr>
        <w:t>Старушоночка</w:t>
      </w:r>
      <w:proofErr w:type="spellEnd"/>
      <w:r w:rsidRPr="005C61AB">
        <w:rPr>
          <w:szCs w:val="28"/>
        </w:rPr>
        <w:t xml:space="preserve"> сказала,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Поклонилась и пропала...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с царевной на крыльцо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lastRenderedPageBreak/>
        <w:t>Пёс бежит и ей в лицо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Жалко смотрит, грозно воет,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Словно сердце пёсье ноет,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Словно хочет ей сказать: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Брось! — Она его ласкать,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Треплет нежною рукою:</w:t>
      </w:r>
    </w:p>
    <w:p w:rsidR="006D43DA" w:rsidRPr="005C61AB" w:rsidRDefault="006C29F2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«</w:t>
      </w:r>
      <w:r w:rsidR="006D43DA" w:rsidRPr="005C61AB">
        <w:rPr>
          <w:szCs w:val="28"/>
        </w:rPr>
        <w:t xml:space="preserve">Что, </w:t>
      </w:r>
      <w:proofErr w:type="spellStart"/>
      <w:r w:rsidR="006D43DA" w:rsidRPr="005C61AB">
        <w:rPr>
          <w:szCs w:val="28"/>
        </w:rPr>
        <w:t>Соколко</w:t>
      </w:r>
      <w:proofErr w:type="spellEnd"/>
      <w:r w:rsidR="006D43DA" w:rsidRPr="005C61AB">
        <w:rPr>
          <w:szCs w:val="28"/>
        </w:rPr>
        <w:t>, что с тобою?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Ляг!</w:t>
      </w:r>
      <w:r w:rsidR="006C29F2" w:rsidRPr="005C61AB">
        <w:rPr>
          <w:szCs w:val="28"/>
        </w:rPr>
        <w:t>»</w:t>
      </w:r>
      <w:r w:rsidRPr="005C61AB">
        <w:rPr>
          <w:szCs w:val="28"/>
        </w:rPr>
        <w:t xml:space="preserve"> — и</w:t>
      </w:r>
      <w:r w:rsidR="00E33882" w:rsidRPr="005C61AB">
        <w:rPr>
          <w:szCs w:val="28"/>
        </w:rPr>
        <w:t xml:space="preserve"> </w:t>
      </w:r>
      <w:r w:rsidRPr="005C61AB">
        <w:rPr>
          <w:szCs w:val="28"/>
        </w:rPr>
        <w:t>в комнату вошла,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Дверь </w:t>
      </w:r>
      <w:proofErr w:type="gramStart"/>
      <w:r w:rsidRPr="005C61AB">
        <w:rPr>
          <w:szCs w:val="28"/>
        </w:rPr>
        <w:t>тихонько</w:t>
      </w:r>
      <w:proofErr w:type="gramEnd"/>
      <w:r w:rsidRPr="005C61AB">
        <w:rPr>
          <w:szCs w:val="28"/>
        </w:rPr>
        <w:t xml:space="preserve"> заперла,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Под окно за пряжу села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Ждать хозяев, а глядела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Всё на яблоко. Оно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Соку спелого полно,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Так свежо и так душисто,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Так </w:t>
      </w:r>
      <w:proofErr w:type="gramStart"/>
      <w:r w:rsidRPr="005C61AB">
        <w:rPr>
          <w:szCs w:val="28"/>
        </w:rPr>
        <w:t>румяно-золотисто</w:t>
      </w:r>
      <w:proofErr w:type="gramEnd"/>
      <w:r w:rsidRPr="005C61AB">
        <w:rPr>
          <w:szCs w:val="28"/>
        </w:rPr>
        <w:t>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Будто мёдом налилось!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Видны семечки насквозь...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Подождать она хотела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До обеда; не стерпела,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 руки яблочко взяла,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К алым губкам поднесла,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Потихоньку прокусила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кусочек проглотила...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Вдруг она, моя душа,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Пошатнулась не дыша,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Белы руки опустила,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Плод румяный уронила,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proofErr w:type="spellStart"/>
      <w:r w:rsidRPr="005C61AB">
        <w:rPr>
          <w:szCs w:val="28"/>
        </w:rPr>
        <w:t>Закатилися</w:t>
      </w:r>
      <w:proofErr w:type="spellEnd"/>
      <w:r w:rsidRPr="005C61AB">
        <w:rPr>
          <w:szCs w:val="28"/>
        </w:rPr>
        <w:t xml:space="preserve"> глаза,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она под образа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Головой на лавку пала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тиха, недвижна стала...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Братья в ту пору домой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proofErr w:type="spellStart"/>
      <w:r w:rsidRPr="005C61AB">
        <w:rPr>
          <w:szCs w:val="28"/>
        </w:rPr>
        <w:t>Возвращалися</w:t>
      </w:r>
      <w:proofErr w:type="spellEnd"/>
      <w:r w:rsidRPr="005C61AB">
        <w:rPr>
          <w:szCs w:val="28"/>
        </w:rPr>
        <w:t xml:space="preserve"> толпой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С молодецкого разбоя.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Им навстречу, грозно воя,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Пёс бежит и ко двору</w:t>
      </w:r>
    </w:p>
    <w:p w:rsidR="006C29F2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Путь им кажет. </w:t>
      </w:r>
      <w:r w:rsidR="006C29F2" w:rsidRPr="005C61AB">
        <w:rPr>
          <w:szCs w:val="28"/>
        </w:rPr>
        <w:t>«</w:t>
      </w:r>
      <w:r w:rsidRPr="005C61AB">
        <w:rPr>
          <w:szCs w:val="28"/>
        </w:rPr>
        <w:t>Не к добру!</w:t>
      </w:r>
      <w:r w:rsidR="006C29F2" w:rsidRPr="005C61AB">
        <w:rPr>
          <w:szCs w:val="28"/>
        </w:rPr>
        <w:t xml:space="preserve"> —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Братья молвили, — печали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Не минуем</w:t>
      </w:r>
      <w:r w:rsidR="006C29F2" w:rsidRPr="005C61AB">
        <w:rPr>
          <w:szCs w:val="28"/>
        </w:rPr>
        <w:t>»</w:t>
      </w:r>
      <w:r w:rsidRPr="005C61AB">
        <w:rPr>
          <w:szCs w:val="28"/>
        </w:rPr>
        <w:t>. Прискакали,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Входят, ахнули. Вбежав,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Пёс на яблоко стремглав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lastRenderedPageBreak/>
        <w:t>С лаем кинулся, озлился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Проглотил его, свалился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издох. Напоено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Было ядом, знать, оно.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Перед мёртвою царевной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Братья в горести душевной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Все поникли головой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с молитвою святой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С лавки подняли, одели,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Хоронить её хотели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раздумали. Она,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Как под крылышком у сна,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Так </w:t>
      </w:r>
      <w:proofErr w:type="gramStart"/>
      <w:r w:rsidRPr="005C61AB">
        <w:rPr>
          <w:szCs w:val="28"/>
        </w:rPr>
        <w:t>тиха</w:t>
      </w:r>
      <w:proofErr w:type="gramEnd"/>
      <w:r w:rsidRPr="005C61AB">
        <w:rPr>
          <w:szCs w:val="28"/>
        </w:rPr>
        <w:t>, свежа лежала,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Что лишь только не дышала.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Ждали три дня, но она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Не восстала ото сна.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Сотворив обряд печальный,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Вот они </w:t>
      </w:r>
      <w:proofErr w:type="gramStart"/>
      <w:r w:rsidRPr="005C61AB">
        <w:rPr>
          <w:szCs w:val="28"/>
        </w:rPr>
        <w:t>во</w:t>
      </w:r>
      <w:proofErr w:type="gramEnd"/>
      <w:r w:rsidRPr="005C61AB">
        <w:rPr>
          <w:szCs w:val="28"/>
        </w:rPr>
        <w:t xml:space="preserve"> гроб хрустальный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Труп царевны молодой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Положили — и толпой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proofErr w:type="gramStart"/>
      <w:r w:rsidRPr="005C61AB">
        <w:rPr>
          <w:szCs w:val="28"/>
        </w:rPr>
        <w:t>Понесли в пустую</w:t>
      </w:r>
      <w:proofErr w:type="gramEnd"/>
      <w:r w:rsidRPr="005C61AB">
        <w:rPr>
          <w:szCs w:val="28"/>
        </w:rPr>
        <w:t xml:space="preserve"> гору,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в полуночную пору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Гроб её к шести столбам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На цепях чугунных там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Осторожно привинтили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решёткой оградили;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И, пред мёртвою сестрой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Сотворив поклон земной,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proofErr w:type="gramStart"/>
      <w:r w:rsidRPr="005C61AB">
        <w:rPr>
          <w:szCs w:val="28"/>
        </w:rPr>
        <w:t>Старший молвил:</w:t>
      </w:r>
      <w:proofErr w:type="gramEnd"/>
      <w:r w:rsidRPr="005C61AB">
        <w:rPr>
          <w:szCs w:val="28"/>
        </w:rPr>
        <w:t xml:space="preserve"> </w:t>
      </w:r>
      <w:r w:rsidR="006C29F2" w:rsidRPr="005C61AB">
        <w:rPr>
          <w:szCs w:val="28"/>
        </w:rPr>
        <w:t>«</w:t>
      </w:r>
      <w:r w:rsidRPr="005C61AB">
        <w:rPr>
          <w:szCs w:val="28"/>
        </w:rPr>
        <w:t xml:space="preserve">Спи </w:t>
      </w:r>
      <w:proofErr w:type="gramStart"/>
      <w:r w:rsidRPr="005C61AB">
        <w:rPr>
          <w:szCs w:val="28"/>
        </w:rPr>
        <w:t>во</w:t>
      </w:r>
      <w:proofErr w:type="gramEnd"/>
      <w:r w:rsidRPr="005C61AB">
        <w:rPr>
          <w:szCs w:val="28"/>
        </w:rPr>
        <w:t xml:space="preserve"> гробе;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Вдруг погасла, жертвой злобе,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На земле твоя краса;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Дух твой примут небеса.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Нами ты была любима</w:t>
      </w:r>
    </w:p>
    <w:p w:rsidR="006C29F2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И для милого </w:t>
      </w:r>
      <w:proofErr w:type="gramStart"/>
      <w:r w:rsidRPr="005C61AB">
        <w:rPr>
          <w:szCs w:val="28"/>
        </w:rPr>
        <w:t>хранима</w:t>
      </w:r>
      <w:proofErr w:type="gramEnd"/>
      <w:r w:rsidR="006C29F2" w:rsidRPr="005C61AB">
        <w:rPr>
          <w:szCs w:val="28"/>
        </w:rPr>
        <w:t xml:space="preserve"> —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Не досталась никому,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Только гробу одному</w:t>
      </w:r>
      <w:r w:rsidR="006C29F2" w:rsidRPr="005C61AB">
        <w:rPr>
          <w:szCs w:val="28"/>
        </w:rPr>
        <w:t>»</w:t>
      </w:r>
      <w:r w:rsidRPr="005C61AB">
        <w:rPr>
          <w:szCs w:val="28"/>
        </w:rPr>
        <w:t>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 тот же день царица злая,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Доброй вести ожидая,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Втайне зеркальце взяла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вопрос свой задала:</w:t>
      </w:r>
    </w:p>
    <w:p w:rsidR="006D43DA" w:rsidRPr="005C61AB" w:rsidRDefault="006C29F2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«</w:t>
      </w:r>
      <w:r w:rsidR="006D43DA" w:rsidRPr="005C61AB">
        <w:rPr>
          <w:szCs w:val="28"/>
        </w:rPr>
        <w:t>Я ль, скажи мне, всех милее,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lastRenderedPageBreak/>
        <w:t>Всех румяней и белее?</w:t>
      </w:r>
      <w:r w:rsidR="006C29F2" w:rsidRPr="005C61AB">
        <w:rPr>
          <w:szCs w:val="28"/>
        </w:rPr>
        <w:t>»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услышала в ответ:</w:t>
      </w:r>
    </w:p>
    <w:p w:rsidR="006D43DA" w:rsidRPr="005C61AB" w:rsidRDefault="006C29F2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«</w:t>
      </w:r>
      <w:r w:rsidR="006D43DA" w:rsidRPr="005C61AB">
        <w:rPr>
          <w:szCs w:val="28"/>
        </w:rPr>
        <w:t>Ты, царица, спору нет,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Ты на свете всех милее,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Всех румяней и белее</w:t>
      </w:r>
      <w:r w:rsidR="006C29F2" w:rsidRPr="005C61AB">
        <w:rPr>
          <w:szCs w:val="28"/>
        </w:rPr>
        <w:t>»</w:t>
      </w:r>
      <w:r w:rsidRPr="005C61AB">
        <w:rPr>
          <w:szCs w:val="28"/>
        </w:rPr>
        <w:t>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За невестою своей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Королевич Елисей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Между тем по свету скачет.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proofErr w:type="gramStart"/>
      <w:r w:rsidRPr="005C61AB">
        <w:rPr>
          <w:szCs w:val="28"/>
        </w:rPr>
        <w:t>Нет как нет</w:t>
      </w:r>
      <w:proofErr w:type="gramEnd"/>
      <w:r w:rsidRPr="005C61AB">
        <w:rPr>
          <w:szCs w:val="28"/>
        </w:rPr>
        <w:t>! Он горько плачет,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кого ни спросит он,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Всем вопрос его мудрён;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Кто в глаза ему смеётся,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Кто скорее отвернётся;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К </w:t>
      </w:r>
      <w:proofErr w:type="spellStart"/>
      <w:r w:rsidRPr="005C61AB">
        <w:rPr>
          <w:szCs w:val="28"/>
        </w:rPr>
        <w:t>красну</w:t>
      </w:r>
      <w:proofErr w:type="spellEnd"/>
      <w:r w:rsidRPr="005C61AB">
        <w:rPr>
          <w:szCs w:val="28"/>
        </w:rPr>
        <w:t xml:space="preserve"> </w:t>
      </w:r>
      <w:proofErr w:type="gramStart"/>
      <w:r w:rsidRPr="005C61AB">
        <w:rPr>
          <w:szCs w:val="28"/>
        </w:rPr>
        <w:t>солнцу</w:t>
      </w:r>
      <w:proofErr w:type="gramEnd"/>
      <w:r w:rsidRPr="005C61AB">
        <w:rPr>
          <w:szCs w:val="28"/>
        </w:rPr>
        <w:t xml:space="preserve"> наконец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Обратился молодец:</w:t>
      </w:r>
    </w:p>
    <w:p w:rsidR="006D43DA" w:rsidRPr="005C61AB" w:rsidRDefault="006C29F2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«</w:t>
      </w:r>
      <w:r w:rsidR="006D43DA" w:rsidRPr="005C61AB">
        <w:rPr>
          <w:szCs w:val="28"/>
        </w:rPr>
        <w:t>Свет наш солнышко! Ты ходишь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Круглый год по небу, сводишь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Зиму с тёплою весной,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Всех нас видишь под собой.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Аль откажешь мне в ответе?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Не </w:t>
      </w:r>
      <w:proofErr w:type="spellStart"/>
      <w:r w:rsidRPr="005C61AB">
        <w:rPr>
          <w:szCs w:val="28"/>
        </w:rPr>
        <w:t>видало</w:t>
      </w:r>
      <w:proofErr w:type="spellEnd"/>
      <w:r w:rsidRPr="005C61AB">
        <w:rPr>
          <w:szCs w:val="28"/>
        </w:rPr>
        <w:t xml:space="preserve"> </w:t>
      </w:r>
      <w:proofErr w:type="gramStart"/>
      <w:r w:rsidRPr="005C61AB">
        <w:rPr>
          <w:szCs w:val="28"/>
        </w:rPr>
        <w:t>ль</w:t>
      </w:r>
      <w:proofErr w:type="gramEnd"/>
      <w:r w:rsidRPr="005C61AB">
        <w:rPr>
          <w:szCs w:val="28"/>
        </w:rPr>
        <w:t xml:space="preserve"> где на свете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Ты царевны молодой?</w:t>
      </w:r>
    </w:p>
    <w:p w:rsidR="006C29F2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Я жених ей</w:t>
      </w:r>
      <w:r w:rsidR="006C29F2" w:rsidRPr="005C61AB">
        <w:rPr>
          <w:szCs w:val="28"/>
        </w:rPr>
        <w:t>»</w:t>
      </w:r>
      <w:r w:rsidRPr="005C61AB">
        <w:rPr>
          <w:szCs w:val="28"/>
        </w:rPr>
        <w:t xml:space="preserve">. — </w:t>
      </w:r>
      <w:r w:rsidR="006C29F2" w:rsidRPr="005C61AB">
        <w:rPr>
          <w:szCs w:val="28"/>
        </w:rPr>
        <w:t>«</w:t>
      </w:r>
      <w:r w:rsidRPr="005C61AB">
        <w:rPr>
          <w:szCs w:val="28"/>
        </w:rPr>
        <w:t>Свет ты мой,</w:t>
      </w:r>
      <w:r w:rsidR="006C29F2" w:rsidRPr="005C61AB">
        <w:rPr>
          <w:szCs w:val="28"/>
        </w:rPr>
        <w:t xml:space="preserve"> —</w:t>
      </w:r>
    </w:p>
    <w:p w:rsidR="006C29F2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Красно солнце отвечало,</w:t>
      </w:r>
      <w:r w:rsidR="006C29F2" w:rsidRPr="005C61AB">
        <w:rPr>
          <w:szCs w:val="28"/>
        </w:rPr>
        <w:t xml:space="preserve"> —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Я царевны не </w:t>
      </w:r>
      <w:proofErr w:type="spellStart"/>
      <w:r w:rsidRPr="005C61AB">
        <w:rPr>
          <w:szCs w:val="28"/>
        </w:rPr>
        <w:t>видало</w:t>
      </w:r>
      <w:proofErr w:type="spellEnd"/>
      <w:r w:rsidRPr="005C61AB">
        <w:rPr>
          <w:szCs w:val="28"/>
        </w:rPr>
        <w:t>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Знать, её в живых уж нет.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Разве месяц, мой сосед,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Где-нибудь её да встретил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Или след её заметил</w:t>
      </w:r>
      <w:r w:rsidR="006C29F2" w:rsidRPr="005C61AB">
        <w:rPr>
          <w:szCs w:val="28"/>
        </w:rPr>
        <w:t>»</w:t>
      </w:r>
      <w:r w:rsidRPr="005C61AB">
        <w:rPr>
          <w:szCs w:val="28"/>
        </w:rPr>
        <w:t>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Тёмной ночки Елисей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Дождался в тоске своей.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Только месяц показался,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Он за ним с мольбой погнался.</w:t>
      </w:r>
    </w:p>
    <w:p w:rsidR="006D43DA" w:rsidRPr="005C61AB" w:rsidRDefault="006C29F2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«</w:t>
      </w:r>
      <w:r w:rsidR="006D43DA" w:rsidRPr="005C61AB">
        <w:rPr>
          <w:szCs w:val="28"/>
        </w:rPr>
        <w:t>Месяц, месяц, мой дружок,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Позолоченный рожок!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Ты встаёшь во тьме глубокой,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proofErr w:type="gramStart"/>
      <w:r w:rsidRPr="005C61AB">
        <w:rPr>
          <w:szCs w:val="28"/>
        </w:rPr>
        <w:t>Круглолицый, светлоокий,</w:t>
      </w:r>
      <w:proofErr w:type="gramEnd"/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И, обычай твой любя,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Звёзды смотрят на тебя.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Аль откажешь мне в ответе?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lastRenderedPageBreak/>
        <w:t>Не видал ли где на свете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Ты царевны молодой?</w:t>
      </w:r>
    </w:p>
    <w:p w:rsidR="006C29F2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Я жених ей</w:t>
      </w:r>
      <w:r w:rsidR="006C29F2" w:rsidRPr="005C61AB">
        <w:rPr>
          <w:szCs w:val="28"/>
        </w:rPr>
        <w:t>»</w:t>
      </w:r>
      <w:r w:rsidRPr="005C61AB">
        <w:rPr>
          <w:szCs w:val="28"/>
        </w:rPr>
        <w:t xml:space="preserve">. — </w:t>
      </w:r>
      <w:r w:rsidR="006C29F2" w:rsidRPr="005C61AB">
        <w:rPr>
          <w:szCs w:val="28"/>
        </w:rPr>
        <w:t>«</w:t>
      </w:r>
      <w:proofErr w:type="gramStart"/>
      <w:r w:rsidRPr="005C61AB">
        <w:rPr>
          <w:szCs w:val="28"/>
        </w:rPr>
        <w:t>Братец</w:t>
      </w:r>
      <w:proofErr w:type="gramEnd"/>
      <w:r w:rsidRPr="005C61AB">
        <w:rPr>
          <w:szCs w:val="28"/>
        </w:rPr>
        <w:t xml:space="preserve"> мой,</w:t>
      </w:r>
      <w:r w:rsidR="006C29F2" w:rsidRPr="005C61AB">
        <w:rPr>
          <w:szCs w:val="28"/>
        </w:rPr>
        <w:t xml:space="preserve"> —</w:t>
      </w:r>
    </w:p>
    <w:p w:rsidR="006C29F2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Отвечает месяц ясный,</w:t>
      </w:r>
      <w:r w:rsidR="006C29F2" w:rsidRPr="005C61AB">
        <w:rPr>
          <w:szCs w:val="28"/>
        </w:rPr>
        <w:t xml:space="preserve"> —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Не видал я девы красной.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На </w:t>
      </w:r>
      <w:proofErr w:type="spellStart"/>
      <w:proofErr w:type="gramStart"/>
      <w:r w:rsidRPr="005C61AB">
        <w:rPr>
          <w:szCs w:val="28"/>
        </w:rPr>
        <w:t>стор</w:t>
      </w:r>
      <w:r w:rsidR="00DD29BC" w:rsidRPr="005C61AB">
        <w:rPr>
          <w:szCs w:val="28"/>
        </w:rPr>
        <w:t>́</w:t>
      </w:r>
      <w:r w:rsidRPr="005C61AB">
        <w:rPr>
          <w:szCs w:val="28"/>
        </w:rPr>
        <w:t>оже</w:t>
      </w:r>
      <w:proofErr w:type="spellEnd"/>
      <w:proofErr w:type="gramEnd"/>
      <w:r w:rsidRPr="005C61AB">
        <w:rPr>
          <w:szCs w:val="28"/>
        </w:rPr>
        <w:t xml:space="preserve"> я стою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Только в очередь мою.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Без меня царевна, видно,</w:t>
      </w:r>
    </w:p>
    <w:p w:rsidR="006C29F2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Пробежала</w:t>
      </w:r>
      <w:r w:rsidR="006C29F2" w:rsidRPr="005C61AB">
        <w:rPr>
          <w:szCs w:val="28"/>
        </w:rPr>
        <w:t>»</w:t>
      </w:r>
      <w:r w:rsidRPr="005C61AB">
        <w:rPr>
          <w:szCs w:val="28"/>
        </w:rPr>
        <w:t xml:space="preserve">. — </w:t>
      </w:r>
      <w:r w:rsidR="006C29F2" w:rsidRPr="005C61AB">
        <w:rPr>
          <w:szCs w:val="28"/>
        </w:rPr>
        <w:t>«</w:t>
      </w:r>
      <w:r w:rsidRPr="005C61AB">
        <w:rPr>
          <w:szCs w:val="28"/>
        </w:rPr>
        <w:t>Как обидно!</w:t>
      </w:r>
      <w:r w:rsidR="006C29F2" w:rsidRPr="005C61AB">
        <w:rPr>
          <w:szCs w:val="28"/>
        </w:rPr>
        <w:t>» —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Королевич отвечал.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Ясный месяц продолжал:</w:t>
      </w:r>
    </w:p>
    <w:p w:rsidR="006D43DA" w:rsidRPr="005C61AB" w:rsidRDefault="006C29F2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«</w:t>
      </w:r>
      <w:r w:rsidR="006D43DA" w:rsidRPr="005C61AB">
        <w:rPr>
          <w:szCs w:val="28"/>
        </w:rPr>
        <w:t xml:space="preserve">Погоди; </w:t>
      </w:r>
      <w:proofErr w:type="gramStart"/>
      <w:r w:rsidR="006D43DA" w:rsidRPr="005C61AB">
        <w:rPr>
          <w:szCs w:val="28"/>
        </w:rPr>
        <w:t>об</w:t>
      </w:r>
      <w:proofErr w:type="gramEnd"/>
      <w:r w:rsidR="006D43DA" w:rsidRPr="005C61AB">
        <w:rPr>
          <w:szCs w:val="28"/>
        </w:rPr>
        <w:t xml:space="preserve"> ней, быть может,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Ветер знает. Он поможет.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Ты к нему теперь ступай,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Не печалься же, прощай</w:t>
      </w:r>
      <w:r w:rsidR="006C29F2" w:rsidRPr="005C61AB">
        <w:rPr>
          <w:szCs w:val="28"/>
        </w:rPr>
        <w:t>»</w:t>
      </w:r>
      <w:r w:rsidRPr="005C61AB">
        <w:rPr>
          <w:szCs w:val="28"/>
        </w:rPr>
        <w:t>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Елисей, не унывая,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К ветру кинулся, взывая:</w:t>
      </w:r>
    </w:p>
    <w:p w:rsidR="006D43DA" w:rsidRPr="005C61AB" w:rsidRDefault="006C29F2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«</w:t>
      </w:r>
      <w:r w:rsidR="006D43DA" w:rsidRPr="005C61AB">
        <w:rPr>
          <w:szCs w:val="28"/>
        </w:rPr>
        <w:t>Ветер, ветер! Ты могуч,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Ты гоняешь стаи туч,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Ты волнуешь сине море,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Всюду веешь на просторе,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Не боишься никого,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Кроме бога одного.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Аль откажешь мне в ответе?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Не видал ли где на свете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Ты царевны молодой?</w:t>
      </w:r>
    </w:p>
    <w:p w:rsidR="006C29F2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Я жених её</w:t>
      </w:r>
      <w:r w:rsidR="006C29F2" w:rsidRPr="005C61AB">
        <w:rPr>
          <w:szCs w:val="28"/>
        </w:rPr>
        <w:t>»</w:t>
      </w:r>
      <w:r w:rsidRPr="005C61AB">
        <w:rPr>
          <w:szCs w:val="28"/>
        </w:rPr>
        <w:t xml:space="preserve">. — </w:t>
      </w:r>
      <w:r w:rsidR="006C29F2" w:rsidRPr="005C61AB">
        <w:rPr>
          <w:szCs w:val="28"/>
        </w:rPr>
        <w:t>«</w:t>
      </w:r>
      <w:r w:rsidRPr="005C61AB">
        <w:rPr>
          <w:szCs w:val="28"/>
        </w:rPr>
        <w:t>Постой,</w:t>
      </w:r>
      <w:r w:rsidR="006C29F2" w:rsidRPr="005C61AB">
        <w:rPr>
          <w:szCs w:val="28"/>
        </w:rPr>
        <w:t xml:space="preserve"> —</w:t>
      </w:r>
    </w:p>
    <w:p w:rsidR="006C29F2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Отвечает ветер буйный,</w:t>
      </w:r>
      <w:r w:rsidR="006C29F2" w:rsidRPr="005C61AB">
        <w:rPr>
          <w:szCs w:val="28"/>
        </w:rPr>
        <w:t xml:space="preserve"> —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Там за речкой тихоструйной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Есть высокая гора,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 ней глубокая нора;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 той норе, во тьме печальной,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Гроб качается хрустальный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На цепях между столбов.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Не видать ничьих следов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Вкруг того пустого места;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 том гробу твоя невеста</w:t>
      </w:r>
      <w:r w:rsidR="006C29F2" w:rsidRPr="005C61AB">
        <w:rPr>
          <w:szCs w:val="28"/>
        </w:rPr>
        <w:t>»</w:t>
      </w:r>
      <w:r w:rsidRPr="005C61AB">
        <w:rPr>
          <w:szCs w:val="28"/>
        </w:rPr>
        <w:t>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Ветер </w:t>
      </w:r>
      <w:proofErr w:type="spellStart"/>
      <w:r w:rsidRPr="005C61AB">
        <w:rPr>
          <w:szCs w:val="28"/>
        </w:rPr>
        <w:t>дале</w:t>
      </w:r>
      <w:proofErr w:type="spellEnd"/>
      <w:r w:rsidRPr="005C61AB">
        <w:rPr>
          <w:szCs w:val="28"/>
        </w:rPr>
        <w:t xml:space="preserve"> побежал.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Королевич зарыдал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И пошёл к </w:t>
      </w:r>
      <w:proofErr w:type="gramStart"/>
      <w:r w:rsidRPr="005C61AB">
        <w:rPr>
          <w:szCs w:val="28"/>
        </w:rPr>
        <w:t>пустому месту</w:t>
      </w:r>
      <w:proofErr w:type="gramEnd"/>
      <w:r w:rsidRPr="005C61AB">
        <w:rPr>
          <w:szCs w:val="28"/>
        </w:rPr>
        <w:t>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lastRenderedPageBreak/>
        <w:t>На прекрасную невесту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Посмотреть ещё хоть раз.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Вот идёт, и поднялась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Перед ним гора крутая;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Вкруг неё страна пустая;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Под горою тёмный вход.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Он туда скорей идёт.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Перед ним, во мгле печальной,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Гроб качается хрустальный,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в хрустальном гробе том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Спит царевна вечным сном.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о гроб невесты милой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Он ударился всей силой.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Гроб разбился. Дева вдруг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Ожила. Глядит вокруг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Изумлёнными глазами;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И, качаясь над цепями,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proofErr w:type="spellStart"/>
      <w:r w:rsidRPr="005C61AB">
        <w:rPr>
          <w:szCs w:val="28"/>
        </w:rPr>
        <w:t>Привздохнув</w:t>
      </w:r>
      <w:proofErr w:type="spellEnd"/>
      <w:r w:rsidRPr="005C61AB">
        <w:rPr>
          <w:szCs w:val="28"/>
        </w:rPr>
        <w:t>, произнесла:</w:t>
      </w:r>
    </w:p>
    <w:p w:rsidR="006D43DA" w:rsidRPr="005C61AB" w:rsidRDefault="006C29F2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«</w:t>
      </w:r>
      <w:r w:rsidR="006D43DA" w:rsidRPr="005C61AB">
        <w:rPr>
          <w:szCs w:val="28"/>
        </w:rPr>
        <w:t>Как же долго я спала!</w:t>
      </w:r>
      <w:r w:rsidRPr="005C61AB">
        <w:rPr>
          <w:szCs w:val="28"/>
        </w:rPr>
        <w:t>»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встаёт она из гроба...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Ах!.. и зарыдали оба.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 руки он её берёт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на свет из тьмы несёт,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И, беседуя приятно,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 путь пускаются обратно,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трубит уже молва: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Дочка царская жива! 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Дома в ту пору без дела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Злая мачеха сидела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Перед зеркальцем своим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беседовала с ним,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 xml:space="preserve">Говоря: </w:t>
      </w:r>
      <w:r w:rsidR="006C29F2" w:rsidRPr="005C61AB">
        <w:rPr>
          <w:szCs w:val="28"/>
        </w:rPr>
        <w:t>«</w:t>
      </w:r>
      <w:r w:rsidRPr="005C61AB">
        <w:rPr>
          <w:szCs w:val="28"/>
        </w:rPr>
        <w:t>Я ль всех милее,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Всех румяней и белее?</w:t>
      </w:r>
      <w:r w:rsidR="006C29F2" w:rsidRPr="005C61AB">
        <w:rPr>
          <w:szCs w:val="28"/>
        </w:rPr>
        <w:t>»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услышала в ответ:</w:t>
      </w:r>
    </w:p>
    <w:p w:rsidR="006D43DA" w:rsidRPr="005C61AB" w:rsidRDefault="006C29F2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«</w:t>
      </w:r>
      <w:r w:rsidR="006D43DA" w:rsidRPr="005C61AB">
        <w:rPr>
          <w:szCs w:val="28"/>
        </w:rPr>
        <w:t>Ты прекрасна, слова нет,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Но царевна всё ж милее,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Всё румяней и белее</w:t>
      </w:r>
      <w:r w:rsidR="006C29F2" w:rsidRPr="005C61AB">
        <w:rPr>
          <w:szCs w:val="28"/>
        </w:rPr>
        <w:t>»</w:t>
      </w:r>
      <w:r w:rsidRPr="005C61AB">
        <w:rPr>
          <w:szCs w:val="28"/>
        </w:rPr>
        <w:t>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Злая мачеха, вскочив,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Об пол зеркальце разбив,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В двери прямо побежала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царевну повстречала.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lastRenderedPageBreak/>
        <w:t>Тут её тоска взяла,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царица умерла.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Лишь её похоронили,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Свадьбу тотчас учинили,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с невестою своей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Обвенчался Елисей;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И никто с начала мира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Не видал такого пира;</w:t>
      </w:r>
    </w:p>
    <w:p w:rsidR="006D43DA" w:rsidRPr="005C61AB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Я там был, мёд, пиво пил,</w:t>
      </w:r>
    </w:p>
    <w:p w:rsidR="006D43DA" w:rsidRPr="00F47B90" w:rsidRDefault="006D43DA" w:rsidP="006C29F2">
      <w:pPr>
        <w:spacing w:after="0" w:line="240" w:lineRule="auto"/>
        <w:ind w:left="2124"/>
        <w:jc w:val="both"/>
        <w:rPr>
          <w:szCs w:val="28"/>
        </w:rPr>
      </w:pPr>
      <w:r w:rsidRPr="005C61AB">
        <w:rPr>
          <w:szCs w:val="28"/>
        </w:rPr>
        <w:t>Да усы лишь обмочил.</w:t>
      </w:r>
    </w:p>
    <w:p w:rsidR="005C61AB" w:rsidRPr="00F47B90" w:rsidRDefault="005C61AB" w:rsidP="006C29F2">
      <w:pPr>
        <w:spacing w:after="0" w:line="240" w:lineRule="auto"/>
        <w:ind w:left="2124"/>
        <w:jc w:val="both"/>
        <w:rPr>
          <w:szCs w:val="28"/>
        </w:rPr>
      </w:pPr>
    </w:p>
    <w:p w:rsidR="005C61AB" w:rsidRPr="005C61AB" w:rsidRDefault="005C61AB" w:rsidP="005C61AB">
      <w:pPr>
        <w:spacing w:after="0" w:line="240" w:lineRule="auto"/>
        <w:ind w:left="2124"/>
        <w:jc w:val="right"/>
        <w:rPr>
          <w:szCs w:val="28"/>
        </w:rPr>
      </w:pPr>
      <w:r w:rsidRPr="00F47B90">
        <w:rPr>
          <w:szCs w:val="28"/>
        </w:rPr>
        <w:t xml:space="preserve">1833 </w:t>
      </w:r>
      <w:r w:rsidRPr="005C61AB">
        <w:rPr>
          <w:szCs w:val="28"/>
        </w:rPr>
        <w:t>г.</w:t>
      </w:r>
    </w:p>
    <w:sectPr w:rsidR="005C61AB" w:rsidRPr="005C61A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A2" w:rsidRDefault="005170A2" w:rsidP="00BB305B">
      <w:pPr>
        <w:spacing w:after="0" w:line="240" w:lineRule="auto"/>
      </w:pPr>
      <w:r>
        <w:separator/>
      </w:r>
    </w:p>
  </w:endnote>
  <w:endnote w:type="continuationSeparator" w:id="0">
    <w:p w:rsidR="005170A2" w:rsidRDefault="005170A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AB" w:rsidRPr="0040592E" w:rsidRDefault="005C61AB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F3CFEA" wp14:editId="437BFFE0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1AB" w:rsidRPr="00310E12" w:rsidRDefault="005C61AB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47B90">
                            <w:rPr>
                              <w:noProof/>
                              <w:color w:val="808080" w:themeColor="background1" w:themeShade="80"/>
                            </w:rPr>
                            <w:t>14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5C61AB" w:rsidRPr="00310E12" w:rsidRDefault="005C61AB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47B90">
                      <w:rPr>
                        <w:noProof/>
                        <w:color w:val="808080" w:themeColor="background1" w:themeShade="80"/>
                      </w:rPr>
                      <w:t>14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AB" w:rsidRPr="0040592E" w:rsidRDefault="005C61AB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14133D" wp14:editId="2832BCFD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1AB" w:rsidRPr="00310E12" w:rsidRDefault="005C61AB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47B90">
                            <w:rPr>
                              <w:noProof/>
                              <w:color w:val="808080" w:themeColor="background1" w:themeShade="80"/>
                            </w:rPr>
                            <w:t>15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5C61AB" w:rsidRPr="00310E12" w:rsidRDefault="005C61AB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47B90">
                      <w:rPr>
                        <w:noProof/>
                        <w:color w:val="808080" w:themeColor="background1" w:themeShade="80"/>
                      </w:rPr>
                      <w:t>15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AB" w:rsidRPr="0040592E" w:rsidRDefault="005C61AB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8907BB" wp14:editId="4CFA7842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1AB" w:rsidRPr="00310E12" w:rsidRDefault="005C61AB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47B9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5C61AB" w:rsidRPr="00310E12" w:rsidRDefault="005C61AB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47B9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A2" w:rsidRDefault="005170A2" w:rsidP="00BB305B">
      <w:pPr>
        <w:spacing w:after="0" w:line="240" w:lineRule="auto"/>
      </w:pPr>
      <w:r>
        <w:separator/>
      </w:r>
    </w:p>
  </w:footnote>
  <w:footnote w:type="continuationSeparator" w:id="0">
    <w:p w:rsidR="005170A2" w:rsidRDefault="005170A2" w:rsidP="00BB305B">
      <w:pPr>
        <w:spacing w:after="0" w:line="240" w:lineRule="auto"/>
      </w:pPr>
      <w:r>
        <w:continuationSeparator/>
      </w:r>
    </w:p>
  </w:footnote>
  <w:footnote w:id="1">
    <w:p w:rsidR="005C61AB" w:rsidRPr="00FA1F4D" w:rsidRDefault="005C61AB" w:rsidP="00FA1F4D">
      <w:pPr>
        <w:pStyle w:val="a7"/>
        <w:jc w:val="both"/>
        <w:rPr>
          <w:rFonts w:ascii="Verdana" w:hAnsi="Verdana"/>
        </w:rPr>
      </w:pPr>
      <w:r w:rsidRPr="00FA1F4D">
        <w:rPr>
          <w:rStyle w:val="a9"/>
          <w:rFonts w:ascii="Verdana" w:hAnsi="Verdana"/>
        </w:rPr>
        <w:footnoteRef/>
      </w:r>
      <w:r w:rsidRPr="00FA1F4D">
        <w:rPr>
          <w:rFonts w:ascii="Verdana" w:hAnsi="Verdana"/>
        </w:rPr>
        <w:t xml:space="preserve"> </w:t>
      </w:r>
      <w:proofErr w:type="gramStart"/>
      <w:r w:rsidRPr="00FA1F4D">
        <w:rPr>
          <w:rFonts w:ascii="Verdana" w:hAnsi="Verdana"/>
          <w:i/>
        </w:rPr>
        <w:t>Вот в сочельник в самый, в ночь…</w:t>
      </w:r>
      <w:r w:rsidRPr="00FA1F4D">
        <w:rPr>
          <w:rFonts w:ascii="Verdana" w:hAnsi="Verdana"/>
        </w:rPr>
        <w:t xml:space="preserve"> — то есть накануне церковного праздника рождества.</w:t>
      </w:r>
      <w:proofErr w:type="gramEnd"/>
    </w:p>
  </w:footnote>
  <w:footnote w:id="2">
    <w:p w:rsidR="005C61AB" w:rsidRPr="00FA1F4D" w:rsidRDefault="005C61AB" w:rsidP="00FA1F4D">
      <w:pPr>
        <w:pStyle w:val="a7"/>
        <w:jc w:val="both"/>
        <w:rPr>
          <w:rFonts w:ascii="Verdana" w:hAnsi="Verdana"/>
        </w:rPr>
      </w:pPr>
      <w:r w:rsidRPr="00FA1F4D">
        <w:rPr>
          <w:rStyle w:val="a9"/>
          <w:rFonts w:ascii="Verdana" w:hAnsi="Verdana"/>
        </w:rPr>
        <w:footnoteRef/>
      </w:r>
      <w:r w:rsidRPr="00FA1F4D">
        <w:rPr>
          <w:rFonts w:ascii="Verdana" w:hAnsi="Verdana"/>
        </w:rPr>
        <w:t xml:space="preserve"> </w:t>
      </w:r>
      <w:r w:rsidRPr="00FA1F4D">
        <w:rPr>
          <w:rFonts w:ascii="Verdana" w:hAnsi="Verdana"/>
          <w:i/>
        </w:rPr>
        <w:t>Молодица</w:t>
      </w:r>
      <w:r w:rsidRPr="00FA1F4D">
        <w:rPr>
          <w:rFonts w:ascii="Verdana" w:hAnsi="Verdana"/>
        </w:rPr>
        <w:t xml:space="preserve"> — молодая замужняя женщина.</w:t>
      </w:r>
    </w:p>
  </w:footnote>
  <w:footnote w:id="3">
    <w:p w:rsidR="005C61AB" w:rsidRPr="00FA1F4D" w:rsidRDefault="005C61AB" w:rsidP="00FA1F4D">
      <w:pPr>
        <w:pStyle w:val="a7"/>
        <w:jc w:val="both"/>
        <w:rPr>
          <w:rFonts w:ascii="Verdana" w:hAnsi="Verdana"/>
        </w:rPr>
      </w:pPr>
      <w:r w:rsidRPr="00FA1F4D">
        <w:rPr>
          <w:rStyle w:val="a9"/>
          <w:rFonts w:ascii="Verdana" w:hAnsi="Verdana"/>
        </w:rPr>
        <w:footnoteRef/>
      </w:r>
      <w:r w:rsidRPr="00FA1F4D">
        <w:rPr>
          <w:rFonts w:ascii="Verdana" w:hAnsi="Verdana"/>
        </w:rPr>
        <w:t xml:space="preserve"> </w:t>
      </w:r>
      <w:r w:rsidRPr="00FA1F4D">
        <w:rPr>
          <w:rFonts w:ascii="Verdana" w:hAnsi="Verdana"/>
          <w:i/>
        </w:rPr>
        <w:t>Перст</w:t>
      </w:r>
      <w:r w:rsidRPr="00FA1F4D">
        <w:rPr>
          <w:rFonts w:ascii="Verdana" w:hAnsi="Verdana"/>
        </w:rPr>
        <w:t xml:space="preserve"> — палец</w:t>
      </w:r>
    </w:p>
  </w:footnote>
  <w:footnote w:id="4">
    <w:p w:rsidR="005C61AB" w:rsidRPr="00FA1F4D" w:rsidRDefault="005C61AB" w:rsidP="00FA1F4D">
      <w:pPr>
        <w:pStyle w:val="a7"/>
        <w:jc w:val="both"/>
        <w:rPr>
          <w:rFonts w:ascii="Verdana" w:hAnsi="Verdana"/>
        </w:rPr>
      </w:pPr>
      <w:r w:rsidRPr="00FA1F4D">
        <w:rPr>
          <w:rStyle w:val="a9"/>
          <w:rFonts w:ascii="Verdana" w:hAnsi="Verdana"/>
        </w:rPr>
        <w:footnoteRef/>
      </w:r>
      <w:r w:rsidRPr="00FA1F4D">
        <w:rPr>
          <w:rFonts w:ascii="Verdana" w:hAnsi="Verdana"/>
        </w:rPr>
        <w:t xml:space="preserve"> </w:t>
      </w:r>
      <w:r w:rsidRPr="00FA1F4D">
        <w:rPr>
          <w:rFonts w:ascii="Verdana" w:hAnsi="Verdana"/>
          <w:i/>
        </w:rPr>
        <w:t>На девичник собираясь — Девичник</w:t>
      </w:r>
      <w:r w:rsidRPr="00FA1F4D">
        <w:rPr>
          <w:rFonts w:ascii="Verdana" w:hAnsi="Verdana"/>
        </w:rPr>
        <w:t xml:space="preserve"> — предсвадебный прощальный вечер невесты с подругами.</w:t>
      </w:r>
    </w:p>
  </w:footnote>
  <w:footnote w:id="5">
    <w:p w:rsidR="005C61AB" w:rsidRPr="005C61AB" w:rsidRDefault="005C61AB" w:rsidP="006D43DA">
      <w:pPr>
        <w:pStyle w:val="a7"/>
        <w:rPr>
          <w:rFonts w:ascii="Verdana" w:hAnsi="Verdana"/>
        </w:rPr>
      </w:pPr>
      <w:r w:rsidRPr="005C61AB">
        <w:rPr>
          <w:rStyle w:val="a9"/>
          <w:rFonts w:ascii="Verdana" w:hAnsi="Verdana"/>
        </w:rPr>
        <w:footnoteRef/>
      </w:r>
      <w:r w:rsidRPr="005C61AB">
        <w:rPr>
          <w:rFonts w:ascii="Verdana" w:hAnsi="Verdana"/>
        </w:rPr>
        <w:t xml:space="preserve"> </w:t>
      </w:r>
      <w:r w:rsidRPr="005C61AB">
        <w:rPr>
          <w:rFonts w:ascii="Verdana" w:hAnsi="Verdana"/>
          <w:i/>
        </w:rPr>
        <w:t>Сенная девушка</w:t>
      </w:r>
      <w:r w:rsidRPr="005C61AB">
        <w:rPr>
          <w:rFonts w:ascii="Verdana" w:hAnsi="Verdana"/>
        </w:rPr>
        <w:t xml:space="preserve"> — служила на посылках, находилась в сенях, в прихожей, перед барскими комнатами.</w:t>
      </w:r>
    </w:p>
  </w:footnote>
  <w:footnote w:id="6">
    <w:p w:rsidR="005C61AB" w:rsidRPr="005C61AB" w:rsidRDefault="005C61AB">
      <w:pPr>
        <w:pStyle w:val="a7"/>
        <w:rPr>
          <w:rFonts w:ascii="Verdana" w:hAnsi="Verdana"/>
        </w:rPr>
      </w:pPr>
      <w:r w:rsidRPr="005C61AB">
        <w:rPr>
          <w:rStyle w:val="a9"/>
          <w:rFonts w:ascii="Verdana" w:hAnsi="Verdana"/>
        </w:rPr>
        <w:footnoteRef/>
      </w:r>
      <w:r w:rsidRPr="005C61AB">
        <w:rPr>
          <w:rFonts w:ascii="Verdana" w:hAnsi="Verdana"/>
        </w:rPr>
        <w:t xml:space="preserve"> </w:t>
      </w:r>
      <w:r w:rsidRPr="005C61AB">
        <w:rPr>
          <w:rFonts w:ascii="Verdana" w:hAnsi="Verdana"/>
          <w:i/>
        </w:rPr>
        <w:t>П</w:t>
      </w:r>
      <w:r w:rsidRPr="005C61AB">
        <w:rPr>
          <w:rFonts w:ascii="Verdana" w:hAnsi="Verdana"/>
          <w:i/>
          <w:szCs w:val="28"/>
        </w:rPr>
        <w:t>одворье</w:t>
      </w:r>
      <w:r w:rsidRPr="005C61AB">
        <w:rPr>
          <w:rFonts w:ascii="Verdana" w:hAnsi="Verdana"/>
          <w:szCs w:val="28"/>
        </w:rPr>
        <w:t xml:space="preserve"> — усадьба: дом, двор с хозяйственными постройками.</w:t>
      </w:r>
    </w:p>
  </w:footnote>
  <w:footnote w:id="7">
    <w:p w:rsidR="005C61AB" w:rsidRPr="005C61AB" w:rsidRDefault="005C61AB" w:rsidP="00223924">
      <w:pPr>
        <w:pStyle w:val="a7"/>
        <w:jc w:val="both"/>
        <w:rPr>
          <w:rFonts w:ascii="Verdana" w:hAnsi="Verdana"/>
        </w:rPr>
      </w:pPr>
      <w:r w:rsidRPr="005C61AB">
        <w:rPr>
          <w:rStyle w:val="a9"/>
          <w:rFonts w:ascii="Verdana" w:hAnsi="Verdana"/>
        </w:rPr>
        <w:footnoteRef/>
      </w:r>
      <w:r w:rsidRPr="005C61AB">
        <w:rPr>
          <w:rFonts w:ascii="Verdana" w:hAnsi="Verdana"/>
        </w:rPr>
        <w:t xml:space="preserve"> </w:t>
      </w:r>
      <w:r w:rsidRPr="005C61AB">
        <w:rPr>
          <w:rFonts w:ascii="Verdana" w:hAnsi="Verdana"/>
          <w:i/>
        </w:rPr>
        <w:t xml:space="preserve">От зелёного вина </w:t>
      </w:r>
      <w:proofErr w:type="spellStart"/>
      <w:r w:rsidRPr="005C61AB">
        <w:rPr>
          <w:rFonts w:ascii="Verdana" w:hAnsi="Verdana"/>
          <w:i/>
        </w:rPr>
        <w:t>отрекалася</w:t>
      </w:r>
      <w:proofErr w:type="spellEnd"/>
      <w:r w:rsidRPr="005C61AB">
        <w:rPr>
          <w:rFonts w:ascii="Verdana" w:hAnsi="Verdana"/>
          <w:i/>
        </w:rPr>
        <w:t xml:space="preserve"> она… — Зелёное вино </w:t>
      </w:r>
      <w:r>
        <w:rPr>
          <w:rFonts w:ascii="Verdana" w:hAnsi="Verdana"/>
        </w:rPr>
        <w:t>— приготовленное из зелья, злака, пшеницы</w:t>
      </w:r>
    </w:p>
  </w:footnote>
  <w:footnote w:id="8">
    <w:p w:rsidR="00223924" w:rsidRPr="00223924" w:rsidRDefault="00223924" w:rsidP="00223924">
      <w:pPr>
        <w:pStyle w:val="a7"/>
        <w:jc w:val="both"/>
        <w:rPr>
          <w:rFonts w:ascii="Verdana" w:hAnsi="Verdana"/>
        </w:rPr>
      </w:pPr>
      <w:r w:rsidRPr="00223924">
        <w:rPr>
          <w:rStyle w:val="a9"/>
          <w:rFonts w:ascii="Verdana" w:hAnsi="Verdana"/>
        </w:rPr>
        <w:footnoteRef/>
      </w:r>
      <w:r w:rsidRPr="00223924">
        <w:rPr>
          <w:rFonts w:ascii="Verdana" w:hAnsi="Verdana"/>
        </w:rPr>
        <w:t xml:space="preserve"> </w:t>
      </w:r>
      <w:proofErr w:type="spellStart"/>
      <w:r w:rsidRPr="00223924">
        <w:rPr>
          <w:rFonts w:ascii="Verdana" w:hAnsi="Verdana"/>
          <w:i/>
        </w:rPr>
        <w:t>Сорочина</w:t>
      </w:r>
      <w:proofErr w:type="spellEnd"/>
      <w:r w:rsidRPr="00223924">
        <w:rPr>
          <w:rFonts w:ascii="Verdana" w:hAnsi="Verdana"/>
          <w:i/>
        </w:rPr>
        <w:t xml:space="preserve"> в поле спешить. — Сорочин</w:t>
      </w:r>
      <w:r>
        <w:rPr>
          <w:rFonts w:ascii="Verdana" w:hAnsi="Verdana"/>
        </w:rPr>
        <w:t xml:space="preserve"> — сарацин, наездник на коне, чужестранец с Востока. </w:t>
      </w:r>
      <w:r w:rsidR="00F47B90">
        <w:rPr>
          <w:rFonts w:ascii="Verdana" w:hAnsi="Verdana"/>
          <w:i/>
        </w:rPr>
        <w:t>Сп</w:t>
      </w:r>
      <w:r w:rsidRPr="00223924">
        <w:rPr>
          <w:rFonts w:ascii="Verdana" w:hAnsi="Verdana"/>
          <w:i/>
        </w:rPr>
        <w:t>е</w:t>
      </w:r>
      <w:r w:rsidR="00F47B90">
        <w:rPr>
          <w:rFonts w:ascii="Verdana" w:hAnsi="Verdana"/>
          <w:i/>
        </w:rPr>
        <w:t>́</w:t>
      </w:r>
      <w:bookmarkStart w:id="0" w:name="_GoBack"/>
      <w:bookmarkEnd w:id="0"/>
      <w:r w:rsidRPr="00223924">
        <w:rPr>
          <w:rFonts w:ascii="Verdana" w:hAnsi="Verdana"/>
          <w:i/>
        </w:rPr>
        <w:t>шить</w:t>
      </w:r>
      <w:r>
        <w:rPr>
          <w:rFonts w:ascii="Verdana" w:hAnsi="Verdana"/>
        </w:rPr>
        <w:t xml:space="preserve"> — сбить с коня, заставить сражаться на ногах.</w:t>
      </w:r>
    </w:p>
  </w:footnote>
  <w:footnote w:id="9">
    <w:p w:rsidR="005C61AB" w:rsidRPr="00223924" w:rsidRDefault="005C61AB" w:rsidP="00223924">
      <w:pPr>
        <w:pStyle w:val="a7"/>
        <w:jc w:val="both"/>
        <w:rPr>
          <w:rFonts w:ascii="Verdana" w:hAnsi="Verdana"/>
        </w:rPr>
      </w:pPr>
      <w:r w:rsidRPr="00223924">
        <w:rPr>
          <w:rStyle w:val="a9"/>
          <w:rFonts w:ascii="Verdana" w:hAnsi="Verdana"/>
        </w:rPr>
        <w:footnoteRef/>
      </w:r>
      <w:r w:rsidRPr="00223924">
        <w:rPr>
          <w:rFonts w:ascii="Verdana" w:hAnsi="Verdana"/>
        </w:rPr>
        <w:t xml:space="preserve"> </w:t>
      </w:r>
      <w:proofErr w:type="gramStart"/>
      <w:r w:rsidRPr="00223924">
        <w:rPr>
          <w:rFonts w:ascii="Verdana" w:hAnsi="Verdana"/>
          <w:i/>
        </w:rPr>
        <w:t>Ради</w:t>
      </w:r>
      <w:proofErr w:type="gramEnd"/>
      <w:r w:rsidRPr="00223924">
        <w:rPr>
          <w:rFonts w:ascii="Verdana" w:hAnsi="Verdana"/>
          <w:i/>
        </w:rPr>
        <w:t xml:space="preserve"> </w:t>
      </w:r>
      <w:r w:rsidRPr="00223924">
        <w:rPr>
          <w:rFonts w:ascii="Verdana" w:hAnsi="Verdana"/>
        </w:rPr>
        <w:t xml:space="preserve">— </w:t>
      </w:r>
      <w:proofErr w:type="gramStart"/>
      <w:r w:rsidRPr="00223924">
        <w:rPr>
          <w:rFonts w:ascii="Verdana" w:hAnsi="Verdana"/>
        </w:rPr>
        <w:t>старинная</w:t>
      </w:r>
      <w:proofErr w:type="gramEnd"/>
      <w:r w:rsidRPr="00223924">
        <w:rPr>
          <w:rFonts w:ascii="Verdana" w:hAnsi="Verdana"/>
        </w:rPr>
        <w:t xml:space="preserve"> форма слова «рады»</w:t>
      </w:r>
    </w:p>
  </w:footnote>
  <w:footnote w:id="10">
    <w:p w:rsidR="00223924" w:rsidRPr="00223924" w:rsidRDefault="00223924" w:rsidP="00223924">
      <w:pPr>
        <w:pStyle w:val="a7"/>
        <w:jc w:val="both"/>
        <w:rPr>
          <w:rFonts w:ascii="Verdana" w:hAnsi="Verdana"/>
        </w:rPr>
      </w:pPr>
      <w:r w:rsidRPr="00223924">
        <w:rPr>
          <w:rStyle w:val="a9"/>
          <w:rFonts w:ascii="Verdana" w:hAnsi="Verdana"/>
        </w:rPr>
        <w:footnoteRef/>
      </w:r>
      <w:r w:rsidRPr="00223924">
        <w:rPr>
          <w:rFonts w:ascii="Verdana" w:hAnsi="Verdana"/>
        </w:rPr>
        <w:t xml:space="preserve"> </w:t>
      </w:r>
      <w:r w:rsidRPr="00223924">
        <w:rPr>
          <w:rFonts w:ascii="Verdana" w:hAnsi="Verdana"/>
          <w:i/>
        </w:rPr>
        <w:t>Аль товар не по купцам?</w:t>
      </w:r>
      <w:r>
        <w:rPr>
          <w:rFonts w:ascii="Verdana" w:hAnsi="Verdana"/>
        </w:rPr>
        <w:t xml:space="preserve"> — По народному обычаю, речь при сватовстве вели иносказательно: </w:t>
      </w:r>
      <w:r w:rsidRPr="00223924">
        <w:rPr>
          <w:rFonts w:ascii="Verdana" w:hAnsi="Verdana"/>
          <w:i/>
        </w:rPr>
        <w:t>товар</w:t>
      </w:r>
      <w:r>
        <w:rPr>
          <w:rFonts w:ascii="Verdana" w:hAnsi="Verdana"/>
        </w:rPr>
        <w:t xml:space="preserve"> — невеста, </w:t>
      </w:r>
      <w:r w:rsidRPr="00223924">
        <w:rPr>
          <w:rFonts w:ascii="Verdana" w:hAnsi="Verdana"/>
          <w:i/>
        </w:rPr>
        <w:t>купцы</w:t>
      </w:r>
      <w:r>
        <w:rPr>
          <w:rFonts w:ascii="Verdana" w:hAnsi="Verdana"/>
        </w:rPr>
        <w:t xml:space="preserve"> — сваты.</w:t>
      </w:r>
    </w:p>
  </w:footnote>
  <w:footnote w:id="11">
    <w:p w:rsidR="00223924" w:rsidRPr="00223924" w:rsidRDefault="00223924" w:rsidP="00223924">
      <w:pPr>
        <w:pStyle w:val="a7"/>
        <w:jc w:val="both"/>
        <w:rPr>
          <w:rFonts w:ascii="Verdana" w:hAnsi="Verdana"/>
        </w:rPr>
      </w:pPr>
      <w:r w:rsidRPr="00223924">
        <w:rPr>
          <w:rStyle w:val="a9"/>
          <w:rFonts w:ascii="Verdana" w:hAnsi="Verdana"/>
        </w:rPr>
        <w:footnoteRef/>
      </w:r>
      <w:r w:rsidRPr="00223924">
        <w:rPr>
          <w:rFonts w:ascii="Verdana" w:hAnsi="Verdana"/>
        </w:rPr>
        <w:t xml:space="preserve"> </w:t>
      </w:r>
      <w:r w:rsidRPr="00223924">
        <w:rPr>
          <w:rFonts w:ascii="Verdana" w:hAnsi="Verdana"/>
          <w:i/>
        </w:rPr>
        <w:t xml:space="preserve">Рогатка </w:t>
      </w:r>
      <w:r>
        <w:rPr>
          <w:rFonts w:ascii="Verdana" w:hAnsi="Verdana"/>
        </w:rPr>
        <w:t>— деревянный ошейник с четырьмя длинными концами («рогами»), мешал наказанному спать.</w:t>
      </w:r>
    </w:p>
  </w:footnote>
  <w:footnote w:id="12">
    <w:p w:rsidR="005C61AB" w:rsidRPr="005C61AB" w:rsidRDefault="005C61AB" w:rsidP="006D43DA">
      <w:pPr>
        <w:pStyle w:val="a7"/>
        <w:rPr>
          <w:rFonts w:ascii="Verdana" w:hAnsi="Verdana"/>
        </w:rPr>
      </w:pPr>
      <w:r w:rsidRPr="005C61AB">
        <w:rPr>
          <w:rStyle w:val="a9"/>
          <w:rFonts w:ascii="Verdana" w:hAnsi="Verdana"/>
        </w:rPr>
        <w:footnoteRef/>
      </w:r>
      <w:r w:rsidRPr="005C61AB">
        <w:rPr>
          <w:rFonts w:ascii="Verdana" w:hAnsi="Verdana"/>
        </w:rPr>
        <w:t xml:space="preserve"> </w:t>
      </w:r>
      <w:r w:rsidRPr="00223924">
        <w:rPr>
          <w:rFonts w:ascii="Verdana" w:hAnsi="Verdana"/>
          <w:i/>
        </w:rPr>
        <w:t>Черница</w:t>
      </w:r>
      <w:r w:rsidRPr="005C61AB">
        <w:rPr>
          <w:rFonts w:ascii="Verdana" w:hAnsi="Verdana"/>
        </w:rPr>
        <w:t xml:space="preserve"> — монахиня</w:t>
      </w:r>
      <w:r w:rsidR="00223924">
        <w:rPr>
          <w:rFonts w:ascii="Verdana" w:hAnsi="Verdana"/>
        </w:rPr>
        <w:t>, странница в чёрной одежде.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AB" w:rsidRPr="0040592E" w:rsidRDefault="005C61AB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AB" w:rsidRPr="0040592E" w:rsidRDefault="005C61A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AB" w:rsidRPr="0040592E" w:rsidRDefault="005C61AB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DA"/>
    <w:rsid w:val="0000294D"/>
    <w:rsid w:val="00022E77"/>
    <w:rsid w:val="00044F41"/>
    <w:rsid w:val="0007066D"/>
    <w:rsid w:val="00113222"/>
    <w:rsid w:val="00142C4E"/>
    <w:rsid w:val="0015338B"/>
    <w:rsid w:val="00164101"/>
    <w:rsid w:val="0017776C"/>
    <w:rsid w:val="001B3739"/>
    <w:rsid w:val="001B7733"/>
    <w:rsid w:val="00223924"/>
    <w:rsid w:val="00226794"/>
    <w:rsid w:val="00310E12"/>
    <w:rsid w:val="0039181F"/>
    <w:rsid w:val="0040592E"/>
    <w:rsid w:val="005028F6"/>
    <w:rsid w:val="005170A2"/>
    <w:rsid w:val="00536688"/>
    <w:rsid w:val="0058365A"/>
    <w:rsid w:val="005A657C"/>
    <w:rsid w:val="005B3CE5"/>
    <w:rsid w:val="005C61AB"/>
    <w:rsid w:val="005D7C61"/>
    <w:rsid w:val="005E3F33"/>
    <w:rsid w:val="005F3A80"/>
    <w:rsid w:val="006130E4"/>
    <w:rsid w:val="00621163"/>
    <w:rsid w:val="006C1F9A"/>
    <w:rsid w:val="006C29F2"/>
    <w:rsid w:val="006D2082"/>
    <w:rsid w:val="006D43DA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D29BC"/>
    <w:rsid w:val="00E33882"/>
    <w:rsid w:val="00E60312"/>
    <w:rsid w:val="00E75545"/>
    <w:rsid w:val="00EE50E6"/>
    <w:rsid w:val="00EE79DD"/>
    <w:rsid w:val="00EF6064"/>
    <w:rsid w:val="00F36D55"/>
    <w:rsid w:val="00F47B90"/>
    <w:rsid w:val="00FA1F4D"/>
    <w:rsid w:val="00FB1466"/>
    <w:rsid w:val="00FC191F"/>
    <w:rsid w:val="00FC54D2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D43DA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6D43DA"/>
    <w:rPr>
      <w:rFonts w:asciiTheme="minorHAnsi" w:eastAsiaTheme="minorHAnsi" w:hAnsi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6D43DA"/>
    <w:rPr>
      <w:vertAlign w:val="superscript"/>
    </w:rPr>
  </w:style>
  <w:style w:type="paragraph" w:customStyle="1" w:styleId="aa">
    <w:name w:val="Заголовок"/>
    <w:basedOn w:val="a"/>
    <w:link w:val="ab"/>
    <w:qFormat/>
    <w:rsid w:val="006D43D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b">
    <w:name w:val="Заголовок Знак"/>
    <w:basedOn w:val="a0"/>
    <w:link w:val="aa"/>
    <w:rsid w:val="006D43DA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D43DA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6D43DA"/>
    <w:rPr>
      <w:rFonts w:asciiTheme="minorHAnsi" w:eastAsiaTheme="minorHAnsi" w:hAnsi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6D43DA"/>
    <w:rPr>
      <w:vertAlign w:val="superscript"/>
    </w:rPr>
  </w:style>
  <w:style w:type="paragraph" w:customStyle="1" w:styleId="aa">
    <w:name w:val="Заголовок"/>
    <w:basedOn w:val="a"/>
    <w:link w:val="ab"/>
    <w:qFormat/>
    <w:rsid w:val="006D43D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b">
    <w:name w:val="Заголовок Знак"/>
    <w:basedOn w:val="a0"/>
    <w:link w:val="aa"/>
    <w:rsid w:val="006D43DA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0B0DC-DE2E-4C46-9A71-921804A3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78</TotalTime>
  <Pages>1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Сказка о мёртвой царевне и о семи богатырях</dc:title>
  <dc:creator>Пушкин А.</dc:creator>
  <cp:lastModifiedBy>Олеся</cp:lastModifiedBy>
  <cp:revision>10</cp:revision>
  <dcterms:created xsi:type="dcterms:W3CDTF">2016-07-06T16:41:00Z</dcterms:created>
  <dcterms:modified xsi:type="dcterms:W3CDTF">2016-09-09T08:53:00Z</dcterms:modified>
  <cp:category>Сказки литературные русских писателей</cp:category>
  <dc:language>рус.</dc:language>
</cp:coreProperties>
</file>