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4" w:rsidRDefault="00AC1435" w:rsidP="00430AA8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Казка пра рыбака і рыбку</w:t>
      </w:r>
      <w:r w:rsidR="00430AA8" w:rsidRPr="007351E5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Аляксандр Пушкін</w:t>
      </w:r>
      <w:r w:rsidR="002A3083">
        <w:rPr>
          <w:b w:val="0"/>
          <w:i/>
          <w:sz w:val="20"/>
          <w:szCs w:val="20"/>
          <w:lang w:val="be-BY"/>
        </w:rPr>
        <w:br/>
        <w:t>Перакла</w:t>
      </w:r>
      <w:r>
        <w:rPr>
          <w:b w:val="0"/>
          <w:i/>
          <w:sz w:val="20"/>
          <w:szCs w:val="20"/>
          <w:lang w:val="be-BY"/>
        </w:rPr>
        <w:t>ў</w:t>
      </w:r>
      <w:r w:rsidR="002A3083">
        <w:rPr>
          <w:b w:val="0"/>
          <w:i/>
          <w:sz w:val="20"/>
          <w:szCs w:val="20"/>
          <w:lang w:val="be-BY"/>
        </w:rPr>
        <w:t xml:space="preserve"> з рускай мовы </w:t>
      </w:r>
      <w:r>
        <w:rPr>
          <w:b w:val="0"/>
          <w:i/>
          <w:sz w:val="20"/>
          <w:szCs w:val="20"/>
          <w:lang w:val="be-BY"/>
        </w:rPr>
        <w:t>Алесь Якімовіч</w:t>
      </w:r>
    </w:p>
    <w:p w:rsidR="004B1F21" w:rsidRDefault="004B1F21" w:rsidP="004B1F21">
      <w:pPr>
        <w:spacing w:after="0" w:line="240" w:lineRule="auto"/>
        <w:ind w:left="2832"/>
        <w:rPr>
          <w:lang w:val="be-BY" w:eastAsia="en-US"/>
        </w:rPr>
      </w:pP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Жыў стары са сваёю старою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Ля самага сіняга мора;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Жылі яны ў старэнькай зямлянцы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Роўна трыццаць год і яшчэ тры.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Стары лавіў невадам рыбу,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Старая прала сваю пражу.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Раз у мора закінуў ён невад.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Прыйшоў невад з адной тванню.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Ён другі раз закінуў невад,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Прыйшоў невад з травою марскою.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Трэці раз закінуў ён невад,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Прыйшоў невад з адною рыбкай,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 няпростаю рыбкай, залатою.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Як узмоліцца залатая рыбка,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Голасам кажа чалавечым: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«Адпусці ты, дзеду, мяне ў мора,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Дарагі за сябе дам выкуп: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Адкуплюся, чым сам пажадаеш».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Дзіву даўся стары, напужаўся: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Ён рыбачыў трыццаць год і яшчэ тры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не чуў, каб рыба гаварыла.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Адпусціў ён рыбку залатую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сказаў ёй ласкавае слова: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«Бог з табою, залатая рыбка!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Выкупу твайго мне не патрэбна;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Ідзі сабе ў сіняе мора,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Гуляй там сабе на прасторы».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Вярнуўся стары дахаты,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Расказаў старой вялікае дзіва: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«Я сягоння злавіў быў рыбку,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Ды не простую, а залатую;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Па-нашаму гаварыла рыбка,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Дамоў у мора сіняе прасілася,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Дарагою цаною адкуплялася: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Адкуплялася, чым толькі пажадаю.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пасмеў я ўзяць з яе выкуп,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Так пусціў яе ў сіняе мора».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старога старая напала: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lastRenderedPageBreak/>
        <w:t>«Ах ты, дурань стары, недарэка!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ўмеў ты ўзяць выкупу з рыбкі!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Хоць бы ўзяў ты з яе карыта,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Наша вунь зусім раскалолася».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Вось пайшоў ён да сіняга мора.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Бачыць: мора злёгку разгулялася.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Стаў ён клікаць залатую рыбку.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Прыплыла к яму рыбка, спытала: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«Чаго табе трэба, дзядуля?»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Ёй з паклонам стары адказвае: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«Злітуйся, матухна рыбка,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Дужа лае мяне мая старая,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дае мне, старому, спакою: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Патрэбна ёй новае карыта;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Наша, бач, зусім раскалолася».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Кажа дзеду залатая рыбка: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«Не журыся, ідзі сабе з </w:t>
      </w:r>
      <w:proofErr w:type="spellStart"/>
      <w:r w:rsidRPr="00AC1435">
        <w:rPr>
          <w:lang w:val="be-BY" w:eastAsia="en-US"/>
        </w:rPr>
        <w:t>богам</w:t>
      </w:r>
      <w:proofErr w:type="spellEnd"/>
      <w:r w:rsidRPr="00AC1435">
        <w:rPr>
          <w:lang w:val="be-BY" w:eastAsia="en-US"/>
        </w:rPr>
        <w:t>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Будзе вам новае карыта».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Вярнуўся стары дахаты,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 ў бабы новае карыта.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Яшчэ горай злуецца старая: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«Ах ты, дурань стары, недарэка!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Выпрасіў, дурань, карыта!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Ці ж многа з карыта карысці?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Вярніся, дурніца, да рыбкі,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Пакланіся ёй, выпрасі хату».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Вось пайшоў ён да сіняга мора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(Памутнела сіняе мора),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Стаў ён клікаць залатую рыбку,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Прыплыла к яму рыбка, спытала: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«Чаго табе трэба, дзядуля?»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Ёй з паклонам стары адказвае: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«Злітуйся, матухна рыбка: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Яшчэ горай злуецца старая,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дае мне, старому, спакою;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Хату просіць сварлівая баба».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Кажа дзеду залатая рыбка: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«Не журыся, ідзі сабе з </w:t>
      </w:r>
      <w:proofErr w:type="spellStart"/>
      <w:r w:rsidRPr="00AC1435">
        <w:rPr>
          <w:lang w:val="be-BY" w:eastAsia="en-US"/>
        </w:rPr>
        <w:t>богам</w:t>
      </w:r>
      <w:proofErr w:type="spellEnd"/>
      <w:r w:rsidRPr="00AC1435">
        <w:rPr>
          <w:lang w:val="be-BY" w:eastAsia="en-US"/>
        </w:rPr>
        <w:t>.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Так і быць: хата вам будзе».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lastRenderedPageBreak/>
        <w:t>Пайшоў ён да сваёй зямлянкі,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 зямлянкі няма ўжо і следу;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Перад ім хата са святліцай,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 цагляным комінам белым,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 дубовай дашчанаю брамай.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Старая сядзіць пад акенцам,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чым свет стаіць мужа лае: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«Ах ты, дурань стары, недарэка!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Выпрасіў, недарэка, хату!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Вярніся, пакланіся рыбцы: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хачу быць чорнай сялянкай,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Хачу быць </w:t>
      </w:r>
      <w:proofErr w:type="spellStart"/>
      <w:r w:rsidRPr="00AC1435">
        <w:rPr>
          <w:lang w:val="be-BY" w:eastAsia="en-US"/>
        </w:rPr>
        <w:t>сталбавою</w:t>
      </w:r>
      <w:proofErr w:type="spellEnd"/>
      <w:r w:rsidRPr="00AC1435">
        <w:rPr>
          <w:lang w:val="be-BY" w:eastAsia="en-US"/>
        </w:rPr>
        <w:t xml:space="preserve"> дваранкай».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Пайшоў стары да сіняга мора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(Неспакойна сіняе мора);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Стаў ён клікаць залатую рыбку,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Прыплыла к яму рыбка, спытала: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«Чаго табе трэба, дзядуля?»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Ёй з паклонам стары адказвае: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«Злітуйся, матухна рыбка: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Яшчэ горш </w:t>
      </w:r>
      <w:proofErr w:type="spellStart"/>
      <w:r w:rsidRPr="00AC1435">
        <w:rPr>
          <w:lang w:val="be-BY" w:eastAsia="en-US"/>
        </w:rPr>
        <w:t>уздурэла</w:t>
      </w:r>
      <w:proofErr w:type="spellEnd"/>
      <w:r w:rsidRPr="00AC1435">
        <w:rPr>
          <w:lang w:val="be-BY" w:eastAsia="en-US"/>
        </w:rPr>
        <w:t xml:space="preserve"> старая,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дае мне, старому, спакою: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Ужо не хоча быць яна сялянкай,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Хоча быць </w:t>
      </w:r>
      <w:proofErr w:type="spellStart"/>
      <w:r w:rsidRPr="00AC1435">
        <w:rPr>
          <w:lang w:val="be-BY" w:eastAsia="en-US"/>
        </w:rPr>
        <w:t>сталбавою</w:t>
      </w:r>
      <w:proofErr w:type="spellEnd"/>
      <w:r w:rsidRPr="00AC1435">
        <w:rPr>
          <w:lang w:val="be-BY" w:eastAsia="en-US"/>
        </w:rPr>
        <w:t xml:space="preserve"> дваранкай».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Кажа дзеду залатая рыбка: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«Не журыся, ідзі сабе з </w:t>
      </w:r>
      <w:proofErr w:type="spellStart"/>
      <w:r w:rsidRPr="00AC1435">
        <w:rPr>
          <w:lang w:val="be-BY" w:eastAsia="en-US"/>
        </w:rPr>
        <w:t>богам</w:t>
      </w:r>
      <w:proofErr w:type="spellEnd"/>
      <w:r w:rsidRPr="00AC1435">
        <w:rPr>
          <w:lang w:val="be-BY" w:eastAsia="en-US"/>
        </w:rPr>
        <w:t>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Вярнуўся стары дахаты,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Што ж ён бачыць? Высокі церам.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ганку стаіць яго старая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 дарагой сабалінай душагрэйцы,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галаве парчовая хустка,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proofErr w:type="spellStart"/>
      <w:r w:rsidRPr="00AC1435">
        <w:rPr>
          <w:lang w:val="be-BY" w:eastAsia="en-US"/>
        </w:rPr>
        <w:t>Жамчугі</w:t>
      </w:r>
      <w:proofErr w:type="spellEnd"/>
      <w:r w:rsidRPr="00AC1435">
        <w:rPr>
          <w:lang w:val="be-BY" w:eastAsia="en-US"/>
        </w:rPr>
        <w:t xml:space="preserve"> </w:t>
      </w:r>
      <w:proofErr w:type="spellStart"/>
      <w:r w:rsidRPr="00AC1435">
        <w:rPr>
          <w:lang w:val="be-BY" w:eastAsia="en-US"/>
        </w:rPr>
        <w:t>агрузілі</w:t>
      </w:r>
      <w:proofErr w:type="spellEnd"/>
      <w:r w:rsidRPr="00AC1435">
        <w:rPr>
          <w:lang w:val="be-BY" w:eastAsia="en-US"/>
        </w:rPr>
        <w:t xml:space="preserve"> шыю,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руках залатыя пярсцёнкі,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нагах чырвоныя боцікі.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Перад ёю старанныя слугі;</w:t>
      </w:r>
    </w:p>
    <w:p w:rsidR="007351E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Яна б'е іх, за чуб цягае.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Кажа стары сваёй жонцы: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«Добры дзень, пані дваранка!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Ну, цяпер твая душачка здаволена».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яго прытупнула старая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на стайню служыць яго паслала.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lastRenderedPageBreak/>
        <w:t>Гэтак тыдзень, другі мінае,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Яшчэ горш </w:t>
      </w:r>
      <w:proofErr w:type="spellStart"/>
      <w:r w:rsidRPr="00AC1435">
        <w:rPr>
          <w:lang w:val="be-BY" w:eastAsia="en-US"/>
        </w:rPr>
        <w:t>уздурыла</w:t>
      </w:r>
      <w:proofErr w:type="spellEnd"/>
      <w:r w:rsidRPr="00AC1435">
        <w:rPr>
          <w:lang w:val="be-BY" w:eastAsia="en-US"/>
        </w:rPr>
        <w:t xml:space="preserve"> старая;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Зноў да рыбкі старога пасылае: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«Вярніся, пакланіся рыбцы: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Не хачу быць </w:t>
      </w:r>
      <w:proofErr w:type="spellStart"/>
      <w:r w:rsidRPr="00AC1435">
        <w:rPr>
          <w:lang w:val="be-BY" w:eastAsia="en-US"/>
        </w:rPr>
        <w:t>сталбавою</w:t>
      </w:r>
      <w:proofErr w:type="spellEnd"/>
      <w:r w:rsidRPr="00AC1435">
        <w:rPr>
          <w:lang w:val="be-BY" w:eastAsia="en-US"/>
        </w:rPr>
        <w:t xml:space="preserve"> дваранкай,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 хачу быць вольнаю царыцай».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Напужаўся стары, узмаліўся: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«Ці не з глузду ты з'ехала, баба?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Ні ступіць, ні сказаць што не ўмееш,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Насмешыш ты цэлае царства».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Узлавалася горш старая,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Па шчацэ ударыла мужа: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«Як ты смееш, мужык, спрачацца са мною,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Са мною, дваранкай </w:t>
      </w:r>
      <w:proofErr w:type="spellStart"/>
      <w:r w:rsidRPr="00AC1435">
        <w:rPr>
          <w:lang w:val="be-BY" w:eastAsia="en-US"/>
        </w:rPr>
        <w:t>сталбавою</w:t>
      </w:r>
      <w:proofErr w:type="spellEnd"/>
      <w:r w:rsidRPr="00AC1435">
        <w:rPr>
          <w:lang w:val="be-BY" w:eastAsia="en-US"/>
        </w:rPr>
        <w:t>?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Ідзі да мора, дабром табе кажуць;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А не пойдзеш </w:t>
      </w:r>
      <w:r w:rsidR="006B7D29">
        <w:rPr>
          <w:lang w:val="be-BY" w:eastAsia="en-US"/>
        </w:rPr>
        <w:t>—</w:t>
      </w:r>
      <w:r w:rsidRPr="00AC1435">
        <w:rPr>
          <w:lang w:val="be-BY" w:eastAsia="en-US"/>
        </w:rPr>
        <w:t xml:space="preserve"> павядуць паняволі».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Зноў падаўся стары да мора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(Пачарнела сіняе мора),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Стаў ён клікаць залатую рыбку,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Прыплыла к яму рыбка, спытала: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«Чаго табе трэба, дзядуля?»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Ёй з паклонам стары адказвае: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«Злітуйся, матухна рыбка!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Зноў бунтуе мая старая: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Ужо не хоча быць яна дваранкай,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Хоча быць вольнаю царыцай».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Адказала залатая рыбка: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«Не журыся, ідзі сабе з </w:t>
      </w:r>
      <w:proofErr w:type="spellStart"/>
      <w:r w:rsidRPr="00AC1435">
        <w:rPr>
          <w:lang w:val="be-BY" w:eastAsia="en-US"/>
        </w:rPr>
        <w:t>богам</w:t>
      </w:r>
      <w:proofErr w:type="spellEnd"/>
      <w:r w:rsidRPr="00AC1435">
        <w:rPr>
          <w:lang w:val="be-BY" w:eastAsia="en-US"/>
        </w:rPr>
        <w:t>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Добра! Будзе старая царыцай!»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Вярнуўся стары дахаты,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Што ж? Перад ім царскія палацы,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 палацах бачыць сваю старую,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За сталом сядзіць яна царыцай,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Служаць ёй баяры ды дваране,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Наліваюць ёй заморскія віны;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Заядае яна пернікам мядовым,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Ля яе стаіць грозная варта,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плячах сякеркі трымаюць.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Як убачыў стары, напужаўся;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 ногі ён старой пакланіўся: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«Добры дзень, </w:t>
      </w:r>
      <w:r w:rsidR="006B7D29">
        <w:rPr>
          <w:lang w:val="be-BY" w:eastAsia="en-US"/>
        </w:rPr>
        <w:t>—</w:t>
      </w:r>
      <w:r w:rsidRPr="00AC1435">
        <w:rPr>
          <w:lang w:val="be-BY" w:eastAsia="en-US"/>
        </w:rPr>
        <w:t xml:space="preserve"> кажа, </w:t>
      </w:r>
      <w:r w:rsidR="006B7D29">
        <w:rPr>
          <w:lang w:val="be-BY" w:eastAsia="en-US"/>
        </w:rPr>
        <w:t>—</w:t>
      </w:r>
      <w:bookmarkStart w:id="0" w:name="_GoBack"/>
      <w:bookmarkEnd w:id="0"/>
      <w:r w:rsidRPr="00AC1435">
        <w:rPr>
          <w:lang w:val="be-BY" w:eastAsia="en-US"/>
        </w:rPr>
        <w:t xml:space="preserve"> грозная царыца.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lastRenderedPageBreak/>
        <w:t>Ну цяпер твая душачка здаволена».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яго старая не зірнула,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Толькі прэч з вачэй прагнаць загадала.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Тут падбеглі баяры і дваране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старому ў каршэнь надавалі.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 ў дзвярах яшчэ стража падбегла,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Сякерамі чуць не пасекла;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 народ тут з яго насмяяўся: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«Так і трэба табе, стары дурань!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Надалей табе будзе навука: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садзіся не ў свае сані!»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Гэтак тыдзень, другі мінае,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Яшчэ горш </w:t>
      </w:r>
      <w:proofErr w:type="spellStart"/>
      <w:r w:rsidRPr="00AC1435">
        <w:rPr>
          <w:lang w:val="be-BY" w:eastAsia="en-US"/>
        </w:rPr>
        <w:t>уздурэла</w:t>
      </w:r>
      <w:proofErr w:type="spellEnd"/>
      <w:r w:rsidRPr="00AC1435">
        <w:rPr>
          <w:lang w:val="be-BY" w:eastAsia="en-US"/>
        </w:rPr>
        <w:t xml:space="preserve"> старая;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Царадворцаў па мужа пасылае,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Адшукалі старога, прывялі к ёй.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Кажа старому старая: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«Вярніся, пакланіся рыбцы,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хачу быць вольнаю царыцай,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Хачу быць уладарніцай </w:t>
      </w:r>
      <w:proofErr w:type="spellStart"/>
      <w:r w:rsidRPr="00AC1435">
        <w:rPr>
          <w:lang w:val="be-BY" w:eastAsia="en-US"/>
        </w:rPr>
        <w:t>морскай</w:t>
      </w:r>
      <w:proofErr w:type="spellEnd"/>
      <w:r w:rsidRPr="00AC1435">
        <w:rPr>
          <w:lang w:val="be-BY" w:eastAsia="en-US"/>
        </w:rPr>
        <w:t>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Каб мне жыць у акіяне-моры,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Каб служыла мне рыбка залатая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была б у мяне на пасылках».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Стары не асмеліўся супярэчыць,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адважыўся супраць вымавіць слова.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Вось ідзе ён да сіняга мора,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Бачыць, чорная бура на моры: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Так і </w:t>
      </w:r>
      <w:proofErr w:type="spellStart"/>
      <w:r w:rsidRPr="00AC1435">
        <w:rPr>
          <w:lang w:val="be-BY" w:eastAsia="en-US"/>
        </w:rPr>
        <w:t>ўздуліся</w:t>
      </w:r>
      <w:proofErr w:type="spellEnd"/>
      <w:r w:rsidRPr="00AC1435">
        <w:rPr>
          <w:lang w:val="be-BY" w:eastAsia="en-US"/>
        </w:rPr>
        <w:t xml:space="preserve"> злосныя хвалі,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Так і ходзяць яны, так і выюць.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Стаў ён клікаць залатую рыбку,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Прыплыла к яму рыбка, спытала: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«Чаго табе трэба, дзядуля?»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Ёй з паклонам стары адказвае: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«Злітуйся, матухна рыбка!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Што рабіць мне з праклятаю бабай?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Ужо не хоча быць яна царыцай,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 xml:space="preserve">Хоча быць уладарніцай </w:t>
      </w:r>
      <w:proofErr w:type="spellStart"/>
      <w:r w:rsidRPr="00AC1435">
        <w:rPr>
          <w:lang w:val="be-BY" w:eastAsia="en-US"/>
        </w:rPr>
        <w:t>морскай</w:t>
      </w:r>
      <w:proofErr w:type="spellEnd"/>
      <w:r w:rsidRPr="00AC1435">
        <w:rPr>
          <w:lang w:val="be-BY" w:eastAsia="en-US"/>
        </w:rPr>
        <w:t>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Каб ёй жыць у акіяне-моры,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Каб ты сама служыла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была б у яе на пасылках».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сказала нічога рыбка,</w:t>
      </w:r>
    </w:p>
    <w:p w:rsidR="001A04D4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lastRenderedPageBreak/>
        <w:t>Хвастом па вадзе толькі пляснула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І сышла ў глыбокае мора.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Доўга-доўга чакаў ён адказу,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Не дачакаўся, назад вярнуўся.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Бачыць: зноў перад ім зямлянка;</w:t>
      </w:r>
    </w:p>
    <w:p w:rsidR="00AC1435" w:rsidRPr="00AC143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На парозе сядзіць яго старая,</w:t>
      </w:r>
    </w:p>
    <w:p w:rsidR="00AC1435" w:rsidRPr="007351E5" w:rsidRDefault="00AC1435" w:rsidP="00AC1435">
      <w:pPr>
        <w:spacing w:after="0" w:line="240" w:lineRule="auto"/>
        <w:ind w:left="2832"/>
        <w:rPr>
          <w:lang w:val="be-BY" w:eastAsia="en-US"/>
        </w:rPr>
      </w:pPr>
      <w:r w:rsidRPr="00AC1435">
        <w:rPr>
          <w:lang w:val="be-BY" w:eastAsia="en-US"/>
        </w:rPr>
        <w:t>А перад ёю разбітае карыта.</w:t>
      </w:r>
    </w:p>
    <w:sectPr w:rsidR="00AC1435" w:rsidRPr="007351E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FA" w:rsidRDefault="005471FA" w:rsidP="00BB305B">
      <w:pPr>
        <w:spacing w:after="0" w:line="240" w:lineRule="auto"/>
      </w:pPr>
      <w:r>
        <w:separator/>
      </w:r>
    </w:p>
  </w:endnote>
  <w:endnote w:type="continuationSeparator" w:id="0">
    <w:p w:rsidR="005471FA" w:rsidRDefault="005471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2F0B01" wp14:editId="15C608A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7D2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7D2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466F44" wp14:editId="4E276EE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7D2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7D2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D7512A" wp14:editId="345194A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7D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7D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FA" w:rsidRDefault="005471FA" w:rsidP="00BB305B">
      <w:pPr>
        <w:spacing w:after="0" w:line="240" w:lineRule="auto"/>
      </w:pPr>
      <w:r>
        <w:separator/>
      </w:r>
    </w:p>
  </w:footnote>
  <w:footnote w:type="continuationSeparator" w:id="0">
    <w:p w:rsidR="005471FA" w:rsidRDefault="005471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A8"/>
    <w:rsid w:val="00067D0B"/>
    <w:rsid w:val="0015338B"/>
    <w:rsid w:val="001A04D4"/>
    <w:rsid w:val="001B3739"/>
    <w:rsid w:val="001B7733"/>
    <w:rsid w:val="00226794"/>
    <w:rsid w:val="002A3083"/>
    <w:rsid w:val="00310E12"/>
    <w:rsid w:val="0039181F"/>
    <w:rsid w:val="0040592E"/>
    <w:rsid w:val="00430AA8"/>
    <w:rsid w:val="004B1F21"/>
    <w:rsid w:val="005028F6"/>
    <w:rsid w:val="00536688"/>
    <w:rsid w:val="005471FA"/>
    <w:rsid w:val="005A657C"/>
    <w:rsid w:val="005B3CE5"/>
    <w:rsid w:val="005E3F33"/>
    <w:rsid w:val="005F023D"/>
    <w:rsid w:val="005F3A80"/>
    <w:rsid w:val="006B7D29"/>
    <w:rsid w:val="006C1F9A"/>
    <w:rsid w:val="007351E5"/>
    <w:rsid w:val="007F06E6"/>
    <w:rsid w:val="007F47C6"/>
    <w:rsid w:val="00854F6C"/>
    <w:rsid w:val="008F0F59"/>
    <w:rsid w:val="0093322C"/>
    <w:rsid w:val="0096164A"/>
    <w:rsid w:val="00A2391A"/>
    <w:rsid w:val="00AC1435"/>
    <w:rsid w:val="00B07F42"/>
    <w:rsid w:val="00BB305B"/>
    <w:rsid w:val="00BF3769"/>
    <w:rsid w:val="00C1441D"/>
    <w:rsid w:val="00C80B62"/>
    <w:rsid w:val="00C85151"/>
    <w:rsid w:val="00C9220F"/>
    <w:rsid w:val="00D254CE"/>
    <w:rsid w:val="00D7450E"/>
    <w:rsid w:val="00E44FB3"/>
    <w:rsid w:val="00E75545"/>
    <w:rsid w:val="00EE50E6"/>
    <w:rsid w:val="00F147D2"/>
    <w:rsid w:val="00F36D55"/>
    <w:rsid w:val="00F40AC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0A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0AA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0AA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0AA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0A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0AA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0AA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0AA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A8D9-3500-4386-BCCE-D7E2184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рыбака і рыбку</dc:title>
  <dc:creator>Пушкин А.</dc:creator>
  <cp:keywords>Якимович А.</cp:keywords>
  <cp:lastModifiedBy>Олеся</cp:lastModifiedBy>
  <cp:revision>11</cp:revision>
  <dcterms:created xsi:type="dcterms:W3CDTF">2016-03-23T05:23:00Z</dcterms:created>
  <dcterms:modified xsi:type="dcterms:W3CDTF">2017-11-06T06:18:00Z</dcterms:modified>
  <cp:category>Сказки стихотворные русских писателей</cp:category>
  <dc:language>бел.</dc:language>
</cp:coreProperties>
</file>