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F7D5F" w:rsidP="004A64B1">
      <w:pPr>
        <w:pStyle w:val="11"/>
        <w:outlineLvl w:val="1"/>
        <w:rPr>
          <w:sz w:val="20"/>
          <w:szCs w:val="20"/>
          <w:lang w:val="be-BY"/>
        </w:rPr>
      </w:pPr>
      <w:r w:rsidRPr="001F7D5F">
        <w:rPr>
          <w:lang w:val="be-BY"/>
        </w:rPr>
        <w:t>Каштанчык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Галіна Пшонік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Увосень на сумнай пустцы побач са школай дзеці пасадзілі каштаны. Саджанцы маладыя і тонкія, таму ўсю зіму дзеці перажывалі, ці не змерзнуць яны, ці прымуцца. I ўявіце сабе: вясной на ўсіх шасці дрэўцах з'явіліся вялікія, радасна-зялёныя лісточкі. Усе каштаны прыняліся! Пустка, дакладней, былая пустка стала вельмі ўтульным і вясёлым месцейкам.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Але праз некалькі дзён у вясёлым месцейку адбылося зусім невясёлае здарэнне. Нехта бяздушны, або бяздумны, або злы адламаў у самага крайняга дрэўца галінку. Астатнія каштаны абурана шапацелі сваімі ўзорыстымі лісточкамі і гучна спачувалі параненаму дрэўцу. А паранены каштан зусім не хацеў выглядаць бездапаможным і жаласным. Ён хацеў быць прыгожым, моцным і шчаслівым. Нават без адной галіны.</w:t>
      </w:r>
    </w:p>
    <w:p w:rsidR="009B31CD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I вось адной светлай майскай раніцай пяць каштанаў заўважылі на шостым, з адламанай галінкай, дрэўцы асляпляльна-прыгожую бела-ружовую кветку. Велічна і пяшчотна пазірала яна на іх амаль з самай вершаліны дрэўца. I хоць ні ў аднаго з пяці каштанаў такога дзівоснага ўпрыгажэння яшчэ не было, кожны з іх шчыра радаваўся за сябра. Усе, хто праходзіў побач, захапляліся цудоўнай кветкай і мужным дрэўцам. Прызнацца, каштану з адламанай галінкай гэта было надзвычай прыемна.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Але паступова бела-ружовыя танюткія пялёсткі, якія рабілі кветку такой асляпляльна-прыгожай, пачалі асыпацца, а потым і ўвогуле на іх месцы з'явіліся тры маленькія зялёныя шарыкі, спрэс у калючых іголках. Каштан спачатку засмуціўся. Аднак шарыкі былі такімі забаўнымі і смешнымі, што ўрэшце ён палюбіў іх.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Зноў надышла восень. Вецер усё часцей завітваў да дрэўцаў і аднойчы так расхістаў калючыя шарыкі, што яны адзін за адным адарваліся ад галінкі і ўпалі на зямлю. А самы вялікі з іх нават раскалоўся на дзве палавінкі. 3 іх выкаціўся вільготны карычневы каштанчык і адразу злавіў прамень ласкавага восеньскага сонейка.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— Які бліскучы, які цудоўны! — усклікнула дрэўца з адламанай галінкай.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I палюбіла яго гэтак жа моцна, як бела-ружовую кветку і зялёныя шарыкі. Каштанчык бестурботна ляжаў у сакавітай траве і грэўся на ласкавым сонейку.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lastRenderedPageBreak/>
        <w:t>У гэты час па дарожцы ішоў хлопчык. Менавіта ішоў, а не бег, як</w:t>
      </w:r>
      <w:r>
        <w:rPr>
          <w:lang w:val="be-BY"/>
        </w:rPr>
        <w:t xml:space="preserve"> </w:t>
      </w:r>
      <w:r w:rsidRPr="001F7D5F">
        <w:rPr>
          <w:lang w:val="be-BY"/>
        </w:rPr>
        <w:t>усе іншыя хлопчыкі, таму і паспеў заўважыць у траве бліскучы каштанчык. Падняў яго, задуменна разгледзеў і паклаў ў кішэню.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— Адчуваю, мой каштанчык трапіў у добрыя рукі, — супакоена зашапацела пажоўклай лістотай дрэўца.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Хлопчык</w:t>
      </w:r>
      <w:r>
        <w:rPr>
          <w:lang w:val="be-BY"/>
        </w:rPr>
        <w:t xml:space="preserve"> </w:t>
      </w:r>
      <w:r w:rsidRPr="001F7D5F">
        <w:rPr>
          <w:lang w:val="be-BY"/>
        </w:rPr>
        <w:t>дайшоў да бліжэйшай лавачкі, сеў на яе і цяжка ўздыхнуў.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— Хлопчык, ты сумны? — спытаў каштанчык.</w:t>
      </w:r>
    </w:p>
    <w:p w:rsid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— Я зусім сумны, — адказаў хлопчык.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— Чаму ж ты зусім сумны? — занепакоіўся каштанчык.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— Хутка ў нашым класе вялікае восеньскае свята. Усе будуць спяваць, танцаваць, расказваць вершы. А я вельмі дрэнна спяваю, ніколечкі не ўмею танцаваць і ў мяне не атрымліваецца расказваць вершы, — прызнаўся хлопчык. — I зноў мая мама засмуціцца і будзе шкадаваць мяне.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— Тады прыдумай і распавядзі на свяце казку! — прапанаваў каштанчык.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— Але казак у нас яшчэ ніхто ніколі не распавядаў, — засумняваўся хлопчык.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— Вось ты і будзеш першы! — не здаваўся каштанчык. — Я нават ведаю якую.</w:t>
      </w:r>
    </w:p>
    <w:p w:rsidR="001F7D5F" w:rsidRPr="001F7D5F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Пэўна, і вы, сябры, здагадаліся, пра што будзе тая казка. Ну, вядома ж, пра дрэўца з адламанай галінкай.</w:t>
      </w:r>
    </w:p>
    <w:p w:rsidR="001F7D5F" w:rsidRPr="00BB3C01" w:rsidRDefault="001F7D5F" w:rsidP="001F7D5F">
      <w:pPr>
        <w:spacing w:after="0" w:line="240" w:lineRule="auto"/>
        <w:ind w:firstLine="709"/>
        <w:jc w:val="both"/>
        <w:rPr>
          <w:lang w:val="be-BY"/>
        </w:rPr>
      </w:pPr>
      <w:r w:rsidRPr="001F7D5F">
        <w:rPr>
          <w:lang w:val="be-BY"/>
        </w:rPr>
        <w:t>Хлопчык радасна сціснуў у руцэ каштанчык і шпарка пабег дамоў — запісваць казку.</w:t>
      </w:r>
      <w:bookmarkStart w:id="0" w:name="_GoBack"/>
      <w:bookmarkEnd w:id="0"/>
    </w:p>
    <w:sectPr w:rsidR="001F7D5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DC" w:rsidRDefault="00E74DDC" w:rsidP="00BB305B">
      <w:pPr>
        <w:spacing w:after="0" w:line="240" w:lineRule="auto"/>
      </w:pPr>
      <w:r>
        <w:separator/>
      </w:r>
    </w:p>
  </w:endnote>
  <w:endnote w:type="continuationSeparator" w:id="0">
    <w:p w:rsidR="00E74DDC" w:rsidRDefault="00E74DD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7D5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7D5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7D5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7D5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DC" w:rsidRDefault="00E74DDC" w:rsidP="00BB305B">
      <w:pPr>
        <w:spacing w:after="0" w:line="240" w:lineRule="auto"/>
      </w:pPr>
      <w:r>
        <w:separator/>
      </w:r>
    </w:p>
  </w:footnote>
  <w:footnote w:type="continuationSeparator" w:id="0">
    <w:p w:rsidR="00E74DDC" w:rsidRDefault="00E74DD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B3739"/>
    <w:rsid w:val="001B7733"/>
    <w:rsid w:val="001F7D5F"/>
    <w:rsid w:val="00226794"/>
    <w:rsid w:val="002C4127"/>
    <w:rsid w:val="002F7B30"/>
    <w:rsid w:val="00310E12"/>
    <w:rsid w:val="00376ABF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F06E6"/>
    <w:rsid w:val="007F47C6"/>
    <w:rsid w:val="00816440"/>
    <w:rsid w:val="008344C6"/>
    <w:rsid w:val="00854F6C"/>
    <w:rsid w:val="008D585A"/>
    <w:rsid w:val="0093322C"/>
    <w:rsid w:val="0096164A"/>
    <w:rsid w:val="009B31CD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A02CD"/>
    <w:rsid w:val="00DF2F0F"/>
    <w:rsid w:val="00DF7D31"/>
    <w:rsid w:val="00E00445"/>
    <w:rsid w:val="00E05C77"/>
    <w:rsid w:val="00E74DDC"/>
    <w:rsid w:val="00E75545"/>
    <w:rsid w:val="00E97ABD"/>
    <w:rsid w:val="00EE50E6"/>
    <w:rsid w:val="00EF2FA8"/>
    <w:rsid w:val="00EF6E3B"/>
    <w:rsid w:val="00F271F1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C8DF-4BB2-45E9-B874-C13BE3A6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Каштанчык</dc:title>
  <dc:creator>Пшонік Г.</dc:creator>
  <cp:lastModifiedBy>Олеся</cp:lastModifiedBy>
  <cp:revision>30</cp:revision>
  <dcterms:created xsi:type="dcterms:W3CDTF">2016-03-09T07:54:00Z</dcterms:created>
  <dcterms:modified xsi:type="dcterms:W3CDTF">2017-10-03T08:29:00Z</dcterms:modified>
  <cp:category>Сказки литературные белорусских писателей</cp:category>
  <dc:language>бел.</dc:language>
</cp:coreProperties>
</file>