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FE5871" w:rsidP="004A64B1">
      <w:pPr>
        <w:pStyle w:val="11"/>
        <w:outlineLvl w:val="1"/>
        <w:rPr>
          <w:sz w:val="20"/>
          <w:szCs w:val="20"/>
          <w:lang w:val="be-BY"/>
        </w:rPr>
      </w:pPr>
      <w:r w:rsidRPr="00FE5871">
        <w:rPr>
          <w:lang w:val="be-BY"/>
        </w:rPr>
        <w:t>Выратаванне ластаўкі</w:t>
      </w:r>
      <w:r w:rsidR="004A64B1" w:rsidRPr="00BB3C01">
        <w:rPr>
          <w:lang w:val="be-BY"/>
        </w:rPr>
        <w:br/>
      </w:r>
      <w:r w:rsidRPr="00FE5871">
        <w:rPr>
          <w:b w:val="0"/>
          <w:i/>
          <w:sz w:val="20"/>
          <w:szCs w:val="20"/>
          <w:lang w:val="be-BY"/>
        </w:rPr>
        <w:t>(Урывак з аповесці «Арцёмкавы канікулы»)</w:t>
      </w:r>
      <w:r>
        <w:rPr>
          <w:b w:val="0"/>
          <w:i/>
          <w:sz w:val="20"/>
          <w:szCs w:val="20"/>
          <w:lang w:val="be-BY"/>
        </w:rPr>
        <w:br/>
      </w:r>
      <w:r>
        <w:rPr>
          <w:b w:val="0"/>
          <w:i/>
          <w:sz w:val="20"/>
          <w:szCs w:val="20"/>
          <w:lang w:val="be-BY"/>
        </w:rPr>
        <w:t>Зіновій</w:t>
      </w:r>
      <w:r>
        <w:rPr>
          <w:b w:val="0"/>
          <w:i/>
          <w:sz w:val="20"/>
          <w:szCs w:val="20"/>
          <w:lang w:val="be-BY"/>
        </w:rPr>
        <w:t xml:space="preserve"> Прыгодзіч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FE5871" w:rsidRPr="00FE5871" w:rsidRDefault="00FE5871" w:rsidP="00FE5871">
      <w:pPr>
        <w:spacing w:after="0" w:line="240" w:lineRule="auto"/>
        <w:ind w:firstLine="709"/>
        <w:jc w:val="both"/>
        <w:rPr>
          <w:lang w:val="be-BY"/>
        </w:rPr>
      </w:pPr>
      <w:r w:rsidRPr="00FE5871">
        <w:rPr>
          <w:lang w:val="be-BY"/>
        </w:rPr>
        <w:t>Была нядзеля. На дачы ў гэты дзень нічога не рабілі: бабуля не палола грады, дзядуля не</w:t>
      </w:r>
      <w:r>
        <w:rPr>
          <w:lang w:val="be-BY"/>
        </w:rPr>
        <w:t xml:space="preserve"> </w:t>
      </w:r>
      <w:r w:rsidRPr="00FE5871">
        <w:rPr>
          <w:lang w:val="be-BY"/>
        </w:rPr>
        <w:t>браўся за свае інструменты. Арцёмку ж сядзець і нічым не займацца сумна. Таму ён падышоў да дзядулі і прапанаваў з'ездзіць паназіраць за ластаўкамі-беражанкамі. Дзед ахвотна падтрымаў унука. Яны асядлалі веласіпеды і пакацілі. Джэк, як заўсёды, дробненька перабіраючы лапкамі, бег наперадзе.</w:t>
      </w:r>
    </w:p>
    <w:p w:rsidR="00FE5871" w:rsidRPr="00FE5871" w:rsidRDefault="00FE5871" w:rsidP="00FE5871">
      <w:pPr>
        <w:spacing w:after="0" w:line="240" w:lineRule="auto"/>
        <w:ind w:firstLine="709"/>
        <w:jc w:val="both"/>
        <w:rPr>
          <w:lang w:val="be-BY"/>
        </w:rPr>
      </w:pPr>
      <w:r w:rsidRPr="00FE5871">
        <w:rPr>
          <w:lang w:val="be-BY"/>
        </w:rPr>
        <w:t>Пад'язджаючы да азярца, Арцёмка і дзядуля яшчэ здалёк</w:t>
      </w:r>
      <w:r>
        <w:rPr>
          <w:lang w:val="be-BY"/>
        </w:rPr>
        <w:t xml:space="preserve"> </w:t>
      </w:r>
      <w:r w:rsidRPr="00FE5871">
        <w:rPr>
          <w:lang w:val="be-BY"/>
        </w:rPr>
        <w:t>убачылі, што там адбывалася нешта незвычайнае. Вялікая чарада ластавак кружыла на адным месцы і шумна, трывожна крычала.</w:t>
      </w:r>
    </w:p>
    <w:p w:rsidR="00FE5871" w:rsidRPr="00FE5871" w:rsidRDefault="00FE5871" w:rsidP="00FE5871">
      <w:pPr>
        <w:spacing w:after="0" w:line="240" w:lineRule="auto"/>
        <w:ind w:firstLine="709"/>
        <w:jc w:val="both"/>
        <w:rPr>
          <w:lang w:val="be-BY"/>
        </w:rPr>
      </w:pPr>
      <w:r w:rsidRPr="00FE5871">
        <w:rPr>
          <w:lang w:val="be-BY"/>
        </w:rPr>
        <w:t>— Што гэта з імі? — запытальна паглядзеў на дзядулю Арцёмка.</w:t>
      </w:r>
    </w:p>
    <w:p w:rsidR="00FE5871" w:rsidRPr="00FE5871" w:rsidRDefault="00FE5871" w:rsidP="00FE5871">
      <w:pPr>
        <w:spacing w:after="0" w:line="240" w:lineRule="auto"/>
        <w:ind w:firstLine="709"/>
        <w:jc w:val="both"/>
        <w:rPr>
          <w:lang w:val="be-BY"/>
        </w:rPr>
      </w:pPr>
      <w:r w:rsidRPr="00FE5871">
        <w:rPr>
          <w:lang w:val="be-BY"/>
        </w:rPr>
        <w:t>— А хто яго ведае</w:t>
      </w:r>
      <w:r>
        <w:rPr>
          <w:lang w:val="be-BY"/>
        </w:rPr>
        <w:t>…</w:t>
      </w:r>
      <w:r w:rsidRPr="00FE5871">
        <w:rPr>
          <w:lang w:val="be-BY"/>
        </w:rPr>
        <w:t xml:space="preserve"> Вось зараз пад'едзем бліжэй — убачым.</w:t>
      </w:r>
    </w:p>
    <w:p w:rsidR="00FE5871" w:rsidRPr="00FE5871" w:rsidRDefault="00FE5871" w:rsidP="00FE5871">
      <w:pPr>
        <w:spacing w:after="0" w:line="240" w:lineRule="auto"/>
        <w:ind w:firstLine="709"/>
        <w:jc w:val="both"/>
        <w:rPr>
          <w:lang w:val="be-BY"/>
        </w:rPr>
      </w:pPr>
      <w:r w:rsidRPr="00FE5871">
        <w:rPr>
          <w:lang w:val="be-BY"/>
        </w:rPr>
        <w:t>Аказалася, птушкі кружылі не над вадаёмам, а над вялікай чорнай лужынай смалы.</w:t>
      </w:r>
    </w:p>
    <w:p w:rsidR="00FE5871" w:rsidRPr="00FE5871" w:rsidRDefault="00FE5871" w:rsidP="00FE5871">
      <w:pPr>
        <w:spacing w:after="0" w:line="240" w:lineRule="auto"/>
        <w:ind w:firstLine="709"/>
        <w:jc w:val="both"/>
        <w:rPr>
          <w:lang w:val="be-BY"/>
        </w:rPr>
      </w:pPr>
      <w:r w:rsidRPr="00FE5871">
        <w:rPr>
          <w:lang w:val="be-BY"/>
        </w:rPr>
        <w:t>— Дзядуля, дзядуля! — усхваляваны Арцёмка паказаў рукою на лужыну. — Там ластаўка!..</w:t>
      </w:r>
    </w:p>
    <w:p w:rsidR="00FE5871" w:rsidRPr="00FE5871" w:rsidRDefault="00FE5871" w:rsidP="00FE5871">
      <w:pPr>
        <w:spacing w:after="0" w:line="240" w:lineRule="auto"/>
        <w:ind w:firstLine="709"/>
        <w:jc w:val="both"/>
        <w:rPr>
          <w:lang w:val="be-BY"/>
        </w:rPr>
      </w:pPr>
      <w:r w:rsidRPr="00FE5871">
        <w:rPr>
          <w:lang w:val="be-BY"/>
        </w:rPr>
        <w:t>Дзед прыгледзеўся — і праўда: бедная птушка завязла кіпцікамі ў смале, біла адчайна крылцамі, стараючыся вырвацца з гібельнага палону, але гэта ёй не ўдавалася.</w:t>
      </w:r>
    </w:p>
    <w:p w:rsidR="00FE5871" w:rsidRPr="00FE5871" w:rsidRDefault="00FE5871" w:rsidP="00FE5871">
      <w:pPr>
        <w:spacing w:after="0" w:line="240" w:lineRule="auto"/>
        <w:ind w:firstLine="709"/>
        <w:jc w:val="both"/>
        <w:rPr>
          <w:lang w:val="be-BY"/>
        </w:rPr>
      </w:pPr>
      <w:r w:rsidRPr="00FE5871">
        <w:rPr>
          <w:lang w:val="be-BY"/>
        </w:rPr>
        <w:t>— Ай-</w:t>
      </w:r>
      <w:proofErr w:type="spellStart"/>
      <w:r w:rsidRPr="00FE5871">
        <w:rPr>
          <w:lang w:val="be-BY"/>
        </w:rPr>
        <w:t>яй</w:t>
      </w:r>
      <w:proofErr w:type="spellEnd"/>
      <w:r w:rsidRPr="00FE5871">
        <w:rPr>
          <w:lang w:val="be-BY"/>
        </w:rPr>
        <w:t>-</w:t>
      </w:r>
      <w:proofErr w:type="spellStart"/>
      <w:r w:rsidRPr="00FE5871">
        <w:rPr>
          <w:lang w:val="be-BY"/>
        </w:rPr>
        <w:t>яй</w:t>
      </w:r>
      <w:proofErr w:type="spellEnd"/>
      <w:r>
        <w:rPr>
          <w:lang w:val="be-BY"/>
        </w:rPr>
        <w:t>…</w:t>
      </w:r>
      <w:r w:rsidRPr="00FE5871">
        <w:rPr>
          <w:lang w:val="be-BY"/>
        </w:rPr>
        <w:t xml:space="preserve"> — забедаваў дзядуля. — Трэба ластаўку тэрмінова ратаваць, інакш смала яе засмокча.</w:t>
      </w:r>
    </w:p>
    <w:p w:rsidR="00FE5871" w:rsidRPr="00FE5871" w:rsidRDefault="00FE5871" w:rsidP="00FE5871">
      <w:pPr>
        <w:spacing w:after="0" w:line="240" w:lineRule="auto"/>
        <w:ind w:firstLine="709"/>
        <w:jc w:val="both"/>
        <w:rPr>
          <w:lang w:val="be-BY"/>
        </w:rPr>
      </w:pPr>
      <w:r w:rsidRPr="00FE5871">
        <w:rPr>
          <w:lang w:val="be-BY"/>
        </w:rPr>
        <w:t>На шчасце, паблізу ляжала шырокая дошка. Дзед Жэня падняў яе і адным канцом паклаў на смаляную лужыну, бліжэй да птушкі. Хуценька, пакуль дошк</w:t>
      </w:r>
      <w:r>
        <w:rPr>
          <w:lang w:val="be-BY"/>
        </w:rPr>
        <w:t>у не засмактала, падышоў да лас</w:t>
      </w:r>
      <w:r w:rsidRPr="00FE5871">
        <w:rPr>
          <w:lang w:val="be-BY"/>
        </w:rPr>
        <w:t>таўкі і асцярожн</w:t>
      </w:r>
      <w:r>
        <w:rPr>
          <w:lang w:val="be-BY"/>
        </w:rPr>
        <w:t>а, каб не пашкодзіць лапкі, выз</w:t>
      </w:r>
      <w:r w:rsidRPr="00FE5871">
        <w:rPr>
          <w:lang w:val="be-BY"/>
        </w:rPr>
        <w:t>валіў яе са смалы. Худзенькае цельца птушкі дробна дрыжэла ад перажытага страху.</w:t>
      </w:r>
    </w:p>
    <w:p w:rsidR="00FE5871" w:rsidRPr="00FE5871" w:rsidRDefault="00FE5871" w:rsidP="00FE5871">
      <w:pPr>
        <w:spacing w:after="0" w:line="240" w:lineRule="auto"/>
        <w:ind w:firstLine="709"/>
        <w:jc w:val="both"/>
        <w:rPr>
          <w:lang w:val="be-BY"/>
        </w:rPr>
      </w:pPr>
      <w:r w:rsidRPr="00FE5871">
        <w:rPr>
          <w:lang w:val="be-BY"/>
        </w:rPr>
        <w:t>— Не бойся, мая харошая, — гладзіў ластаўку па галоўцы расчулены Арцёмка. — Мы цябе не пакрыўдзім. Не бойся</w:t>
      </w:r>
      <w:r>
        <w:rPr>
          <w:lang w:val="be-BY"/>
        </w:rPr>
        <w:t>…</w:t>
      </w:r>
    </w:p>
    <w:p w:rsidR="00FE5871" w:rsidRPr="00FE5871" w:rsidRDefault="00FE5871" w:rsidP="00FE5871">
      <w:pPr>
        <w:spacing w:after="0" w:line="240" w:lineRule="auto"/>
        <w:ind w:firstLine="709"/>
        <w:jc w:val="both"/>
        <w:rPr>
          <w:lang w:val="be-BY"/>
        </w:rPr>
      </w:pPr>
      <w:r w:rsidRPr="00FE5871">
        <w:rPr>
          <w:lang w:val="be-BY"/>
        </w:rPr>
        <w:t>Ластаўка ў цёплых дзядулевых далонях паціху супакойвалася. Але ж адпускаць яе пакуль нельга: на лапках наліплі камякі смалы.</w:t>
      </w:r>
    </w:p>
    <w:p w:rsidR="00FE5871" w:rsidRPr="00FE5871" w:rsidRDefault="00FE5871" w:rsidP="00FE5871">
      <w:pPr>
        <w:spacing w:after="0" w:line="240" w:lineRule="auto"/>
        <w:ind w:firstLine="709"/>
        <w:jc w:val="both"/>
        <w:rPr>
          <w:lang w:val="be-BY"/>
        </w:rPr>
      </w:pPr>
      <w:r w:rsidRPr="00FE5871">
        <w:rPr>
          <w:lang w:val="be-BY"/>
        </w:rPr>
        <w:t>— Арцёмка, схадзі да веласіпедаў, там на маім багажніку, у пакеце, ёсць палатняная сурвэтка. Прынясі яе хуценька сюды.</w:t>
      </w:r>
    </w:p>
    <w:p w:rsidR="00FE5871" w:rsidRPr="00FE5871" w:rsidRDefault="00FE5871" w:rsidP="00FE5871">
      <w:pPr>
        <w:spacing w:after="0" w:line="240" w:lineRule="auto"/>
        <w:ind w:firstLine="709"/>
        <w:jc w:val="both"/>
        <w:rPr>
          <w:lang w:val="be-BY"/>
        </w:rPr>
      </w:pPr>
      <w:r w:rsidRPr="00FE5871">
        <w:rPr>
          <w:lang w:val="be-BY"/>
        </w:rPr>
        <w:t xml:space="preserve">Пачалі выціраць смалу сурвэткай. Ластаўка зноў устрывожылася, затузалася — відаць, ёй было балюча. Тады </w:t>
      </w:r>
      <w:r w:rsidRPr="00FE5871">
        <w:rPr>
          <w:lang w:val="be-BY"/>
        </w:rPr>
        <w:lastRenderedPageBreak/>
        <w:t>дзед Жэня і Арцёмка сталі сваім дыханнем грэць смалу, каб яна лягчэй выціралася з лапак. I гэта ім, здаецца, удалося, бо птушка зноў супакоілася.</w:t>
      </w:r>
    </w:p>
    <w:p w:rsidR="00FE5871" w:rsidRPr="00FE5871" w:rsidRDefault="00FE5871" w:rsidP="00FE5871">
      <w:pPr>
        <w:spacing w:after="0" w:line="240" w:lineRule="auto"/>
        <w:ind w:firstLine="709"/>
        <w:jc w:val="both"/>
        <w:rPr>
          <w:lang w:val="be-BY"/>
        </w:rPr>
      </w:pPr>
      <w:r w:rsidRPr="00FE5871">
        <w:rPr>
          <w:lang w:val="be-BY"/>
        </w:rPr>
        <w:t>— Ну вось і ўсё, — з палёгкай сказаў дзядуля, прыдзірліва аглядаючы сцішаную ластаўку. — Канечне, добра было б яе лапкі прамыць яшчэ бензінам, але, думаю, рэшткі гэтай смалы не будуць перашкодай.</w:t>
      </w:r>
    </w:p>
    <w:p w:rsidR="00FE5871" w:rsidRPr="00FE5871" w:rsidRDefault="00FE5871" w:rsidP="00FE5871">
      <w:pPr>
        <w:spacing w:after="0" w:line="240" w:lineRule="auto"/>
        <w:ind w:firstLine="709"/>
        <w:jc w:val="both"/>
        <w:rPr>
          <w:lang w:val="be-BY"/>
        </w:rPr>
      </w:pPr>
      <w:r w:rsidRPr="00FE5871">
        <w:rPr>
          <w:lang w:val="be-BY"/>
        </w:rPr>
        <w:t>Дзед Жэня выцягнуў руку перад сабою і раскрыў далонь:</w:t>
      </w:r>
    </w:p>
    <w:p w:rsidR="00FE5871" w:rsidRPr="00FE5871" w:rsidRDefault="00FE5871" w:rsidP="00FE5871">
      <w:pPr>
        <w:spacing w:after="0" w:line="240" w:lineRule="auto"/>
        <w:ind w:firstLine="709"/>
        <w:jc w:val="both"/>
        <w:rPr>
          <w:lang w:val="be-BY"/>
        </w:rPr>
      </w:pPr>
      <w:r w:rsidRPr="00FE5871">
        <w:rPr>
          <w:lang w:val="be-BY"/>
        </w:rPr>
        <w:t>— Ну што, гаротніца, ляці!</w:t>
      </w:r>
    </w:p>
    <w:p w:rsidR="00FE5871" w:rsidRPr="00FE5871" w:rsidRDefault="00FE5871" w:rsidP="00FE5871">
      <w:pPr>
        <w:spacing w:after="0" w:line="240" w:lineRule="auto"/>
        <w:ind w:firstLine="709"/>
        <w:jc w:val="both"/>
        <w:rPr>
          <w:lang w:val="be-BY"/>
        </w:rPr>
      </w:pPr>
      <w:r w:rsidRPr="00FE5871">
        <w:rPr>
          <w:lang w:val="be-BY"/>
        </w:rPr>
        <w:t>Ластаўка нейкае імгненне яшчэ пасядзела на далоні, нібы не верачы сваёй волі, а потым узмахнула крыламі і рэзка набрала вышыню.</w:t>
      </w:r>
    </w:p>
    <w:p w:rsidR="00981BCF" w:rsidRPr="00BB3C01" w:rsidRDefault="00FE5871" w:rsidP="00FE5871">
      <w:pPr>
        <w:spacing w:after="0" w:line="240" w:lineRule="auto"/>
        <w:ind w:firstLine="709"/>
        <w:jc w:val="both"/>
        <w:rPr>
          <w:lang w:val="be-BY"/>
        </w:rPr>
      </w:pPr>
      <w:r w:rsidRPr="00FE5871">
        <w:rPr>
          <w:lang w:val="be-BY"/>
        </w:rPr>
        <w:t>Чарада птушак, якія ўвесь гэты час устрывожана кружылі над імі, радасна кінулася следам за выратаванай л</w:t>
      </w:r>
      <w:bookmarkStart w:id="0" w:name="_GoBack"/>
      <w:bookmarkEnd w:id="0"/>
      <w:r w:rsidRPr="00FE5871">
        <w:rPr>
          <w:lang w:val="be-BY"/>
        </w:rPr>
        <w:t>астаўкай.</w:t>
      </w:r>
    </w:p>
    <w:sectPr w:rsidR="00981BC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E2" w:rsidRDefault="002D58E2" w:rsidP="00BB305B">
      <w:pPr>
        <w:spacing w:after="0" w:line="240" w:lineRule="auto"/>
      </w:pPr>
      <w:r>
        <w:separator/>
      </w:r>
    </w:p>
  </w:endnote>
  <w:endnote w:type="continuationSeparator" w:id="0">
    <w:p w:rsidR="002D58E2" w:rsidRDefault="002D58E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587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587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6B2E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6B2E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58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58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E2" w:rsidRDefault="002D58E2" w:rsidP="00BB305B">
      <w:pPr>
        <w:spacing w:after="0" w:line="240" w:lineRule="auto"/>
      </w:pPr>
      <w:r>
        <w:separator/>
      </w:r>
    </w:p>
  </w:footnote>
  <w:footnote w:type="continuationSeparator" w:id="0">
    <w:p w:rsidR="002D58E2" w:rsidRDefault="002D58E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1C246B"/>
    <w:rsid w:val="00215D20"/>
    <w:rsid w:val="00226794"/>
    <w:rsid w:val="002A0630"/>
    <w:rsid w:val="002C4127"/>
    <w:rsid w:val="002D58E2"/>
    <w:rsid w:val="00310E12"/>
    <w:rsid w:val="0039181F"/>
    <w:rsid w:val="003D71C7"/>
    <w:rsid w:val="0040592E"/>
    <w:rsid w:val="00424511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40F9E"/>
    <w:rsid w:val="007E6BB7"/>
    <w:rsid w:val="007F06E6"/>
    <w:rsid w:val="007F47C6"/>
    <w:rsid w:val="008344C6"/>
    <w:rsid w:val="00854F6C"/>
    <w:rsid w:val="008D585A"/>
    <w:rsid w:val="0093322C"/>
    <w:rsid w:val="0096164A"/>
    <w:rsid w:val="00981BCF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75545"/>
    <w:rsid w:val="00E86B2E"/>
    <w:rsid w:val="00EC1C38"/>
    <w:rsid w:val="00EE50E6"/>
    <w:rsid w:val="00EF2FA8"/>
    <w:rsid w:val="00EF6E3B"/>
    <w:rsid w:val="00F36D55"/>
    <w:rsid w:val="00F96DEE"/>
    <w:rsid w:val="00FB1466"/>
    <w:rsid w:val="00FC191F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E31B-30FC-4160-A345-2D5AC430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Выратаванне ластаўкі</dc:title>
  <dc:creator>Прыгодзіч З.</dc:creator>
  <cp:lastModifiedBy>Олеся</cp:lastModifiedBy>
  <cp:revision>25</cp:revision>
  <dcterms:created xsi:type="dcterms:W3CDTF">2016-03-09T07:54:00Z</dcterms:created>
  <dcterms:modified xsi:type="dcterms:W3CDTF">2017-10-03T10:31:00Z</dcterms:modified>
  <cp:category>Произведения писателей белорусских</cp:category>
  <dc:language>бел.</dc:language>
</cp:coreProperties>
</file>