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BF" w:rsidRDefault="000E70BF" w:rsidP="004A64B1">
      <w:pPr>
        <w:pStyle w:val="11"/>
        <w:outlineLvl w:val="1"/>
        <w:rPr>
          <w:sz w:val="20"/>
          <w:szCs w:val="20"/>
          <w:lang w:val="be-BY"/>
        </w:rPr>
      </w:pPr>
      <w:r w:rsidRPr="000E70BF">
        <w:rPr>
          <w:lang w:val="be-BY"/>
        </w:rPr>
        <w:t>Незвычайныя прыгоды</w:t>
      </w:r>
      <w:r>
        <w:rPr>
          <w:lang w:val="be-BY"/>
        </w:rPr>
        <w:br/>
      </w:r>
      <w:r w:rsidRPr="000E70BF">
        <w:rPr>
          <w:lang w:val="be-BY"/>
        </w:rPr>
        <w:t>хлопчыка Бульбінкі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Леанід Прокша</w:t>
      </w:r>
    </w:p>
    <w:p w:rsid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Недзе на П</w:t>
      </w:r>
      <w:r w:rsidRPr="000E70BF">
        <w:rPr>
          <w:lang w:val="be-BY"/>
        </w:rPr>
        <w:t xml:space="preserve">алессі жылі-былі дзед i баба. </w:t>
      </w:r>
      <w:r w:rsidRPr="000E70BF">
        <w:rPr>
          <w:lang w:val="be-BY"/>
        </w:rPr>
        <w:t>Хата іх стаяла ў лесе. Дзед быў лесніком, а баба гаспадарыла дома.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Праз лес праходзіла граніца. Яе ахоўвалі пагранічнікі. Дзед, сустрэўшы ў лесе чалавека, які заблудзіўся, паказ</w:t>
      </w:r>
      <w:r w:rsidR="00AA7FA9">
        <w:rPr>
          <w:lang w:val="be-BY"/>
        </w:rPr>
        <w:t xml:space="preserve">ваў яму дарогу проста на… </w:t>
      </w:r>
      <w:r w:rsidRPr="000E70BF">
        <w:rPr>
          <w:lang w:val="be-BY"/>
        </w:rPr>
        <w:t>заставу. А там пагранічнікі правяралі, свой гэта чалавек ці чужы.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Здаралася, што незнаёмы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а дзед ведаў усіх сваіх людзей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спытаўшы дарогу, паварочваў у супрацьлеглы бок, даваў, як заяц, стракача ў кусты. Кемлівы дзед ведаў і тады, што рабіць: раз уцякаеш, значыць, сумленне не чыстае.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Але не буду выдаваць усіх сакрэтаў дзеда. Скажу толькі: ён даўно сябраваў з пагранічнікамі. За дапамогу ў ахове дзяржаўнай граніцы дзеда ўзнагародзілі медалём.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Калі дзед быў малады, ён служыў на гэтай жа заставе. Пасля заканчэння службы стаў лесніком.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Аднойчы дзед вярнуўся з абходу і пачаў памагаць бабе: стаў падпальваць у печы. Баба тым часам на</w:t>
      </w:r>
      <w:r w:rsidR="00AA7FA9">
        <w:rPr>
          <w:lang w:val="be-BY"/>
        </w:rPr>
        <w:t>з</w:t>
      </w:r>
      <w:r w:rsidRPr="000E70BF">
        <w:rPr>
          <w:lang w:val="be-BY"/>
        </w:rPr>
        <w:t>бірала амаль поўны чыгунок бульбы.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Ну, яшчэ адну бульбінку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сказала яна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і хопіць. Пад руку ў кашалі трапіла незвычайная бульбінка.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Баба хацела яе ўжо абабраць, ды спынілася: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Дзед, паглядзі, выкапаны хлопчык!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I раптам бульбінка сказала дзіцячым голасам: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Не распранай мяне, бабуля. Мне вельмі не хочацца трапляць у чыгунок.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Дзед аж прысеў ад нечаканасці. Рознае ён бачыў на вяку. Нават з мядзведзем сустракаўся ў лесе. Але каб бульбінка за</w:t>
      </w:r>
      <w:r w:rsidR="00A43355">
        <w:rPr>
          <w:lang w:val="be-BY"/>
        </w:rPr>
        <w:t>гаварыла чалавечым голасам…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Не дзівіцеся. Я не простая бульбінка. Я маленькі зачараваны хлопчык.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Дзед агледзеўся па хаце.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Баба, гэта нам здаецца ці сапраўды бульбіна загаварыла?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Я не толькі чую. Я адчуваю, як пры кожным слове бульбінка дрыжыць у мяне ў руцэ.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Баба сядзела на нізкім услончыку ля кашаля. Дзед падышоў і сагнуўся над бульбінай.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lastRenderedPageBreak/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Калі ты сапраўды хлопчык, дык як ты стаў бульбінкай?</w:t>
      </w:r>
    </w:p>
    <w:p w:rsid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Былі ў мяне некалі тата і мама. Жылі мы ў вёсцы.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Баба паклала асцярожна незвычайную бульбіну на стол, села разам з дзедам на лаву.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А як называецца вёска? — папытаў дзед</w:t>
      </w:r>
      <w:r w:rsidR="00D07AE8">
        <w:rPr>
          <w:lang w:val="be-BY"/>
        </w:rPr>
        <w:t>. —</w:t>
      </w:r>
      <w:r w:rsidRPr="000E70BF">
        <w:rPr>
          <w:lang w:val="be-BY"/>
        </w:rPr>
        <w:t xml:space="preserve"> Я ўсе вёскі навакол ведаю.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Не памятаю, дзядуля. Помню толькі, блізка быў лес.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Лес? А, дык гэта, відаць, Ляды. Адтуль жа я і прывёз бульбу.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Я быў маленькі. Ну, такі, як цяпер. I падобны быў на бульбінку. I звалі мяне Бульбінкай. Усе дзеці ў вёсцы раслі, а я не рос. Маці вельмі любіла мяне і шкадавала. «А чаго ж табе не хапае, мой сынку? — пытала яна</w:t>
      </w:r>
      <w:r w:rsidR="00D07AE8">
        <w:rPr>
          <w:lang w:val="be-BY"/>
        </w:rPr>
        <w:t>. —</w:t>
      </w:r>
      <w:r w:rsidRPr="000E70BF">
        <w:rPr>
          <w:lang w:val="be-BY"/>
        </w:rPr>
        <w:t xml:space="preserve"> I сырадоем цябе паю, смятаны не шкадую, а ты не расцеш». А мне было добра. Дзеці гуляюць у хованкі. Усе знойдуцца, а я — не. А то залезу ў кішэню бацькавай курткі і прыціхну. Бацька збіраецца на работу ў калгас, апранае куртку, пытае, дзе Бульбінка, а мне смешна. Бацька шукае па ўсёй хаце. «Дзе ты схаваўся? — гукае</w:t>
      </w:r>
      <w:r w:rsidR="00D07AE8">
        <w:rPr>
          <w:lang w:val="be-BY"/>
        </w:rPr>
        <w:t>. —</w:t>
      </w:r>
      <w:r w:rsidRPr="000E70BF">
        <w:rPr>
          <w:lang w:val="be-BY"/>
        </w:rPr>
        <w:t xml:space="preserve"> Вылазь». Тады я высоўваюся з кішэні і кажу: «А я тут».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Бацькі глядзяць на мяне, смяюцца і плачуць. А чаго? Ну што, калі я малы. Не ўсім жа быць вялікімі.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Аж здарылася вялікае няшчасце. Наляцелі на нашу вёску, як груганы, людзі ў чорных шынялях з чарапамі на шапках, гавораць не па-нашаму. А прывёў іх у вёску нейкі Альберт.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Усіх павыганялі з хат і павялі ў канец сяла ў калгаснае гумно. Калі гналі праз бульбяное поле, маці прысела і схавалася ў бульбяніку. Яна была маленькая, і ворагі яе не заўважылі.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Сядзіць маці, плача і прыгаворвае: «Лепш бы ты, маё дзіцятка, быў травінка, ці расінка, ці тая самая бульбіна. Тыя б злыдні цябе не кранулі».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I тады зашумеў лісцем дуб: «Споўніцца твая воля, бедная маці, будзе твой сын бульбінка. Перачакае ў зямельцы ён ліхалецце, потым трапіць да добрых людзей, і ажывяць</w:t>
      </w:r>
      <w:r w:rsidR="00A43355">
        <w:rPr>
          <w:lang w:val="be-BY"/>
        </w:rPr>
        <w:t xml:space="preserve"> </w:t>
      </w:r>
      <w:r w:rsidRPr="000E70BF">
        <w:rPr>
          <w:lang w:val="be-BY"/>
        </w:rPr>
        <w:t>яны яго зноў сваёй сардэчнай любоўю і спагадай». I я стаў у той жа момант бульбінкай.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А маці?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Яе адшукалі ў бульбоўніку злыя людзі ў чорных шынялях. Пагналі яе ў агонь. А я застаўся ляжаць у баразне.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Бабуля ўзяла Бульбінку і прытуліла да грудзей.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Бедная сірацінка. Мінула тое ліхалецце. Ніколі больш не вернецца.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lastRenderedPageBreak/>
        <w:t>Ад цяпла бабульчыных спрацаваных рук і чулага сэрца Бульбінка ажыў. Засвяціліся яго, як абмытыя расой, блакітныя вочкі, завіхрыліся белыя, як лянок, валасы. З'явіўся асыпаны рабаціннем носік і расцягнуліся ва ўсмешцы чырвоныя губы. Толькі вопратка была на ім — адны лахманы.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Ой, як добра, — пацягнуўся хлопчык, бы пасля доўгага сну.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Глядзі, што робіцца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сказаў дзед</w:t>
      </w:r>
      <w:r w:rsidR="00D07AE8">
        <w:rPr>
          <w:lang w:val="be-BY"/>
        </w:rPr>
        <w:t>. —</w:t>
      </w:r>
      <w:r w:rsidRPr="000E70BF">
        <w:rPr>
          <w:lang w:val="be-BY"/>
        </w:rPr>
        <w:t xml:space="preserve"> Гэта ж сапраўды жывы хлопчык. Што ты сядзіш, баба? Трэба яму хутчэй пашыць вопратку.</w:t>
      </w:r>
    </w:p>
    <w:p w:rsid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Бульбінка ад шчасця закружыўся на стале і заспяваў танюсенькім галаском:</w:t>
      </w:r>
    </w:p>
    <w:p w:rsidR="00A43355" w:rsidRPr="00A43355" w:rsidRDefault="00A43355" w:rsidP="00B44E86">
      <w:pPr>
        <w:spacing w:after="0" w:line="240" w:lineRule="auto"/>
        <w:ind w:left="2977" w:firstLine="709"/>
        <w:jc w:val="both"/>
        <w:rPr>
          <w:sz w:val="24"/>
          <w:lang w:val="be-BY"/>
        </w:rPr>
      </w:pPr>
    </w:p>
    <w:p w:rsidR="00A43355" w:rsidRPr="00A43355" w:rsidRDefault="000E70BF" w:rsidP="00B44E86">
      <w:pPr>
        <w:spacing w:after="0" w:line="240" w:lineRule="auto"/>
        <w:ind w:left="2977" w:firstLine="709"/>
        <w:jc w:val="both"/>
        <w:rPr>
          <w:sz w:val="24"/>
          <w:lang w:val="be-BY"/>
        </w:rPr>
      </w:pPr>
      <w:r w:rsidRPr="00A43355">
        <w:rPr>
          <w:sz w:val="24"/>
          <w:lang w:val="be-BY"/>
        </w:rPr>
        <w:t>Дзякуй, баба,</w:t>
      </w:r>
    </w:p>
    <w:p w:rsidR="00A43355" w:rsidRPr="00A43355" w:rsidRDefault="000E70BF" w:rsidP="00B44E86">
      <w:pPr>
        <w:spacing w:after="0" w:line="240" w:lineRule="auto"/>
        <w:ind w:left="2977" w:firstLine="709"/>
        <w:jc w:val="both"/>
        <w:rPr>
          <w:sz w:val="24"/>
          <w:lang w:val="be-BY"/>
        </w:rPr>
      </w:pPr>
      <w:r w:rsidRPr="00A43355">
        <w:rPr>
          <w:sz w:val="24"/>
          <w:lang w:val="be-BY"/>
        </w:rPr>
        <w:t>Дзякуй, дзед:</w:t>
      </w:r>
    </w:p>
    <w:p w:rsidR="000E70BF" w:rsidRPr="00A43355" w:rsidRDefault="000E70BF" w:rsidP="00B44E86">
      <w:pPr>
        <w:spacing w:after="0" w:line="240" w:lineRule="auto"/>
        <w:ind w:left="2977" w:firstLine="709"/>
        <w:jc w:val="both"/>
        <w:rPr>
          <w:sz w:val="24"/>
          <w:lang w:val="be-BY"/>
        </w:rPr>
      </w:pPr>
      <w:r w:rsidRPr="00A43355">
        <w:rPr>
          <w:sz w:val="24"/>
          <w:lang w:val="be-BY"/>
        </w:rPr>
        <w:t>Мне адкрыўся белы свет...</w:t>
      </w:r>
    </w:p>
    <w:p w:rsidR="00A43355" w:rsidRPr="00A43355" w:rsidRDefault="00A43355" w:rsidP="00B44E86">
      <w:pPr>
        <w:spacing w:after="0" w:line="240" w:lineRule="auto"/>
        <w:ind w:left="2977" w:firstLine="709"/>
        <w:jc w:val="both"/>
        <w:rPr>
          <w:sz w:val="24"/>
          <w:lang w:val="be-BY"/>
        </w:rPr>
      </w:pP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Асцярожна, Бульбінка. Барані божа, звалішся са стала.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Не звалюся. Вы яшчэ не ведаеце, хоць я маленькі, але скачу, як конік на сенакосе. Ад яго я і навучыўся. Вось паглядзіце.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Бульбінка скочыў на лаву, з лавы на падлогу, з падлогі аж на печ.</w:t>
      </w:r>
    </w:p>
    <w:p w:rsid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Ты ж ножкі паламаеш, мой дарагі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перапужалася баба.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Не. Кот мяне вучыў, калі я заставаўся з ім дома, як скакаць. О! — і Бульбінка скочыў на падлогу</w:t>
      </w:r>
      <w:r w:rsidR="00D07AE8">
        <w:rPr>
          <w:lang w:val="be-BY"/>
        </w:rPr>
        <w:t>. —</w:t>
      </w:r>
      <w:r w:rsidRPr="000E70BF">
        <w:rPr>
          <w:lang w:val="be-BY"/>
        </w:rPr>
        <w:t xml:space="preserve"> А яшчэ хочаце — пакачуся, як бульбінка з гары.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Спрытны ж ты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сказаў дзед</w:t>
      </w:r>
      <w:r w:rsidR="00D07AE8">
        <w:rPr>
          <w:lang w:val="be-BY"/>
        </w:rPr>
        <w:t>. —</w:t>
      </w:r>
      <w:r w:rsidRPr="000E70BF">
        <w:rPr>
          <w:lang w:val="be-BY"/>
        </w:rPr>
        <w:t xml:space="preserve"> Цяпер я разумею, чаму на табе пашарпана вопратка. Зараз мы цябе пераапранем.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Баба дастала са скрыні тканіну, і не паспеў дзед змайстраваць боцікі хлопчыку, як ужо кашулька і штонікі былі гатовы. Бульбінка хутка апрануўся.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Ой, які ж ён прыгожы! — пляснула ў далоні баба.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Сапраўды! — падзівіўся дзед.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Іх радасная гамонка абудзіла лес. Да акон прыбеглі яго жыхары: Ліса, Заяц, Вожык. Ніколі яны не бачылі такіх вясёлых лесніка і яго жонку.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Бульбінка прыціх і пачаў з цікавасцю прыглядацца да звяркоў.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Спужаўся? — занепакоілася баба.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Кінь ты, ён жа вырас пры лесе.</w:t>
      </w:r>
    </w:p>
    <w:p w:rsid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А ў лес мяне тата і мама не пускалі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сказаў Бульбінка.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lastRenderedPageBreak/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Ідзіце адсюль прэч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махнула рукой на няпрошаных гасцей баба. — Напужалі мне хлопчыка.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А мне з імі цікава пазнаёміцца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Бульбінка падбег да акна</w:t>
      </w:r>
      <w:r w:rsidR="00D07AE8">
        <w:rPr>
          <w:lang w:val="be-BY"/>
        </w:rPr>
        <w:t>. —</w:t>
      </w:r>
      <w:r w:rsidRPr="000E70BF">
        <w:rPr>
          <w:lang w:val="be-BY"/>
        </w:rPr>
        <w:t xml:space="preserve"> Хоць крыху і страшнавата, а хочацца.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Пазнаёмішся яшчэ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сказаў дзед, а цяпер хадзем есці. Бульба ўжо зварылася.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Баба паставіла на стол ежу.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Але</w:t>
      </w:r>
      <w:r w:rsidR="00D07AE8">
        <w:rPr>
          <w:lang w:val="be-BY"/>
        </w:rPr>
        <w:t xml:space="preserve"> ж як </w:t>
      </w:r>
      <w:r w:rsidRPr="000E70BF">
        <w:rPr>
          <w:lang w:val="be-BY"/>
        </w:rPr>
        <w:t>Бульбінку пасадзіць за стол?</w:t>
      </w:r>
    </w:p>
    <w:p w:rsid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Зараз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сказаў дзед. Ён змераў вышыню стала, потым пайшоў у двор і прынёс адтуль адмысловы сасновы цурбан.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Пакуль што пасядзіш на гэтым.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Пачакай, пасцялю, — сказала баба, — у смалу за-пэцкаеш штонікі.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Не паспелі ўладзіць адзін клопат, узнік другі.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А есці чым і з чаго?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Маленькая лыжачка знайшлася. Страву давялося класці ў сподачак.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 xml:space="preserve">Есць Бульбінка, упісвае за дзве шчакі, аж </w:t>
      </w:r>
      <w:proofErr w:type="spellStart"/>
      <w:r w:rsidRPr="000E70BF">
        <w:rPr>
          <w:lang w:val="be-BY"/>
        </w:rPr>
        <w:t>чупрынка</w:t>
      </w:r>
      <w:proofErr w:type="spellEnd"/>
      <w:r w:rsidRPr="000E70BF">
        <w:rPr>
          <w:lang w:val="be-BY"/>
        </w:rPr>
        <w:t xml:space="preserve"> яго спацела і на лбе з'явіліся кроплі поту.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Выгаладалася беднае дзіцятка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уздыхнула баба</w:t>
      </w:r>
      <w:r w:rsidR="00D07AE8">
        <w:rPr>
          <w:lang w:val="be-BY"/>
        </w:rPr>
        <w:t>. —</w:t>
      </w:r>
      <w:r w:rsidRPr="000E70BF">
        <w:rPr>
          <w:lang w:val="be-BY"/>
        </w:rPr>
        <w:t xml:space="preserve"> I чаму яно такое малое?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Малое, малое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буркнуў дзед</w:t>
      </w:r>
      <w:r w:rsidR="00D07AE8">
        <w:rPr>
          <w:lang w:val="be-BY"/>
        </w:rPr>
        <w:t>. —</w:t>
      </w:r>
      <w:r w:rsidRPr="000E70BF">
        <w:rPr>
          <w:lang w:val="be-BY"/>
        </w:rPr>
        <w:t xml:space="preserve"> Якое ёсць, такое і добра. Галоўнае — розум. Зраўняй чалавека з тою сасной або з дубам. Які чалавек здаецца маленькі. А розумам да неба дастане...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Яно так, але каб хоць крышачку большы.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Ты літары ведаеш? — спытаў дзед.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I чытаць умею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бадзёра сказаў Бульбінка.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А пісаць?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Нязручна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уздыхнуў Бульбінка</w:t>
      </w:r>
      <w:r w:rsidR="00D07AE8">
        <w:rPr>
          <w:lang w:val="be-BY"/>
        </w:rPr>
        <w:t>. —</w:t>
      </w:r>
      <w:r w:rsidRPr="000E70BF">
        <w:rPr>
          <w:lang w:val="be-BY"/>
        </w:rPr>
        <w:t xml:space="preserve"> Даводзіцца аловак дзвюма рукамі браць.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="00D07AE8">
        <w:rPr>
          <w:lang w:val="be-BY"/>
        </w:rPr>
        <w:t>Абы ўмець трымаць…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Дзед жартаваў ды еў, а баба і не дакранулася да ежы. I, можа, ад бабінай дабраты ў Бульбінкі заружавелі здароўем шчокі; бабе ж здалося, што ён стаў крышачку большы. Можа, яшчэ падрасце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абнадзеіла яна сябе і пачала прыбіраць са стала.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Ну, баба, я адпачну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сказаў дзед</w:t>
      </w:r>
      <w:r w:rsidR="00D07AE8">
        <w:rPr>
          <w:lang w:val="be-BY"/>
        </w:rPr>
        <w:t>. —</w:t>
      </w:r>
      <w:r w:rsidRPr="000E70BF">
        <w:rPr>
          <w:lang w:val="be-BY"/>
        </w:rPr>
        <w:t xml:space="preserve"> Натупаўся за раніцу.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А я пагуляю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сказаў Бульбінка.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Ну, пагуляй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згадзіўся дзед</w:t>
      </w:r>
      <w:r w:rsidR="00D07AE8">
        <w:rPr>
          <w:lang w:val="be-BY"/>
        </w:rPr>
        <w:t>. —</w:t>
      </w:r>
      <w:r w:rsidRPr="000E70BF">
        <w:rPr>
          <w:lang w:val="be-BY"/>
        </w:rPr>
        <w:t xml:space="preserve"> Хочаш у хаце, хочаш у двары.</w:t>
      </w:r>
    </w:p>
    <w:p w:rsid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lastRenderedPageBreak/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Добра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кіўнуў галавой Бульбінка, ускочыў на падаконнік, а далей — у лес.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Ліса, Заяц і Вожык яшчэ не паспелі далёка адысціся.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Ой, як тут хораша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узрадаваўся ён.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Лясныя жыхары з цікавасцю прыглядаліся да маленечкага хлопчыка.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Хто ты? — спытаў Бульбінка ў Лісы.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Я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адказала Ліса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самая праўдзівая ў лесе. Я не люблю хлусіць, падлізвацца і віляць хвастом, хоць ён, бачыш, у мяне пушысты.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А ты?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Я Заяц, самы адважны жыхар у лесе.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А ты?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Я Вожык. Не веру лгунам. Таму апранаю калючы кажух</w:t>
      </w:r>
      <w:r w:rsidR="00D07AE8">
        <w:rPr>
          <w:lang w:val="be-BY"/>
        </w:rPr>
        <w:t>. —</w:t>
      </w:r>
      <w:r w:rsidRPr="000E70BF">
        <w:rPr>
          <w:lang w:val="be-BY"/>
        </w:rPr>
        <w:t xml:space="preserve"> Вожык чмыхнуў сярдзіта і пайшоў у кусты.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Пайшоў бы і ты, Заяц, есці заечую капусту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махнула хвастом Ліса</w:t>
      </w:r>
      <w:r w:rsidR="00D07AE8">
        <w:rPr>
          <w:lang w:val="be-BY"/>
        </w:rPr>
        <w:t>. —</w:t>
      </w:r>
      <w:r w:rsidRPr="000E70BF">
        <w:rPr>
          <w:lang w:val="be-BY"/>
        </w:rPr>
        <w:t xml:space="preserve"> Мне трэба хлопчыку сёе-тое сказаць па сакрэту.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Калі ласка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пакрыўдзіўся Заяц і знік у лесе.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Пойдзем з табой пагуляем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запрапанавала Ліса.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Куды?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У куратнік. Ён тут недалёка</w:t>
      </w:r>
      <w:r w:rsidR="00D07AE8">
        <w:rPr>
          <w:lang w:val="be-BY"/>
        </w:rPr>
        <w:t>. —</w:t>
      </w:r>
      <w:r w:rsidRPr="000E70BF">
        <w:rPr>
          <w:lang w:val="be-BY"/>
        </w:rPr>
        <w:t xml:space="preserve"> А сама падумала: «Гусі і куры ўбачаць Бульбінку і кінуцца да яго, а я схап</w:t>
      </w:r>
      <w:r w:rsidR="00D07AE8">
        <w:rPr>
          <w:lang w:val="be-BY"/>
        </w:rPr>
        <w:t>лю гуску — і ў лес…</w:t>
      </w:r>
      <w:r w:rsidRPr="000E70BF">
        <w:rPr>
          <w:lang w:val="be-BY"/>
        </w:rPr>
        <w:t>»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Яны пайшлі да куратніка.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Вунь Бульбінка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узрадаваліся гусі і кінуліся да хлопчыка.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Скарыстаўшы гэты момант, Ліса выскачыла з-за куста, схапіла гуску — і ў лес.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Дык вось ты якая! — крыкнуў хлопчык і выбег з куратніка. Пайшоў далей адзін.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Ідзе, ідзе, нікога няма. I хата лесніка ўжо невядома ў якім баку. Сумна стала хлопчыку, і ён</w:t>
      </w:r>
      <w:r>
        <w:rPr>
          <w:lang w:val="be-BY"/>
        </w:rPr>
        <w:t xml:space="preserve"> </w:t>
      </w:r>
      <w:r w:rsidRPr="000E70BF">
        <w:rPr>
          <w:lang w:val="be-BY"/>
        </w:rPr>
        <w:t>пачаў гукаць:</w:t>
      </w:r>
    </w:p>
    <w:p w:rsidR="00D07AE8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Гэй, хто тут ёсць? Дапамажыце!</w:t>
      </w:r>
    </w:p>
    <w:p w:rsidR="000E70BF" w:rsidRPr="000E70BF" w:rsidRDefault="00D07AE8" w:rsidP="000E70BF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З </w:t>
      </w:r>
      <w:r w:rsidR="000E70BF" w:rsidRPr="000E70BF">
        <w:rPr>
          <w:lang w:val="be-BY"/>
        </w:rPr>
        <w:t>лесу выскачыў Заяц.</w:t>
      </w:r>
    </w:p>
    <w:p w:rsid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Завядзі мяне, Зайчык, да лесніка.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Паспееш ты яшчэ дадому. Хадзем, я табе пакажу свет, а вечарам завяду ў хату лесніка.</w:t>
      </w:r>
    </w:p>
    <w:p w:rsidR="00D07AE8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Добра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згадзіўся Бульбінка.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Ідуць яны па лесе. Заяц спявае:</w:t>
      </w:r>
    </w:p>
    <w:p w:rsidR="00D07AE8" w:rsidRPr="00D07AE8" w:rsidRDefault="00D07AE8" w:rsidP="00D07AE8">
      <w:pPr>
        <w:spacing w:after="0" w:line="240" w:lineRule="auto"/>
        <w:ind w:left="2410" w:firstLine="709"/>
        <w:jc w:val="both"/>
        <w:rPr>
          <w:sz w:val="24"/>
          <w:lang w:val="be-BY"/>
        </w:rPr>
      </w:pPr>
    </w:p>
    <w:p w:rsidR="00D07AE8" w:rsidRPr="00D07AE8" w:rsidRDefault="000E70BF" w:rsidP="00D07AE8">
      <w:pPr>
        <w:spacing w:after="0" w:line="240" w:lineRule="auto"/>
        <w:ind w:left="2410" w:firstLine="709"/>
        <w:jc w:val="both"/>
        <w:rPr>
          <w:sz w:val="24"/>
          <w:lang w:val="be-BY"/>
        </w:rPr>
      </w:pPr>
      <w:r w:rsidRPr="00D07AE8">
        <w:rPr>
          <w:sz w:val="24"/>
          <w:lang w:val="be-BY"/>
        </w:rPr>
        <w:t>Не баюся я Лісы,</w:t>
      </w:r>
    </w:p>
    <w:p w:rsidR="00D07AE8" w:rsidRPr="00D07AE8" w:rsidRDefault="000E70BF" w:rsidP="00D07AE8">
      <w:pPr>
        <w:spacing w:after="0" w:line="240" w:lineRule="auto"/>
        <w:ind w:left="2410" w:firstLine="709"/>
        <w:jc w:val="both"/>
        <w:rPr>
          <w:sz w:val="24"/>
          <w:lang w:val="be-BY"/>
        </w:rPr>
      </w:pPr>
      <w:r w:rsidRPr="00D07AE8">
        <w:rPr>
          <w:sz w:val="24"/>
          <w:lang w:val="be-BY"/>
        </w:rPr>
        <w:t>Хоць малы я і касы.</w:t>
      </w:r>
    </w:p>
    <w:p w:rsidR="00D07AE8" w:rsidRPr="00D07AE8" w:rsidRDefault="000E70BF" w:rsidP="00D07AE8">
      <w:pPr>
        <w:spacing w:after="0" w:line="240" w:lineRule="auto"/>
        <w:ind w:left="2410" w:firstLine="709"/>
        <w:jc w:val="both"/>
        <w:rPr>
          <w:sz w:val="24"/>
          <w:lang w:val="be-BY"/>
        </w:rPr>
      </w:pPr>
      <w:r w:rsidRPr="00D07AE8">
        <w:rPr>
          <w:sz w:val="24"/>
          <w:lang w:val="be-BY"/>
        </w:rPr>
        <w:t>I Мядзведзя не баюся —</w:t>
      </w:r>
    </w:p>
    <w:p w:rsidR="000E70BF" w:rsidRPr="00D07AE8" w:rsidRDefault="000E70BF" w:rsidP="00D07AE8">
      <w:pPr>
        <w:spacing w:after="0" w:line="240" w:lineRule="auto"/>
        <w:ind w:left="2410" w:firstLine="709"/>
        <w:jc w:val="both"/>
        <w:rPr>
          <w:sz w:val="24"/>
          <w:lang w:val="be-BY"/>
        </w:rPr>
      </w:pPr>
      <w:r w:rsidRPr="00D07AE8">
        <w:rPr>
          <w:sz w:val="24"/>
          <w:lang w:val="be-BY"/>
        </w:rPr>
        <w:lastRenderedPageBreak/>
        <w:t>Я на ногі спадзяюся.</w:t>
      </w:r>
    </w:p>
    <w:p w:rsidR="00D07AE8" w:rsidRPr="00D07AE8" w:rsidRDefault="00D07AE8" w:rsidP="00D07AE8">
      <w:pPr>
        <w:spacing w:after="0" w:line="240" w:lineRule="auto"/>
        <w:ind w:left="2410" w:firstLine="709"/>
        <w:jc w:val="both"/>
        <w:rPr>
          <w:sz w:val="24"/>
          <w:lang w:val="be-BY"/>
        </w:rPr>
      </w:pP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Добра, што я сустрэў такога надзейнага сябра, — радуецца Бульбінка.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Узышлі яны на ўзгорак.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Вунь, бачыш, балота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сказаў Заяц</w:t>
      </w:r>
      <w:r w:rsidR="00D07AE8">
        <w:rPr>
          <w:lang w:val="be-BY"/>
        </w:rPr>
        <w:t>. —</w:t>
      </w:r>
      <w:r w:rsidRPr="000E70BF">
        <w:rPr>
          <w:lang w:val="be-BY"/>
        </w:rPr>
        <w:t xml:space="preserve"> А за ім</w:t>
      </w:r>
      <w:r w:rsidR="009D661E">
        <w:rPr>
          <w:lang w:val="be-BY"/>
        </w:rPr>
        <w:t>…</w:t>
      </w:r>
      <w:r w:rsidR="00D07AE8">
        <w:rPr>
          <w:lang w:val="be-BY"/>
        </w:rPr>
        <w:t xml:space="preserve"> —</w:t>
      </w:r>
      <w:r w:rsidR="009D661E">
        <w:rPr>
          <w:lang w:val="be-BY"/>
        </w:rPr>
        <w:t xml:space="preserve"> </w:t>
      </w:r>
      <w:r w:rsidRPr="000E70BF">
        <w:rPr>
          <w:lang w:val="be-BY"/>
        </w:rPr>
        <w:t>Ён не дагаварыў і кінуўся ў кусты.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Куды ты, Зайчык? — здзівіўся Бульбінка і ў гэты момант убачыў Ваўка.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Прэч з дарогі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люта завыў Воўк.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Колькі я той дарогі займаю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смела адказаў Бульбінка</w:t>
      </w:r>
      <w:r w:rsidR="00D07AE8">
        <w:rPr>
          <w:lang w:val="be-BY"/>
        </w:rPr>
        <w:t>. —</w:t>
      </w:r>
      <w:r w:rsidRPr="000E70BF">
        <w:rPr>
          <w:lang w:val="be-BY"/>
        </w:rPr>
        <w:t xml:space="preserve"> Ідзі сабе, месца хапае.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 xml:space="preserve">А я не хачу. </w:t>
      </w:r>
      <w:r w:rsidR="009D661E">
        <w:rPr>
          <w:lang w:val="be-BY"/>
        </w:rPr>
        <w:t>З</w:t>
      </w:r>
      <w:r w:rsidRPr="000E70BF">
        <w:rPr>
          <w:lang w:val="be-BY"/>
        </w:rPr>
        <w:t>-за цябе касы ўцёк.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Тваё шчасце, што Зайчык не раззлаваўся. Ён бы табе даў!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Гэта тваё шчасце, што я не галодны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сказаў Воўк і штурхнуў хлопчыка.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Бульбінка пакаціўся з гары і плюхнуўся ў ваду. Па балоце хадзіў Бусел. Ён падышоў да хлопчыка.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Хто ты? — здзівіўся Бусел</w:t>
      </w:r>
      <w:r w:rsidR="00D07AE8">
        <w:rPr>
          <w:lang w:val="be-BY"/>
        </w:rPr>
        <w:t>. —</w:t>
      </w:r>
      <w:r w:rsidRPr="000E70BF">
        <w:rPr>
          <w:lang w:val="be-BY"/>
        </w:rPr>
        <w:t xml:space="preserve"> Я часта нашу людзям дзетак, але ніколі не бачыў такога дзіўнага хлопчыка.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Я Бульбінка. А ты хто?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А я Бусел.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Вынесі мяне, добры Бусел, на сухое месца.</w:t>
      </w:r>
    </w:p>
    <w:p w:rsid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Добра. Сядай мне на спіну і моцна трымайся за маю доўгую шыю.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Бульбінка сеў. Бусел прабег па балоце на сваіх доўгіх нагах, разагнаўся, узмахнуў вялікімі крыламі і падняўся ў паветра.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Праляцелі над балотам, пераляцелі раку. Вось яны ўжо над лесам.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Бульбінка глядзіць навокал, і сэрца ў яго замірае ад шчасця.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Ах, якая зямля вялікая, і няма ёй, здаецца, ні канца, ні краю. Які ты шчаслівы, Бусел! Ты можаш лётаць колькі хочаш.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Не, не магу. Не хапае часу. У мяне дзеткі. Яны хочуць есці.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I ўспомніў Бульбінка сваю маму.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А ты ведаеш, Бусел, дзе вёска Ляды?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Чаму ж не ведаю? Зараз убачыш яе.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 xml:space="preserve">I сапраўды неўзабаве Бульбінка ўбачыў родную вёску. Не пазнаў яе. Усе дамы новыя. Толькі адна хатка, самая крайняя, </w:t>
      </w:r>
      <w:r w:rsidRPr="000E70BF">
        <w:rPr>
          <w:lang w:val="be-BY"/>
        </w:rPr>
        <w:lastRenderedPageBreak/>
        <w:t xml:space="preserve">старая. Успомніў Бульбінка бабульку, якая жыла ў ёй. Высокая груша ля хаты расла. </w:t>
      </w:r>
      <w:proofErr w:type="spellStart"/>
      <w:r w:rsidRPr="000E70BF">
        <w:rPr>
          <w:lang w:val="be-BY"/>
        </w:rPr>
        <w:t>Грушкі</w:t>
      </w:r>
      <w:proofErr w:type="spellEnd"/>
      <w:r w:rsidRPr="000E70BF">
        <w:rPr>
          <w:lang w:val="be-BY"/>
        </w:rPr>
        <w:t xml:space="preserve"> на ёй былі хоць маленькія, але вельмі смачныя. Бабулька ч</w:t>
      </w:r>
      <w:r w:rsidR="009D661E">
        <w:rPr>
          <w:lang w:val="be-BY"/>
        </w:rPr>
        <w:t>аставала імі не раз Бульбінку…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Бусел апусціўся на ўскраіне лесу.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Бывай, Бульбінка. Трэба ляцець на балота, шукаць дзеткам жаб</w:t>
      </w:r>
      <w:r w:rsidR="00D07AE8">
        <w:rPr>
          <w:lang w:val="be-BY"/>
        </w:rPr>
        <w:t>. —</w:t>
      </w:r>
      <w:r w:rsidRPr="000E70BF">
        <w:rPr>
          <w:lang w:val="be-BY"/>
        </w:rPr>
        <w:t xml:space="preserve"> Ён махнуў на развітанне крылом і падняўся ў паветра.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Дзякуй, Бусел! — памахаў яму рукой Бульбінка. Яшчэ зверху Бульбінка заўважыў у градах бабулю і таму адразу пашыбаваў нацянькі да яе.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 xml:space="preserve">Добры дзень, бабуля! — прывітаўся Бульбінка. Бабулька сеяла ў ямкі </w:t>
      </w:r>
      <w:proofErr w:type="spellStart"/>
      <w:r w:rsidRPr="000E70BF">
        <w:rPr>
          <w:lang w:val="be-BY"/>
        </w:rPr>
        <w:t>гурочкі</w:t>
      </w:r>
      <w:proofErr w:type="spellEnd"/>
      <w:r w:rsidRPr="000E70BF">
        <w:rPr>
          <w:lang w:val="be-BY"/>
        </w:rPr>
        <w:t xml:space="preserve"> і прысыпала белыя зярняткі зямлёй.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Добры дзень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адказала бабуля, азіраючыся, каб убачыць, хто з ёй вітаецца.</w:t>
      </w:r>
    </w:p>
    <w:p w:rsid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Гэта я, Бульбінка.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Дрэнна бачу ўжо. Дзе ж ты?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="009D661E">
        <w:rPr>
          <w:lang w:val="be-BY"/>
        </w:rPr>
        <w:t>Тут…</w:t>
      </w:r>
      <w:r w:rsidR="00D07AE8">
        <w:rPr>
          <w:lang w:val="be-BY"/>
        </w:rPr>
        <w:t xml:space="preserve"> —</w:t>
      </w:r>
      <w:r w:rsidRPr="000E70BF">
        <w:rPr>
          <w:lang w:val="be-BY"/>
        </w:rPr>
        <w:t xml:space="preserve"> Бульбінка ўскочыў з баразны на градку.</w:t>
      </w:r>
    </w:p>
    <w:p w:rsid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А дарагі ты мой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ускрыкнула бабуля</w:t>
      </w:r>
      <w:r w:rsidR="00D07AE8">
        <w:rPr>
          <w:lang w:val="be-BY"/>
        </w:rPr>
        <w:t>. —</w:t>
      </w:r>
      <w:r w:rsidRPr="000E70BF">
        <w:rPr>
          <w:lang w:val="be-BY"/>
        </w:rPr>
        <w:t xml:space="preserve"> Такі ж маленькі, як і быў</w:t>
      </w:r>
      <w:r w:rsidR="00D07AE8">
        <w:rPr>
          <w:lang w:val="be-BY"/>
        </w:rPr>
        <w:t>. —</w:t>
      </w:r>
      <w:r w:rsidRPr="000E70BF">
        <w:rPr>
          <w:lang w:val="be-BY"/>
        </w:rPr>
        <w:t xml:space="preserve"> I ўжо сумна: — А хаты вашай няма. Спалілі фашысты. I людзей папалілі. I мяне хацелі спаліць, нелюдзі. Выпаўзла з агню. А той прыблуда Альберт яшчэ страляў у мяне. Ой, што было! Не дай божа бачыць калі такое</w:t>
      </w:r>
      <w:r w:rsidR="009D661E">
        <w:rPr>
          <w:lang w:val="be-BY"/>
        </w:rPr>
        <w:t>…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Уздыхнула бабуля і заклапочана спытала: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А цябе ж хто прытуліў, сіротка мой няшчасны?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Я ў лесніка жыву...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У лесніка? Добры ён чалавек. У партызанах быў. I жонка яго — кабета сардэчная. Выхадзіла мяне пасля той бяды.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На градку селі дзве птушкі.</w:t>
      </w:r>
    </w:p>
    <w:p w:rsid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А кыш вы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крыкнула на іх бабка</w:t>
      </w:r>
      <w:r w:rsidR="00D07AE8">
        <w:rPr>
          <w:lang w:val="be-BY"/>
        </w:rPr>
        <w:t>. —</w:t>
      </w:r>
      <w:r w:rsidRPr="000E70BF">
        <w:rPr>
          <w:lang w:val="be-BY"/>
        </w:rPr>
        <w:t xml:space="preserve"> Ласыя на </w:t>
      </w:r>
      <w:proofErr w:type="spellStart"/>
      <w:r w:rsidRPr="000E70BF">
        <w:rPr>
          <w:lang w:val="be-BY"/>
        </w:rPr>
        <w:t>гурочкі</w:t>
      </w:r>
      <w:proofErr w:type="spellEnd"/>
      <w:r w:rsidRPr="000E70BF">
        <w:rPr>
          <w:lang w:val="be-BY"/>
        </w:rPr>
        <w:t>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Грабелькамі яна зраўняла градку.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 xml:space="preserve">Ну, расціце, </w:t>
      </w:r>
      <w:proofErr w:type="spellStart"/>
      <w:r w:rsidRPr="000E70BF">
        <w:rPr>
          <w:lang w:val="be-BY"/>
        </w:rPr>
        <w:t>гурочкі</w:t>
      </w:r>
      <w:proofErr w:type="spellEnd"/>
      <w:r w:rsidRPr="000E70BF">
        <w:rPr>
          <w:lang w:val="be-BY"/>
        </w:rPr>
        <w:t>. А мы пойдзем у хату. Засма</w:t>
      </w:r>
      <w:r w:rsidR="009D661E">
        <w:rPr>
          <w:lang w:val="be-BY"/>
        </w:rPr>
        <w:t>жу табе яешню…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Дзякуй, бабуля. Я паснедаў.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Як ні адмаўляўся Бульбінка, усё ж бабуля пачаставала яго малаком, а ў кішэню насыпала семак. Потым паказала хлопчыку самую блізкую дарогу да леснічоўкі.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 w:rsidR="009D661E">
        <w:rPr>
          <w:lang w:val="be-BY"/>
        </w:rPr>
        <w:t xml:space="preserve"> З</w:t>
      </w:r>
      <w:r>
        <w:rPr>
          <w:lang w:val="be-BY"/>
        </w:rPr>
        <w:t xml:space="preserve"> </w:t>
      </w:r>
      <w:r w:rsidRPr="000E70BF">
        <w:rPr>
          <w:lang w:val="be-BY"/>
        </w:rPr>
        <w:t>лясной сцежкі патрапіш на бал</w:t>
      </w:r>
      <w:r w:rsidR="009D661E">
        <w:rPr>
          <w:lang w:val="be-BY"/>
        </w:rPr>
        <w:t>ьш</w:t>
      </w:r>
      <w:r w:rsidRPr="000E70BF">
        <w:rPr>
          <w:lang w:val="be-BY"/>
        </w:rPr>
        <w:t>ак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тлумачыла яна</w:t>
      </w:r>
      <w:r w:rsidR="00D07AE8">
        <w:rPr>
          <w:lang w:val="be-BY"/>
        </w:rPr>
        <w:t>. —</w:t>
      </w:r>
      <w:r w:rsidRPr="000E70BF">
        <w:rPr>
          <w:lang w:val="be-BY"/>
        </w:rPr>
        <w:t xml:space="preserve"> Асцярожна пяройдзеш яго, бо там машыны ходзяць. Зноў пойдзеш лясной дарогай.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А калі па бальшаку ісці? — спытаў Бульбінка.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Тады трапіш ажно ў Мінск. Вялікі гэта горад. Сталіца.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У Бульбінкі заблішчалі вочкі.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lastRenderedPageBreak/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О, бабуля, каб я быў вялікі і дужы, я абышоў бы ўвесь свет. Так хочацца пабываць далёка-далёка і ўс</w:t>
      </w:r>
      <w:r w:rsidR="009D661E">
        <w:rPr>
          <w:lang w:val="be-BY"/>
        </w:rPr>
        <w:t>ё-ўсё пабачыць…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 xml:space="preserve">Свет вялікі. Увесь не абыдзеш. Ты лепш прыходзь да мяне часцей. Вырастуць </w:t>
      </w:r>
      <w:proofErr w:type="spellStart"/>
      <w:r w:rsidRPr="000E70BF">
        <w:rPr>
          <w:lang w:val="be-BY"/>
        </w:rPr>
        <w:t>гурочкі</w:t>
      </w:r>
      <w:proofErr w:type="spellEnd"/>
      <w:r w:rsidRPr="000E70BF">
        <w:rPr>
          <w:lang w:val="be-BY"/>
        </w:rPr>
        <w:t xml:space="preserve">, паспеюць </w:t>
      </w:r>
      <w:proofErr w:type="spellStart"/>
      <w:r w:rsidRPr="000E70BF">
        <w:rPr>
          <w:lang w:val="be-BY"/>
        </w:rPr>
        <w:t>грушкі</w:t>
      </w:r>
      <w:proofErr w:type="spellEnd"/>
      <w:r w:rsidRPr="000E70BF">
        <w:rPr>
          <w:lang w:val="be-BY"/>
        </w:rPr>
        <w:t>.</w:t>
      </w:r>
    </w:p>
    <w:p w:rsid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Добра, бабуля, прыйду.</w:t>
      </w:r>
    </w:p>
    <w:p w:rsid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Ідзе Бульбінка па дарозе, семкі лускае. Сонейка свеціць. Птушкі ў лесе спяваюць. I хлопчыку захацелася спяваць.</w:t>
      </w:r>
    </w:p>
    <w:p w:rsidR="009D661E" w:rsidRPr="009D661E" w:rsidRDefault="009D661E" w:rsidP="009D661E">
      <w:pPr>
        <w:spacing w:after="0" w:line="240" w:lineRule="auto"/>
        <w:ind w:left="2835" w:firstLine="709"/>
        <w:jc w:val="both"/>
        <w:rPr>
          <w:sz w:val="24"/>
          <w:lang w:val="be-BY"/>
        </w:rPr>
      </w:pPr>
    </w:p>
    <w:p w:rsidR="009D661E" w:rsidRPr="009D661E" w:rsidRDefault="000E70BF" w:rsidP="009D661E">
      <w:pPr>
        <w:spacing w:after="0" w:line="240" w:lineRule="auto"/>
        <w:ind w:left="2835" w:firstLine="709"/>
        <w:jc w:val="both"/>
        <w:rPr>
          <w:sz w:val="24"/>
          <w:lang w:val="be-BY"/>
        </w:rPr>
      </w:pPr>
      <w:r w:rsidRPr="009D661E">
        <w:rPr>
          <w:sz w:val="24"/>
          <w:lang w:val="be-BY"/>
        </w:rPr>
        <w:t>Дзякуй, баба,</w:t>
      </w:r>
    </w:p>
    <w:p w:rsidR="009D661E" w:rsidRPr="009D661E" w:rsidRDefault="000E70BF" w:rsidP="009D661E">
      <w:pPr>
        <w:spacing w:after="0" w:line="240" w:lineRule="auto"/>
        <w:ind w:left="2835" w:firstLine="709"/>
        <w:jc w:val="both"/>
        <w:rPr>
          <w:sz w:val="24"/>
          <w:lang w:val="be-BY"/>
        </w:rPr>
      </w:pPr>
      <w:r w:rsidRPr="009D661E">
        <w:rPr>
          <w:sz w:val="24"/>
          <w:lang w:val="be-BY"/>
        </w:rPr>
        <w:t>Дзякуй, дзед:</w:t>
      </w:r>
    </w:p>
    <w:p w:rsidR="000E70BF" w:rsidRPr="009D661E" w:rsidRDefault="000E70BF" w:rsidP="009D661E">
      <w:pPr>
        <w:spacing w:after="0" w:line="240" w:lineRule="auto"/>
        <w:ind w:left="2835" w:firstLine="709"/>
        <w:jc w:val="both"/>
        <w:rPr>
          <w:sz w:val="24"/>
          <w:lang w:val="be-BY"/>
        </w:rPr>
      </w:pPr>
      <w:r w:rsidRPr="009D661E">
        <w:rPr>
          <w:sz w:val="24"/>
          <w:lang w:val="be-BY"/>
        </w:rPr>
        <w:t>Мне адкрыўся Белы свет.</w:t>
      </w:r>
    </w:p>
    <w:p w:rsidR="009D661E" w:rsidRPr="009D661E" w:rsidRDefault="009D661E" w:rsidP="009D661E">
      <w:pPr>
        <w:spacing w:after="0" w:line="240" w:lineRule="auto"/>
        <w:ind w:left="2835" w:firstLine="709"/>
        <w:jc w:val="both"/>
        <w:rPr>
          <w:sz w:val="24"/>
          <w:lang w:val="be-BY"/>
        </w:rPr>
      </w:pP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Куды ты, Бульбінка? — раптам пачуў ён.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Ой, Вожык, і</w:t>
      </w:r>
      <w:r w:rsidR="006A7AFA">
        <w:rPr>
          <w:lang w:val="be-BY"/>
        </w:rPr>
        <w:t xml:space="preserve"> </w:t>
      </w:r>
      <w:r w:rsidRPr="000E70BF">
        <w:rPr>
          <w:lang w:val="be-BY"/>
        </w:rPr>
        <w:t xml:space="preserve"> ты тут. Як добра!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А з Лісой табе было дрэнна? — чмыхнуў Вожык.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Яна хітрая.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А Зайчык?</w:t>
      </w:r>
    </w:p>
    <w:p w:rsid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Хвалько.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="006A7AFA">
        <w:rPr>
          <w:lang w:val="be-BY"/>
        </w:rPr>
        <w:t>А ты, я бачу, разумны! Ц-с-с…</w:t>
      </w:r>
      <w:r w:rsidRPr="000E70BF">
        <w:rPr>
          <w:lang w:val="be-BY"/>
        </w:rPr>
        <w:t xml:space="preserve"> Сюды бяжыць Свіння. Яна ненажэрная. Хавайся за мяне.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Вожык наставіў свае калючкі.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proofErr w:type="spellStart"/>
      <w:r w:rsidRPr="000E70BF">
        <w:rPr>
          <w:lang w:val="be-BY"/>
        </w:rPr>
        <w:t>Хру-хру</w:t>
      </w:r>
      <w:proofErr w:type="spellEnd"/>
      <w:r w:rsidR="00AA7FA9">
        <w:rPr>
          <w:lang w:val="be-BY"/>
        </w:rPr>
        <w:t>, —</w:t>
      </w:r>
      <w:r w:rsidRPr="000E70BF">
        <w:rPr>
          <w:lang w:val="be-BY"/>
        </w:rPr>
        <w:t xml:space="preserve"> зарохкала Свіння</w:t>
      </w:r>
      <w:r w:rsidR="006A7AFA">
        <w:rPr>
          <w:lang w:val="be-BY"/>
        </w:rPr>
        <w:t>. I з разгону тыцнулася носам у…</w:t>
      </w:r>
      <w:r w:rsidRPr="000E70BF">
        <w:rPr>
          <w:lang w:val="be-BY"/>
        </w:rPr>
        <w:t xml:space="preserve"> калючкі.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proofErr w:type="spellStart"/>
      <w:r w:rsidRPr="000E70BF">
        <w:rPr>
          <w:lang w:val="be-BY"/>
        </w:rPr>
        <w:t>Кві</w:t>
      </w:r>
      <w:proofErr w:type="spellEnd"/>
      <w:r w:rsidRPr="000E70BF">
        <w:rPr>
          <w:lang w:val="be-BY"/>
        </w:rPr>
        <w:t>-і</w:t>
      </w:r>
      <w:r w:rsidR="006A7AFA">
        <w:rPr>
          <w:lang w:val="be-BY"/>
        </w:rPr>
        <w:t>…</w:t>
      </w:r>
      <w:r w:rsidR="00D07AE8">
        <w:rPr>
          <w:lang w:val="be-BY"/>
        </w:rPr>
        <w:t xml:space="preserve"> —</w:t>
      </w:r>
      <w:r w:rsidRPr="000E70BF">
        <w:rPr>
          <w:lang w:val="be-BY"/>
        </w:rPr>
        <w:t xml:space="preserve"> завішчала яна і кінулася прэч. А хлопчык ускочыў і крыкнуў:</w:t>
      </w:r>
    </w:p>
    <w:p w:rsidR="006A7AFA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А што, з'ела нас?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Яны пайшлі далей. Убачыў Бульбінка каскі ля дарогі. Падбег да адной, якая ляжала перакуленая, і зазірнуў, як у калодзеж.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А вунь дзірачка. I раменьчык.</w:t>
      </w:r>
    </w:p>
    <w:p w:rsid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Раменьчык, які некалі падтрымліваў каску на галаве,</w:t>
      </w:r>
      <w:r w:rsidR="006A7AFA">
        <w:rPr>
          <w:lang w:val="be-BY"/>
        </w:rPr>
        <w:t xml:space="preserve"> вісеў ўсярэдзіне.</w:t>
      </w:r>
    </w:p>
    <w:p w:rsidR="005D30CB" w:rsidRDefault="005D30CB" w:rsidP="000E70BF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 Ой, — узрадаваўся Бульбінка, — можна пагайдацца.</w:t>
      </w:r>
    </w:p>
    <w:p w:rsidR="005D30CB" w:rsidRDefault="005D30CB" w:rsidP="000E70BF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 З вайсковымі рэчамі дрэна гуляць, — буркнуў Вожык.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Бульбінка не звярнуў увагі на перасцяр</w:t>
      </w:r>
      <w:r w:rsidR="005D30CB">
        <w:rPr>
          <w:lang w:val="be-BY"/>
        </w:rPr>
        <w:t>огу сябра. Ён ускочыў у каску…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Гайдайся сабе, а я пайду лавіць мышэй, — узлаваўся Вожык. — Бывай!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Вожык, ты не ўяўляеш сабе, як гэта цудоўна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крыкнуў наўздагон Бульбінка</w:t>
      </w:r>
      <w:r w:rsidR="00D07AE8">
        <w:rPr>
          <w:lang w:val="be-BY"/>
        </w:rPr>
        <w:t>. —</w:t>
      </w:r>
      <w:r w:rsidRPr="000E70BF">
        <w:rPr>
          <w:lang w:val="be-BY"/>
        </w:rPr>
        <w:t xml:space="preserve"> Не бойся, я не вывалюся. Тут ёсць раменьчык.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 xml:space="preserve">Каб лепш трымацца ў хісткай </w:t>
      </w:r>
      <w:proofErr w:type="spellStart"/>
      <w:r w:rsidRPr="000E70BF">
        <w:rPr>
          <w:lang w:val="be-BY"/>
        </w:rPr>
        <w:t>гушкаўцы</w:t>
      </w:r>
      <w:proofErr w:type="spellEnd"/>
      <w:r w:rsidRPr="000E70BF">
        <w:rPr>
          <w:lang w:val="be-BY"/>
        </w:rPr>
        <w:t>, Бульбінка прывязаў сябе раменьчыкам да каскі.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lastRenderedPageBreak/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Вось цяпер пагайдаюся.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Гайдаўся ён, гайдаўся, каска тым часам спаўзла да раўчука і перавярнулася. Бульбінка апынуўся пад каскай. I адразу зрабілася цёмна, і цяжка стала дыхаць. Добра яшчэ, што была дзірачка... На каску села птушка.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Хто там? — спытаў Бульбінка</w:t>
      </w:r>
      <w:r w:rsidR="00D07AE8">
        <w:rPr>
          <w:lang w:val="be-BY"/>
        </w:rPr>
        <w:t>. —</w:t>
      </w:r>
      <w:r w:rsidRPr="000E70BF">
        <w:rPr>
          <w:lang w:val="be-BY"/>
        </w:rPr>
        <w:t xml:space="preserve"> Дапамажыце!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 xml:space="preserve">Як жа я табе дапамагу? — </w:t>
      </w:r>
      <w:proofErr w:type="spellStart"/>
      <w:r w:rsidRPr="000E70BF">
        <w:rPr>
          <w:lang w:val="be-BY"/>
        </w:rPr>
        <w:t>піпікнула</w:t>
      </w:r>
      <w:proofErr w:type="spellEnd"/>
      <w:r w:rsidRPr="000E70BF">
        <w:rPr>
          <w:lang w:val="be-BY"/>
        </w:rPr>
        <w:t xml:space="preserve"> птушка</w:t>
      </w:r>
      <w:r w:rsidR="00D07AE8">
        <w:rPr>
          <w:lang w:val="be-BY"/>
        </w:rPr>
        <w:t>. —</w:t>
      </w:r>
      <w:r w:rsidRPr="000E70BF">
        <w:rPr>
          <w:lang w:val="be-BY"/>
        </w:rPr>
        <w:t xml:space="preserve"> Каска сталёвая, цяжкая, а я маленькая.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Не пакідай мяне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узмаліўся Бульбінка.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Не бойся, не пакіну. Буду спяваць, і табе будз</w:t>
      </w:r>
      <w:r w:rsidR="005D30CB">
        <w:rPr>
          <w:lang w:val="be-BY"/>
        </w:rPr>
        <w:t>е</w:t>
      </w:r>
      <w:r w:rsidRPr="000E70BF">
        <w:rPr>
          <w:lang w:val="be-BY"/>
        </w:rPr>
        <w:t xml:space="preserve"> лягчэй.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I яна заспявала. А Бульбінка заснуў. Ён не чуў радаснага крыку птушкі: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Вунь едзе машына!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А як ёй, маленькай, затрымаць грузавік? У кузаве машыны поўна рознага жалезнага ламачча.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 xml:space="preserve">Закружылася птушка над дарогай перад машынай. Пачала жаласліва </w:t>
      </w:r>
      <w:proofErr w:type="spellStart"/>
      <w:r w:rsidRPr="000E70BF">
        <w:rPr>
          <w:lang w:val="be-BY"/>
        </w:rPr>
        <w:t>піпікаць</w:t>
      </w:r>
      <w:proofErr w:type="spellEnd"/>
      <w:r w:rsidRPr="000E70BF">
        <w:rPr>
          <w:lang w:val="be-BY"/>
        </w:rPr>
        <w:t>. Дзе там, хто яе пачуе, калі гудзе матор.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I ўсё ж людзі ў кабіне яе заўважылі.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Бедная птушачка. Відаць, нейкі лайдак гняздо яе разбурыў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сказаў шафёр.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А другі чалавек, які сядзеў побач, зірнуў убок.</w:t>
      </w:r>
    </w:p>
    <w:p w:rsid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Вось гэтыя каскі. Даўно ўжо збіраўся іх забраць. Спыні машыну.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Прачнуўся Бульбінка раніцой, сярод розных жалязяк. Балелі бакі, але ён убачыў блакітнае неба, і яму зноў стала весела.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Хлопчык нешта заспяваў, і да металалому падышоў дзед, вельмі падобны да лесніка, з дубальтоўкай у руках.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Хто тут пішчыць? — спытаў дзед.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Гэта я, Бульбінка. Куды я трапіў?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Глядзі ты. Сапраўды рыхтык бульбінка. П</w:t>
      </w:r>
      <w:r w:rsidR="005D30CB">
        <w:rPr>
          <w:lang w:val="be-BY"/>
        </w:rPr>
        <w:t>ершы раз бачу такое. Ну, ну…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Дзед дапамог хлопчыку выбрацца з ламачча, падвёў да лавачкі, пасадзіў побач з сабой, а дубальтоўку паставіў.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Адпачнём крыху. Натупаўся я за ноч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пазяхнуў дзед</w:t>
      </w:r>
      <w:r w:rsidR="00D07AE8">
        <w:rPr>
          <w:lang w:val="be-BY"/>
        </w:rPr>
        <w:t>. —</w:t>
      </w:r>
      <w:r w:rsidRPr="000E70BF">
        <w:rPr>
          <w:lang w:val="be-BY"/>
        </w:rPr>
        <w:t xml:space="preserve"> Я ж вартаўнік. Мне на дзяжурстве спаць нельга.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Відаць, дзеду вельмі хацелася спаць. Да таго ж с</w:t>
      </w:r>
      <w:r w:rsidR="005D30CB">
        <w:rPr>
          <w:lang w:val="be-BY"/>
        </w:rPr>
        <w:t>онейка так прыемна прыгравала…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Ты сядзі ціха і глядзі. Будзеш як бы мой намеснік. Калі што якое — штурхнеш мяне ў бок. А я табе за гэта абаранак куплю.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lastRenderedPageBreak/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Добра, я буду сядзець ціха-ціха і глядзець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паабяцаў Бульбінка.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 xml:space="preserve">Але ён не паслухаў дзеда, не пасядзеў ціха ні </w:t>
      </w:r>
      <w:proofErr w:type="spellStart"/>
      <w:r w:rsidRPr="000E70BF">
        <w:rPr>
          <w:lang w:val="be-BY"/>
        </w:rPr>
        <w:t>хвіліначкі</w:t>
      </w:r>
      <w:proofErr w:type="spellEnd"/>
      <w:r w:rsidRPr="000E70BF">
        <w:rPr>
          <w:lang w:val="be-BY"/>
        </w:rPr>
        <w:t>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Дзеду, а можна памацаць?</w:t>
      </w:r>
      <w:r w:rsidR="005D30CB">
        <w:rPr>
          <w:lang w:val="be-BY"/>
        </w:rPr>
        <w:t xml:space="preserve"> </w:t>
      </w:r>
      <w:r w:rsidRPr="000E70BF">
        <w:rPr>
          <w:lang w:val="be-BY"/>
        </w:rPr>
        <w:t>— паказаў Бульбінка на ружжо.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Дзед адплюшчыў вочы.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Што ты, не</w:t>
      </w:r>
      <w:r w:rsidR="005D30CB">
        <w:rPr>
          <w:lang w:val="be-BY"/>
        </w:rPr>
        <w:t>льга! Яшчэ націснеш на спуск і…</w:t>
      </w:r>
      <w:r w:rsidR="00D07AE8">
        <w:rPr>
          <w:lang w:val="be-BY"/>
        </w:rPr>
        <w:t xml:space="preserve"> —</w:t>
      </w:r>
      <w:r w:rsidRPr="000E70BF">
        <w:rPr>
          <w:lang w:val="be-BY"/>
        </w:rPr>
        <w:t xml:space="preserve"> падсунуў ён бліжэй да сябе ружжо і прамармытаў: — Н-нельга</w:t>
      </w:r>
      <w:r w:rsidR="005D30CB">
        <w:rPr>
          <w:lang w:val="be-BY"/>
        </w:rPr>
        <w:t>…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I вось калі нельга, якраз і карціць зрабіць тое «нельга». Спачатку Бульбінка толькі ціхенька, адным пальцам дакрануўся да ружжа. Потым яшчэ, больш смела. I сам не ведаў, як так здарылася — націснуў на спуск.</w:t>
      </w:r>
    </w:p>
    <w:p w:rsid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Грымнуў стрэл. Дзед з перапалоху зваліўся на адзін бок лавы, Бульбінка — на другі.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Хоць і спрасоння, але адразу даўмеўся дзед, хто парушыў яго сон. Хуценька намацаў стары, дзе ў яго папружка.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 Ты ў мяне атрымаеш зараз дзірку ад абаранка</w:t>
      </w:r>
      <w:r w:rsidR="00677C8F">
        <w:rPr>
          <w:lang w:val="be-BY"/>
        </w:rPr>
        <w:t>…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Бульбінка не ведаў, што такое абаранак, тым больш, дзірка ад яго. Але па сярдзітым выразе твару вартаўніка ён здагадаўся, што чакаць такі пачастунак не варта, і кінуўся бегчы.</w:t>
      </w:r>
    </w:p>
    <w:p w:rsid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«I навошта я націснуў на той спуск?» — шкадаваў Бульбінка.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Заклапочаны хлопчык дабег амаль да сярэдзіны горада, спыніўся і зірнуў угору.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Ой, хата на хаце. Як там толькі людзі жывуць у такіх дамах? — дзівіўся Бульбінка, аглядаючы шматпавярховыя будынкі.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На скрыжаванні стаяў чалавек у прыгожым адзенні і кіраваў рухам. Куды пакажа рукой, у той бок, як статак, кідаюцца рознакаляровыя машыны.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Як жа перайсці вуліцу? — пачухаў патыліцу Бульбінка. I як праз сон пачуў: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Дзеці, стойце спакойна. Зараз міліцыянер спыніць машыны, і мы пяройдзем вуліцу.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Бульбінка азірнуўся: на тратуары, трымаючы адзін аднаго за сукенкі і кашулькі, стаялі дзеці, а каля іх — прыгожая дзяўчына.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Ну вось, цяпер пойдзем</w:t>
      </w:r>
      <w:r w:rsidR="00D07AE8">
        <w:rPr>
          <w:lang w:val="be-BY"/>
        </w:rPr>
        <w:t>. —</w:t>
      </w:r>
      <w:r w:rsidRPr="000E70BF">
        <w:rPr>
          <w:lang w:val="be-BY"/>
        </w:rPr>
        <w:t xml:space="preserve"> Яна ўзяла за руку першага хлопчыка. Усе пайшлі за ёй.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Бульбінка таксама, не марудзячы, ухапіўся за сукенку апошняй дзяўчынкі і рушыў следам.</w:t>
      </w:r>
    </w:p>
    <w:p w:rsid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lastRenderedPageBreak/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О-о, гэта ж зусім проста. Дзякуй табе, міліцыянер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сказаў Бульбінка, калі апынуўся такім чынам на другім баку вуліцы.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А што далей? Куды ісці? Хлопчыку было ўсё роўна. Усё для яго новае і цікавае.</w:t>
      </w:r>
    </w:p>
    <w:p w:rsid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Ля тратуара спыніўся аўтобус.</w:t>
      </w:r>
      <w:r>
        <w:rPr>
          <w:lang w:val="be-BY"/>
        </w:rPr>
        <w:t xml:space="preserve"> </w:t>
      </w:r>
      <w:r w:rsidR="00677C8F">
        <w:rPr>
          <w:lang w:val="be-BY"/>
        </w:rPr>
        <w:t xml:space="preserve">З </w:t>
      </w:r>
      <w:r w:rsidRPr="000E70BF">
        <w:rPr>
          <w:lang w:val="be-BY"/>
        </w:rPr>
        <w:t>адкрытых акон пачулася песня:</w:t>
      </w:r>
    </w:p>
    <w:p w:rsidR="00677C8F" w:rsidRPr="00677C8F" w:rsidRDefault="00677C8F" w:rsidP="00677C8F">
      <w:pPr>
        <w:spacing w:after="0" w:line="240" w:lineRule="auto"/>
        <w:ind w:left="2835" w:firstLine="709"/>
        <w:jc w:val="both"/>
        <w:rPr>
          <w:sz w:val="24"/>
          <w:lang w:val="be-BY"/>
        </w:rPr>
      </w:pPr>
    </w:p>
    <w:p w:rsidR="000E70BF" w:rsidRPr="00677C8F" w:rsidRDefault="000E70BF" w:rsidP="00677C8F">
      <w:pPr>
        <w:spacing w:after="0" w:line="240" w:lineRule="auto"/>
        <w:ind w:left="2835" w:firstLine="709"/>
        <w:jc w:val="both"/>
        <w:rPr>
          <w:sz w:val="24"/>
          <w:lang w:val="be-BY"/>
        </w:rPr>
      </w:pPr>
      <w:r w:rsidRPr="00677C8F">
        <w:rPr>
          <w:sz w:val="24"/>
          <w:lang w:val="be-BY"/>
        </w:rPr>
        <w:t>Хай заўжды будзе сонца...</w:t>
      </w:r>
    </w:p>
    <w:p w:rsidR="00677C8F" w:rsidRPr="00677C8F" w:rsidRDefault="00677C8F" w:rsidP="00677C8F">
      <w:pPr>
        <w:spacing w:after="0" w:line="240" w:lineRule="auto"/>
        <w:ind w:left="2835" w:firstLine="709"/>
        <w:jc w:val="both"/>
        <w:rPr>
          <w:sz w:val="24"/>
          <w:lang w:val="be-BY"/>
        </w:rPr>
      </w:pP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Бульбінка азірнуўс</w:t>
      </w:r>
      <w:r w:rsidR="00677C8F">
        <w:rPr>
          <w:lang w:val="be-BY"/>
        </w:rPr>
        <w:t>я, прайшоў некалькі крокаў і ба</w:t>
      </w:r>
      <w:r w:rsidRPr="000E70BF">
        <w:rPr>
          <w:lang w:val="be-BY"/>
        </w:rPr>
        <w:t>люча выцяў аб камень нагу.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Ой! — ускрыкнуў хлопчык і, можа б, заплакаў, але да яго падбеглі піянеры.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 Моцна ўдарыўся? — спытаў хлопчык у чырвоным гальштуку.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Не-е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працяжна адказаў Бульбінка і з цікавасцю паглядзеў на хлопчыка.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Які ён дзіўны! — усклікнуў другі піянер</w:t>
      </w:r>
      <w:r w:rsidR="00D07AE8">
        <w:rPr>
          <w:lang w:val="be-BY"/>
        </w:rPr>
        <w:t>. —</w:t>
      </w:r>
      <w:r w:rsidRPr="000E70BF">
        <w:rPr>
          <w:lang w:val="be-BY"/>
        </w:rPr>
        <w:t xml:space="preserve"> Як цябе завуць?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Бульбінка.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Паедзем з намі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папрасіла дзяўчынка, — у лагер. Там цікава, весела. Запалім вялікі касцёр.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Падышла бялявая дзяўчына ў чырвоным гальштуку.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Забяром яго ў лагер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загаманілі дзеці.</w:t>
      </w:r>
    </w:p>
    <w:p w:rsidR="00677C8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А маці будзе непакоіцца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сказала дзяўчына.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Бульбінка спалохаўся: раптам не возьмуць. Яму ж</w:t>
      </w:r>
      <w:r w:rsidR="00677C8F">
        <w:rPr>
          <w:lang w:val="be-BY"/>
        </w:rPr>
        <w:t xml:space="preserve"> </w:t>
      </w:r>
      <w:r w:rsidRPr="000E70BF">
        <w:rPr>
          <w:lang w:val="be-BY"/>
        </w:rPr>
        <w:t>вельмі хацелася ехаць у той невядомы піянерскі лагер. Ды і машына такая прыгожая, як не пракаціцца!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Я напішу бабулі пісьмо, яна нават будзе рада.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Ну, тады едзем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згадзілася бялявая дзяўчына. Праз хвіліну Бульбінк</w:t>
      </w:r>
      <w:r w:rsidR="00677C8F">
        <w:rPr>
          <w:lang w:val="be-BY"/>
        </w:rPr>
        <w:t>а сядзеў у аўтобусе і спяваў ра</w:t>
      </w:r>
      <w:r w:rsidRPr="000E70BF">
        <w:rPr>
          <w:lang w:val="be-BY"/>
        </w:rPr>
        <w:t>зам з усімі.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Але ён хутка заўважыў, што не ўсе дзеці ў аўтобусе вымаўлялі знаёмыя яму словы.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На якой мове яны спяваюць? — спытаў Бульбінка ў дзяўчынкі, якая запрасіла яго ў лагер.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На</w:t>
      </w:r>
      <w:r>
        <w:rPr>
          <w:lang w:val="be-BY"/>
        </w:rPr>
        <w:t xml:space="preserve"> </w:t>
      </w:r>
      <w:r w:rsidRPr="000E70BF">
        <w:rPr>
          <w:lang w:val="be-BY"/>
        </w:rPr>
        <w:t>розных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адказала тая</w:t>
      </w:r>
      <w:r w:rsidR="00D07AE8">
        <w:rPr>
          <w:lang w:val="be-BY"/>
        </w:rPr>
        <w:t>. —</w:t>
      </w:r>
      <w:r w:rsidRPr="000E70BF">
        <w:rPr>
          <w:lang w:val="be-BY"/>
        </w:rPr>
        <w:t xml:space="preserve"> Тут дзеці з Італіі,</w:t>
      </w:r>
      <w:r w:rsidR="00677C8F">
        <w:rPr>
          <w:lang w:val="be-BY"/>
        </w:rPr>
        <w:t xml:space="preserve"> Францыі, Бельгіі, Англіі…</w:t>
      </w:r>
      <w:r w:rsidRPr="000E70BF">
        <w:rPr>
          <w:lang w:val="be-BY"/>
        </w:rPr>
        <w:t xml:space="preserve"> Яны прыехалі да нас у госці. Мы будзем разам адпачываць.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У лесе аўтобус спыніўся. Бялявая дзяўчына ў чырвоным гальштуку сказала спачатку па-беларуску, а потым на іншых мовах: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lastRenderedPageBreak/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Давайце крыху пабегаем, адпачнём, пашукаем грыбоў.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Праз хвіліну аўтобус апусцеў. Застаўся ў ім толькі Бульбінка. «Адпачну крыху», — рашыў ён.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Толькі так падумаў, як раптам пачуў нечы тоненькі галасок, быццам з-пад зямлі: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Марселіна, Марселіна...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Другіх слоў Бульбінка не зразумеў, але заўважыў, што накрыўка аднаго чама</w:t>
      </w:r>
      <w:r w:rsidR="00677C8F">
        <w:rPr>
          <w:lang w:val="be-BY"/>
        </w:rPr>
        <w:t>дана ўздрыгвае. Бульбінка ўспом</w:t>
      </w:r>
      <w:r w:rsidRPr="000E70BF">
        <w:rPr>
          <w:lang w:val="be-BY"/>
        </w:rPr>
        <w:t>ніў, як цяжка яму было пад каскай, і рашыў дапамагчы таму, хто сядзеў у чамадане, кім бы ён ні быў.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Нялёгка было адчыніць чамадан. Але як толькі паднялася накрыўка, з чамадана высунулася галава маленькага хлопчыка, падобнага на цыбульку.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Я — Чыпаліна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ускрыкнуў ён і рухамі рук і словамі пачаў тлумачыць, што хлопчык Марселіна, які не мо-жа жыць без Чыпаліна, узяў яго з сабой з Італіі.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Чыпаліна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сказаў хлопчык-цыбулька, стукнуўшы сябе ў грудзі. Ён чакаў, шт</w:t>
      </w:r>
      <w:r w:rsidR="00677C8F">
        <w:rPr>
          <w:lang w:val="be-BY"/>
        </w:rPr>
        <w:t>о Бульбінка назаве сваё імя. Чы</w:t>
      </w:r>
      <w:r w:rsidRPr="000E70BF">
        <w:rPr>
          <w:lang w:val="be-BY"/>
        </w:rPr>
        <w:t>паліна не сумняваўся, што перад ім Бульбінка, але не ведаў, як гэта сказаць па-беларуску.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Бульбінка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назваў сябе хлопчык.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Бульбінка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працягла паўтарыў Чыпаліна, старанна вымаўляючы кожную літару гэтага новага для яго слова</w:t>
      </w:r>
      <w:r w:rsidR="00D07AE8">
        <w:rPr>
          <w:lang w:val="be-BY"/>
        </w:rPr>
        <w:t>. —</w:t>
      </w:r>
      <w:r w:rsidR="00677C8F">
        <w:rPr>
          <w:lang w:val="be-BY"/>
        </w:rPr>
        <w:t xml:space="preserve"> Бульбінка…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Відаць, яно яму спадабалася. Чыпаліна падумаў і, тыцнуўшы пальцам у грудзі беларускаму хлопчыку, сказаў:</w:t>
      </w:r>
    </w:p>
    <w:p w:rsid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proofErr w:type="spellStart"/>
      <w:r w:rsidR="00677C8F">
        <w:rPr>
          <w:lang w:val="be-BY"/>
        </w:rPr>
        <w:t>Патэтэ</w:t>
      </w:r>
      <w:proofErr w:type="spellEnd"/>
      <w:r w:rsidR="00677C8F">
        <w:rPr>
          <w:lang w:val="be-BY"/>
        </w:rPr>
        <w:t>…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А, па-</w:t>
      </w:r>
      <w:proofErr w:type="spellStart"/>
      <w:r w:rsidRPr="000E70BF">
        <w:rPr>
          <w:lang w:val="be-BY"/>
        </w:rPr>
        <w:t>італьянску</w:t>
      </w:r>
      <w:proofErr w:type="spellEnd"/>
      <w:r w:rsidRPr="000E70BF">
        <w:rPr>
          <w:lang w:val="be-BY"/>
        </w:rPr>
        <w:t xml:space="preserve"> бульба </w:t>
      </w:r>
      <w:proofErr w:type="spellStart"/>
      <w:r w:rsidRPr="000E70BF">
        <w:rPr>
          <w:lang w:val="be-BY"/>
        </w:rPr>
        <w:t>назывэецца</w:t>
      </w:r>
      <w:proofErr w:type="spellEnd"/>
      <w:r w:rsidRPr="000E70BF">
        <w:rPr>
          <w:lang w:val="be-BY"/>
        </w:rPr>
        <w:t xml:space="preserve"> </w:t>
      </w:r>
      <w:proofErr w:type="spellStart"/>
      <w:r w:rsidRPr="000E70BF">
        <w:rPr>
          <w:lang w:val="be-BY"/>
        </w:rPr>
        <w:t>патэтэ</w:t>
      </w:r>
      <w:proofErr w:type="spellEnd"/>
      <w:r w:rsidR="00AA7FA9">
        <w:rPr>
          <w:lang w:val="be-BY"/>
        </w:rPr>
        <w:t>, —</w:t>
      </w:r>
      <w:r w:rsidRPr="000E70BF">
        <w:rPr>
          <w:lang w:val="be-BY"/>
        </w:rPr>
        <w:t xml:space="preserve"> здагадаўся Бульбінка.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proofErr w:type="spellStart"/>
      <w:r w:rsidR="00677C8F">
        <w:rPr>
          <w:lang w:val="be-BY"/>
        </w:rPr>
        <w:t>Патэтэ</w:t>
      </w:r>
      <w:proofErr w:type="spellEnd"/>
      <w:r w:rsidR="00677C8F">
        <w:rPr>
          <w:lang w:val="be-BY"/>
        </w:rPr>
        <w:t xml:space="preserve">, </w:t>
      </w:r>
      <w:proofErr w:type="spellStart"/>
      <w:r w:rsidR="00677C8F">
        <w:rPr>
          <w:lang w:val="be-BY"/>
        </w:rPr>
        <w:t>патэтэ</w:t>
      </w:r>
      <w:proofErr w:type="spellEnd"/>
      <w:r w:rsidR="00677C8F">
        <w:rPr>
          <w:lang w:val="be-BY"/>
        </w:rPr>
        <w:t>…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Чыпаліна было прыемна, што Бульбінка яго разумее. У адчыненыя вокны аўтобуса вецер данёс з лесу звонкія галасы дзяцей. Бульбінка хапіў за руку Чыпаліна: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Пойдзем і мы пабегаем па лесе.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Прырода радавала хлопчыкаў. На палянцы Чыпаліна сарваў кветку. А потым яны ўбачылі грыбы. Чорнагаловыя, на тоўстых белых ножках, тыя стаялі пад елкай, быццам чакалі незвычайных грыбнікоў.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Адзін, два, тры</w:t>
      </w:r>
      <w:r w:rsidR="00677C8F">
        <w:rPr>
          <w:lang w:val="be-BY"/>
        </w:rPr>
        <w:t>…</w:t>
      </w:r>
      <w:r w:rsidRPr="000E70BF">
        <w:rPr>
          <w:lang w:val="be-BY"/>
        </w:rPr>
        <w:t xml:space="preserve"> Ой, колькі! — усклікнуў Бульбінка.</w:t>
      </w:r>
    </w:p>
    <w:p w:rsidR="000E70BF" w:rsidRPr="000E70BF" w:rsidRDefault="00677C8F" w:rsidP="000E70BF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З</w:t>
      </w:r>
      <w:r w:rsidR="000E70BF" w:rsidRPr="000E70BF">
        <w:rPr>
          <w:lang w:val="be-BY"/>
        </w:rPr>
        <w:t xml:space="preserve"> галіны высокай елкі, пад якой раслі грыбы, за хлопчыкамі трывожна сачылі чорныя вочкі вавёркі. Гэта ж яе грыбы — харч на зіму. Перад прыходам хлопчыкаў вавёрка якраз пераносіла </w:t>
      </w:r>
      <w:r w:rsidR="000E70BF" w:rsidRPr="000E70BF">
        <w:rPr>
          <w:lang w:val="be-BY"/>
        </w:rPr>
        <w:lastRenderedPageBreak/>
        <w:t>грыбкі ў сваё дупло. Рабіла гэта спрытна. Спачатку падгрызала карэньчык. Грыб падаў. Тады хапала яго і ўзбягала на дрэва.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Хлопчыкі не пакрыўдзілі вавёрку. Ды і дзе ім было забраць столькі грыбоў. Яны хапілі па адным і пабеглі далей.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Гэй, куды вы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пачулі за сабой нечы голас. Спыніліся. Да іх падыходзіў кучаравы хлопчык. Ветліва ўсміхаючыся, спытаў: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Хто вы і адкуль такія?</w:t>
      </w:r>
    </w:p>
    <w:p w:rsid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Я Бульбінка з Палес</w:t>
      </w:r>
      <w:r w:rsidR="00677C8F">
        <w:rPr>
          <w:lang w:val="be-BY"/>
        </w:rPr>
        <w:t>ся, а гэта мой сябар з Італіі…</w:t>
      </w:r>
    </w:p>
    <w:p w:rsid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Чыпаліна зразумеў, што ён павінен нешта сказаць пра сябе. Настрой быў узнёслы, таму песня вырвалася сама.</w:t>
      </w:r>
    </w:p>
    <w:p w:rsidR="00677C8F" w:rsidRPr="00677C8F" w:rsidRDefault="00677C8F" w:rsidP="00677C8F">
      <w:pPr>
        <w:spacing w:after="0" w:line="240" w:lineRule="auto"/>
        <w:ind w:left="2835" w:firstLine="709"/>
        <w:jc w:val="both"/>
        <w:rPr>
          <w:sz w:val="24"/>
          <w:lang w:val="be-BY"/>
        </w:rPr>
      </w:pPr>
    </w:p>
    <w:p w:rsidR="00677C8F" w:rsidRPr="00677C8F" w:rsidRDefault="000E70BF" w:rsidP="00677C8F">
      <w:pPr>
        <w:spacing w:after="0" w:line="240" w:lineRule="auto"/>
        <w:ind w:left="2835" w:firstLine="709"/>
        <w:jc w:val="both"/>
        <w:rPr>
          <w:sz w:val="24"/>
          <w:lang w:val="be-BY"/>
        </w:rPr>
      </w:pPr>
      <w:r w:rsidRPr="00677C8F">
        <w:rPr>
          <w:sz w:val="24"/>
          <w:lang w:val="be-BY"/>
        </w:rPr>
        <w:t>Я — вясёлы Чыпаліна.</w:t>
      </w:r>
    </w:p>
    <w:p w:rsidR="00677C8F" w:rsidRPr="00677C8F" w:rsidRDefault="000E70BF" w:rsidP="00677C8F">
      <w:pPr>
        <w:spacing w:after="0" w:line="240" w:lineRule="auto"/>
        <w:ind w:left="2835" w:firstLine="709"/>
        <w:jc w:val="both"/>
        <w:rPr>
          <w:sz w:val="24"/>
          <w:lang w:val="be-BY"/>
        </w:rPr>
      </w:pPr>
      <w:r w:rsidRPr="00677C8F">
        <w:rPr>
          <w:sz w:val="24"/>
          <w:lang w:val="be-BY"/>
        </w:rPr>
        <w:t>Нарадзіла мама</w:t>
      </w:r>
    </w:p>
    <w:p w:rsidR="00677C8F" w:rsidRPr="00677C8F" w:rsidRDefault="000E70BF" w:rsidP="00677C8F">
      <w:pPr>
        <w:spacing w:after="0" w:line="240" w:lineRule="auto"/>
        <w:ind w:left="2835" w:firstLine="709"/>
        <w:jc w:val="both"/>
        <w:rPr>
          <w:sz w:val="24"/>
          <w:lang w:val="be-BY"/>
        </w:rPr>
      </w:pPr>
      <w:r w:rsidRPr="00677C8F">
        <w:rPr>
          <w:sz w:val="24"/>
          <w:lang w:val="be-BY"/>
        </w:rPr>
        <w:t>Там, дзе спеюць апельсіны,</w:t>
      </w:r>
    </w:p>
    <w:p w:rsidR="00677C8F" w:rsidRPr="00677C8F" w:rsidRDefault="000E70BF" w:rsidP="00677C8F">
      <w:pPr>
        <w:spacing w:after="0" w:line="240" w:lineRule="auto"/>
        <w:ind w:left="2835" w:firstLine="709"/>
        <w:jc w:val="both"/>
        <w:rPr>
          <w:sz w:val="24"/>
          <w:lang w:val="be-BY"/>
        </w:rPr>
      </w:pPr>
      <w:r w:rsidRPr="00677C8F">
        <w:rPr>
          <w:sz w:val="24"/>
          <w:lang w:val="be-BY"/>
        </w:rPr>
        <w:t>I лімоны, і масліны,</w:t>
      </w:r>
    </w:p>
    <w:p w:rsidR="000E70BF" w:rsidRPr="00677C8F" w:rsidRDefault="00677C8F" w:rsidP="00677C8F">
      <w:pPr>
        <w:spacing w:after="0" w:line="240" w:lineRule="auto"/>
        <w:ind w:left="2835" w:firstLine="709"/>
        <w:jc w:val="both"/>
        <w:rPr>
          <w:sz w:val="24"/>
          <w:lang w:val="be-BY"/>
        </w:rPr>
      </w:pPr>
      <w:r w:rsidRPr="00677C8F">
        <w:rPr>
          <w:sz w:val="24"/>
          <w:lang w:val="be-BY"/>
        </w:rPr>
        <w:t>Фігі — гэтаксама…</w:t>
      </w:r>
    </w:p>
    <w:p w:rsidR="00677C8F" w:rsidRPr="00677C8F" w:rsidRDefault="00677C8F" w:rsidP="00677C8F">
      <w:pPr>
        <w:spacing w:after="0" w:line="240" w:lineRule="auto"/>
        <w:ind w:left="2835" w:firstLine="709"/>
        <w:jc w:val="both"/>
        <w:rPr>
          <w:sz w:val="24"/>
          <w:lang w:val="be-BY"/>
        </w:rPr>
      </w:pP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А я Жан з Парыжа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усміхнуўся хлопчык</w:t>
      </w:r>
      <w:r w:rsidR="00D07AE8">
        <w:rPr>
          <w:lang w:val="be-BY"/>
        </w:rPr>
        <w:t>. —</w:t>
      </w:r>
      <w:r w:rsidRPr="000E70BF">
        <w:rPr>
          <w:lang w:val="be-BY"/>
        </w:rPr>
        <w:t xml:space="preserve"> Прыехаў на радзіму сваёй мамы.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Чыпаліна лыпаў вачыма: хлопчык гаварыў па-беларуску, а яму хацелася ведаць, што ён гаворыць.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Мамы? — здзівіўся Бульбінка.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Так, мамы. Яна вырасла сярод гэтых лясоў. Вёска Буда, у якой яна нарадз</w:t>
      </w:r>
      <w:r w:rsidR="00677C8F">
        <w:rPr>
          <w:lang w:val="be-BY"/>
        </w:rPr>
        <w:t>ілася, нават тут недзе недалёка…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А чаму твая мама жыве ў Парыжы?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Яе, зусім маладзенькую, сілай вывезлі фашысты. Мама ўцякла з л</w:t>
      </w:r>
      <w:r w:rsidR="00677C8F">
        <w:rPr>
          <w:lang w:val="be-BY"/>
        </w:rPr>
        <w:t>агера да французскіх партызан…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proofErr w:type="spellStart"/>
      <w:r w:rsidRPr="000E70BF">
        <w:rPr>
          <w:lang w:val="be-BY"/>
        </w:rPr>
        <w:t>Партыжано</w:t>
      </w:r>
      <w:proofErr w:type="spellEnd"/>
      <w:r w:rsidRPr="000E70BF">
        <w:rPr>
          <w:lang w:val="be-BY"/>
        </w:rPr>
        <w:t>! — ухапіўся за гэтае зразумелае яму слова Чыпаліна. Яму таксама рупіла нешта сказаць. I ён пачаў гаварыць пра італьянскіх партызан усё, што чуў ад бацькі і маці Марселіна.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Хто тут называе маё імя? — спытаў, падышоўшы, Марселіна</w:t>
      </w:r>
      <w:r w:rsidR="00D07AE8">
        <w:rPr>
          <w:lang w:val="be-BY"/>
        </w:rPr>
        <w:t>. —</w:t>
      </w:r>
      <w:r w:rsidRPr="000E70BF">
        <w:rPr>
          <w:lang w:val="be-BY"/>
        </w:rPr>
        <w:t xml:space="preserve"> О, гэта ты, </w:t>
      </w:r>
      <w:r w:rsidR="00677C8F">
        <w:rPr>
          <w:lang w:val="be-BY"/>
        </w:rPr>
        <w:t>Чыпаліна…</w:t>
      </w:r>
      <w:r w:rsidRPr="000E70BF">
        <w:rPr>
          <w:lang w:val="be-BY"/>
        </w:rPr>
        <w:t xml:space="preserve"> Адкуль у цябе такі грыб?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Я знайшоў грыбы разам з маім сябрам Бульбінкай.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Бульбінка? Вельмі прыемна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сказаў Марселіна</w:t>
      </w:r>
      <w:r w:rsidR="00D07AE8">
        <w:rPr>
          <w:lang w:val="be-BY"/>
        </w:rPr>
        <w:t>. —</w:t>
      </w:r>
      <w:r w:rsidRPr="000E70BF">
        <w:rPr>
          <w:lang w:val="be-BY"/>
        </w:rPr>
        <w:t xml:space="preserve"> Не дзівіся, што я гавару па-беларуску. Мая маці з Палесся</w:t>
      </w:r>
      <w:r w:rsidR="00677C8F">
        <w:rPr>
          <w:lang w:val="be-BY"/>
        </w:rPr>
        <w:t>…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У нашых мам аднолькавы лёс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сказаў Жан</w:t>
      </w:r>
      <w:r w:rsidR="00D07AE8">
        <w:rPr>
          <w:lang w:val="be-BY"/>
        </w:rPr>
        <w:t>. —</w:t>
      </w:r>
      <w:r w:rsidRPr="000E70BF">
        <w:rPr>
          <w:lang w:val="be-BY"/>
        </w:rPr>
        <w:t xml:space="preserve"> Будзем сябрав</w:t>
      </w:r>
      <w:r w:rsidR="00677C8F">
        <w:rPr>
          <w:lang w:val="be-BY"/>
        </w:rPr>
        <w:t>аць…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Згода. Маёй маці будзе прыемна, калі даведаецца, што ў Парыжы жыве яшчэ адна яе зямлячка. А можа вы прыедзеце да нас у госці?..</w:t>
      </w:r>
    </w:p>
    <w:p w:rsid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Маці вельмі хворая. Яна была паранена на вайне.</w:t>
      </w:r>
    </w:p>
    <w:p w:rsidR="000E70BF" w:rsidRPr="000E70BF" w:rsidRDefault="00677C8F" w:rsidP="000E70BF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lastRenderedPageBreak/>
        <w:t>А тата…</w:t>
      </w:r>
      <w:r w:rsidR="000E70BF" w:rsidRPr="000E70BF">
        <w:rPr>
          <w:lang w:val="be-BY"/>
        </w:rPr>
        <w:t xml:space="preserve"> Вось ужо год, як</w:t>
      </w:r>
      <w:r>
        <w:rPr>
          <w:lang w:val="be-BY"/>
        </w:rPr>
        <w:t xml:space="preserve"> яго пахавалі сябры-партызаны…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 w:rsidR="00677C8F">
        <w:rPr>
          <w:lang w:val="be-BY"/>
        </w:rPr>
        <w:t xml:space="preserve"> О</w:t>
      </w:r>
      <w:r w:rsidRPr="000E70BF">
        <w:rPr>
          <w:lang w:val="be-BY"/>
        </w:rPr>
        <w:t>, гэта вельмі сумна! — спагадліва сказаў Марселіна. Ты працуеш?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Так. У багатага крамніка на пасылках. Нядобры чалавек.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Яны ўсе, багацеі, такія. Мой тата таксама не любіць гаспадара фабрыкі, на якой працуе.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Чыпаліна штурхнуў Марселіна: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Ты дрэнны. Чаму не навучыў мяне размаўляць па-беларуску?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Нічога. Пабудзеш у лагеры, навучышся.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А я ўжо ведаю некалькі слоў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павесялеў Чыпаліна.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="00677C8F">
        <w:rPr>
          <w:lang w:val="be-BY"/>
        </w:rPr>
        <w:t>Ну, вось бачыш…</w:t>
      </w:r>
      <w:r w:rsidRPr="000E70BF">
        <w:rPr>
          <w:lang w:val="be-BY"/>
        </w:rPr>
        <w:t xml:space="preserve"> Няма чаго крыўдаваць.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А ў мяне тут ёсць бабуля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пахваліўся Жан. Марселіна ўздыхнуў:</w:t>
      </w:r>
    </w:p>
    <w:p w:rsid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Бацькоў маёй мамы фашысты спалілі.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I мая матуля згарэла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сказаў Бульбінка</w:t>
      </w:r>
      <w:r w:rsidR="00D07AE8">
        <w:rPr>
          <w:lang w:val="be-BY"/>
        </w:rPr>
        <w:t>. —</w:t>
      </w:r>
      <w:r w:rsidRPr="000E70BF">
        <w:rPr>
          <w:lang w:val="be-BY"/>
        </w:rPr>
        <w:t xml:space="preserve"> Аль</w:t>
      </w:r>
      <w:r w:rsidR="00677C8F">
        <w:rPr>
          <w:lang w:val="be-BY"/>
        </w:rPr>
        <w:t>берт яе піхнуў у агонь…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Альберт? — насцярожыўся Марселіна. — Пра нейкага Альберта-здрадніка маці мне расказвала.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Каб не перашкодзілі размове, Бульбінка даведаўся б, што маці Марселіна Алеся жыла ў суседняй з Лядамі вёсцы і што той самы Альберт выдаў яе фашыстам. Але пачуўся голас бялявай дзяўчыны: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У аўтобус, усе ў аўтобус!</w:t>
      </w:r>
    </w:p>
    <w:p w:rsid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I хлопчыкі пабеглі займаць свае месцы.</w:t>
      </w:r>
    </w:p>
    <w:p w:rsidR="006A3678" w:rsidRDefault="006A3678" w:rsidP="000E70BF">
      <w:pPr>
        <w:spacing w:after="0" w:line="240" w:lineRule="auto"/>
        <w:ind w:firstLine="709"/>
        <w:jc w:val="both"/>
        <w:rPr>
          <w:lang w:val="be-BY"/>
        </w:rPr>
      </w:pPr>
    </w:p>
    <w:p w:rsidR="006A3678" w:rsidRDefault="006A3678" w:rsidP="000E70BF">
      <w:pPr>
        <w:spacing w:after="0" w:line="240" w:lineRule="auto"/>
        <w:ind w:firstLine="709"/>
        <w:jc w:val="both"/>
        <w:rPr>
          <w:lang w:val="be-BY"/>
        </w:rPr>
      </w:pP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 xml:space="preserve">Піянеры з кветкамі сустракалі замежных гасцей. Гэтыя дзеці былі для іх не </w:t>
      </w:r>
      <w:r w:rsidR="00677C8F">
        <w:rPr>
          <w:lang w:val="be-BY"/>
        </w:rPr>
        <w:t>п</w:t>
      </w:r>
      <w:r w:rsidRPr="000E70BF">
        <w:rPr>
          <w:lang w:val="be-BY"/>
        </w:rPr>
        <w:t xml:space="preserve">роста госці з-за мяжы. Амаль у кожнага з іх маці нарадзілася і вырасла ў Савецкай краіне. У гады ліхалецця не па сваёй волі яны апынуліся на чужыне, пра маленства могуць цяпер толькі расказваць сваім дзецям і будзіць у іх </w:t>
      </w:r>
      <w:r w:rsidR="00677C8F">
        <w:rPr>
          <w:lang w:val="be-BY"/>
        </w:rPr>
        <w:t>п</w:t>
      </w:r>
      <w:r w:rsidRPr="000E70BF">
        <w:rPr>
          <w:lang w:val="be-BY"/>
        </w:rPr>
        <w:t>ачуцці любві да роднай старонкі.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 xml:space="preserve">Сустракаць замежных дзяцей прыйшлі і дарослыя. Нават кухар </w:t>
      </w:r>
      <w:proofErr w:type="spellStart"/>
      <w:r w:rsidRPr="000E70BF">
        <w:rPr>
          <w:lang w:val="be-BY"/>
        </w:rPr>
        <w:t>Федзя</w:t>
      </w:r>
      <w:proofErr w:type="spellEnd"/>
      <w:r w:rsidRPr="000E70BF">
        <w:rPr>
          <w:lang w:val="be-BY"/>
        </w:rPr>
        <w:t xml:space="preserve"> ў сваім высокім белым каўпаку з'явіўся ля аркі, на якой вісеў надпіс на беларускай і англійскай мовах: «Калі ласка, </w:t>
      </w:r>
      <w:proofErr w:type="spellStart"/>
      <w:r w:rsidRPr="000E70BF">
        <w:rPr>
          <w:lang w:val="be-BY"/>
        </w:rPr>
        <w:t>госцейкі</w:t>
      </w:r>
      <w:proofErr w:type="spellEnd"/>
      <w:r w:rsidRPr="000E70BF">
        <w:rPr>
          <w:lang w:val="be-BY"/>
        </w:rPr>
        <w:t>!»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Лагерны ўрач, вельмі падобны на доктара Айбаліта, у белым халаце і белай шапачцы, спагадліва ківаў галавой: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 xml:space="preserve">Там, на чужыне, вас не песцяць, лагераў адпачынку такіх, </w:t>
      </w:r>
      <w:r w:rsidR="0087683A">
        <w:rPr>
          <w:lang w:val="be-BY"/>
        </w:rPr>
        <w:t>як у нашай краіне, не будуюць…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lastRenderedPageBreak/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А іх і не адрозніш ад нашых дзяцей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сказала афіцыянтка Каця</w:t>
      </w:r>
      <w:r w:rsidR="00D07AE8">
        <w:rPr>
          <w:lang w:val="be-BY"/>
        </w:rPr>
        <w:t>. —</w:t>
      </w:r>
      <w:r w:rsidRPr="000E70BF">
        <w:rPr>
          <w:lang w:val="be-BY"/>
        </w:rPr>
        <w:t xml:space="preserve"> Такія ж, толькі ў нашых чырвоныя гал</w:t>
      </w:r>
      <w:r w:rsidR="0087683A">
        <w:rPr>
          <w:lang w:val="be-BY"/>
        </w:rPr>
        <w:t>ьш</w:t>
      </w:r>
      <w:r w:rsidRPr="000E70BF">
        <w:rPr>
          <w:lang w:val="be-BY"/>
        </w:rPr>
        <w:t>тукі.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Што тут дзіўнага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буркнуў кухар</w:t>
      </w:r>
      <w:r w:rsidR="00D07AE8">
        <w:rPr>
          <w:lang w:val="be-BY"/>
        </w:rPr>
        <w:t>. —</w:t>
      </w:r>
      <w:r w:rsidRPr="000E70BF">
        <w:rPr>
          <w:lang w:val="be-BY"/>
        </w:rPr>
        <w:t xml:space="preserve"> Гэта ж дзеці нашых землякоў.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Раптам Каця пляснула ў далоні ад захаплення.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Глядзіце, глядзіце, якія маленькія хлопчыкі.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Сапраўды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сказаў кухар</w:t>
      </w:r>
      <w:r w:rsidR="00D07AE8">
        <w:rPr>
          <w:lang w:val="be-BY"/>
        </w:rPr>
        <w:t>. —</w:t>
      </w:r>
      <w:r w:rsidRPr="000E70BF">
        <w:rPr>
          <w:lang w:val="be-BY"/>
        </w:rPr>
        <w:t xml:space="preserve"> Такога дзіва я ніколі яшчэ не бачыў.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Нічога тут дзіўнага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як бы папярэдзіў урач дарослых, каб яны сваёй празмернай цікавасцю не збянтэжылі хлопчыкаў</w:t>
      </w:r>
      <w:r w:rsidR="00D07AE8">
        <w:rPr>
          <w:lang w:val="be-BY"/>
        </w:rPr>
        <w:t>. —</w:t>
      </w:r>
      <w:r w:rsidRPr="000E70BF">
        <w:rPr>
          <w:lang w:val="be-BY"/>
        </w:rPr>
        <w:t xml:space="preserve"> Я ўпэўнены, што аднаго з іх завуць Чыпаліна, а другога Бульбінка. Праўда, хлопчыкі?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Праўда, — адказаў Бульбінка.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I вы будзеце жыць у нашым лагеры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дабрадушна працягваў урач.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Так. Нас запрасіла вунь тая бялявая дзяўчынка, якая гаворыць зараз з трыбуны.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Гэта наша піянерважатая Зося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растлумачыла Каця, падступаючы бліжэй да хлопчыкаў.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 xml:space="preserve">Мы будзем клапаціцца, каб вы былі </w:t>
      </w:r>
      <w:proofErr w:type="spellStart"/>
      <w:r w:rsidRPr="000E70BF">
        <w:rPr>
          <w:lang w:val="be-BY"/>
        </w:rPr>
        <w:t>здаровенькія</w:t>
      </w:r>
      <w:proofErr w:type="spellEnd"/>
      <w:r w:rsidR="00AA7FA9">
        <w:rPr>
          <w:lang w:val="be-BY"/>
        </w:rPr>
        <w:t>, —</w:t>
      </w:r>
      <w:r w:rsidRPr="000E70BF">
        <w:rPr>
          <w:lang w:val="be-BY"/>
        </w:rPr>
        <w:t xml:space="preserve"> сказаў урач.</w:t>
      </w:r>
    </w:p>
    <w:p w:rsid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I сытыя</w:t>
      </w:r>
      <w:r w:rsidR="00AA7FA9">
        <w:rPr>
          <w:lang w:val="be-BY"/>
        </w:rPr>
        <w:t>, —</w:t>
      </w:r>
      <w:r w:rsidR="006A3678">
        <w:rPr>
          <w:lang w:val="be-BY"/>
        </w:rPr>
        <w:t xml:space="preserve"> </w:t>
      </w:r>
      <w:r w:rsidRPr="000E70BF">
        <w:rPr>
          <w:lang w:val="be-BY"/>
        </w:rPr>
        <w:t>прабасіў кухар.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А я вас уладкую хораша, каб вам было цёпла і ўтульна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сказала Каця.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Праз хвіліну Бульбінка і Чыпаліна сядзелі на плячах у дзяўчыны, яна ішла да казачных домікаў лагера і прыгаварвала:</w:t>
      </w:r>
    </w:p>
    <w:p w:rsid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 xml:space="preserve">Ой, мае вы хлопчыкі, ой, мае вы мілыя. У сваім пакоі я пастаўлю два ложкі, наб'ю </w:t>
      </w:r>
      <w:proofErr w:type="spellStart"/>
      <w:r w:rsidRPr="000E70BF">
        <w:rPr>
          <w:lang w:val="be-BY"/>
        </w:rPr>
        <w:t>матрасікі</w:t>
      </w:r>
      <w:proofErr w:type="spellEnd"/>
      <w:r w:rsidRPr="000E70BF">
        <w:rPr>
          <w:lang w:val="be-BY"/>
        </w:rPr>
        <w:t xml:space="preserve"> свежым сенам. Буду</w:t>
      </w:r>
      <w:r w:rsidR="006A3678">
        <w:rPr>
          <w:lang w:val="be-BY"/>
        </w:rPr>
        <w:t xml:space="preserve"> расказваць вам вечарам казкі…</w:t>
      </w:r>
    </w:p>
    <w:p w:rsidR="006A3678" w:rsidRDefault="006A3678" w:rsidP="000E70BF">
      <w:pPr>
        <w:spacing w:after="0" w:line="240" w:lineRule="auto"/>
        <w:ind w:firstLine="709"/>
        <w:jc w:val="both"/>
        <w:rPr>
          <w:lang w:val="be-BY"/>
        </w:rPr>
      </w:pPr>
    </w:p>
    <w:p w:rsidR="006A3678" w:rsidRDefault="006A3678" w:rsidP="000E70BF">
      <w:pPr>
        <w:spacing w:after="0" w:line="240" w:lineRule="auto"/>
        <w:ind w:firstLine="709"/>
        <w:jc w:val="both"/>
        <w:rPr>
          <w:lang w:val="be-BY"/>
        </w:rPr>
      </w:pP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Добра і весела было хлопчыкам у піянерскім лагеры «Крыжоўка». А ўсе прыгоды, якія там адбываліся з імі, не апішаш і ў тоўстай кніжцы. Але здарыўся там выпадак, пасля якога Бульбінку яшчэ больш палюбілі дзеці.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На трэці дзень Каця вярнулася са сталовай позна.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Чакаючы яе, хлопчыкі некалькі разоў засыналі і прачыналіся.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Вялікая непрыемнасць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сказала Каця. Хлопчыкі прыўзняліся на ложках.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Якая? — спыталі ўстрывожана ў адзін голас.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lastRenderedPageBreak/>
        <w:t>За гэтыя дні Чыпаліна ўжо сяк-так разумеў беларускую мову, а Бульбінка італьянскую. Каця села на свой ложак.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Невядома дзе Жан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сумна паведаміла, разводзячы рукамі</w:t>
      </w:r>
      <w:r w:rsidR="00D07AE8">
        <w:rPr>
          <w:lang w:val="be-BY"/>
        </w:rPr>
        <w:t>. —</w:t>
      </w:r>
      <w:r w:rsidRPr="000E70BF">
        <w:rPr>
          <w:lang w:val="be-BY"/>
        </w:rPr>
        <w:t xml:space="preserve"> Шукалі яго ў лесе і на беразе возера. Нідзе няма.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А Марселіна ёсць? — спалохаўся Чыпаліна.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Марселіна ёсць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супакоіла яго Каця</w:t>
      </w:r>
      <w:r w:rsidR="00D07AE8">
        <w:rPr>
          <w:lang w:val="be-BY"/>
        </w:rPr>
        <w:t>. —</w:t>
      </w:r>
      <w:r w:rsidRPr="000E70BF">
        <w:rPr>
          <w:lang w:val="be-BY"/>
        </w:rPr>
        <w:t xml:space="preserve"> Яны разам вярталіся з прагулкі па лесе. А потым некуды зніклі. Пасля вячэры ў лагеры спахапіліся, што Жана няма.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="006A3678">
        <w:rPr>
          <w:lang w:val="be-BY"/>
        </w:rPr>
        <w:t>Бульбінка ведае…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Каця зірнула на Бульбінку. Той пра нешта напружана думаў.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Што ты маўчыш, Бульбінка?</w:t>
      </w:r>
    </w:p>
    <w:p w:rsid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Я здагадваюся, дзе Жан.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Дзе?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Відаць, ён пайшоў да бабулі.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У яго ёсць бабуля?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Але. Яна жыве недзе недалёка ў вёсцы</w:t>
      </w:r>
      <w:r w:rsidR="006A3678">
        <w:rPr>
          <w:lang w:val="be-BY"/>
        </w:rPr>
        <w:t>…</w:t>
      </w:r>
      <w:r w:rsidRPr="000E70BF">
        <w:rPr>
          <w:lang w:val="be-BY"/>
        </w:rPr>
        <w:t xml:space="preserve"> А вось як называецца вёска, забыўся. Пачакайце, пачакайце</w:t>
      </w:r>
      <w:r w:rsidR="006A3678">
        <w:rPr>
          <w:lang w:val="be-BY"/>
        </w:rPr>
        <w:t>…</w:t>
      </w:r>
      <w:r w:rsidRPr="000E70BF">
        <w:rPr>
          <w:lang w:val="be-BY"/>
        </w:rPr>
        <w:t xml:space="preserve"> Баркі</w:t>
      </w:r>
      <w:r w:rsidR="006A3678">
        <w:rPr>
          <w:lang w:val="be-BY"/>
        </w:rPr>
        <w:t>…</w:t>
      </w:r>
      <w:r w:rsidRPr="000E70BF">
        <w:rPr>
          <w:lang w:val="be-BY"/>
        </w:rPr>
        <w:t xml:space="preserve"> Не</w:t>
      </w:r>
      <w:r w:rsidR="006A3678">
        <w:rPr>
          <w:lang w:val="be-BY"/>
        </w:rPr>
        <w:t>…</w:t>
      </w:r>
      <w:r w:rsidRPr="000E70BF">
        <w:rPr>
          <w:lang w:val="be-BY"/>
        </w:rPr>
        <w:t xml:space="preserve"> </w:t>
      </w:r>
      <w:proofErr w:type="spellStart"/>
      <w:r w:rsidRPr="000E70BF">
        <w:rPr>
          <w:lang w:val="be-BY"/>
        </w:rPr>
        <w:t>Бібікі</w:t>
      </w:r>
      <w:proofErr w:type="spellEnd"/>
      <w:r w:rsidR="006A3678">
        <w:rPr>
          <w:lang w:val="be-BY"/>
        </w:rPr>
        <w:t>…</w:t>
      </w:r>
      <w:r w:rsidRPr="000E70BF">
        <w:rPr>
          <w:lang w:val="be-BY"/>
        </w:rPr>
        <w:t xml:space="preserve"> Не</w:t>
      </w:r>
      <w:r w:rsidR="006A3678">
        <w:rPr>
          <w:lang w:val="be-BY"/>
        </w:rPr>
        <w:t>…</w:t>
      </w:r>
      <w:r w:rsidRPr="000E70BF">
        <w:rPr>
          <w:lang w:val="be-BY"/>
        </w:rPr>
        <w:t xml:space="preserve"> Помню, на «б»</w:t>
      </w:r>
      <w:r w:rsidR="006A3678">
        <w:rPr>
          <w:lang w:val="be-BY"/>
        </w:rPr>
        <w:t>…</w:t>
      </w:r>
      <w:r w:rsidRPr="000E70BF">
        <w:rPr>
          <w:lang w:val="be-BY"/>
        </w:rPr>
        <w:t xml:space="preserve"> Жан расказваў нам у лесе пра сваю бабулю. Гаварыў пра тое, што хоча яе адведаць.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Каця таксама назвала некалькі вёсак на «б», але кожны раз гэта была не тая вёска.</w:t>
      </w:r>
    </w:p>
    <w:p w:rsidR="006A3678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Ну, успомні, Бульбінка, — узмалілася Каця.</w:t>
      </w:r>
    </w:p>
    <w:p w:rsid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А якраз, калі трэба ўспомніць, не ўспамінаецца.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Стомленая Каця, чакаючы, пакуль Бульбінка ўспомніць, прылегла на ложак.</w:t>
      </w:r>
    </w:p>
    <w:p w:rsid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 xml:space="preserve">— </w:t>
      </w:r>
      <w:proofErr w:type="spellStart"/>
      <w:r w:rsidRPr="000E70BF">
        <w:rPr>
          <w:lang w:val="be-BY"/>
        </w:rPr>
        <w:t>Ба</w:t>
      </w:r>
      <w:proofErr w:type="spellEnd"/>
      <w:r w:rsidR="00F86452">
        <w:rPr>
          <w:lang w:val="be-BY"/>
        </w:rPr>
        <w:t>…</w:t>
      </w:r>
      <w:r w:rsidRPr="000E70BF">
        <w:rPr>
          <w:lang w:val="be-BY"/>
        </w:rPr>
        <w:t xml:space="preserve"> Бі</w:t>
      </w:r>
      <w:r w:rsidR="00F86452">
        <w:rPr>
          <w:lang w:val="be-BY"/>
        </w:rPr>
        <w:t>…</w:t>
      </w:r>
      <w:r w:rsidRPr="000E70BF">
        <w:rPr>
          <w:lang w:val="be-BY"/>
        </w:rPr>
        <w:t xml:space="preserve"> </w:t>
      </w:r>
      <w:proofErr w:type="spellStart"/>
      <w:r w:rsidRPr="000E70BF">
        <w:rPr>
          <w:lang w:val="be-BY"/>
        </w:rPr>
        <w:t>Бэ</w:t>
      </w:r>
      <w:proofErr w:type="spellEnd"/>
      <w:r w:rsidR="00F86452">
        <w:rPr>
          <w:lang w:val="be-BY"/>
        </w:rPr>
        <w:t>…</w:t>
      </w:r>
      <w:r w:rsidR="00D07AE8">
        <w:rPr>
          <w:lang w:val="be-BY"/>
        </w:rPr>
        <w:t xml:space="preserve"> —</w:t>
      </w:r>
      <w:r w:rsidRPr="000E70BF">
        <w:rPr>
          <w:lang w:val="be-BY"/>
        </w:rPr>
        <w:t xml:space="preserve"> мармытаў Бульбінка</w:t>
      </w:r>
      <w:r w:rsidR="00D07AE8">
        <w:rPr>
          <w:lang w:val="be-BY"/>
        </w:rPr>
        <w:t>. —</w:t>
      </w:r>
      <w:r w:rsidRPr="000E70BF">
        <w:rPr>
          <w:lang w:val="be-BY"/>
        </w:rPr>
        <w:t xml:space="preserve"> От жа помню, што назва кароткая, Бі</w:t>
      </w:r>
      <w:r w:rsidR="00F86452">
        <w:rPr>
          <w:lang w:val="be-BY"/>
        </w:rPr>
        <w:t>…</w:t>
      </w:r>
      <w:r w:rsidRPr="000E70BF">
        <w:rPr>
          <w:lang w:val="be-BY"/>
        </w:rPr>
        <w:t xml:space="preserve"> </w:t>
      </w:r>
      <w:proofErr w:type="spellStart"/>
      <w:r w:rsidRPr="000E70BF">
        <w:rPr>
          <w:lang w:val="be-BY"/>
        </w:rPr>
        <w:t>Бу</w:t>
      </w:r>
      <w:proofErr w:type="spellEnd"/>
      <w:r w:rsidR="00F86452">
        <w:rPr>
          <w:lang w:val="be-BY"/>
        </w:rPr>
        <w:t>…</w:t>
      </w:r>
      <w:r w:rsidRPr="000E70BF">
        <w:rPr>
          <w:lang w:val="be-BY"/>
        </w:rPr>
        <w:t xml:space="preserve"> Буда! — ускрыкнуў Бульбінка</w:t>
      </w:r>
      <w:r w:rsidR="00D07AE8">
        <w:rPr>
          <w:lang w:val="be-BY"/>
        </w:rPr>
        <w:t>. —</w:t>
      </w:r>
      <w:r w:rsidRPr="000E70BF">
        <w:rPr>
          <w:lang w:val="be-BY"/>
        </w:rPr>
        <w:t xml:space="preserve"> Жан пайшоў у Буду да бабулі</w:t>
      </w:r>
      <w:r w:rsidR="00D07AE8">
        <w:rPr>
          <w:lang w:val="be-BY"/>
        </w:rPr>
        <w:t>. —</w:t>
      </w:r>
      <w:r w:rsidRPr="000E70BF">
        <w:rPr>
          <w:lang w:val="be-BY"/>
        </w:rPr>
        <w:t xml:space="preserve"> Бульбінка павярнуўся да Каці, каб парадаваць яе, але яна моцна спала. Заснуў і Чыпаліна. «Што рабіць? — падумаў Бульбінка. I ўспомніў Бусла, якога бачыў на балоце ля возера</w:t>
      </w:r>
      <w:r w:rsidR="00D07AE8">
        <w:rPr>
          <w:lang w:val="be-BY"/>
        </w:rPr>
        <w:t>. —</w:t>
      </w:r>
      <w:r w:rsidRPr="000E70BF">
        <w:rPr>
          <w:lang w:val="be-BY"/>
        </w:rPr>
        <w:t xml:space="preserve"> Добра, хай усе спяць. Я сам знайду Жана».</w:t>
      </w:r>
    </w:p>
    <w:p w:rsid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Ужо світала, калі Бульбінка ціхенька выйшаў з пакоя. Раніца абяцала добры дзень. Раса блішчала на траве і кветках. Праз адчыненыя вокны было чутно, як дыхаюць стомленыя за дзень гульнёю і паходамі дзеці.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Дзверы пакоя піянерважатай былі адчынены. Бульбінка нячутна зайшоў у пакой. Зося ў плашчы і гумавых ботах спала на ложку. Відаць, усю ноч шукала Жана. Бульбінка пашкадаваў яе будзіць. Ён прычыніў дзверы і рушыў у бок возера.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lastRenderedPageBreak/>
        <w:t>Да балота было недалёка. Усё ж Бульбінка пакуль дабег, стаміўся і змакрэў ад поту і расы. На яго шчасце, працавіты Бусел ужо хадзіў па балоце.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Дарагі Бусел, падыдзі да мяне на сухое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гукнуў Бульбінка з ускрайку лесу.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Бусел падняў галаву.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Хто мне перашкаджае займацца маёй справаю? — спытаў незадаволена.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Гэта я, Бульбінка.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Якая яшчэ там бульбінка? Мне не трэба бульбы. Я шукаю жабак.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Я хлопчык Бульбінка. Падыдзі да мяне, добры Бу</w:t>
      </w:r>
      <w:r w:rsidR="00F86452">
        <w:rPr>
          <w:lang w:val="be-BY"/>
        </w:rPr>
        <w:t>сел. Я тут…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Я ўжо бачу цябе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сказаў Бусел і важна, не спяшаючыся, падышоў да ўскраіны лесу</w:t>
      </w:r>
      <w:r w:rsidR="00D07AE8">
        <w:rPr>
          <w:lang w:val="be-BY"/>
        </w:rPr>
        <w:t>. —</w:t>
      </w:r>
      <w:r w:rsidRPr="000E70BF">
        <w:rPr>
          <w:lang w:val="be-BY"/>
        </w:rPr>
        <w:t xml:space="preserve"> Што табе трэба?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Ты ведаеш, дзе тут вёска Буда?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Ведаю. Там маё гняздо, а ў гняздзе дзеткі, яны чакаюць мяне, хочуць есці.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Я Жана шука</w:t>
      </w:r>
      <w:r w:rsidR="00F86452">
        <w:rPr>
          <w:lang w:val="be-BY"/>
        </w:rPr>
        <w:t>ю. Ён пайшоў у Буду да бабулі…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 xml:space="preserve">У лесе пад Будай спіць на </w:t>
      </w:r>
      <w:proofErr w:type="spellStart"/>
      <w:r w:rsidRPr="000E70BF">
        <w:rPr>
          <w:lang w:val="be-BY"/>
        </w:rPr>
        <w:t>мху</w:t>
      </w:r>
      <w:proofErr w:type="spellEnd"/>
      <w:r w:rsidRPr="000E70BF">
        <w:rPr>
          <w:lang w:val="be-BY"/>
        </w:rPr>
        <w:t xml:space="preserve"> нейкі хлопчык. Мо</w:t>
      </w:r>
      <w:r w:rsidR="00F86452">
        <w:rPr>
          <w:lang w:val="be-BY"/>
        </w:rPr>
        <w:t>жа, гэта і ёсць Жан…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Гэта Жан. Няйнач</w:t>
      </w:r>
      <w:r w:rsidR="00F86452">
        <w:rPr>
          <w:lang w:val="be-BY"/>
        </w:rPr>
        <w:t>ай. Ён, відаць, не дайшоў да ба</w:t>
      </w:r>
      <w:r w:rsidRPr="000E70BF">
        <w:rPr>
          <w:lang w:val="be-BY"/>
        </w:rPr>
        <w:t>булі. Падкінь мяне да яго.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Ну што ж, сядай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сказаў Бусел</w:t>
      </w:r>
      <w:r w:rsidR="00AA7FA9">
        <w:rPr>
          <w:lang w:val="be-BY"/>
        </w:rPr>
        <w:t>, —</w:t>
      </w:r>
      <w:r w:rsidR="00F86452">
        <w:rPr>
          <w:lang w:val="be-BY"/>
        </w:rPr>
        <w:t xml:space="preserve"> ды добра тры</w:t>
      </w:r>
      <w:r w:rsidRPr="000E70BF">
        <w:rPr>
          <w:lang w:val="be-BY"/>
        </w:rPr>
        <w:t>майся.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Даляцелі хутка. На палянцы сярод дубоў і елак Бусел апусціўся.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Ну, бяжы да свайго Жана. Вунь ён спіць, бачыш?</w:t>
      </w:r>
    </w:p>
    <w:p w:rsid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Бачу, гэта ён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сказаў Бульбінка</w:t>
      </w:r>
      <w:r w:rsidR="00D07AE8">
        <w:rPr>
          <w:lang w:val="be-BY"/>
        </w:rPr>
        <w:t>. —</w:t>
      </w:r>
      <w:r w:rsidRPr="000E70BF">
        <w:rPr>
          <w:lang w:val="be-BY"/>
        </w:rPr>
        <w:t xml:space="preserve"> Дзякую.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Няма за што</w:t>
      </w:r>
      <w:r w:rsidR="00D07AE8">
        <w:rPr>
          <w:lang w:val="be-BY"/>
        </w:rPr>
        <w:t>. —</w:t>
      </w:r>
      <w:r w:rsidRPr="000E70BF">
        <w:rPr>
          <w:lang w:val="be-BY"/>
        </w:rPr>
        <w:t xml:space="preserve"> Бусел узмахнуў вялікімі крыламі і паляцеў на балота, а Бульбінка пабег будзіць Жана.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Хлопчык прачнуўся адразу, як толькі Бульбін</w:t>
      </w:r>
      <w:r w:rsidR="00F86452">
        <w:rPr>
          <w:lang w:val="be-BY"/>
        </w:rPr>
        <w:t>ка кра</w:t>
      </w:r>
      <w:r w:rsidRPr="000E70BF">
        <w:rPr>
          <w:lang w:val="be-BY"/>
        </w:rPr>
        <w:t>нуў яго за плячо.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Ой, дзе гэта я? — праціраючы вочы, спытаў Жан</w:t>
      </w:r>
      <w:r w:rsidR="00D07AE8">
        <w:rPr>
          <w:lang w:val="be-BY"/>
        </w:rPr>
        <w:t>. —</w:t>
      </w:r>
      <w:r w:rsidRPr="000E70BF">
        <w:rPr>
          <w:lang w:val="be-BY"/>
        </w:rPr>
        <w:t xml:space="preserve"> Гэта ты, Бульбінка?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Я.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Як ты мяне знайшоў?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Цябе ўсю ноч увесь лагер шукаў.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Жан уздыхнуў. Яму было прыкра, што нарабіў усім столькі клопату.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 xml:space="preserve">Я сустрэў у лесе жанчыну. Спытаў, дзе вёска Буда. Жанчына сказала, што тут недалёка, і паказала, як ісці. Я </w:t>
      </w:r>
      <w:r w:rsidRPr="000E70BF">
        <w:rPr>
          <w:lang w:val="be-BY"/>
        </w:rPr>
        <w:lastRenderedPageBreak/>
        <w:t>падумаў, да вячэры вярнуся, але заб</w:t>
      </w:r>
      <w:r w:rsidR="00F86452">
        <w:rPr>
          <w:lang w:val="be-BY"/>
        </w:rPr>
        <w:t>лудзіўся. I бабулі не пабачыў…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Пабачыш. Сёння ж пабачыш.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Што, пойдзем да яе?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Не, зараз — у лагер. Пасля.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Яшчэ ў лагеры не прачнуліся, а Бульбінка з Жанам ужо стаялі на парозе Зосінага пакоя.</w:t>
      </w:r>
    </w:p>
    <w:p w:rsidR="00F86452" w:rsidRDefault="00F86452" w:rsidP="000E70BF">
      <w:pPr>
        <w:spacing w:after="0" w:line="240" w:lineRule="auto"/>
        <w:ind w:firstLine="709"/>
        <w:jc w:val="both"/>
        <w:rPr>
          <w:lang w:val="be-BY"/>
        </w:rPr>
      </w:pP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 xml:space="preserve">Чаму ты мяне не пабудзіў, а яшчэ </w:t>
      </w:r>
      <w:proofErr w:type="spellStart"/>
      <w:r w:rsidRPr="000E70BF">
        <w:rPr>
          <w:lang w:val="be-BY"/>
        </w:rPr>
        <w:t>аміго</w:t>
      </w:r>
      <w:proofErr w:type="spellEnd"/>
      <w:r w:rsidR="00F86452">
        <w:rPr>
          <w:rStyle w:val="a9"/>
          <w:lang w:val="be-BY"/>
        </w:rPr>
        <w:footnoteReference w:id="1"/>
      </w:r>
      <w:r w:rsidR="00F86452">
        <w:rPr>
          <w:lang w:val="be-BY"/>
        </w:rPr>
        <w:t xml:space="preserve"> </w:t>
      </w:r>
      <w:r w:rsidRPr="000E70BF">
        <w:rPr>
          <w:lang w:val="be-BY"/>
        </w:rPr>
        <w:t>— крыўдаваў Чыпаліна на Бульбінку за тое, што ён не ўзяў яго на пошукі Жана.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Ты так салодка спаў</w:t>
      </w:r>
      <w:r w:rsidR="00F86452">
        <w:rPr>
          <w:lang w:val="be-BY"/>
        </w:rPr>
        <w:t>…</w:t>
      </w:r>
      <w:r w:rsidR="00D07AE8">
        <w:rPr>
          <w:lang w:val="be-BY"/>
        </w:rPr>
        <w:t xml:space="preserve"> —</w:t>
      </w:r>
      <w:r w:rsidRPr="000E70BF">
        <w:rPr>
          <w:lang w:val="be-BY"/>
        </w:rPr>
        <w:t xml:space="preserve"> апраўдваўся Бульбінка і абяцаў упрасіць Бусла, каб ён падняў і Чыпаліна на сваіх магутных крылах і паказаў з вышыні Беларусь.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Крыўдавала і Каця, але яна была рада, што знайшоўся Жан, даравала. I Чыпаліна супакоіла: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Нічога, яшчэ наперадзе шмат цікавых прыгод.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I сапраўды было яшчэ шмат цікавых прыгод. I час праляцеў незаўважна. I наступіў апошні дзень развітання.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 xml:space="preserve"> —</w:t>
      </w:r>
      <w:r>
        <w:rPr>
          <w:lang w:val="be-BY"/>
        </w:rPr>
        <w:t xml:space="preserve"> </w:t>
      </w:r>
      <w:r w:rsidRPr="000E70BF">
        <w:rPr>
          <w:lang w:val="be-BY"/>
        </w:rPr>
        <w:t>Як жа вы будзеце</w:t>
      </w:r>
      <w:r w:rsidR="00F86452">
        <w:rPr>
          <w:lang w:val="be-BY"/>
        </w:rPr>
        <w:t xml:space="preserve"> цяпер адзін без аднаго, мае да</w:t>
      </w:r>
      <w:r w:rsidRPr="000E70BF">
        <w:rPr>
          <w:lang w:val="be-BY"/>
        </w:rPr>
        <w:t>рагія хлопчыкі? Як мне будзе сумна без вас! — ледзь не плакала Каця</w:t>
      </w:r>
      <w:r w:rsidR="00D07AE8">
        <w:rPr>
          <w:lang w:val="be-BY"/>
        </w:rPr>
        <w:t>. —</w:t>
      </w:r>
      <w:r w:rsidRPr="000E70BF">
        <w:rPr>
          <w:lang w:val="be-BY"/>
        </w:rPr>
        <w:t xml:space="preserve"> Яна пацалавала хлопчыкаў і пабегла ў сталовую рыхтаваць замежным дзецям пакункі з харчам на дарогу.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Едзем з намі ў Італію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запрасіў Чыпаліна.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Нельга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пакруціў галавой Бульбінка</w:t>
      </w:r>
      <w:r w:rsidR="00D07AE8">
        <w:rPr>
          <w:lang w:val="be-BY"/>
        </w:rPr>
        <w:t>. —</w:t>
      </w:r>
      <w:r w:rsidRPr="000E70BF">
        <w:rPr>
          <w:lang w:val="be-BY"/>
        </w:rPr>
        <w:t xml:space="preserve"> Мяне чакаюць дзед і баба</w:t>
      </w:r>
      <w:r w:rsidR="00F86452">
        <w:rPr>
          <w:lang w:val="be-BY"/>
        </w:rPr>
        <w:t xml:space="preserve">. </w:t>
      </w:r>
      <w:r w:rsidRPr="000E70BF">
        <w:rPr>
          <w:lang w:val="be-BY"/>
        </w:rPr>
        <w:t>Лепш ты заставайся ў нас. Папросім Бусла, і ён занясе нас на Палессе. Во будзе радасці і дзеду і бабе.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Не магу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уздыхнуў Чыпаліна</w:t>
      </w:r>
      <w:r w:rsidR="00D07AE8">
        <w:rPr>
          <w:lang w:val="be-BY"/>
        </w:rPr>
        <w:t>. —</w:t>
      </w:r>
      <w:r w:rsidRPr="000E70BF">
        <w:rPr>
          <w:lang w:val="be-BY"/>
        </w:rPr>
        <w:t xml:space="preserve"> Мяне чакаюць дзед Чыпола і мае браты </w:t>
      </w:r>
      <w:proofErr w:type="spellStart"/>
      <w:r w:rsidRPr="000E70BF">
        <w:rPr>
          <w:lang w:val="be-BY"/>
        </w:rPr>
        <w:t>Чыпаляткі</w:t>
      </w:r>
      <w:proofErr w:type="spellEnd"/>
      <w:r w:rsidRPr="000E70BF">
        <w:rPr>
          <w:lang w:val="be-BY"/>
        </w:rPr>
        <w:t>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Ну, тады бяжым на балота і папросім Бусла, каб ён падняў нас над лагерам і зрабіў развітальны круг</w:t>
      </w:r>
      <w:r w:rsidR="00F86452">
        <w:rPr>
          <w:lang w:val="be-BY"/>
        </w:rPr>
        <w:t>…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Узяўшыся за рукі, хлопчыкі пабеглі. Пакуль дабеглі, сонейка схавалася за лес. Бусел ужо збіраўся ляцець у сваё гняздо.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У апошні раз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папрасілі яго хлопчыкі.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Ся</w:t>
      </w:r>
      <w:r w:rsidR="00F86452">
        <w:rPr>
          <w:lang w:val="be-BY"/>
        </w:rPr>
        <w:t>дайце ўжо ды трымайцеся добра…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Бусел падняў хлопчыкаў высока і пачаў кружыць над лесам.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Глядзіце, хлопчыкі, на наш край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пранікнёна сказаў Бусел.</w:t>
      </w:r>
    </w:p>
    <w:p w:rsid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lastRenderedPageBreak/>
        <w:t>На палянцы ўнізе піянеры разам з замежнымі дзецьмі распальвалі касцёр. Пад неба ляцела песня.</w:t>
      </w:r>
    </w:p>
    <w:p w:rsidR="00626545" w:rsidRPr="00626545" w:rsidRDefault="00626545" w:rsidP="00626545">
      <w:pPr>
        <w:spacing w:after="0" w:line="240" w:lineRule="auto"/>
        <w:ind w:left="2835" w:firstLine="709"/>
        <w:jc w:val="both"/>
        <w:rPr>
          <w:sz w:val="24"/>
          <w:lang w:val="be-BY"/>
        </w:rPr>
      </w:pPr>
    </w:p>
    <w:p w:rsidR="000E70BF" w:rsidRPr="00626545" w:rsidRDefault="00626545" w:rsidP="00626545">
      <w:pPr>
        <w:spacing w:after="0" w:line="240" w:lineRule="auto"/>
        <w:ind w:left="2835" w:firstLine="709"/>
        <w:jc w:val="both"/>
        <w:rPr>
          <w:sz w:val="24"/>
          <w:lang w:val="be-BY"/>
        </w:rPr>
      </w:pPr>
      <w:r w:rsidRPr="00626545">
        <w:rPr>
          <w:sz w:val="24"/>
          <w:lang w:val="be-BY"/>
        </w:rPr>
        <w:t>Дзеці розных народаў…</w:t>
      </w:r>
    </w:p>
    <w:p w:rsidR="00626545" w:rsidRPr="00626545" w:rsidRDefault="00626545" w:rsidP="00626545">
      <w:pPr>
        <w:spacing w:after="0" w:line="240" w:lineRule="auto"/>
        <w:ind w:left="2835" w:firstLine="709"/>
        <w:jc w:val="both"/>
        <w:rPr>
          <w:sz w:val="24"/>
          <w:lang w:val="be-BY"/>
        </w:rPr>
      </w:pP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Бусел успомніў сваіх дзетак, і яму захацелася паказаць хлопчыкам гняздо.</w:t>
      </w:r>
    </w:p>
    <w:p w:rsid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Праз некалькі хвілін яны ўжо кружылі над вёскай. Ля адной хаты хлопчыкі ўбачылі шмат людзей. Яны стаялі кругам, а ўсярэдзіне бабуля абдымала хлопчыка. Жанчыны выціралі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хто хустачкамі, хто фартухамі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вочы. На дарозе чакала машына.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Гэта Жан развітваецца са сваёй бабуляй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сказаў Бусел.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Жан, Жан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замахалі рукамі дзеці.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Жан не пачуў іх, а Бусел прыкрыкнуў, каб лепш тры</w:t>
      </w:r>
      <w:r w:rsidR="009967EE">
        <w:rPr>
          <w:lang w:val="be-BY"/>
        </w:rPr>
        <w:t>маліся…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Над гняздом Бусел апусціўся ніжэй. Убачыўшы бацьку, бусляняты параскрывалі свае жоўтыя дзюбы.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 xml:space="preserve">Якія цудоўныя </w:t>
      </w:r>
      <w:proofErr w:type="spellStart"/>
      <w:r w:rsidRPr="000E70BF">
        <w:rPr>
          <w:lang w:val="be-BY"/>
        </w:rPr>
        <w:t>бусляняткі</w:t>
      </w:r>
      <w:proofErr w:type="spellEnd"/>
      <w:r w:rsidR="00AA7FA9">
        <w:rPr>
          <w:lang w:val="be-BY"/>
        </w:rPr>
        <w:t>, —</w:t>
      </w:r>
      <w:r w:rsidRPr="000E70BF">
        <w:rPr>
          <w:lang w:val="be-BY"/>
        </w:rPr>
        <w:t xml:space="preserve"> дзівіліся Бульбінка і Чыпаліна.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Зараз я вярнуся, мае малыя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крыкнуў Бусел. Калі яны з'явіліся зноў над лесам, полымя ад кастра</w:t>
      </w:r>
      <w:r w:rsidR="009967EE">
        <w:rPr>
          <w:lang w:val="be-BY"/>
        </w:rPr>
        <w:t xml:space="preserve"> </w:t>
      </w:r>
      <w:r w:rsidRPr="000E70BF">
        <w:rPr>
          <w:lang w:val="be-BY"/>
        </w:rPr>
        <w:t>падымалася ўжо вышэй за сосны, а песня разам з іскрамі ляцела яшчэ далей.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Даўшы хлопчыкам магчымасць падзівіцца прыгажосцю піянерскага кастра, Бусел апусціўся на лагерны пляц.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Ну, хлопчыкі, бывайце. Раю адпачыць перад дарогай.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Сказаў гэта, махнуў крыламі і паляцеў да сваіх дзетак.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Хлопчыкі паслухалі Бусла, пабеглі ў свой пакой і, стомленыя беганінай і цудоўным паветраным падарожжам, кінуліся ў ложкі. Заснулі не адразу, але моцна.</w:t>
      </w:r>
    </w:p>
    <w:p w:rsid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А праз гадзіну ў пакой прыбег Марселіна, ціхенька паклаў у чамадан Чыпаліна. Падумаўшы крыху, побач уладкаваў і Бульбінку. Закрыў накрыўку, пстрыкнуў замком і хуценька пабег, бо аўтобус адыходзіў на вакзал.</w:t>
      </w:r>
    </w:p>
    <w:p w:rsidR="009967EE" w:rsidRDefault="009967EE" w:rsidP="000E70BF">
      <w:pPr>
        <w:spacing w:after="0" w:line="240" w:lineRule="auto"/>
        <w:ind w:firstLine="709"/>
        <w:jc w:val="both"/>
        <w:rPr>
          <w:lang w:val="be-BY"/>
        </w:rPr>
      </w:pPr>
    </w:p>
    <w:p w:rsidR="009967EE" w:rsidRDefault="009967EE" w:rsidP="000E70BF">
      <w:pPr>
        <w:spacing w:after="0" w:line="240" w:lineRule="auto"/>
        <w:ind w:firstLine="709"/>
        <w:jc w:val="both"/>
        <w:rPr>
          <w:lang w:val="be-BY"/>
        </w:rPr>
      </w:pP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Бульбінка прачнуўся першы. Агледзеўся. — Як мы трапілі ў гэты чамадан? — штурхнуў ён Чыпаліна.</w:t>
      </w:r>
    </w:p>
    <w:p w:rsid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rFonts w:cs="Verdana"/>
          <w:lang w:val="be-BY"/>
        </w:rPr>
        <w:t>—</w:t>
      </w:r>
      <w:r w:rsidRPr="000E70BF">
        <w:rPr>
          <w:lang w:val="be-BY"/>
        </w:rPr>
        <w:t xml:space="preserve"> </w:t>
      </w:r>
      <w:r w:rsidRPr="000E70BF">
        <w:rPr>
          <w:rFonts w:cs="Verdana"/>
          <w:lang w:val="be-BY"/>
        </w:rPr>
        <w:t>Дык</w:t>
      </w:r>
      <w:r w:rsidRPr="000E70BF">
        <w:rPr>
          <w:lang w:val="be-BY"/>
        </w:rPr>
        <w:t xml:space="preserve"> </w:t>
      </w:r>
      <w:r w:rsidRPr="000E70BF">
        <w:rPr>
          <w:rFonts w:cs="Verdana"/>
          <w:lang w:val="be-BY"/>
        </w:rPr>
        <w:t>гэта</w:t>
      </w:r>
      <w:r w:rsidRPr="000E70BF">
        <w:rPr>
          <w:lang w:val="be-BY"/>
        </w:rPr>
        <w:t xml:space="preserve"> </w:t>
      </w:r>
      <w:r w:rsidRPr="000E70BF">
        <w:rPr>
          <w:rFonts w:cs="Verdana"/>
          <w:lang w:val="be-BY"/>
        </w:rPr>
        <w:t>чамадан</w:t>
      </w:r>
      <w:r w:rsidRPr="000E70BF">
        <w:rPr>
          <w:lang w:val="be-BY"/>
        </w:rPr>
        <w:t xml:space="preserve"> </w:t>
      </w:r>
      <w:r w:rsidRPr="000E70BF">
        <w:rPr>
          <w:rFonts w:cs="Verdana"/>
          <w:lang w:val="be-BY"/>
        </w:rPr>
        <w:t>Марселіна</w:t>
      </w:r>
      <w:r w:rsidRPr="000E70BF">
        <w:rPr>
          <w:lang w:val="be-BY"/>
        </w:rPr>
        <w:t xml:space="preserve">. </w:t>
      </w:r>
      <w:r w:rsidRPr="000E70BF">
        <w:rPr>
          <w:rFonts w:cs="Verdana"/>
          <w:lang w:val="be-BY"/>
        </w:rPr>
        <w:t>Я</w:t>
      </w:r>
      <w:r w:rsidRPr="000E70BF">
        <w:rPr>
          <w:lang w:val="be-BY"/>
        </w:rPr>
        <w:t xml:space="preserve"> </w:t>
      </w:r>
      <w:r w:rsidRPr="000E70BF">
        <w:rPr>
          <w:rFonts w:cs="Verdana"/>
          <w:lang w:val="be-BY"/>
        </w:rPr>
        <w:t>чую</w:t>
      </w:r>
      <w:r w:rsidRPr="000E70BF">
        <w:rPr>
          <w:lang w:val="be-BY"/>
        </w:rPr>
        <w:t xml:space="preserve"> </w:t>
      </w:r>
      <w:r w:rsidRPr="000E70BF">
        <w:rPr>
          <w:rFonts w:cs="Verdana"/>
          <w:lang w:val="be-BY"/>
        </w:rPr>
        <w:t>яго</w:t>
      </w:r>
      <w:r w:rsidRPr="000E70BF">
        <w:rPr>
          <w:lang w:val="be-BY"/>
        </w:rPr>
        <w:t xml:space="preserve"> </w:t>
      </w:r>
      <w:r w:rsidRPr="000E70BF">
        <w:rPr>
          <w:rFonts w:cs="Verdana"/>
          <w:lang w:val="be-BY"/>
        </w:rPr>
        <w:t>голас</w:t>
      </w:r>
      <w:r w:rsidRPr="000E70BF">
        <w:rPr>
          <w:lang w:val="be-BY"/>
        </w:rPr>
        <w:t xml:space="preserve">. </w:t>
      </w:r>
      <w:r w:rsidRPr="000E70BF">
        <w:rPr>
          <w:rFonts w:cs="Verdana"/>
          <w:lang w:val="be-BY"/>
        </w:rPr>
        <w:t>Хлопчы</w:t>
      </w:r>
      <w:r w:rsidRPr="000E70BF">
        <w:rPr>
          <w:lang w:val="be-BY"/>
        </w:rPr>
        <w:t>кі прыслухаліся. Марселіна ў захапленні расказваў: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lastRenderedPageBreak/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Як там было цудоўна! Які край, якія дзеці! Ды і ўсе людзі добрыя, клапатлівыя.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Мы ў Італіі, Бульбінка, вітаю цябе на маёй радзіме.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У Італіі? Я</w:t>
      </w:r>
      <w:r>
        <w:rPr>
          <w:lang w:val="be-BY"/>
        </w:rPr>
        <w:t xml:space="preserve"> </w:t>
      </w:r>
      <w:r w:rsidR="009967EE">
        <w:rPr>
          <w:lang w:val="be-BY"/>
        </w:rPr>
        <w:t xml:space="preserve">ж не </w:t>
      </w:r>
      <w:r w:rsidRPr="000E70BF">
        <w:rPr>
          <w:lang w:val="be-BY"/>
        </w:rPr>
        <w:t>збіраўся сюды ехаць. Мне добра было дома.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Маці Марселіна Алесі будзе прыемна ўбачыць земляка. Будзе ра</w:t>
      </w:r>
      <w:r w:rsidR="009967EE">
        <w:rPr>
          <w:lang w:val="be-BY"/>
        </w:rPr>
        <w:t xml:space="preserve">ды і </w:t>
      </w:r>
      <w:proofErr w:type="spellStart"/>
      <w:r w:rsidR="009967EE">
        <w:rPr>
          <w:lang w:val="be-BY"/>
        </w:rPr>
        <w:t>Марчэла</w:t>
      </w:r>
      <w:proofErr w:type="spellEnd"/>
      <w:r w:rsidR="009967EE">
        <w:rPr>
          <w:lang w:val="be-BY"/>
        </w:rPr>
        <w:t xml:space="preserve"> — тата Марселіна…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А я хачу дадому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панура сказаў Бульбінка.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Не бядуй. Мы табе паможам вярнуцца ў твой цудоўны край, сасновыя бары, дзе растуць суніцы і белыя грыбы.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 xml:space="preserve">Яны змоўклі, тады паціху вылезлі з чамадана і тут пачулі голас </w:t>
      </w:r>
      <w:proofErr w:type="spellStart"/>
      <w:r w:rsidRPr="000E70BF">
        <w:rPr>
          <w:lang w:val="be-BY"/>
        </w:rPr>
        <w:t>Марчэла</w:t>
      </w:r>
      <w:proofErr w:type="spellEnd"/>
      <w:r w:rsidRPr="000E70BF">
        <w:rPr>
          <w:lang w:val="be-BY"/>
        </w:rPr>
        <w:t xml:space="preserve"> за сцяной: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А ў нас, сынок, фашысты ўзнялі галовы. Наш прафсаюз выпусціў да рабочых лістоўку. Далі і мне, каб занёс на завод, але я захварэў.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Я занясу, тата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сказаў Марселіна.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Не, ты з дарогі, сынок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занепакоілася маці</w:t>
      </w:r>
      <w:r w:rsidR="00D07AE8">
        <w:rPr>
          <w:lang w:val="be-BY"/>
        </w:rPr>
        <w:t>. —</w:t>
      </w:r>
      <w:r w:rsidRPr="000E70BF">
        <w:rPr>
          <w:lang w:val="be-BY"/>
        </w:rPr>
        <w:t xml:space="preserve"> I ўво</w:t>
      </w:r>
      <w:r w:rsidR="009967EE">
        <w:rPr>
          <w:lang w:val="be-BY"/>
        </w:rPr>
        <w:t>гуле гэта небяспечна. Паліцыя…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Вунь тыя лістоўкі. Ляжаць на стале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сказаў Чыпаліна і штурхнуў Бульбінку</w:t>
      </w:r>
      <w:r w:rsidR="00D07AE8">
        <w:rPr>
          <w:lang w:val="be-BY"/>
        </w:rPr>
        <w:t>. —</w:t>
      </w:r>
      <w:r w:rsidRPr="000E70BF">
        <w:rPr>
          <w:lang w:val="be-BY"/>
        </w:rPr>
        <w:t xml:space="preserve"> Мы добра адпачылі, усю дарогу спалі. Мы занясём іх на завод рабочым.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А ты ведаеш, дзе гэта?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Чыпаліна ўсё ведае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засмяяўся хлопчык-цыбулька.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Тады кладзі мне сюды лістоўкі</w:t>
      </w:r>
      <w:r w:rsidR="00AA7FA9">
        <w:rPr>
          <w:lang w:val="be-BY"/>
        </w:rPr>
        <w:t>, —</w:t>
      </w:r>
      <w:r w:rsidR="009967EE">
        <w:rPr>
          <w:lang w:val="be-BY"/>
        </w:rPr>
        <w:t xml:space="preserve"> </w:t>
      </w:r>
      <w:r w:rsidRPr="000E70BF">
        <w:rPr>
          <w:lang w:val="be-BY"/>
        </w:rPr>
        <w:t>ажывіўся Бульбінка.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Яны панапіхалі за пазуху лістовак і ціхенька выйшлі з ква</w:t>
      </w:r>
      <w:r w:rsidR="009967EE">
        <w:rPr>
          <w:lang w:val="be-BY"/>
        </w:rPr>
        <w:t>тэры. Завод быў недалёка, але…</w:t>
      </w:r>
      <w:r w:rsidRPr="000E70BF">
        <w:rPr>
          <w:lang w:val="be-BY"/>
        </w:rPr>
        <w:t xml:space="preserve"> Ля брамы хадзіў паліцэйскі з дубінкай.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="009967EE">
        <w:rPr>
          <w:lang w:val="be-BY"/>
        </w:rPr>
        <w:t>Я загавару яго, а ты…</w:t>
      </w:r>
      <w:r w:rsidRPr="000E70BF">
        <w:rPr>
          <w:lang w:val="be-BY"/>
        </w:rPr>
        <w:t xml:space="preserve"> — усміхнуўся Чыпаліна і падышоў да паліцэйскага.</w:t>
      </w:r>
    </w:p>
    <w:p w:rsid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Тым часам Бульбінка ўзлез на браму і пачаў кідаць лістоўкі ў двор завода.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Лістоўкі закружылі ў паветры. Адна з іх праплыла пад носам у паліцэйскага. Той схамянуўся і схапіўся за дубінку.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Не спрабуй уцякаць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пагразіў ён і палез на браму.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Бульбінка скочыў у двор.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Дзе ён? — крыкнуў паліцэйскі.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А Бульбінка шмыгнуў у дзірку пад брамай. Яму падаў руку Чыпаліна.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Пабеглі!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Паліцэйскі застаўся з носам.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Бягуць хлопчыкі, чуюць раптам шум, крыкі, свіст.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Няўжо паліцэйскія гоняцца?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lastRenderedPageBreak/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Ды не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адказаў Чыпаліна</w:t>
      </w:r>
      <w:r w:rsidR="00D07AE8">
        <w:rPr>
          <w:lang w:val="be-BY"/>
        </w:rPr>
        <w:t>. —</w:t>
      </w:r>
      <w:r w:rsidRPr="000E70BF">
        <w:rPr>
          <w:lang w:val="be-BY"/>
        </w:rPr>
        <w:t xml:space="preserve"> Гэта на стадыёне. Зборная каманда СССР гуляе са зборнай Італіі.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Праз некалькі хвілін яны былі на стадыёне.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Гол, гол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загулі людзі.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Гэта я дапамог землякам забіць яго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пахваліўся Бульбінка</w:t>
      </w:r>
      <w:r w:rsidR="00D07AE8">
        <w:rPr>
          <w:lang w:val="be-BY"/>
        </w:rPr>
        <w:t>. —</w:t>
      </w:r>
      <w:r w:rsidRPr="000E70BF">
        <w:rPr>
          <w:lang w:val="be-BY"/>
        </w:rPr>
        <w:t xml:space="preserve"> Я </w:t>
      </w:r>
      <w:r w:rsidR="00C61F39">
        <w:rPr>
          <w:lang w:val="be-BY"/>
        </w:rPr>
        <w:t>прыйшоў — і адразу забілі гол…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Не радуйся, Бульбінка. Вунь ідзе паліцэйскі. Здаецца, ён нас заўважыў. Што ж рабіць? Чакай, вунь я бачу марака гандлёвага флоту Марціні. Бяжым да яго.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За намі гоніцца паліцэйскі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сказаў задыханы Чыпаліна.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Не бойся, мы не дадзім цябе ў крыўду. Марціні пасадзіў хлопчыка ў адну, а яго сябра ў другую кішэню сваёй курткі.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Падбег паліцэйскі.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Сіньёры, тут недзе схаваліся дзяржаўныя злачынцы — камуністы.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Што вы кажаце? — здзівіўся марак</w:t>
      </w:r>
      <w:r w:rsidR="00D07AE8">
        <w:rPr>
          <w:lang w:val="be-BY"/>
        </w:rPr>
        <w:t>. —</w:t>
      </w:r>
      <w:r w:rsidRPr="000E70BF">
        <w:rPr>
          <w:lang w:val="be-BY"/>
        </w:rPr>
        <w:t xml:space="preserve"> Тут беглі нейкія дз</w:t>
      </w:r>
      <w:r w:rsidR="00C61F39">
        <w:rPr>
          <w:lang w:val="be-BY"/>
        </w:rPr>
        <w:t>еці…</w:t>
      </w:r>
    </w:p>
    <w:p w:rsid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Гэта нічога не значыць. У іх ёсць бацькі, якія, відаць, друкуюць лістоўкі.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="00C61F39">
        <w:rPr>
          <w:lang w:val="be-BY"/>
        </w:rPr>
        <w:t>Хлопчыкі пабеглі вунь туды…</w:t>
      </w:r>
    </w:p>
    <w:p w:rsid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Паліцэйскі кінуўся ў той бок, куды яму паказаў Марціні, а Чыпаліна і Бульбінка высунуліся з кішэні мараковай курткі і весела засмяяліся.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Марак прыйшоў у порт.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Ну што, хлопчыкі, рабіць з вамі? Трэба, каб на нейкі час хвалі змылі вашы сляды. Паліцэйскі не пакіне вас.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А куды вы?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Мы плывём у Францыю.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А гэта бліжэй да Беларусі?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="00C61F39">
        <w:rPr>
          <w:lang w:val="be-BY"/>
        </w:rPr>
        <w:t xml:space="preserve">З </w:t>
      </w:r>
      <w:r w:rsidRPr="000E70BF">
        <w:rPr>
          <w:lang w:val="be-BY"/>
        </w:rPr>
        <w:t>Парыжа ў Маскву ідзе экспрэс.</w:t>
      </w:r>
    </w:p>
    <w:p w:rsid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Я з вамі ў Францыю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крыкнуў Бульбінка.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А я цябе правяду да Парыжа. Адтуль на цягніку дабяруся да Італіі.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I мне будзе весялей з вамі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сказаў марак і, загадаўшы хлопчыкам схавацца, пайшоў на карабель. Ідучы папярэдзіў: — Сядзіце ціха, бо калі боцман убачыць, што на судне безбілетныя пасажыры, ён вас здыме.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Хлопчыкі прыкусілі языкі і леглі на дно кішэняў. Яны чулі, як боцман сярдзіта крычаў на матросаў: «Хутчэй, хутчэй, адплываем».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У каюце Марціні зняў сваю марацкую куртку і павесіў на вешалку.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lastRenderedPageBreak/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Ну, хлопчыкі, гуляйце тут, бегайце, але калі пачуеце крокі — хавайцеся. Боцман правярае, ці няма каго старонняга ў каютах. Карабель жа ідзе за мяжу. Я хутка вярнуся.</w:t>
      </w:r>
    </w:p>
    <w:p w:rsid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Хлопчыкі вылезлі са сваіх схованак і пачалі аглядаць каюту, маленькую, але вельмі ўтульную. У ёй нічога не было лішняга: ложак, столік і шафа для рэчаў. Але больш за ўсё хлопчыкам спадабалася круглае акенца, праз якое можна было глядзець на мора. А мора хвалявалася і гай-дала карабель, як дзіцячую калыску.</w:t>
      </w:r>
    </w:p>
    <w:p w:rsidR="00D072DE" w:rsidRPr="00D072DE" w:rsidRDefault="00D072DE" w:rsidP="00D072DE">
      <w:pPr>
        <w:spacing w:after="0" w:line="240" w:lineRule="auto"/>
        <w:ind w:firstLine="709"/>
        <w:jc w:val="both"/>
        <w:rPr>
          <w:lang w:val="be-BY"/>
        </w:rPr>
      </w:pPr>
      <w:r w:rsidRPr="00D072DE">
        <w:rPr>
          <w:lang w:val="be-BY"/>
        </w:rPr>
        <w:t>— Вось як прыемна,</w:t>
      </w:r>
      <w:r>
        <w:rPr>
          <w:lang w:val="be-BY"/>
        </w:rPr>
        <w:t xml:space="preserve"> </w:t>
      </w:r>
      <w:r w:rsidRPr="00D072DE">
        <w:rPr>
          <w:lang w:val="be-BY"/>
        </w:rPr>
        <w:t>— сказаў Бульбінка.</w:t>
      </w:r>
      <w:r>
        <w:rPr>
          <w:lang w:val="be-BY"/>
        </w:rPr>
        <w:t xml:space="preserve"> </w:t>
      </w:r>
      <w:r w:rsidRPr="00D072DE">
        <w:rPr>
          <w:lang w:val="be-BY"/>
        </w:rPr>
        <w:t>— А хто там высунуў галаву з вады?</w:t>
      </w:r>
    </w:p>
    <w:p w:rsidR="00D072DE" w:rsidRPr="00D072DE" w:rsidRDefault="00D072DE" w:rsidP="00D072DE">
      <w:pPr>
        <w:spacing w:after="0" w:line="240" w:lineRule="auto"/>
        <w:ind w:firstLine="709"/>
        <w:jc w:val="both"/>
        <w:rPr>
          <w:lang w:val="be-BY"/>
        </w:rPr>
      </w:pPr>
      <w:r w:rsidRPr="00D072DE">
        <w:rPr>
          <w:lang w:val="be-BY"/>
        </w:rPr>
        <w:t>— Гэта дэльфіны,</w:t>
      </w:r>
      <w:r>
        <w:rPr>
          <w:lang w:val="be-BY"/>
        </w:rPr>
        <w:t xml:space="preserve"> </w:t>
      </w:r>
      <w:r w:rsidRPr="00D072DE">
        <w:rPr>
          <w:lang w:val="be-BY"/>
        </w:rPr>
        <w:t>— сказаў Чыпаліна.</w:t>
      </w:r>
      <w:r>
        <w:rPr>
          <w:lang w:val="be-BY"/>
        </w:rPr>
        <w:t xml:space="preserve"> </w:t>
      </w:r>
      <w:r w:rsidRPr="00D072DE">
        <w:rPr>
          <w:lang w:val="be-BY"/>
        </w:rPr>
        <w:t>— Яны вельмі разумныя і добрыя. Калі ў моры тоне чалавек, яны дапамагаюць яму даплысці да берага.</w:t>
      </w:r>
    </w:p>
    <w:p w:rsidR="00D072DE" w:rsidRDefault="00D072DE" w:rsidP="00D072DE">
      <w:pPr>
        <w:spacing w:after="0" w:line="240" w:lineRule="auto"/>
        <w:ind w:firstLine="709"/>
        <w:jc w:val="both"/>
        <w:rPr>
          <w:lang w:val="be-BY"/>
        </w:rPr>
      </w:pPr>
      <w:r w:rsidRPr="00D072DE">
        <w:rPr>
          <w:lang w:val="be-BY"/>
        </w:rPr>
        <w:t>Пачуліся крокі.</w:t>
      </w:r>
    </w:p>
    <w:p w:rsidR="000E70BF" w:rsidRPr="000E70BF" w:rsidRDefault="000E70BF" w:rsidP="00D072DE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Хавайся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крыкнуў Чыпаліна.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I толькі яны паспелі схавацца, як адчыніліся дзверы і ўвайшоў боцман. Крэкчучы, сагнуўся і зірнуў пад ложак.</w:t>
      </w:r>
    </w:p>
    <w:p w:rsid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Ну, тут нікога няма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буркнуў ён і выйшаў.</w:t>
      </w:r>
    </w:p>
    <w:p w:rsid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Ха-ха-ха, мы тут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рассмяяліся хлопчыкі, высунуўшыся з кішэняў мараковай курткі.</w:t>
      </w:r>
    </w:p>
    <w:p w:rsidR="00D072DE" w:rsidRDefault="00D072DE" w:rsidP="000E70BF">
      <w:pPr>
        <w:spacing w:after="0" w:line="240" w:lineRule="auto"/>
        <w:ind w:firstLine="709"/>
        <w:jc w:val="both"/>
        <w:rPr>
          <w:lang w:val="be-BY"/>
        </w:rPr>
      </w:pP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Неўзабаве прыйшоў Марціні.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Ну, да раніцы я вольны. Можам весяліцца.</w:t>
      </w:r>
    </w:p>
    <w:p w:rsid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Давайце заспяваем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сказаў Чыпаліна і пачаў:</w:t>
      </w:r>
    </w:p>
    <w:p w:rsidR="00D072DE" w:rsidRPr="00D072DE" w:rsidRDefault="00D072DE" w:rsidP="00D072DE">
      <w:pPr>
        <w:spacing w:after="0" w:line="240" w:lineRule="auto"/>
        <w:ind w:left="2835" w:firstLine="709"/>
        <w:jc w:val="both"/>
        <w:rPr>
          <w:sz w:val="24"/>
          <w:lang w:val="be-BY"/>
        </w:rPr>
      </w:pPr>
    </w:p>
    <w:p w:rsidR="000E70BF" w:rsidRPr="00D072DE" w:rsidRDefault="000E70BF" w:rsidP="00D072DE">
      <w:pPr>
        <w:spacing w:after="0" w:line="240" w:lineRule="auto"/>
        <w:ind w:left="2835" w:firstLine="709"/>
        <w:jc w:val="both"/>
        <w:rPr>
          <w:sz w:val="24"/>
          <w:lang w:val="be-BY"/>
        </w:rPr>
      </w:pPr>
      <w:r w:rsidRPr="00D072DE">
        <w:rPr>
          <w:sz w:val="24"/>
          <w:lang w:val="be-BY"/>
        </w:rPr>
        <w:t>Хай заўжды будзе сонца...</w:t>
      </w:r>
    </w:p>
    <w:p w:rsidR="00D072DE" w:rsidRPr="00D072DE" w:rsidRDefault="00D072DE" w:rsidP="00D072DE">
      <w:pPr>
        <w:spacing w:after="0" w:line="240" w:lineRule="auto"/>
        <w:ind w:left="2835" w:firstLine="709"/>
        <w:jc w:val="both"/>
        <w:rPr>
          <w:sz w:val="24"/>
          <w:lang w:val="be-BY"/>
        </w:rPr>
      </w:pP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Хай заўжды</w:t>
      </w:r>
      <w:r w:rsidR="00D072DE">
        <w:rPr>
          <w:lang w:val="be-BY"/>
        </w:rPr>
        <w:t>..</w:t>
      </w:r>
      <w:r w:rsidRPr="000E70BF">
        <w:rPr>
          <w:lang w:val="be-BY"/>
        </w:rPr>
        <w:t xml:space="preserve"> — падхапіў Бульбінка.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Дзе вы навучыліся спяваць гэтую цудоўную песню? — спытаў Марціні.</w:t>
      </w:r>
    </w:p>
    <w:p w:rsid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У піянерскім лагеры «Крыжоўка»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з гордасцю адказалі хлопчыкі.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А дзе гэты лагер?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У Савецкім Саюзе.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О, я люблю Савецкі Саюз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твар Марціні засвяціўся радасцю</w:t>
      </w:r>
      <w:r w:rsidR="00D07AE8">
        <w:rPr>
          <w:lang w:val="be-BY"/>
        </w:rPr>
        <w:t>. —</w:t>
      </w:r>
      <w:r w:rsidRPr="000E70BF">
        <w:rPr>
          <w:lang w:val="be-BY"/>
        </w:rPr>
        <w:t xml:space="preserve"> Калі была вайна, мяне фашысты апранулі ў ваенную форму, далі зброю і паслалі ваяваць супраць рускіх. Але шмат хто з нашых матросаў не паслухаўся фашыстаў. Мы</w:t>
      </w:r>
      <w:r w:rsidR="00D072DE">
        <w:rPr>
          <w:lang w:val="be-BY"/>
        </w:rPr>
        <w:t xml:space="preserve"> </w:t>
      </w:r>
      <w:r w:rsidRPr="000E70BF">
        <w:rPr>
          <w:lang w:val="be-BY"/>
        </w:rPr>
        <w:t>—</w:t>
      </w:r>
      <w:r w:rsidR="00D072DE">
        <w:rPr>
          <w:lang w:val="be-BY"/>
        </w:rPr>
        <w:t xml:space="preserve"> </w:t>
      </w:r>
      <w:r w:rsidRPr="000E70BF">
        <w:rPr>
          <w:lang w:val="be-BY"/>
        </w:rPr>
        <w:t>простыя людзі і перайшлі на бок рускіх. Толькі фашыст боцман заставаўся з гітлераўцамі. Разам з імі ён уцякаў з Расіі. Спявайце гэтую песню, я паслухаю і навучуся таксама.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lastRenderedPageBreak/>
        <w:t xml:space="preserve">Хлопчыкі заспявалі. </w:t>
      </w:r>
      <w:r w:rsidR="00D072DE">
        <w:rPr>
          <w:lang w:val="be-BY"/>
        </w:rPr>
        <w:t>Ды так радасна і гучна, што пес</w:t>
      </w:r>
      <w:r w:rsidRPr="000E70BF">
        <w:rPr>
          <w:lang w:val="be-BY"/>
        </w:rPr>
        <w:t>ні стала цесна ў каюце, яна праз шчыліны вырвалася на волю, і яе пачуў боцман. Ён насцярожыўся, наставіў свае вялікія, як лакатары, вушы і пайшоў на галасы. Мелодыя песні прывяла яго да дзвярэй каюты Марціні.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Хлопчыкі пачулі цяжкія крокі боцмана і пахаваліся па кішэнях мараковай курткі.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Хто тут спяваў?</w:t>
      </w:r>
      <w:r w:rsidR="00D072DE">
        <w:rPr>
          <w:lang w:val="be-BY"/>
        </w:rPr>
        <w:t xml:space="preserve"> </w:t>
      </w:r>
      <w:r w:rsidRPr="000E70BF">
        <w:rPr>
          <w:lang w:val="be-BY"/>
        </w:rPr>
        <w:t>— спытаў боцман, аглядаючы каюту.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Я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адказаў тоненькім голасам Марціні, каб не выдаць сяброў.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Ты? — здзівіўся боцман.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Я, я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усміхнуўся Марціні.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«Ён з глузду з'ехаў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падумаў боцман</w:t>
      </w:r>
      <w:r w:rsidR="00D07AE8">
        <w:rPr>
          <w:lang w:val="be-BY"/>
        </w:rPr>
        <w:t>. —</w:t>
      </w:r>
      <w:r w:rsidRPr="000E70BF">
        <w:rPr>
          <w:lang w:val="be-BY"/>
        </w:rPr>
        <w:t xml:space="preserve"> Трэба адвесці яго да доктара, бо гэты вар'ят наробіць яшчэ спраў».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Хадзем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загадаў боцман.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Куды? — тоненькім галаском спытаў марак.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Да доктара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і, зачыніўшы за сабой </w:t>
      </w:r>
      <w:r w:rsidR="00D072DE">
        <w:rPr>
          <w:lang w:val="be-BY"/>
        </w:rPr>
        <w:t>дзверы каюты, буркнуў: — Псіх…</w:t>
      </w:r>
    </w:p>
    <w:p w:rsid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Шапнуўшы доктару на вуха, каб ён пасадзіў хворага марака ў ізалятар, боцман пайшоў на свой пост. Праз хвіліну ён зноў улавіў гукі песні:</w:t>
      </w:r>
    </w:p>
    <w:p w:rsidR="00D072DE" w:rsidRPr="00D072DE" w:rsidRDefault="00D072DE" w:rsidP="00D072DE">
      <w:pPr>
        <w:spacing w:after="0" w:line="240" w:lineRule="auto"/>
        <w:ind w:left="2835" w:firstLine="709"/>
        <w:jc w:val="both"/>
        <w:rPr>
          <w:sz w:val="24"/>
          <w:lang w:val="be-BY"/>
        </w:rPr>
      </w:pPr>
    </w:p>
    <w:p w:rsidR="000E70BF" w:rsidRPr="00D072DE" w:rsidRDefault="000E70BF" w:rsidP="00D072DE">
      <w:pPr>
        <w:spacing w:after="0" w:line="240" w:lineRule="auto"/>
        <w:ind w:left="2835" w:firstLine="709"/>
        <w:jc w:val="both"/>
        <w:rPr>
          <w:sz w:val="24"/>
          <w:lang w:val="be-BY"/>
        </w:rPr>
      </w:pPr>
      <w:r w:rsidRPr="00D072DE">
        <w:rPr>
          <w:sz w:val="24"/>
          <w:lang w:val="be-BY"/>
        </w:rPr>
        <w:t>Хай заўжды будзе сонца...</w:t>
      </w:r>
    </w:p>
    <w:p w:rsidR="00D072DE" w:rsidRPr="00D072DE" w:rsidRDefault="00D072DE" w:rsidP="00D072DE">
      <w:pPr>
        <w:spacing w:after="0" w:line="240" w:lineRule="auto"/>
        <w:ind w:left="2835" w:firstLine="709"/>
        <w:jc w:val="both"/>
        <w:rPr>
          <w:sz w:val="24"/>
          <w:lang w:val="be-BY"/>
        </w:rPr>
      </w:pP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I зноў мелодыя песні прывяла боцмана да каюты Марціні. Злосны боцман раптоўна адчыніў дзверы, але ў каюце нікога не было. Зірнуў пад ложак, агледзеў куткі — нікога.</w:t>
      </w:r>
    </w:p>
    <w:p w:rsidR="00B44E86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«Можа гэта я захварэў?» — спытаў сам у сябе боцман. Толькі зачыніў дзверы, у вушах зноў песня:</w:t>
      </w:r>
    </w:p>
    <w:p w:rsidR="00B44E86" w:rsidRPr="00D072DE" w:rsidRDefault="00B44E86" w:rsidP="00B44E86">
      <w:pPr>
        <w:spacing w:after="0" w:line="240" w:lineRule="auto"/>
        <w:ind w:left="2835" w:firstLine="709"/>
        <w:jc w:val="both"/>
        <w:rPr>
          <w:sz w:val="24"/>
          <w:lang w:val="be-BY"/>
        </w:rPr>
      </w:pPr>
    </w:p>
    <w:p w:rsidR="00B44E86" w:rsidRPr="00D072DE" w:rsidRDefault="00B44E86" w:rsidP="00B44E86">
      <w:pPr>
        <w:spacing w:after="0" w:line="240" w:lineRule="auto"/>
        <w:ind w:left="2835" w:firstLine="709"/>
        <w:jc w:val="both"/>
        <w:rPr>
          <w:sz w:val="24"/>
          <w:lang w:val="be-BY"/>
        </w:rPr>
      </w:pPr>
      <w:r w:rsidRPr="00D072DE">
        <w:rPr>
          <w:sz w:val="24"/>
          <w:lang w:val="be-BY"/>
        </w:rPr>
        <w:t>Хай заўжды будзе сонца...</w:t>
      </w:r>
    </w:p>
    <w:p w:rsidR="00B44E86" w:rsidRPr="00D072DE" w:rsidRDefault="00B44E86" w:rsidP="00B44E86">
      <w:pPr>
        <w:spacing w:after="0" w:line="240" w:lineRule="auto"/>
        <w:ind w:left="2835" w:firstLine="709"/>
        <w:jc w:val="both"/>
        <w:rPr>
          <w:sz w:val="24"/>
          <w:lang w:val="be-BY"/>
        </w:rPr>
      </w:pP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Боцман вярнуўся ў каюту, яшчэ раз паглядзеў па баках, а калі, крэкчучы, палез пад ложак, Чыпаліна крыкнуў:</w:t>
      </w:r>
    </w:p>
    <w:p w:rsidR="000E70BF" w:rsidRDefault="00B44E86" w:rsidP="000E70BF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 Боцман — псіх…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Хто гэта гаворыць? — спытаў боцман.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Усе гавораць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крыкнуў з кішэні Бульбінка і схаваўся.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«Можа сапраўды з маімі мазгамі нешта робіцца?» — перапалохаўся боцман і кінуўся да доктара.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Доктар, доктар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сказаў, цяжка сапучы, боцман</w:t>
      </w:r>
      <w:r w:rsidR="00D07AE8">
        <w:rPr>
          <w:lang w:val="be-BY"/>
        </w:rPr>
        <w:t>. —</w:t>
      </w:r>
      <w:r w:rsidRPr="000E70BF">
        <w:rPr>
          <w:lang w:val="be-BY"/>
        </w:rPr>
        <w:t xml:space="preserve"> Гэта, відаць, не Марціні, а я захварэў.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Боцман, вы, як заўсёды, маеце рацыю: сапраўды нехта з вас хворы.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lastRenderedPageBreak/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Я, я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паспяшыў яго запэўніць боцман, быццам баяўся, каб доктар не палічыў хворым Марціні</w:t>
      </w:r>
      <w:r w:rsidR="00D07AE8">
        <w:rPr>
          <w:lang w:val="be-BY"/>
        </w:rPr>
        <w:t>. —</w:t>
      </w:r>
      <w:r w:rsidRPr="000E70BF">
        <w:rPr>
          <w:lang w:val="be-BY"/>
        </w:rPr>
        <w:t xml:space="preserve"> Яшчэ калі я быў на вайне ў Расіі, мне ўсё здавалася павялічаным: аднаго рускага салдата я прымаў за трох, а бутэльку з соскай</w:t>
      </w:r>
      <w:r w:rsidR="004B13AE">
        <w:rPr>
          <w:lang w:val="be-BY"/>
        </w:rPr>
        <w:t xml:space="preserve"> у руках дзіцяці — за гранату…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Што вы кажаце? — стрымліваючы ўсмешку, паківаў галавой доктар.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Так, так</w:t>
      </w:r>
      <w:r w:rsidR="004B13AE">
        <w:rPr>
          <w:lang w:val="be-BY"/>
        </w:rPr>
        <w:t>…</w:t>
      </w:r>
      <w:r w:rsidRPr="000E70BF">
        <w:rPr>
          <w:lang w:val="be-BY"/>
        </w:rPr>
        <w:t xml:space="preserve"> Я страляў з усіх сіл. Не дапускаў блізка да сябе ні старога, ні малога, ні салдата, ні партызана. І,</w:t>
      </w:r>
      <w:r w:rsidR="004B13AE">
        <w:rPr>
          <w:lang w:val="be-BY"/>
        </w:rPr>
        <w:t xml:space="preserve"> </w:t>
      </w:r>
      <w:r w:rsidRPr="000E70BF">
        <w:rPr>
          <w:lang w:val="be-BY"/>
        </w:rPr>
        <w:t>дзякуй богу, уцал</w:t>
      </w:r>
      <w:r w:rsidR="004B13AE">
        <w:rPr>
          <w:lang w:val="be-BY"/>
        </w:rPr>
        <w:t>еў. Толькі вось нешта сталася…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Але цяпер, сіньёр боцман, вы далёка ад Расіі. Што ж магло вас так напалохаць?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Песня. Не ведаю, як яна сюды заляцела. У ёй усхваляецца мір, а я хачу, каб была вайна, хачу адпом</w:t>
      </w:r>
      <w:r w:rsidR="004B13AE">
        <w:rPr>
          <w:lang w:val="be-BY"/>
        </w:rPr>
        <w:t>сціць камуністам…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О, сіньёр боцман, вось вам сто пілюль і сто таблетак. Ідзіце ў ізалятар і піце праз кожныя пяць хвілін па адн</w:t>
      </w:r>
      <w:r w:rsidR="004B13AE">
        <w:rPr>
          <w:lang w:val="be-BY"/>
        </w:rPr>
        <w:t>ой таблетцы і па адной пілюлі…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Адчыніўшы дзверы ізалятара, доктар крыкнуў: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Выходзь, сіньёр Марцін</w:t>
      </w:r>
      <w:r w:rsidR="004B13AE">
        <w:rPr>
          <w:lang w:val="be-BY"/>
        </w:rPr>
        <w:t>і. Гэта не ты, а боцман хворы…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Марціні пайшоў вясёлы. Убачыўшы, што хлопчыкі пахаваліся і прыціхлі, як мышы, ён, падладжваючы свой голас пад боцманаў, пачаў: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А ну, вылазьце, чырвоныя песняры. Ведаю, што вы</w:t>
      </w:r>
      <w:r w:rsidR="004B13AE">
        <w:rPr>
          <w:lang w:val="be-BY"/>
        </w:rPr>
        <w:t xml:space="preserve"> </w:t>
      </w:r>
      <w:r w:rsidRPr="000E70BF">
        <w:rPr>
          <w:lang w:val="be-BY"/>
        </w:rPr>
        <w:t>тут. Я вам не дарую гэтых песень пра мір і дружбу. Цяпер вы ў мяне па</w:t>
      </w:r>
      <w:r w:rsidR="004B13AE">
        <w:rPr>
          <w:lang w:val="be-BY"/>
        </w:rPr>
        <w:t>скачаце на патэльні ў камбузе…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А што такое камбуз? — спытаў ціхенька Бульбінка ў Чыпаліна, бо яны з перапалоху трапілі ў адну кішэню курткі.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Так называецца кухня на караблі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растлумачыў Чыпаліна.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Ніводнаму з хлопчыкаў не хацелася трапіць у камбуз, тым больш на гарачую патэльню, і яны прыціхлі.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Ну што ж вы не спяваеце? Перапалохаліся? — ледзь стрымліваючы смех, спытаў Марціні.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Гэта Марціні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шапнуў Чыпаліна.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 xml:space="preserve">Я таксама пазнаў </w:t>
      </w:r>
      <w:r w:rsidR="004B13AE">
        <w:rPr>
          <w:lang w:val="be-BY"/>
        </w:rPr>
        <w:t>яго па голасе. Давай і мы пажарт</w:t>
      </w:r>
      <w:r w:rsidRPr="000E70BF">
        <w:rPr>
          <w:lang w:val="be-BY"/>
        </w:rPr>
        <w:t>уем. Маўчы.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Ну добра, вылазьце, гэта я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засмяяўся Марціні. Хлопчыкі не адгукаліся.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Што ж вы маўчыце? — устрывожыўся Марціні. Ён сунуў руку ў кішэню курткі.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lastRenderedPageBreak/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Няма, — занепакоена сказаў ён, а ў гэты момант з другой кішэні паказаліся галовы Чыпаліна і Бульбінкі.</w:t>
      </w:r>
    </w:p>
    <w:p w:rsid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Мы тут. Мы адразу пазналі цябе па голасе, сіньёр Марціні.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Пазналі? Выходзьце. Мой жарт не ўдаўся.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А дзе боцман? — спытаўся Чыпаліна.</w:t>
      </w:r>
    </w:p>
    <w:p w:rsid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Сядзіць у ізалятары, глытае пілюлі і таблеткі.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Цяпер мы можам спакойна гуляць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узрадаваліся дзеці.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I не толькі ў каюце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сказаў Марціні</w:t>
      </w:r>
      <w:r w:rsidR="00D07AE8">
        <w:rPr>
          <w:lang w:val="be-BY"/>
        </w:rPr>
        <w:t>. —</w:t>
      </w:r>
      <w:r w:rsidRPr="000E70BF">
        <w:rPr>
          <w:lang w:val="be-BY"/>
        </w:rPr>
        <w:t xml:space="preserve"> Я прынёс з камбуза хлеб. Пойдзем карміць чаек.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О, добра, добра. Дзякуем, сіньёр Марціні.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Гэта вам дзякуй, хлопчыкі. Вы загналі сярдзітага боцмана ў ізалятар. Вось каб усіх такіх, як боцман, пасадзіць у ізалятары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уздыхнуў ён.</w:t>
      </w:r>
    </w:p>
    <w:p w:rsid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Яны выйшлі на палубу.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Але ж нідзе не відаць чаек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пачаў аглядацца Бульбінка.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Зараз прыляцяць.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Падышлі да поручняў. Марціні разламаў хлеб і стаў кідаць кавалачак за кавалачкам у мора.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Невядома адкуль з крыкам наляцела чарада чаек. Яны стрымгалоў зніжаліся да самай вады і хапалі хлеб.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От якія спрытныя! — дзівіўся Бульбінка.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На палубу выйшлі матросы. Прыйшлі і доктар у белым халаце, і кок у высокім каўпаку. Бліжэй да карабля падплылі дэльфіны і высунулі свае чорныя насы з вады.</w:t>
      </w:r>
    </w:p>
    <w:p w:rsid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Над блакітнымі хвалямі мора гуляла вясёлка.</w:t>
      </w:r>
    </w:p>
    <w:p w:rsidR="005F7E32" w:rsidRDefault="005F7E32" w:rsidP="000E70BF">
      <w:pPr>
        <w:spacing w:after="0" w:line="240" w:lineRule="auto"/>
        <w:ind w:firstLine="709"/>
        <w:jc w:val="both"/>
        <w:rPr>
          <w:lang w:val="be-BY"/>
        </w:rPr>
      </w:pPr>
    </w:p>
    <w:p w:rsidR="005F7E32" w:rsidRDefault="005F7E32" w:rsidP="000E70BF">
      <w:pPr>
        <w:spacing w:after="0" w:line="240" w:lineRule="auto"/>
        <w:ind w:firstLine="709"/>
        <w:jc w:val="both"/>
        <w:rPr>
          <w:lang w:val="be-BY"/>
        </w:rPr>
      </w:pP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Боцман наважыў праверыць, прайшла яго хвароба ці не. Ён выйшаў з ізалятара, ціхенька падкраўся да каюты Марціні і заглянуў у кругленькае акенца. Чыпаліна і Бульбінка, не падазраючы нічога, прыбіралі ў каюце, каб Марціні было прыемна адпачыць пасля вахты, і спявалі сваю любімую песню.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Дык гэта вы, мярзотнікі, зрабілі мяне вар'ятам? — з гэтымі словамі боцман уварваўся ў каюту. Хлопчыкі не паспелі схавацца і трапілі ў рукі злога чалавека.</w:t>
      </w:r>
    </w:p>
    <w:p w:rsidR="005F7E32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Цяпер вы ў мяне паспяваеце на патэльні.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Боцман занёс хлопчыкаў у камбуз і загадаў повару: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Кок, зараз жа засмаж іх. Я парадуюся, бачачы, як гэтыя злыдні будуць курчыцца на патэльні.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Добра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сказаў</w:t>
      </w:r>
      <w:r>
        <w:rPr>
          <w:lang w:val="be-BY"/>
        </w:rPr>
        <w:t xml:space="preserve"> </w:t>
      </w:r>
      <w:r w:rsidRPr="000E70BF">
        <w:rPr>
          <w:lang w:val="be-BY"/>
        </w:rPr>
        <w:t>кок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вось толькі навастру нож.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lastRenderedPageBreak/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Дазвольце мне, сіньёры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сказаў Бульбінка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на развітанне праспяваць песню.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Не хапала мне яшчэ гэтага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сказаў боцман.</w:t>
      </w:r>
    </w:p>
    <w:p w:rsid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Ну, няхай паспявае, пакажа самадзейнасць, пакуль я вастру нож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згадзіўся кок.</w:t>
      </w:r>
    </w:p>
    <w:p w:rsid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I Бульбінка заспяваў:</w:t>
      </w:r>
    </w:p>
    <w:p w:rsidR="005F7E32" w:rsidRPr="005F7E32" w:rsidRDefault="005F7E32" w:rsidP="005F7E32">
      <w:pPr>
        <w:spacing w:after="0" w:line="240" w:lineRule="auto"/>
        <w:ind w:left="2835" w:firstLine="709"/>
        <w:jc w:val="both"/>
        <w:rPr>
          <w:sz w:val="24"/>
          <w:lang w:val="be-BY"/>
        </w:rPr>
      </w:pPr>
    </w:p>
    <w:p w:rsidR="005F7E32" w:rsidRPr="005F7E32" w:rsidRDefault="000E70BF" w:rsidP="005F7E32">
      <w:pPr>
        <w:spacing w:after="0" w:line="240" w:lineRule="auto"/>
        <w:ind w:left="2835" w:firstLine="709"/>
        <w:jc w:val="both"/>
        <w:rPr>
          <w:sz w:val="24"/>
          <w:lang w:val="be-BY"/>
        </w:rPr>
      </w:pPr>
      <w:r w:rsidRPr="005F7E32">
        <w:rPr>
          <w:sz w:val="24"/>
          <w:lang w:val="be-BY"/>
        </w:rPr>
        <w:t>Гарні, гарні бульбу з печы,</w:t>
      </w:r>
    </w:p>
    <w:p w:rsidR="005F7E32" w:rsidRPr="005F7E32" w:rsidRDefault="000E70BF" w:rsidP="005F7E32">
      <w:pPr>
        <w:spacing w:after="0" w:line="240" w:lineRule="auto"/>
        <w:ind w:left="2835" w:firstLine="709"/>
        <w:jc w:val="both"/>
        <w:rPr>
          <w:sz w:val="24"/>
          <w:lang w:val="be-BY"/>
        </w:rPr>
      </w:pPr>
      <w:r w:rsidRPr="005F7E32">
        <w:rPr>
          <w:sz w:val="24"/>
          <w:lang w:val="be-BY"/>
        </w:rPr>
        <w:t>Кладзі ў торбу ды за плечы.</w:t>
      </w:r>
    </w:p>
    <w:p w:rsidR="005F7E32" w:rsidRPr="005F7E32" w:rsidRDefault="000E70BF" w:rsidP="005F7E32">
      <w:pPr>
        <w:spacing w:after="0" w:line="240" w:lineRule="auto"/>
        <w:ind w:left="2835" w:firstLine="709"/>
        <w:jc w:val="both"/>
        <w:rPr>
          <w:sz w:val="24"/>
          <w:lang w:val="be-BY"/>
        </w:rPr>
      </w:pPr>
      <w:r w:rsidRPr="005F7E32">
        <w:rPr>
          <w:sz w:val="24"/>
          <w:lang w:val="be-BY"/>
        </w:rPr>
        <w:t>Кладзі ў торбу ды нясі,</w:t>
      </w:r>
    </w:p>
    <w:p w:rsidR="005F7E32" w:rsidRPr="005F7E32" w:rsidRDefault="000E70BF" w:rsidP="005F7E32">
      <w:pPr>
        <w:spacing w:after="0" w:line="240" w:lineRule="auto"/>
        <w:ind w:left="2835" w:firstLine="709"/>
        <w:jc w:val="both"/>
        <w:rPr>
          <w:sz w:val="24"/>
          <w:lang w:val="be-BY"/>
        </w:rPr>
      </w:pPr>
      <w:r w:rsidRPr="005F7E32">
        <w:rPr>
          <w:sz w:val="24"/>
          <w:lang w:val="be-BY"/>
        </w:rPr>
        <w:t>Толькі болей не прасі.</w:t>
      </w:r>
    </w:p>
    <w:p w:rsidR="000E70BF" w:rsidRPr="005F7E32" w:rsidRDefault="000E70BF" w:rsidP="005F7E32">
      <w:pPr>
        <w:spacing w:after="0" w:line="240" w:lineRule="auto"/>
        <w:ind w:left="2835" w:firstLine="709"/>
        <w:jc w:val="both"/>
        <w:rPr>
          <w:sz w:val="24"/>
          <w:lang w:val="be-BY"/>
        </w:rPr>
      </w:pPr>
      <w:r w:rsidRPr="005F7E32">
        <w:rPr>
          <w:sz w:val="24"/>
          <w:lang w:val="be-BY"/>
        </w:rPr>
        <w:t>Буль-буль-буль-буль-</w:t>
      </w:r>
      <w:proofErr w:type="spellStart"/>
      <w:r w:rsidRPr="005F7E32">
        <w:rPr>
          <w:sz w:val="24"/>
          <w:lang w:val="be-BY"/>
        </w:rPr>
        <w:t>буль</w:t>
      </w:r>
      <w:proofErr w:type="spellEnd"/>
      <w:r w:rsidRPr="005F7E32">
        <w:rPr>
          <w:sz w:val="24"/>
          <w:lang w:val="be-BY"/>
        </w:rPr>
        <w:t>...</w:t>
      </w:r>
    </w:p>
    <w:p w:rsidR="005F7E32" w:rsidRPr="005F7E32" w:rsidRDefault="005F7E32" w:rsidP="005F7E32">
      <w:pPr>
        <w:spacing w:after="0" w:line="240" w:lineRule="auto"/>
        <w:ind w:left="2835" w:firstLine="709"/>
        <w:jc w:val="both"/>
        <w:rPr>
          <w:sz w:val="24"/>
          <w:lang w:val="be-BY"/>
        </w:rPr>
      </w:pPr>
    </w:p>
    <w:p w:rsid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="005F7E32">
        <w:rPr>
          <w:lang w:val="be-BY"/>
        </w:rPr>
        <w:t xml:space="preserve">З </w:t>
      </w:r>
      <w:r w:rsidRPr="000E70BF">
        <w:rPr>
          <w:lang w:val="be-BY"/>
        </w:rPr>
        <w:t>такой песняй жыць весялей, — сказаў Чыпаліна і пачаў падпяваць:</w:t>
      </w:r>
    </w:p>
    <w:p w:rsidR="005F7E32" w:rsidRPr="005F7E32" w:rsidRDefault="005F7E32" w:rsidP="005F7E32">
      <w:pPr>
        <w:spacing w:after="0" w:line="240" w:lineRule="auto"/>
        <w:ind w:left="2835" w:firstLine="709"/>
        <w:jc w:val="both"/>
        <w:rPr>
          <w:sz w:val="24"/>
          <w:lang w:val="be-BY"/>
        </w:rPr>
      </w:pPr>
    </w:p>
    <w:p w:rsidR="000E70BF" w:rsidRPr="005F7E32" w:rsidRDefault="000E70BF" w:rsidP="005F7E32">
      <w:pPr>
        <w:spacing w:after="0" w:line="240" w:lineRule="auto"/>
        <w:ind w:left="2835" w:firstLine="709"/>
        <w:jc w:val="both"/>
        <w:rPr>
          <w:sz w:val="24"/>
          <w:lang w:val="be-BY"/>
        </w:rPr>
      </w:pPr>
      <w:r w:rsidRPr="005F7E32">
        <w:rPr>
          <w:sz w:val="24"/>
          <w:lang w:val="be-BY"/>
        </w:rPr>
        <w:t>Буль-буль-буль-буль...</w:t>
      </w:r>
    </w:p>
    <w:p w:rsidR="005F7E32" w:rsidRPr="005F7E32" w:rsidRDefault="005F7E32" w:rsidP="005F7E32">
      <w:pPr>
        <w:spacing w:after="0" w:line="240" w:lineRule="auto"/>
        <w:ind w:left="2835" w:firstLine="709"/>
        <w:jc w:val="both"/>
        <w:rPr>
          <w:sz w:val="24"/>
          <w:lang w:val="be-BY"/>
        </w:rPr>
      </w:pP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А цяпер ты праспявай сваю песеньку, Чыпаліна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папрасіў Бульбінка.</w:t>
      </w:r>
    </w:p>
    <w:p w:rsid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Хлопчыка-цыбульку не трэба было доўга прасіць. Ён звонка заспяваў:</w:t>
      </w:r>
    </w:p>
    <w:p w:rsidR="005F7E32" w:rsidRPr="005F7E32" w:rsidRDefault="005F7E32" w:rsidP="005F7E32">
      <w:pPr>
        <w:spacing w:after="0" w:line="240" w:lineRule="auto"/>
        <w:ind w:left="2835" w:firstLine="709"/>
        <w:jc w:val="both"/>
        <w:rPr>
          <w:sz w:val="24"/>
          <w:lang w:val="be-BY"/>
        </w:rPr>
      </w:pPr>
    </w:p>
    <w:p w:rsidR="005F7E32" w:rsidRPr="005F7E32" w:rsidRDefault="000E70BF" w:rsidP="005F7E32">
      <w:pPr>
        <w:spacing w:after="0" w:line="240" w:lineRule="auto"/>
        <w:ind w:left="2835" w:firstLine="709"/>
        <w:jc w:val="both"/>
        <w:rPr>
          <w:sz w:val="24"/>
          <w:lang w:val="be-BY"/>
        </w:rPr>
      </w:pPr>
      <w:r w:rsidRPr="005F7E32">
        <w:rPr>
          <w:sz w:val="24"/>
          <w:lang w:val="be-BY"/>
        </w:rPr>
        <w:t>Я — вясёлы Чыпаліна.</w:t>
      </w:r>
    </w:p>
    <w:p w:rsidR="005F7E32" w:rsidRPr="005F7E32" w:rsidRDefault="000E70BF" w:rsidP="005F7E32">
      <w:pPr>
        <w:spacing w:after="0" w:line="240" w:lineRule="auto"/>
        <w:ind w:left="2835" w:firstLine="709"/>
        <w:jc w:val="both"/>
        <w:rPr>
          <w:sz w:val="24"/>
          <w:lang w:val="be-BY"/>
        </w:rPr>
      </w:pPr>
      <w:r w:rsidRPr="005F7E32">
        <w:rPr>
          <w:sz w:val="24"/>
          <w:lang w:val="be-BY"/>
        </w:rPr>
        <w:t>Нарадзіла мама</w:t>
      </w:r>
    </w:p>
    <w:p w:rsidR="005F7E32" w:rsidRPr="005F7E32" w:rsidRDefault="000E70BF" w:rsidP="005F7E32">
      <w:pPr>
        <w:spacing w:after="0" w:line="240" w:lineRule="auto"/>
        <w:ind w:left="2835" w:firstLine="709"/>
        <w:jc w:val="both"/>
        <w:rPr>
          <w:sz w:val="24"/>
          <w:lang w:val="be-BY"/>
        </w:rPr>
      </w:pPr>
      <w:r w:rsidRPr="005F7E32">
        <w:rPr>
          <w:sz w:val="24"/>
          <w:lang w:val="be-BY"/>
        </w:rPr>
        <w:t>Там, дзе спеюць апельсіны,</w:t>
      </w:r>
    </w:p>
    <w:p w:rsidR="005F7E32" w:rsidRPr="005F7E32" w:rsidRDefault="000E70BF" w:rsidP="005F7E32">
      <w:pPr>
        <w:spacing w:after="0" w:line="240" w:lineRule="auto"/>
        <w:ind w:left="2835" w:firstLine="709"/>
        <w:jc w:val="both"/>
        <w:rPr>
          <w:sz w:val="24"/>
          <w:lang w:val="be-BY"/>
        </w:rPr>
      </w:pPr>
      <w:r w:rsidRPr="005F7E32">
        <w:rPr>
          <w:sz w:val="24"/>
          <w:lang w:val="be-BY"/>
        </w:rPr>
        <w:t>I лімоны, і масліны,</w:t>
      </w:r>
    </w:p>
    <w:p w:rsidR="000E70BF" w:rsidRPr="005F7E32" w:rsidRDefault="000E70BF" w:rsidP="005F7E32">
      <w:pPr>
        <w:spacing w:after="0" w:line="240" w:lineRule="auto"/>
        <w:ind w:left="2835" w:firstLine="709"/>
        <w:jc w:val="both"/>
        <w:rPr>
          <w:sz w:val="24"/>
          <w:lang w:val="be-BY"/>
        </w:rPr>
      </w:pPr>
      <w:r w:rsidRPr="005F7E32">
        <w:rPr>
          <w:sz w:val="24"/>
          <w:lang w:val="be-BY"/>
        </w:rPr>
        <w:t>Фігі — гэтаксама.</w:t>
      </w:r>
    </w:p>
    <w:p w:rsidR="005F7E32" w:rsidRPr="005F7E32" w:rsidRDefault="005F7E32" w:rsidP="005F7E32">
      <w:pPr>
        <w:spacing w:after="0" w:line="240" w:lineRule="auto"/>
        <w:ind w:left="2835" w:firstLine="709"/>
        <w:jc w:val="both"/>
        <w:rPr>
          <w:sz w:val="24"/>
          <w:lang w:val="be-BY"/>
        </w:rPr>
      </w:pPr>
    </w:p>
    <w:p w:rsidR="005F7E32" w:rsidRPr="005F7E32" w:rsidRDefault="000E70BF" w:rsidP="005F7E32">
      <w:pPr>
        <w:spacing w:after="0" w:line="240" w:lineRule="auto"/>
        <w:ind w:left="2835" w:firstLine="709"/>
        <w:jc w:val="both"/>
        <w:rPr>
          <w:sz w:val="24"/>
          <w:lang w:val="be-BY"/>
        </w:rPr>
      </w:pPr>
      <w:r w:rsidRPr="005F7E32">
        <w:rPr>
          <w:sz w:val="24"/>
          <w:lang w:val="be-BY"/>
        </w:rPr>
        <w:t>Пра мяне даўно вы чулі.</w:t>
      </w:r>
    </w:p>
    <w:p w:rsidR="005F7E32" w:rsidRPr="005F7E32" w:rsidRDefault="000E70BF" w:rsidP="005F7E32">
      <w:pPr>
        <w:spacing w:after="0" w:line="240" w:lineRule="auto"/>
        <w:ind w:left="2835" w:firstLine="709"/>
        <w:jc w:val="both"/>
        <w:rPr>
          <w:sz w:val="24"/>
          <w:lang w:val="be-BY"/>
        </w:rPr>
      </w:pPr>
      <w:r w:rsidRPr="005F7E32">
        <w:rPr>
          <w:sz w:val="24"/>
          <w:lang w:val="be-BY"/>
        </w:rPr>
        <w:t>Скажа вам апратка:</w:t>
      </w:r>
    </w:p>
    <w:p w:rsidR="005F7E32" w:rsidRPr="005F7E32" w:rsidRDefault="000E70BF" w:rsidP="005F7E32">
      <w:pPr>
        <w:spacing w:after="0" w:line="240" w:lineRule="auto"/>
        <w:ind w:left="2835" w:firstLine="709"/>
        <w:jc w:val="both"/>
        <w:rPr>
          <w:sz w:val="24"/>
          <w:lang w:val="be-BY"/>
        </w:rPr>
      </w:pPr>
      <w:r w:rsidRPr="005F7E32">
        <w:rPr>
          <w:sz w:val="24"/>
          <w:lang w:val="be-BY"/>
        </w:rPr>
        <w:t xml:space="preserve">Я </w:t>
      </w:r>
      <w:proofErr w:type="spellStart"/>
      <w:r w:rsidRPr="005F7E32">
        <w:rPr>
          <w:sz w:val="24"/>
          <w:lang w:val="be-BY"/>
        </w:rPr>
        <w:t>Цыбульскаму</w:t>
      </w:r>
      <w:proofErr w:type="spellEnd"/>
      <w:r w:rsidRPr="005F7E32">
        <w:rPr>
          <w:sz w:val="24"/>
          <w:lang w:val="be-BY"/>
        </w:rPr>
        <w:t xml:space="preserve"> — дзядулі,</w:t>
      </w:r>
    </w:p>
    <w:p w:rsidR="005F7E32" w:rsidRPr="005F7E32" w:rsidRDefault="000E70BF" w:rsidP="005F7E32">
      <w:pPr>
        <w:spacing w:after="0" w:line="240" w:lineRule="auto"/>
        <w:ind w:left="2835" w:firstLine="709"/>
        <w:jc w:val="both"/>
        <w:rPr>
          <w:sz w:val="24"/>
          <w:lang w:val="be-BY"/>
        </w:rPr>
      </w:pPr>
      <w:r w:rsidRPr="005F7E32">
        <w:rPr>
          <w:sz w:val="24"/>
          <w:lang w:val="be-BY"/>
        </w:rPr>
        <w:t xml:space="preserve">Я </w:t>
      </w:r>
      <w:proofErr w:type="spellStart"/>
      <w:r w:rsidRPr="005F7E32">
        <w:rPr>
          <w:sz w:val="24"/>
          <w:lang w:val="be-BY"/>
        </w:rPr>
        <w:t>Цыбульскаму</w:t>
      </w:r>
      <w:proofErr w:type="spellEnd"/>
      <w:r w:rsidRPr="005F7E32">
        <w:rPr>
          <w:sz w:val="24"/>
          <w:lang w:val="be-BY"/>
        </w:rPr>
        <w:t xml:space="preserve"> — дзядулі</w:t>
      </w:r>
    </w:p>
    <w:p w:rsidR="000E70BF" w:rsidRPr="005F7E32" w:rsidRDefault="000E70BF" w:rsidP="005F7E32">
      <w:pPr>
        <w:spacing w:after="0" w:line="240" w:lineRule="auto"/>
        <w:ind w:left="2835" w:firstLine="709"/>
        <w:jc w:val="both"/>
        <w:rPr>
          <w:sz w:val="24"/>
          <w:lang w:val="be-BY"/>
        </w:rPr>
      </w:pPr>
      <w:r w:rsidRPr="005F7E32">
        <w:rPr>
          <w:sz w:val="24"/>
          <w:lang w:val="be-BY"/>
        </w:rPr>
        <w:t xml:space="preserve">Унучак — </w:t>
      </w:r>
      <w:proofErr w:type="spellStart"/>
      <w:r w:rsidRPr="005F7E32">
        <w:rPr>
          <w:sz w:val="24"/>
          <w:lang w:val="be-BY"/>
        </w:rPr>
        <w:t>Цыбулятка</w:t>
      </w:r>
      <w:proofErr w:type="spellEnd"/>
      <w:r w:rsidRPr="005F7E32">
        <w:rPr>
          <w:sz w:val="24"/>
          <w:lang w:val="be-BY"/>
        </w:rPr>
        <w:t>.</w:t>
      </w:r>
    </w:p>
    <w:p w:rsidR="005F7E32" w:rsidRPr="005F7E32" w:rsidRDefault="005F7E32" w:rsidP="005F7E32">
      <w:pPr>
        <w:spacing w:after="0" w:line="240" w:lineRule="auto"/>
        <w:ind w:left="2835" w:firstLine="709"/>
        <w:jc w:val="both"/>
        <w:rPr>
          <w:sz w:val="24"/>
          <w:lang w:val="be-BY"/>
        </w:rPr>
      </w:pP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proofErr w:type="spellStart"/>
      <w:r w:rsidRPr="000E70BF">
        <w:rPr>
          <w:lang w:val="be-BY"/>
        </w:rPr>
        <w:t>Эх</w:t>
      </w:r>
      <w:proofErr w:type="spellEnd"/>
      <w:r w:rsidRPr="000E70BF">
        <w:rPr>
          <w:lang w:val="be-BY"/>
        </w:rPr>
        <w:t>, шкада, Бульбінка, не паказаў я табе Італіі, сваіх братоў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сказаў, скончыўшы спяваць, Чыпаліна</w:t>
      </w:r>
      <w:r w:rsidR="00D07AE8">
        <w:rPr>
          <w:lang w:val="be-BY"/>
        </w:rPr>
        <w:t>. —</w:t>
      </w:r>
      <w:r w:rsidRPr="000E70BF">
        <w:rPr>
          <w:lang w:val="be-BY"/>
        </w:rPr>
        <w:t xml:space="preserve"> А можа яшчэ заспяваем?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Хопіць! — раззлавана крыкнуў боцман</w:t>
      </w:r>
      <w:r w:rsidR="00D07AE8">
        <w:rPr>
          <w:lang w:val="be-BY"/>
        </w:rPr>
        <w:t>. —</w:t>
      </w:r>
      <w:r w:rsidRPr="000E70BF">
        <w:rPr>
          <w:lang w:val="be-BY"/>
        </w:rPr>
        <w:t xml:space="preserve"> Хутчэй вастры нож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павярнуўся ён да кока.</w:t>
      </w:r>
    </w:p>
    <w:p w:rsid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Зараз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адказаў той, а сам, скарыстаўшы хвіліну, калі боцман пачаў зазіраць у катлы, каб паглядзець, што там смачнае гатуецца, міргнуў хлопчыкам, паказваючы на прачыненыя дзверы.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lastRenderedPageBreak/>
        <w:t>Хлопчыкі адразу ж усё зразумелі і кінуліся бегчы. Кок пачакаў, а потым, нібы спахапіўшыся, ірвануўся да дзвярэй.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Куды вы, стойце...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На парозе кок спатыкнуўся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знарок, зразумела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і грымнуўся на палубу. Б</w:t>
      </w:r>
      <w:r w:rsidR="00797E71">
        <w:rPr>
          <w:lang w:val="be-BY"/>
        </w:rPr>
        <w:t>оцман, які бег ужо за кокам, на</w:t>
      </w:r>
      <w:r w:rsidRPr="000E70BF">
        <w:rPr>
          <w:lang w:val="be-BY"/>
        </w:rPr>
        <w:t>ляцеў на яго і таксама ўпаў.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А хлопчыкі ўжо несліся па палубе.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Нас выратуюць дэльфіны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крыкнуў Чыпаліна</w:t>
      </w:r>
      <w:r w:rsidR="00D07AE8">
        <w:rPr>
          <w:lang w:val="be-BY"/>
        </w:rPr>
        <w:t>. —</w:t>
      </w:r>
      <w:r w:rsidRPr="000E70BF">
        <w:rPr>
          <w:lang w:val="be-BY"/>
        </w:rPr>
        <w:t xml:space="preserve"> Скачы, Бульбінка, у мора.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Дэльфіны пачулі галасы і падплылі бліжэй да карабля.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Калі боцман з лаянкай і крыкам і з вялікім гузам на лбе з'явіўся на палубе, Бульбінка і Чыпаліна ўжо сядзелі верхам на дэльфінах, якія плылі з хуткасцю пагранічных катэраў.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Паспрабуй цяпер дагані нас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даляцела да боцмана.</w:t>
      </w:r>
    </w:p>
    <w:p w:rsid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Боцман толькі заскрыгатаў зубамі.</w:t>
      </w:r>
    </w:p>
    <w:p w:rsidR="00797E71" w:rsidRDefault="00797E71" w:rsidP="000E70BF">
      <w:pPr>
        <w:spacing w:after="0" w:line="240" w:lineRule="auto"/>
        <w:ind w:firstLine="709"/>
        <w:jc w:val="both"/>
        <w:rPr>
          <w:lang w:val="be-BY"/>
        </w:rPr>
      </w:pPr>
    </w:p>
    <w:p w:rsidR="00797E71" w:rsidRDefault="00797E71" w:rsidP="000E70BF">
      <w:pPr>
        <w:spacing w:after="0" w:line="240" w:lineRule="auto"/>
        <w:ind w:firstLine="709"/>
        <w:jc w:val="both"/>
        <w:rPr>
          <w:lang w:val="be-BY"/>
        </w:rPr>
      </w:pP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Хлопчыкі на дэльфінах падплылі да скалістага берага.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Мы, здаецца, заблудзіліся. Схадзіце, разведайце, чыя там зямля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сказаў стары дэльфін хлопчыкам</w:t>
      </w:r>
      <w:r w:rsidR="00D07AE8">
        <w:rPr>
          <w:lang w:val="be-BY"/>
        </w:rPr>
        <w:t>. —</w:t>
      </w:r>
      <w:r w:rsidRPr="000E70BF">
        <w:rPr>
          <w:lang w:val="be-BY"/>
        </w:rPr>
        <w:t xml:space="preserve"> Калі вас дрэнна прымуць, бяжыце сюды. Мы будзем чакаць.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Бераг быў бязлюдны і сумны. Узабраўшыся на высокую гару, хлопчыкі ўбачылі ў даліне дзяўчынку і казу з казлянятамі. Каза і казляняты скублі траўку, а дзяўчынка збірала кветкі.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Пойдзем, спытаем, дзе мы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сказаў Бульбінка.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Не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адказаў Чыпаліна</w:t>
      </w:r>
      <w:r w:rsidR="00D07AE8">
        <w:rPr>
          <w:lang w:val="be-BY"/>
        </w:rPr>
        <w:t>. —</w:t>
      </w:r>
      <w:r w:rsidRPr="000E70BF">
        <w:rPr>
          <w:lang w:val="be-BY"/>
        </w:rPr>
        <w:t xml:space="preserve"> Абодвум ісці небяспечна. Заставайся тут. Я зараз.</w:t>
      </w:r>
    </w:p>
    <w:p w:rsid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Пакуль Чыпаліна падыходзіў да дзяўчынкі, яна сабрала цэлы букет.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Дзень добры, цудоўная сіньярыта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прывітаўся весела Чыпаліна.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Дзень добры, сіньёр Чыпаліна. Як ты трапіў сюды?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Вельмі проста, на дэльфінах.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У дзяўчынкі былі чорныя валасы і чорныя, як спелыя вішанькі, вочкі. Але апранута яна была вельмі бедна.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Для каго цудоўная сіньярыта назбірала кветак?</w:t>
      </w:r>
    </w:p>
    <w:p w:rsid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О, гэта вялікі сакрэт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сказала дзяўчынка сумна</w:t>
      </w:r>
      <w:r w:rsidR="00D07AE8">
        <w:rPr>
          <w:lang w:val="be-BY"/>
        </w:rPr>
        <w:t>. —</w:t>
      </w:r>
      <w:r w:rsidRPr="000E70BF">
        <w:rPr>
          <w:lang w:val="be-BY"/>
        </w:rPr>
        <w:t xml:space="preserve"> Але табе, Чыпаліна, гэтую сваю тайну я магу адкрыць. Там, у зарасніку, ёсць магіла. У ёй пахаваны мой дзед і рускі салдат. Яны разам змагаліся за волю Іспаніі і загінулі. Для іх я і збіраю кветкі.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Дык гэта іспанская зямля?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lastRenderedPageBreak/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Так, гэта бедная, заняволеная фашыстамі зямля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адказала дзяўчынка. — Уцякай адсюль, Чыпаліна. Фашысты цябе не любяць. Яны спалілі кніжку пра твае прыгоды.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А каб яны даведаліся, што я не адзін тут, а з сябрам Бульбінкай?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А хто ён такі?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О, ён вельмі цікавы хлопчык.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Адкуль ён?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="00797E71">
        <w:rPr>
          <w:lang w:val="be-BY"/>
        </w:rPr>
        <w:t xml:space="preserve">З </w:t>
      </w:r>
      <w:r w:rsidRPr="000E70BF">
        <w:rPr>
          <w:lang w:val="be-BY"/>
        </w:rPr>
        <w:t>краіны-партызанкі, сінявокай Беларусі.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="00797E71">
        <w:rPr>
          <w:lang w:val="be-BY"/>
        </w:rPr>
        <w:t xml:space="preserve">З </w:t>
      </w:r>
      <w:r w:rsidRPr="000E70BF">
        <w:rPr>
          <w:lang w:val="be-BY"/>
        </w:rPr>
        <w:t>Савецкага Саюза?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Так. Хадзем, я цябе з ім пазнаёмлю.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Гэта небяспечна. Хутчэй ідзіце адсюль, пакуль не прыйшлі фашысты. А кветкі аддай свайму сябру. Скажы</w:t>
      </w:r>
      <w:r w:rsidR="00797E71">
        <w:rPr>
          <w:lang w:val="be-BY"/>
        </w:rPr>
        <w:t xml:space="preserve"> </w:t>
      </w:r>
      <w:r w:rsidRPr="000E70BF">
        <w:rPr>
          <w:lang w:val="be-BY"/>
        </w:rPr>
        <w:t>— ад Кармэн. Прыязджайце да нас, калі Іспанія будзе вольная.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Бульбінка з прыемнасцю прыняў кветкі, якія прыслала яму маленькая сіньярыта. Але даведаўшыся, для каго яна іх збірала, сказаў цвёрда: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 w:rsidR="00797E71">
        <w:rPr>
          <w:lang w:val="be-BY"/>
        </w:rPr>
        <w:t xml:space="preserve"> </w:t>
      </w:r>
      <w:r w:rsidRPr="000E70BF">
        <w:rPr>
          <w:lang w:val="be-BY"/>
        </w:rPr>
        <w:t>Кветкі я павінен пакласці на магілу герояў.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I толькі калі хлопчыкі разам выканалі гэты пачэсны абавязак, яны вярнуліся да таго месца, дзе іх чакалі верныя дэльфіны.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Яны паплылі, а на гары стаяла дзяўчынка Кармэн. Чорнымі, як спелыя вішанькі, сумнымі вочкамі яна доўга глядзела ім услед.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Ну, гэтую мясцовасць я добра ведаю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сказаў стары дэльфін, падплываючы да берага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Францыя. Шчаслівай дарогі вам, хлопчыкі!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А ты не вернешся, Чыпаліна, з намі ў Італію? — спытаў маладзейшы дэльфін.</w:t>
      </w:r>
    </w:p>
    <w:p w:rsid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Потым, як праводжу Бульбінку ў Парыж.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Ну, тады шчаслівай вам дарогі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яшчэ раз пажадаў стары дэльфін.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Дзякуем, дэльфіны! — адказалі хлопчыкі.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А цяпер што будзем рабіць? — спытаў Бульбінка, калі дэльфіны зніклі ў моры.</w:t>
      </w:r>
    </w:p>
    <w:p w:rsid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Усякую справу трэба пачынаць з добрай песні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сказаў Чыпаліна і пачаў маляваць на пяску круг сонца.</w:t>
      </w:r>
    </w:p>
    <w:p w:rsidR="00797E71" w:rsidRPr="00797E71" w:rsidRDefault="00797E71" w:rsidP="00797E71">
      <w:pPr>
        <w:spacing w:after="0" w:line="240" w:lineRule="auto"/>
        <w:ind w:left="2835" w:firstLine="709"/>
        <w:jc w:val="both"/>
        <w:rPr>
          <w:sz w:val="24"/>
          <w:lang w:val="be-BY"/>
        </w:rPr>
      </w:pPr>
    </w:p>
    <w:p w:rsidR="000E70BF" w:rsidRPr="00797E71" w:rsidRDefault="000E70BF" w:rsidP="00797E71">
      <w:pPr>
        <w:spacing w:after="0" w:line="240" w:lineRule="auto"/>
        <w:ind w:left="2835" w:firstLine="709"/>
        <w:jc w:val="both"/>
        <w:rPr>
          <w:sz w:val="24"/>
          <w:lang w:val="be-BY"/>
        </w:rPr>
      </w:pPr>
      <w:r w:rsidRPr="00797E71">
        <w:rPr>
          <w:sz w:val="24"/>
          <w:lang w:val="be-BY"/>
        </w:rPr>
        <w:t>Хай заўжды будзе сонца...</w:t>
      </w:r>
    </w:p>
    <w:p w:rsidR="00797E71" w:rsidRPr="00797E71" w:rsidRDefault="00797E71" w:rsidP="00797E71">
      <w:pPr>
        <w:spacing w:after="0" w:line="240" w:lineRule="auto"/>
        <w:ind w:left="2835" w:firstLine="709"/>
        <w:jc w:val="both"/>
        <w:rPr>
          <w:sz w:val="24"/>
          <w:lang w:val="be-BY"/>
        </w:rPr>
      </w:pP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Песню пачуў рыбак. Папыхкваючы трубкай, ён падышоў да Бульбінкі і Чыпаліна.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lastRenderedPageBreak/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Якія цудоўныя хлопчыкі! — сказаў рыбак</w:t>
      </w:r>
      <w:r w:rsidR="00D07AE8">
        <w:rPr>
          <w:lang w:val="be-BY"/>
        </w:rPr>
        <w:t>. —</w:t>
      </w:r>
      <w:r w:rsidRPr="000E70BF">
        <w:rPr>
          <w:lang w:val="be-BY"/>
        </w:rPr>
        <w:t xml:space="preserve"> Цябе я, здаецца, ведаю. Ты з Італіі. А ты адкуль, маленькі?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Адкуль жа можа быць Бульбінка, як не з Беларусі! — засмяяўся хлопчык.</w:t>
      </w:r>
    </w:p>
    <w:p w:rsid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 xml:space="preserve">Беларусі? Дай я пацісну табе руку, хлопчык. Я там партызаніў на Палессі. Давалі мы з беларускімі хлопцамі </w:t>
      </w:r>
      <w:proofErr w:type="spellStart"/>
      <w:r w:rsidRPr="000E70BF">
        <w:rPr>
          <w:lang w:val="be-BY"/>
        </w:rPr>
        <w:t>чосу</w:t>
      </w:r>
      <w:proofErr w:type="spellEnd"/>
      <w:r w:rsidRPr="000E70BF">
        <w:rPr>
          <w:lang w:val="be-BY"/>
        </w:rPr>
        <w:t xml:space="preserve"> фашыстам. А яшчэ спявалі песню пра бульбу. Вось толькі словы забыў, смешныя такія.</w:t>
      </w:r>
    </w:p>
    <w:p w:rsidR="00797E71" w:rsidRPr="00797E71" w:rsidRDefault="00797E71" w:rsidP="00797E71">
      <w:pPr>
        <w:spacing w:after="0" w:line="240" w:lineRule="auto"/>
        <w:ind w:left="2835" w:firstLine="709"/>
        <w:jc w:val="both"/>
        <w:rPr>
          <w:sz w:val="24"/>
          <w:lang w:val="be-BY"/>
        </w:rPr>
      </w:pPr>
    </w:p>
    <w:p w:rsidR="000E70BF" w:rsidRPr="00797E71" w:rsidRDefault="000E70BF" w:rsidP="00797E71">
      <w:pPr>
        <w:spacing w:after="0" w:line="240" w:lineRule="auto"/>
        <w:ind w:left="2835" w:firstLine="709"/>
        <w:jc w:val="both"/>
        <w:rPr>
          <w:sz w:val="24"/>
          <w:lang w:val="be-BY"/>
        </w:rPr>
      </w:pPr>
      <w:r w:rsidRPr="00797E71">
        <w:rPr>
          <w:sz w:val="24"/>
          <w:lang w:val="be-BY"/>
        </w:rPr>
        <w:t>Гарні, гарні бульбу з печы</w:t>
      </w:r>
      <w:r w:rsidR="00AA7FA9" w:rsidRPr="00797E71">
        <w:rPr>
          <w:sz w:val="24"/>
          <w:lang w:val="be-BY"/>
        </w:rPr>
        <w:t>, —</w:t>
      </w:r>
    </w:p>
    <w:p w:rsidR="00797E71" w:rsidRPr="00797E71" w:rsidRDefault="00797E71" w:rsidP="00797E71">
      <w:pPr>
        <w:spacing w:after="0" w:line="240" w:lineRule="auto"/>
        <w:ind w:left="2835" w:firstLine="709"/>
        <w:jc w:val="both"/>
        <w:rPr>
          <w:sz w:val="24"/>
          <w:lang w:val="be-BY"/>
        </w:rPr>
      </w:pP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пачаў Бульбінка.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Вось, вось, заспявай, калі ласка.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Заспяваем, ці што, Чыпаліна?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Заспяваем.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I яны, прытупваючы, пачалі спяваць, а рыбак прысеў на камень і слухаў.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А куды вы цяпер? — спытаў рыбак, калі хлопчыкі скончылі.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Нам у Парыж трэба. Адтуль Бульбінка паедзе ў свой край, а я ў свой.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Дык вунь фургон стаіць. Ён павязе рыбу на рынак. Хадзем.</w:t>
      </w:r>
    </w:p>
    <w:p w:rsid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Рыбак пасадзіў хлопчыкаў у кошык з рыбай, зачыніў дзверцы машыны, і тая рушыла.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Бульбінка не заўважыў, як прыехалі на рынак: заснуў па дарозе. I трэба ж было здарыцца такому: якраз, калі Бульбінка заварушыўся і пачаў аглядацца, дзе яго сябар, да кошыка падышоў нейкі чалавек і ўскрыкнуў: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О, Бульбінка! Ці не з Беларусі ты часам?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Палесся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узрадаваўся Бульбінка: незнаёмы гаварыў па-беларуску.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О, дык і я ж адтуль. А як ты сюды трапіў?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 xml:space="preserve">Спачатку я трапіў у піянерскі лагер. А </w:t>
      </w:r>
      <w:r w:rsidR="00797E71">
        <w:rPr>
          <w:lang w:val="be-BY"/>
        </w:rPr>
        <w:t>адтуль з італьянскім хлопчыкам…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Ты піянер? — Твар у незнаёмца непрыязна скрывіўся.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Не, я не піянер</w:t>
      </w:r>
      <w:r w:rsidR="00797E71">
        <w:rPr>
          <w:lang w:val="be-BY"/>
        </w:rPr>
        <w:t xml:space="preserve"> яшчэ, але абавязкова буду ім…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Ну, гэта мы пабачым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сказаў незнаёмы і, згробшы Бульбінку, сунуў яго ў кішэню паліто.</w:t>
      </w:r>
    </w:p>
    <w:p w:rsid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Хто</w:t>
      </w:r>
      <w:r>
        <w:rPr>
          <w:lang w:val="be-BY"/>
        </w:rPr>
        <w:t xml:space="preserve"> </w:t>
      </w:r>
      <w:r w:rsidRPr="000E70BF">
        <w:rPr>
          <w:lang w:val="be-BY"/>
        </w:rPr>
        <w:t>вы, дзядзька? — піснуў Бульбінка з кішэні.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Многа</w:t>
      </w:r>
      <w:r w:rsidR="00797E71">
        <w:rPr>
          <w:lang w:val="be-BY"/>
        </w:rPr>
        <w:t xml:space="preserve"> будзеш ведаць…</w:t>
      </w:r>
      <w:r w:rsidRPr="000E70BF">
        <w:rPr>
          <w:lang w:val="be-BY"/>
        </w:rPr>
        <w:t xml:space="preserve"> Сядзі і маўчы. Яшчэ пагаворым</w:t>
      </w:r>
      <w:r w:rsidR="00797E71">
        <w:rPr>
          <w:lang w:val="be-BY"/>
        </w:rPr>
        <w:t>…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lastRenderedPageBreak/>
        <w:t>«Пра што ён будзе са мной гаварыць? Чаму ён жыве тут, а не на Палессі?» — думаў Бульбінка.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Доўга невядомы чалавек хадзіў па рынку, потым некуды ехаў на аўтобусе, заходзіў у магазіны, у адным з іх купіў нож, а ў другім бясшумны пісталет. Бульбінку ён прыціснуў рукой, такой жа валасатай, як і ў боцмана, і не даў хлопчыку і галавы высунуць, каб агледзецца.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Нарэшце незнаёмы зайшоў у нейкі дом, зняў у калідоры паліто і пастукаў у дзверы.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Калі ласка, даўно чакаем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пачулася ў адказ. «Па</w:t>
      </w:r>
      <w:r w:rsidR="00797E71">
        <w:rPr>
          <w:lang w:val="be-BY"/>
        </w:rPr>
        <w:t>-</w:t>
      </w:r>
      <w:r w:rsidRPr="000E70BF">
        <w:rPr>
          <w:lang w:val="be-BY"/>
        </w:rPr>
        <w:t>беларуску гавораць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здзівіўся Бульбінка</w:t>
      </w:r>
      <w:r w:rsidR="00D07AE8">
        <w:rPr>
          <w:lang w:val="be-BY"/>
        </w:rPr>
        <w:t>. —</w:t>
      </w:r>
      <w:r w:rsidRPr="000E70BF">
        <w:rPr>
          <w:lang w:val="be-BY"/>
        </w:rPr>
        <w:t xml:space="preserve"> Трэба паслухаць». Ён выскачыў з кішэні, падбег да дзвярэй і прыклаў да шчыліны вуха.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Зайздрошчу табе, Альберт. Ты ляціш на Палессе. Неўзабаве задыхаеш родным паветрам.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Не зайздросьце, панове. Я не ведаю, як мне там будзе</w:t>
      </w:r>
      <w:r w:rsidR="00797E71">
        <w:rPr>
          <w:lang w:val="be-BY"/>
        </w:rPr>
        <w:t>…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«Дык вось хто гэты незнаёмы</w:t>
      </w:r>
      <w:r w:rsidR="00797E71">
        <w:rPr>
          <w:lang w:val="be-BY"/>
        </w:rPr>
        <w:t>…</w:t>
      </w:r>
      <w:r w:rsidRPr="000E70BF">
        <w:rPr>
          <w:lang w:val="be-BY"/>
        </w:rPr>
        <w:t xml:space="preserve"> Альберт! — падумаў Бульбінка</w:t>
      </w:r>
      <w:r w:rsidR="00D07AE8">
        <w:rPr>
          <w:lang w:val="be-BY"/>
        </w:rPr>
        <w:t>. —</w:t>
      </w:r>
      <w:r w:rsidRPr="000E70BF">
        <w:rPr>
          <w:lang w:val="be-BY"/>
        </w:rPr>
        <w:t xml:space="preserve"> Ён збіраецца на Палессе? Што яму там тр</w:t>
      </w:r>
      <w:r w:rsidR="00797E71">
        <w:rPr>
          <w:lang w:val="be-BY"/>
        </w:rPr>
        <w:t>э</w:t>
      </w:r>
      <w:r w:rsidRPr="000E70BF">
        <w:rPr>
          <w:lang w:val="be-BY"/>
        </w:rPr>
        <w:t>ба, здрадніку?»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Затое, калі ты вернешся, Альберт, будзеш мець вялікія грошы.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Калі вярнуся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уздыхнуў Альберт</w:t>
      </w:r>
      <w:r w:rsidR="00D07AE8">
        <w:rPr>
          <w:lang w:val="be-BY"/>
        </w:rPr>
        <w:t>. —</w:t>
      </w:r>
      <w:r w:rsidRPr="000E70BF">
        <w:rPr>
          <w:lang w:val="be-BY"/>
        </w:rPr>
        <w:t xml:space="preserve"> Са мной тут Бульбінка, панове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дадаў ён.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Што ты кажаш!</w:t>
      </w:r>
      <w:r>
        <w:rPr>
          <w:lang w:val="be-BY"/>
        </w:rPr>
        <w:t xml:space="preserve"> </w:t>
      </w:r>
      <w:r w:rsidRPr="000E70BF">
        <w:rPr>
          <w:lang w:val="be-BY"/>
        </w:rPr>
        <w:t>таго часу, панове, як пакінулі род</w:t>
      </w:r>
      <w:r w:rsidR="00797E71">
        <w:rPr>
          <w:lang w:val="be-BY"/>
        </w:rPr>
        <w:t>ны край, мы забылі пах бульбы…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Гэта хлопчык Бульбінка. Ён гаворыць па-беларуску.</w:t>
      </w:r>
      <w:r>
        <w:rPr>
          <w:lang w:val="be-BY"/>
        </w:rPr>
        <w:t xml:space="preserve"> </w:t>
      </w:r>
      <w:r w:rsidR="00797E71">
        <w:rPr>
          <w:lang w:val="be-BY"/>
        </w:rPr>
        <w:t xml:space="preserve">З </w:t>
      </w:r>
      <w:r w:rsidRPr="000E70BF">
        <w:rPr>
          <w:lang w:val="be-BY"/>
        </w:rPr>
        <w:t>Палесся. Нядаўна адтуль і шмат можа расказа</w:t>
      </w:r>
      <w:r w:rsidR="00797E71">
        <w:rPr>
          <w:lang w:val="be-BY"/>
        </w:rPr>
        <w:t xml:space="preserve">ць </w:t>
      </w:r>
      <w:r w:rsidRPr="000E70BF">
        <w:rPr>
          <w:lang w:val="be-BY"/>
        </w:rPr>
        <w:t>з таго, што нас цікавіць, асабліва мяне.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Давай яго сюды, на допыт.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Трэба спяшацца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адказаў Альберт</w:t>
      </w:r>
      <w:r w:rsidR="00D07AE8">
        <w:rPr>
          <w:lang w:val="be-BY"/>
        </w:rPr>
        <w:t>. —</w:t>
      </w:r>
      <w:r w:rsidRPr="000E70BF">
        <w:rPr>
          <w:lang w:val="be-BY"/>
        </w:rPr>
        <w:t xml:space="preserve"> Да адыходу цягніка ў Мюнхен засталося дзве гадзіны. Толькі давайце</w:t>
      </w:r>
      <w:r w:rsidR="00797E71">
        <w:rPr>
          <w:lang w:val="be-BY"/>
        </w:rPr>
        <w:t xml:space="preserve"> </w:t>
      </w:r>
      <w:r w:rsidRPr="000E70BF">
        <w:rPr>
          <w:lang w:val="be-BY"/>
        </w:rPr>
        <w:t>падумаем, як лепш да Бульбінкі падысці. Бо ён амаль піянер</w:t>
      </w:r>
      <w:r w:rsidR="00797E71">
        <w:rPr>
          <w:lang w:val="be-BY"/>
        </w:rPr>
        <w:t>…</w:t>
      </w:r>
      <w:r w:rsidRPr="000E70BF">
        <w:rPr>
          <w:lang w:val="be-BY"/>
        </w:rPr>
        <w:t xml:space="preserve"> Можа заўпарціцца</w:t>
      </w:r>
      <w:r w:rsidR="00797E71">
        <w:rPr>
          <w:lang w:val="be-BY"/>
        </w:rPr>
        <w:t>…</w:t>
      </w:r>
      <w:r w:rsidRPr="000E70BF">
        <w:rPr>
          <w:lang w:val="be-BY"/>
        </w:rPr>
        <w:t xml:space="preserve"> Я ведаю, у час вай</w:t>
      </w:r>
      <w:r w:rsidR="00797E71">
        <w:rPr>
          <w:lang w:val="be-BY"/>
        </w:rPr>
        <w:t>ны з іх скуру здымаў. Маўчалі…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 Вось што, панов</w:t>
      </w:r>
      <w:r w:rsidR="00797E71">
        <w:rPr>
          <w:lang w:val="be-BY"/>
        </w:rPr>
        <w:t>е, трэба яму даць цукерак і ска</w:t>
      </w:r>
      <w:r w:rsidRPr="000E70BF">
        <w:rPr>
          <w:lang w:val="be-BY"/>
        </w:rPr>
        <w:t>заць: «Мы няшчасныя эмігранты, сумуем па Радзіме».</w:t>
      </w:r>
    </w:p>
    <w:p w:rsid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«Ну, паны мне не таварышы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рашыў Бульбінка і падаўся да выхада. Што ж цяпер рабіць? — уздыхнуў хлопчык, апынуўшыся на парыжскіх вуліцах</w:t>
      </w:r>
      <w:r w:rsidR="00D07AE8">
        <w:rPr>
          <w:lang w:val="be-BY"/>
        </w:rPr>
        <w:t>. —</w:t>
      </w:r>
      <w:r w:rsidRPr="000E70BF">
        <w:rPr>
          <w:lang w:val="be-BY"/>
        </w:rPr>
        <w:t xml:space="preserve"> Дзе мой сябар Чыпаліна?»</w:t>
      </w:r>
    </w:p>
    <w:p w:rsidR="00797E71" w:rsidRDefault="00797E71" w:rsidP="000E70BF">
      <w:pPr>
        <w:spacing w:after="0" w:line="240" w:lineRule="auto"/>
        <w:ind w:firstLine="709"/>
        <w:jc w:val="both"/>
        <w:rPr>
          <w:lang w:val="be-BY"/>
        </w:rPr>
      </w:pPr>
    </w:p>
    <w:p w:rsidR="00797E71" w:rsidRDefault="00797E71" w:rsidP="000E70BF">
      <w:pPr>
        <w:spacing w:after="0" w:line="240" w:lineRule="auto"/>
        <w:ind w:firstLine="709"/>
        <w:jc w:val="both"/>
        <w:rPr>
          <w:lang w:val="be-BY"/>
        </w:rPr>
      </w:pP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lastRenderedPageBreak/>
        <w:t>А Чыпаліна ў гэты момант гаварыў тое ж: «Дзе мой сябар Бульбінка? Пэўна, заблудзіўся. Ён жа не ведае Парыжа».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Дзве гадзіны бегаў Чыпаліна па вуліцах вялікага шумнага горада. Паспрабуй знайсці іголку ў стозе сена!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«Падымуся я на Эйфелеву вежу. Адтуль відаць увесь Парыж».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Чыпаліна ўжо аднойчы з Марселіна падымаўся на Эйфелеву вежу.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«Вось бы апынуцца тут разам з Бульбінкай!» —</w:t>
      </w:r>
      <w:r w:rsidR="00626701">
        <w:rPr>
          <w:lang w:val="be-BY"/>
        </w:rPr>
        <w:t xml:space="preserve"> </w:t>
      </w:r>
      <w:r w:rsidRPr="000E70BF">
        <w:rPr>
          <w:lang w:val="be-BY"/>
        </w:rPr>
        <w:t>Чыпаліна разглядаў Парыж з вышыні. I раптам — якое шчасце!..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Піф! Любы Піф! — загукаў Чыпаліна.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Ля вежы бег маленькі сабачка. Ён спыніўся і падняў галаву.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Хто мяне кліча?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Гэта я, Чыпаліна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пачаў крычаць і махаць рукамі хлопчык-цыбулька.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Віват, мой сябар! — Піф кінуўся падымацца на вежу. Чыпаліна пачаў спускацца яму насустрач. «Піфа ведае ўвесь Парыж, і Піф ведае ўсе плошчы, вуліцы і завулкі Парыжа. У яго цудоўны нюх. Піф знойдзе Бульбінку».</w:t>
      </w:r>
    </w:p>
    <w:p w:rsid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Што ў цябе здарылася? — спытаў Піф.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Дапамажы, калі ласка, знайсці Бульбінку. Гэта цудоўны хлопчык!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Ты з ім браўся за рукі?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Канечне.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Піф абнюхаў яго рукі.</w:t>
      </w:r>
    </w:p>
    <w:p w:rsid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Не будзем губляць часу. Заставайся тут, назірай, а я пабягу шукаць след Бульбінкі.</w:t>
      </w:r>
    </w:p>
    <w:p w:rsidR="00FE6798" w:rsidRDefault="00FE6798" w:rsidP="000E70BF">
      <w:pPr>
        <w:spacing w:after="0" w:line="240" w:lineRule="auto"/>
        <w:ind w:firstLine="709"/>
        <w:jc w:val="both"/>
        <w:rPr>
          <w:lang w:val="be-BY"/>
        </w:rPr>
      </w:pPr>
    </w:p>
    <w:p w:rsidR="00FE6798" w:rsidRDefault="00FE6798" w:rsidP="000E70BF">
      <w:pPr>
        <w:spacing w:after="0" w:line="240" w:lineRule="auto"/>
        <w:ind w:firstLine="709"/>
        <w:jc w:val="both"/>
        <w:rPr>
          <w:lang w:val="be-BY"/>
        </w:rPr>
      </w:pPr>
    </w:p>
    <w:p w:rsid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Бульбінка ўжо страціў надзею знайсці Чыпаліна і сам распытваў дарогу на вакзал.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А навошта вам, месье, вакзал? — здзівіўся тоўсты гандляр.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Хачу ехаць.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Куды?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Да сяброў у Мюнхен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назваў Бульбінка горад, які ў гэтую хвіліну быў у яго памяці.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А грошы? Ёсць?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Няма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паціснуў плячыма Бульбінка.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Ха-ха-ха, — зарагатаў гандляр. — Ён хоча ехаць у Мюнхен без грошай. Ха-ха-ха-ха!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lastRenderedPageBreak/>
        <w:t>«Што тут смешнага?» — Бульбінка пайшоў далей ад магазіна. Яго дагнаў стары знаёмы, хлопчык Жан. У час размовы з гандляром ён стаяў збоку і хваляваўся.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="00FE6798">
        <w:rPr>
          <w:lang w:val="be-BY"/>
        </w:rPr>
        <w:t>Пачакай, Бульбінка…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Жан? Вось дык сустрэча</w:t>
      </w:r>
      <w:r w:rsidR="00FE6798">
        <w:rPr>
          <w:lang w:val="be-BY"/>
        </w:rPr>
        <w:t>…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Для майго гаспадара толькі той чалавек, які мае грошы. Я мала зарабляю. Але я табе дам крыху грошай на дарогу</w:t>
      </w:r>
      <w:r w:rsidR="00D07AE8">
        <w:rPr>
          <w:lang w:val="be-BY"/>
        </w:rPr>
        <w:t>. —</w:t>
      </w:r>
      <w:r w:rsidRPr="000E70BF">
        <w:rPr>
          <w:lang w:val="be-BY"/>
        </w:rPr>
        <w:t xml:space="preserve"> Жан сунуў у кішэню Бульбінкі паперку</w:t>
      </w:r>
      <w:r w:rsidR="00D07AE8">
        <w:rPr>
          <w:lang w:val="be-BY"/>
        </w:rPr>
        <w:t>. —</w:t>
      </w:r>
      <w:r w:rsidRPr="000E70BF">
        <w:rPr>
          <w:lang w:val="be-BY"/>
        </w:rPr>
        <w:t xml:space="preserve"> А да вакзала знойдзеш дарогу? Не? Пойдзеш прама, потым звернеш налева, а там спытаеш. Ну, бывай, хлопчык, пабягу, а то заўважыць гаспадар, што я марную час, і прагоніць мяне з работы. Як шкада, што не магу з табой па</w:t>
      </w:r>
      <w:r w:rsidR="00FE6798">
        <w:rPr>
          <w:lang w:val="be-BY"/>
        </w:rPr>
        <w:t>гуляць, як у лагеры…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Бывай, Жан!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Стала весялей. «Сяброў не забываюць! — падумаў Бульбінка і прыбавіў хады</w:t>
      </w:r>
      <w:r w:rsidR="00D07AE8">
        <w:rPr>
          <w:lang w:val="be-BY"/>
        </w:rPr>
        <w:t>. —</w:t>
      </w:r>
      <w:r w:rsidRPr="000E70BF">
        <w:rPr>
          <w:lang w:val="be-BY"/>
        </w:rPr>
        <w:t xml:space="preserve"> Але навошта мне той Мюнхен? — спахапіўся праз некаторы час</w:t>
      </w:r>
      <w:r w:rsidR="00D07AE8">
        <w:rPr>
          <w:lang w:val="be-BY"/>
        </w:rPr>
        <w:t>. —</w:t>
      </w:r>
      <w:r w:rsidRPr="000E70BF">
        <w:rPr>
          <w:lang w:val="be-BY"/>
        </w:rPr>
        <w:t xml:space="preserve"> Мне трэба экспрэс Парыж — Масква».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I тут пачуў побач: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="00FE6798">
        <w:rPr>
          <w:lang w:val="be-BY"/>
        </w:rPr>
        <w:t>Гаў, гаў..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Ой, хто гэта?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Я — Піф. Сябар Чыпаліна. А сябар майго таварыша — мой сябар.</w:t>
      </w:r>
    </w:p>
    <w:p w:rsid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А дзе Чыпаліна? — спытаў Бульбінка.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Ён папрасіў, каб я знайшоў цябе. А хто ў Парыжы зробіць гэта лепш? Я — усім вядомы Піф.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 А я зусім невядомы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адказаў Бульбінка</w:t>
      </w:r>
      <w:r w:rsidR="00D07AE8">
        <w:rPr>
          <w:lang w:val="be-BY"/>
        </w:rPr>
        <w:t>. —</w:t>
      </w:r>
      <w:r w:rsidRPr="000E70BF">
        <w:rPr>
          <w:lang w:val="be-BY"/>
        </w:rPr>
        <w:t xml:space="preserve"> Як ты мяне знайшоў?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Хто ж яшчэ можа каго знайсці, калі не я! Толькі што сказаў Чыпалі</w:t>
      </w:r>
      <w:r w:rsidR="00FE6798">
        <w:rPr>
          <w:lang w:val="be-BY"/>
        </w:rPr>
        <w:t>на пра цябе, і вось я з табой…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 xml:space="preserve">А мяне дзесьці на Палессі </w:t>
      </w:r>
      <w:r w:rsidR="00FE6798" w:rsidRPr="000E70BF">
        <w:rPr>
          <w:lang w:val="be-BY"/>
        </w:rPr>
        <w:t>ўспамінаюць</w:t>
      </w:r>
      <w:r w:rsidRPr="000E70BF">
        <w:rPr>
          <w:lang w:val="be-BY"/>
        </w:rPr>
        <w:t xml:space="preserve"> дзед і баба. Я ж блукаю па свеце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апусціў галаву Бульбінка.</w:t>
      </w:r>
    </w:p>
    <w:p w:rsidR="00496032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Нічога, мы табе дапаможам вярнуцца на радзіму.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I ўсё было б добра.</w:t>
      </w:r>
      <w:r w:rsidR="00FE6798">
        <w:rPr>
          <w:lang w:val="be-BY"/>
        </w:rPr>
        <w:t xml:space="preserve"> Пайшоў бы Бульбінка разам з Пі</w:t>
      </w:r>
      <w:r w:rsidRPr="000E70BF">
        <w:rPr>
          <w:lang w:val="be-BY"/>
        </w:rPr>
        <w:t>фам</w:t>
      </w:r>
      <w:r w:rsidR="00496032">
        <w:rPr>
          <w:lang w:val="be-BY"/>
        </w:rPr>
        <w:t xml:space="preserve"> </w:t>
      </w:r>
      <w:r w:rsidRPr="000E70BF">
        <w:rPr>
          <w:lang w:val="be-BY"/>
        </w:rPr>
        <w:t xml:space="preserve"> праз увесь Парыж, узняўся б на Эйфелеву вежу, і разам яны дзівіліся б на прыгажосць Парыжа, а потым пасадзілі б сябры Бульбінку ў вагон экспрэса Парыж — Масква.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Аж тут Бульбінка зірнуў убок і заўважыў трох мужчын.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Піф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шапнуў Бульбінка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сярод гэтых людзей чалавек, які разлучыў мяне з Чыпаліна. Схаваемся, яны ідуць сюды.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Бульбінка і Піф шмыгнулі за стары каштан.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lastRenderedPageBreak/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О-о, гэта нядобрыя людзі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пацягнуўшы носам па-ветра, сказаў Піф</w:t>
      </w:r>
      <w:r w:rsidR="00D07AE8">
        <w:rPr>
          <w:lang w:val="be-BY"/>
        </w:rPr>
        <w:t>. —</w:t>
      </w:r>
      <w:r w:rsidRPr="000E70BF">
        <w:rPr>
          <w:lang w:val="be-BY"/>
        </w:rPr>
        <w:t xml:space="preserve"> У нас у Францыі не любяць гітлераўскіх паслугачоў.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Адкуль ты ведаеш, што яны здраднікі?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Я фашыстаў пазнаю адразу.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Піф, я ведаю — гэта нядобрыя людзі. Адзін з іх, Альберт, збіраецц</w:t>
      </w:r>
      <w:r w:rsidR="00496032">
        <w:rPr>
          <w:lang w:val="be-BY"/>
        </w:rPr>
        <w:t>а ляцець з Мюнхена на Палессе…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Усё ясна, — сказаў Піф</w:t>
      </w:r>
      <w:r w:rsidR="00D07AE8">
        <w:rPr>
          <w:lang w:val="be-BY"/>
        </w:rPr>
        <w:t>. —</w:t>
      </w:r>
      <w:r w:rsidRPr="000E70BF">
        <w:rPr>
          <w:lang w:val="be-BY"/>
        </w:rPr>
        <w:t xml:space="preserve"> Сядай з імі ў вагон і не спускай з іх вачэй. Але трэба купіць білет.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У мяне ёсць грошы. Мне даў іх Жан.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Цудоўна.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Толькі шкада, я не развітаўся з Чыпаліна.</w:t>
      </w:r>
    </w:p>
    <w:p w:rsid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А я тут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пачуўся голас Чыпаліна. Бульбінка лыпнуў вейкамі.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Не верыш? Можаш мяне ўшчыпнуць.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Я веру, мне так прыемна, што мы зноў разам.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У нас мала часу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занепакоена паглядзеў па баках Піф</w:t>
      </w:r>
      <w:r w:rsidR="00D07AE8">
        <w:rPr>
          <w:lang w:val="be-BY"/>
        </w:rPr>
        <w:t>. —</w:t>
      </w:r>
      <w:r w:rsidRPr="000E70BF">
        <w:rPr>
          <w:lang w:val="be-BY"/>
        </w:rPr>
        <w:t xml:space="preserve"> Бульбінка ад'язджае.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Чаму так раптоўна? Мы не пагулялі на развітанне. Піф шапнуў нешта на вуха Чыпаліна.</w:t>
      </w:r>
    </w:p>
    <w:p w:rsidR="00496032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А-а-а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сказаў Чыпаліна</w:t>
      </w:r>
      <w:r w:rsidR="00D07AE8">
        <w:rPr>
          <w:lang w:val="be-BY"/>
        </w:rPr>
        <w:t>. —</w:t>
      </w:r>
      <w:r w:rsidRPr="000E70BF">
        <w:rPr>
          <w:lang w:val="be-BY"/>
        </w:rPr>
        <w:t xml:space="preserve"> Тады іншая справа.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Утрох яны пабеглі на вакзал, купілі білет. Засталася</w:t>
      </w:r>
      <w:r w:rsidR="00496032">
        <w:rPr>
          <w:lang w:val="be-BY"/>
        </w:rPr>
        <w:t xml:space="preserve"> </w:t>
      </w:r>
      <w:r w:rsidRPr="000E70BF">
        <w:rPr>
          <w:lang w:val="be-BY"/>
        </w:rPr>
        <w:t>яшчэ рэшта.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Што з ёю рабіць? — спытаў Чыпаліна, бо ён браў білет у касе.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Купіць цукерак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прапанаваў Піф.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Цукерак на рэшту далі нямнога, усяго чатыры. Падзялілі па адной. А што зрабіць з чацвёртай?</w:t>
      </w:r>
    </w:p>
    <w:p w:rsidR="000E70BF" w:rsidRPr="000E70BF" w:rsidRDefault="00496032" w:rsidP="000E70BF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="000E70BF" w:rsidRPr="000E70BF">
        <w:rPr>
          <w:lang w:val="be-BY"/>
        </w:rPr>
        <w:t xml:space="preserve"> Перадайце яе Жану</w:t>
      </w:r>
      <w:r w:rsidR="00AA7FA9">
        <w:rPr>
          <w:lang w:val="be-BY"/>
        </w:rPr>
        <w:t>, —</w:t>
      </w:r>
      <w:r w:rsidR="000E70BF" w:rsidRPr="000E70BF">
        <w:rPr>
          <w:lang w:val="be-BY"/>
        </w:rPr>
        <w:t xml:space="preserve"> папрасіў Бульбінка</w:t>
      </w:r>
      <w:r w:rsidR="00D07AE8">
        <w:rPr>
          <w:lang w:val="be-BY"/>
        </w:rPr>
        <w:t>. —</w:t>
      </w:r>
      <w:r w:rsidR="000E70BF" w:rsidRPr="000E70BF">
        <w:rPr>
          <w:lang w:val="be-BY"/>
        </w:rPr>
        <w:t xml:space="preserve"> I скажыце яму, хай прыязджае да нас зноў на лета ў </w:t>
      </w:r>
      <w:proofErr w:type="spellStart"/>
      <w:r w:rsidR="000E70BF" w:rsidRPr="000E70BF">
        <w:rPr>
          <w:lang w:val="be-BY"/>
        </w:rPr>
        <w:t>Крыжоўку</w:t>
      </w:r>
      <w:proofErr w:type="spellEnd"/>
      <w:r w:rsidR="000E70BF" w:rsidRPr="000E70BF">
        <w:rPr>
          <w:lang w:val="be-BY"/>
        </w:rPr>
        <w:t>. I ты, Чыпаліна, і ты, Піф.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Абвясцілі пасадку, і Піф дакладна ўстанавіў, у які вагон селі трое мужчын.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Сядай непадалёку ад іх і слухай уважліва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параіў Піф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а потым дзейнічай, як складуцца абставіны.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Добра, Піф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падзякаваў Бульбінка.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Твой сябар — мой сябар, твой вораг — наш агульны вораг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сказаў Піф.</w:t>
      </w:r>
    </w:p>
    <w:p w:rsid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Так яно і ёсць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пацвердзіў Чыпаліна.</w:t>
      </w:r>
    </w:p>
    <w:p w:rsidR="00496032" w:rsidRDefault="00496032" w:rsidP="000E70BF">
      <w:pPr>
        <w:spacing w:after="0" w:line="240" w:lineRule="auto"/>
        <w:ind w:firstLine="709"/>
        <w:jc w:val="both"/>
        <w:rPr>
          <w:lang w:val="be-BY"/>
        </w:rPr>
      </w:pPr>
    </w:p>
    <w:p w:rsidR="00496032" w:rsidRDefault="00496032" w:rsidP="000E70BF">
      <w:pPr>
        <w:spacing w:after="0" w:line="240" w:lineRule="auto"/>
        <w:ind w:firstLine="709"/>
        <w:jc w:val="both"/>
        <w:rPr>
          <w:lang w:val="be-BY"/>
        </w:rPr>
      </w:pP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lastRenderedPageBreak/>
        <w:t xml:space="preserve">Цяжка было развітвацца з сябрамі, але яшчэ цяжэй непрыкметна прашмыгнуць у купэ, дзе сядзелі здраднікі, забрацца на верхнюю паліцу і не дыхнуць, не </w:t>
      </w:r>
      <w:proofErr w:type="spellStart"/>
      <w:r w:rsidRPr="000E70BF">
        <w:rPr>
          <w:lang w:val="be-BY"/>
        </w:rPr>
        <w:t>чыхнуць</w:t>
      </w:r>
      <w:proofErr w:type="spellEnd"/>
      <w:r w:rsidRPr="000E70BF">
        <w:rPr>
          <w:lang w:val="be-BY"/>
        </w:rPr>
        <w:t>, а слухаць і заўважаць.</w:t>
      </w:r>
    </w:p>
    <w:p w:rsid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Той, каго называлі Альбертам, сядзеў пасярэдзіне і панура слухаў сваіх часовых спадарожнікаў.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Дакументы ў цябе добрыя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пачаў адзін з іх, папраўляючы на носе акуляры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нічога не бойся. Парашут і рацыю схавай у лесе. Ідзі смела да людзей, распытвай пра ўсё і пасылай нам данясенні.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Добра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уздыхнуў Альберт</w:t>
      </w:r>
      <w:r w:rsidR="00D07AE8">
        <w:rPr>
          <w:lang w:val="be-BY"/>
        </w:rPr>
        <w:t>. —</w:t>
      </w:r>
      <w:r w:rsidRPr="000E70BF">
        <w:rPr>
          <w:lang w:val="be-BY"/>
        </w:rPr>
        <w:t xml:space="preserve"> Шкада толькі, Бульбінка ўцёк. Я з яго б выціснуў патрэбныя</w:t>
      </w:r>
      <w:r w:rsidR="00496032">
        <w:rPr>
          <w:lang w:val="be-BY"/>
        </w:rPr>
        <w:t xml:space="preserve"> звесткі. Усё ж было б лягчэй…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Ніку</w:t>
      </w:r>
      <w:r w:rsidR="00496032">
        <w:rPr>
          <w:lang w:val="be-BY"/>
        </w:rPr>
        <w:t>ды ён ад нас не ўцячэ. Зловім…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Не забывай, што за працу табе будуць адкладваць грошы ў банку. I не абы-якія. Нешта атрымаем і мы.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«Ах вы, нягоднікі!» — ледзь не крыкнуў Бульбінка, але ў час прыкусіў язык.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Хлопчык абураўся, абураўся, слухаючы здраднікаў, пакуль нарэшце, стомлены, не заснуў. Толькі заплюшчыў вочы, паплылі сцэны сну. Вось ён ціхенька дастае з кішэні паліто здрадніка пісталет і крычыць: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Рукі ўгору!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Здраднікі паднялі рукі, дрыжаць. Альберт, заікаючыся, просіць: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Бульбінка, ты ж, барані божа, не націсні на спуск, бо пісталет страляе.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Ведаю, давялося адзін раз стрэліць.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Не губі нас, Бульбінка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моліць другі здраднік</w:t>
      </w:r>
      <w:r w:rsidR="00D07AE8">
        <w:rPr>
          <w:lang w:val="be-BY"/>
        </w:rPr>
        <w:t>. —</w:t>
      </w:r>
      <w:r w:rsidRPr="000E70BF">
        <w:rPr>
          <w:lang w:val="be-BY"/>
        </w:rPr>
        <w:t xml:space="preserve"> Мы ні ў чым не вінаватыя.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Не вінаватыя? А што вы рабілі, калі гітлераўскія акупанты душылі беларускі народ?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А што мы там рабілі? Мы нічога не рабілі. Мы баяліся немцаў і слухаліся іх. Што загадвалі, тое і рабілі.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А потым?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А потым уцякалі з гітлераўцамі на захад, бо ўжо баяліся сваіх людзей.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А цяпер?</w:t>
      </w:r>
    </w:p>
    <w:p w:rsid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Слухаем тых, хто дае нам грошы, бо трэба жыць.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Асцярожна, Бульбінка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зноў моліць Альберт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не націсні на спуск.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lastRenderedPageBreak/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Баішся? А ляцець зноў шкодзіць нашым людзям табе не страшна?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 xml:space="preserve">Чаму не страшна? Але грошы добрыя даюць. Не палячу я, </w:t>
      </w:r>
      <w:r w:rsidR="00496032">
        <w:rPr>
          <w:lang w:val="be-BY"/>
        </w:rPr>
        <w:t>п</w:t>
      </w:r>
      <w:r w:rsidRPr="000E70BF">
        <w:rPr>
          <w:lang w:val="be-BY"/>
        </w:rPr>
        <w:t>аляціць нехта іншы, а грошы прападуць.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Ах вы, агідныя стварэнні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не вытрымаў Бульбінка і націснуў на</w:t>
      </w:r>
      <w:r w:rsidR="00496032">
        <w:rPr>
          <w:lang w:val="be-BY"/>
        </w:rPr>
        <w:t xml:space="preserve"> спуск. Стрэлу няма. Яшчэ раз…</w:t>
      </w:r>
      <w:r w:rsidRPr="000E70BF">
        <w:rPr>
          <w:lang w:val="be-BY"/>
        </w:rPr>
        <w:t xml:space="preserve"> Страх знікае з твараў у здраднікаў, і яны пачынаюць рагатаць.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Бульбінка расплюшчыў вочы. У купэ аж цёмна ад дыму. На століку бутэлька віна, здраднікі п'юць і рагочуць. Альберт пстрыкае запальнічкай, прыкурвае новую цыгарэту.</w:t>
      </w:r>
    </w:p>
    <w:p w:rsid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Бульбінка зноў засынае.</w:t>
      </w:r>
    </w:p>
    <w:p w:rsidR="00496032" w:rsidRDefault="00496032" w:rsidP="000E70BF">
      <w:pPr>
        <w:spacing w:after="0" w:line="240" w:lineRule="auto"/>
        <w:ind w:firstLine="709"/>
        <w:jc w:val="both"/>
        <w:rPr>
          <w:lang w:val="be-BY"/>
        </w:rPr>
      </w:pPr>
    </w:p>
    <w:p w:rsidR="00496032" w:rsidRDefault="00496032" w:rsidP="000E70BF">
      <w:pPr>
        <w:spacing w:after="0" w:line="240" w:lineRule="auto"/>
        <w:ind w:firstLine="709"/>
        <w:jc w:val="both"/>
        <w:rPr>
          <w:lang w:val="be-BY"/>
        </w:rPr>
      </w:pP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Нехта лізнуў Бульбінку ў твар.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Хлопчык прачнуўся. Міргнуў раз, другі і, не верачы сваім вачам, пачаў праціраць іх. Зноў расплюшчыў — тое ж самае.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Хоць сто разоў працірай вочы — не паможа. Гэта не сон. Я цябе лізнуў.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Піф, ты сапраўды?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Я, Бульбінка.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Як ты тут апынуўся?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Ускочыў на хаду. Мы рашылі з Чыпаліна, што табе будзе цяжка аднаму.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А на паліцу як?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А па гэтых сходках</w:t>
      </w:r>
      <w:r w:rsidR="00496032">
        <w:rPr>
          <w:lang w:val="be-BY"/>
        </w:rPr>
        <w:t>…</w:t>
      </w:r>
      <w:r w:rsidRPr="000E70BF">
        <w:rPr>
          <w:lang w:val="be-BY"/>
        </w:rPr>
        <w:t xml:space="preserve"> Скок, скок</w:t>
      </w:r>
      <w:r w:rsidR="00496032">
        <w:rPr>
          <w:lang w:val="be-BY"/>
        </w:rPr>
        <w:t>…</w:t>
      </w:r>
      <w:r w:rsidRPr="000E70BF">
        <w:rPr>
          <w:lang w:val="be-BY"/>
        </w:rPr>
        <w:t xml:space="preserve"> Бульбінка зірнуў уніз.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А дзе тыя трое?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Выходзяць з вагона. Мы ўжо ў Мюнхене.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О-о, дык трэба спяшацца, — спахапіўся Бульбінка.</w:t>
      </w:r>
    </w:p>
    <w:p w:rsid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Не турбуйся, я знайду іх.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След прывёў да змрочнага вялікага гмаху. На вокнах першага паверха чарнелі жалезныя краты.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Піф абнюхаў ручку дзвярэй і вярнуўся да Бульбінкі, які застаўся за рогам дома.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Яны там.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Што гэта за будынак?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Відаць, нейкая ўстанова.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Што будзем рабіць?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Трэба чакаць.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Непрыемная гэта справа — чакаць. Ды яшчэ невядома, колькі.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Былі б цукеркі, хутчэй бы час ішоў, — пажартаваў з Піфа Бульбінка.</w:t>
      </w:r>
    </w:p>
    <w:p w:rsid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lastRenderedPageBreak/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Ёсць яшчэ адна цукерка, — сказаў Піф. — Але ж яе трэба перадаць Жану.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Гэта тая цукерка?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Але. Калі ж я мог убачыць Жана?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Добра, што ты са мной, Піф. Без цябе я не даў бы рады.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Памаўчалі, паглядаючы з-за рога дома на дзверы.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Бульбінка, — абазваўся нясмела Піф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дазволь мне з'есці цукерку Жана. Дам і табе </w:t>
      </w:r>
      <w:proofErr w:type="spellStart"/>
      <w:r w:rsidRPr="000E70BF">
        <w:rPr>
          <w:lang w:val="be-BY"/>
        </w:rPr>
        <w:t>дробачку</w:t>
      </w:r>
      <w:proofErr w:type="spellEnd"/>
      <w:r w:rsidRPr="000E70BF">
        <w:rPr>
          <w:lang w:val="be-BY"/>
        </w:rPr>
        <w:t>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Дазваляю, — махнуў рукой Бульбінка. — Жану я вышлю, як вярнуся на Радзіму, беларускіх цукерак.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Спадзяюся, і мяне не забудзеш, — сказаў Піф, з прыемнасцю разгортваючы паперку.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Не забуду. I Чыпаліна таксама.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Піф пахрумстаў цукеркай, потым пакруціў у лапах паперку ад яе, абнюхаў і сунуў у рот.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Вельмі люблю цукеркі.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Нарэшце дзверы адчыніліся. На ганак выйшлі чацвёра мужчын.</w:t>
      </w:r>
    </w:p>
    <w:p w:rsid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 xml:space="preserve">Першых трох я ведаю: той </w:t>
      </w:r>
      <w:proofErr w:type="spellStart"/>
      <w:r w:rsidRPr="000E70BF">
        <w:rPr>
          <w:lang w:val="be-BY"/>
        </w:rPr>
        <w:t>лыпаты</w:t>
      </w:r>
      <w:proofErr w:type="spellEnd"/>
      <w:r w:rsidRPr="000E70BF">
        <w:rPr>
          <w:lang w:val="be-BY"/>
        </w:rPr>
        <w:t xml:space="preserve"> — Альберт. А вось хто чацвёрты?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Па</w:t>
      </w:r>
      <w:r w:rsidR="00496032">
        <w:rPr>
          <w:lang w:val="be-BY"/>
        </w:rPr>
        <w:t>дышла бліскучая чорная машына…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Нам нічога не застаецца рабіць, як толькі прычапіцца ззаду. Зможаш?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Пастараюся, — адказаў Бульбінка.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Зачыніліся дзверцы ў машыне, Бульбінка і Піф выскачылі з-за рога і хуценька ўладкаваліся на заднім буферы машыны.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Так праехалі яны кіламетраў сто.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Ля доміка каля лесу машына спынілася. Чацвёра выйшлі з машыны, накіраваліся ў дом.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Лезь на дрэва, Бульбінка, паглядзі, што яны там будуць рабіць.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Галінкі раслі густа, і ўзлезці на дрэва было няцяжка.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Ну, што бачыў? — спытаў Піф, калі Бульбінка спусціўся ўніз.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Альберт надзявае парашут</w:t>
      </w:r>
      <w:r w:rsidR="00496032">
        <w:rPr>
          <w:lang w:val="be-BY"/>
        </w:rPr>
        <w:t>…</w:t>
      </w:r>
      <w:r w:rsidRPr="000E70BF">
        <w:rPr>
          <w:lang w:val="be-BY"/>
        </w:rPr>
        <w:t xml:space="preserve"> У ста метрах ад доміка стаіць самалёт.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Ты павінен зайсці ў самалёт першы. Пайшлі. Дзверы ў самалёт былі адчынены, і сходні падрыхтаваны.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Бывай, Піф.</w:t>
      </w:r>
    </w:p>
    <w:p w:rsid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 xml:space="preserve">Бульбінка пабег да самалёта, а Піф дачакаўся, пакуль туды падышоў яшчэ адзін пасажыр. Тыя, хто праводзіў, пажадалі </w:t>
      </w:r>
      <w:r w:rsidRPr="000E70BF">
        <w:rPr>
          <w:lang w:val="be-BY"/>
        </w:rPr>
        <w:lastRenderedPageBreak/>
        <w:t>Альберту мяккай пасадкі і шчаслівага вяртання, і самалёт узняўся.</w:t>
      </w:r>
    </w:p>
    <w:p w:rsidR="00284AF7" w:rsidRDefault="00284AF7" w:rsidP="000E70BF">
      <w:pPr>
        <w:spacing w:after="0" w:line="240" w:lineRule="auto"/>
        <w:ind w:firstLine="709"/>
        <w:jc w:val="both"/>
        <w:rPr>
          <w:lang w:val="be-BY"/>
        </w:rPr>
      </w:pPr>
    </w:p>
    <w:p w:rsidR="00284AF7" w:rsidRDefault="00284AF7" w:rsidP="000E70BF">
      <w:pPr>
        <w:spacing w:after="0" w:line="240" w:lineRule="auto"/>
        <w:ind w:firstLine="709"/>
        <w:jc w:val="both"/>
        <w:rPr>
          <w:lang w:val="be-BY"/>
        </w:rPr>
      </w:pP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Тым часам Бульбінка не спускаў вачэй з Альберта. Дыверсант сядзеў пануры і маліўся.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Падрыхтавацца да высадкі.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Здраднік перажагнаўся і падышоў да дзвярэй. Бульбінка — за ім.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Скачы, — загадаў лётчык.</w:t>
      </w:r>
    </w:p>
    <w:p w:rsid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Альберт патаптаўся на месцы</w:t>
      </w:r>
      <w:r>
        <w:rPr>
          <w:lang w:val="be-BY"/>
        </w:rPr>
        <w:t xml:space="preserve"> </w:t>
      </w:r>
      <w:r w:rsidRPr="000E70BF">
        <w:rPr>
          <w:lang w:val="be-BY"/>
        </w:rPr>
        <w:t>і раптам</w:t>
      </w:r>
      <w:r>
        <w:rPr>
          <w:lang w:val="be-BY"/>
        </w:rPr>
        <w:t xml:space="preserve"> </w:t>
      </w:r>
      <w:r w:rsidRPr="000E70BF">
        <w:rPr>
          <w:lang w:val="be-BY"/>
        </w:rPr>
        <w:t>праваліўся.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 xml:space="preserve">Бульбінка скочыў за ім. Праз хвіліну ён сядзеў на купале </w:t>
      </w:r>
      <w:r w:rsidR="00284AF7">
        <w:rPr>
          <w:lang w:val="be-BY"/>
        </w:rPr>
        <w:t>п</w:t>
      </w:r>
      <w:r w:rsidRPr="000E70BF">
        <w:rPr>
          <w:lang w:val="be-BY"/>
        </w:rPr>
        <w:t>арашута і ўглядаўся ўдаль, бо пачынала ўжо світаць.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Парашутыст апусці</w:t>
      </w:r>
      <w:r w:rsidR="00284AF7">
        <w:rPr>
          <w:lang w:val="be-BY"/>
        </w:rPr>
        <w:t>ў</w:t>
      </w:r>
      <w:r w:rsidRPr="000E70BF">
        <w:rPr>
          <w:lang w:val="be-BY"/>
        </w:rPr>
        <w:t xml:space="preserve">ся на палянку. Бульбінка пачакаў, </w:t>
      </w:r>
      <w:r w:rsidR="00284AF7">
        <w:rPr>
          <w:lang w:val="be-BY"/>
        </w:rPr>
        <w:t>п</w:t>
      </w:r>
      <w:r w:rsidRPr="000E70BF">
        <w:rPr>
          <w:lang w:val="be-BY"/>
        </w:rPr>
        <w:t>акуль парашут ляжа на зямлю, паціху споўз і падаўся у лес.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 xml:space="preserve">Схаваўшыся за елкай, пачаў сачыць. Альберт пагасіў </w:t>
      </w:r>
      <w:r w:rsidR="00284AF7">
        <w:rPr>
          <w:lang w:val="be-BY"/>
        </w:rPr>
        <w:t>п</w:t>
      </w:r>
      <w:r w:rsidRPr="000E70BF">
        <w:rPr>
          <w:lang w:val="be-BY"/>
        </w:rPr>
        <w:t>арашут і, накульгваючы, стаў яго згортваць.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Вось няшчасце, я, здаецца, вывіхнуў нагу, — пра-мармытаў ён, азіраючыся, як воўк.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Раптам зашамацела сухое лісце. Бульбінка азірнуўся. «Няўжо пагранічнік?» Нікога не відаць, а лісце шамаціць. Бульбінка прыгледзеўся: Вожык.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Што ты тут робіш?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Мышэй лаўлю.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Мышэй</w:t>
      </w:r>
      <w:r w:rsidR="00284AF7">
        <w:rPr>
          <w:lang w:val="be-BY"/>
        </w:rPr>
        <w:t>…</w:t>
      </w:r>
      <w:r w:rsidRPr="000E70BF">
        <w:rPr>
          <w:lang w:val="be-BY"/>
        </w:rPr>
        <w:t xml:space="preserve"> Вунь глядзі, які пацук ходзіць. Вось каго трэба злавіць.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Хто гэта?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Парушальнік граніцы.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Трэба паведаміць на заставу, — сказаў Вожык.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Лепш я пайду да дзеда</w:t>
      </w:r>
      <w:r w:rsidR="00284AF7">
        <w:rPr>
          <w:lang w:val="be-BY"/>
        </w:rPr>
        <w:t>…</w:t>
      </w:r>
      <w:r w:rsidRPr="000E70BF">
        <w:rPr>
          <w:lang w:val="be-BY"/>
        </w:rPr>
        <w:t xml:space="preserve"> Да яго, здаецца, бліжэй. Вожык папярэдзіў: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Калі спаткаеш Лісу або Зайца, нічога ім не расказвай. Ліса — хітрая, а Заяц — балбатун.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Добра, — згадзіўся Бульбінка і пабег.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I трэба ж было здарыцца: амаль ля самага двара Бульбінка стрэў Лісу.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Бульбінка, Бульбінка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завіляла яна хвастом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дзе ты быў? Я цябе даўно не бачыла.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 w:rsidR="00284AF7">
        <w:rPr>
          <w:lang w:val="be-BY"/>
        </w:rPr>
        <w:t xml:space="preserve"> З</w:t>
      </w:r>
      <w:r>
        <w:rPr>
          <w:lang w:val="be-BY"/>
        </w:rPr>
        <w:t xml:space="preserve"> </w:t>
      </w:r>
      <w:r w:rsidRPr="000E70BF">
        <w:rPr>
          <w:lang w:val="be-BY"/>
        </w:rPr>
        <w:t>таго часу, як з'ела гуску</w:t>
      </w:r>
      <w:r w:rsidR="00284AF7">
        <w:rPr>
          <w:lang w:val="be-BY"/>
        </w:rPr>
        <w:t>…</w:t>
      </w:r>
      <w:r w:rsidR="00D07AE8">
        <w:rPr>
          <w:lang w:val="be-BY"/>
        </w:rPr>
        <w:t xml:space="preserve"> —</w:t>
      </w:r>
      <w:r w:rsidRPr="000E70BF">
        <w:rPr>
          <w:lang w:val="be-BY"/>
        </w:rPr>
        <w:t xml:space="preserve"> сказаў хлопчык.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Ой, я пра тую гуску даўно забылася. Усё думала: «Дзе ж наш Бульбінка?»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Каб прагуляцца да куратніка</w:t>
      </w:r>
      <w:r w:rsidR="00284AF7">
        <w:rPr>
          <w:lang w:val="be-BY"/>
        </w:rPr>
        <w:t>…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lastRenderedPageBreak/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А што, я з ахвотай, — вільнула хвастом Ліса.</w:t>
      </w:r>
    </w:p>
    <w:p w:rsid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Няма ў мяне часу, — адказаў Бульбінка.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Ой, які ты стаў важны.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Паразумнеў, свет пабачыў, — адказаў Бульбінка.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А ведаеш, што я цябе магу ўзяць сілай і панесці? На шчасце, у гэты момант на ганак выйшаў ляснік.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Бульбінка кінуўся да дзеда, а Ліса вільнула хвастом, і след яе прастыў.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Убачыўшы Бульбінку, ляснік моцна ўзрадаваўся.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А дарагі ты наш хлопчык Бульбінка, дзе ж ты быў столькі часу? Бабуля! Бульбінка знайшоўся!</w:t>
      </w:r>
    </w:p>
    <w:p w:rsid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Ціха, дзеду, — перапыніў яго Бульбінка, — у лесе шпіён. Пойдзем у хату.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Шпіён? Адкуль ён мог узяцца?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 w:rsidR="00284AF7">
        <w:rPr>
          <w:lang w:val="be-BY"/>
        </w:rPr>
        <w:t xml:space="preserve"> З</w:t>
      </w:r>
      <w:r>
        <w:rPr>
          <w:lang w:val="be-BY"/>
        </w:rPr>
        <w:t xml:space="preserve"> </w:t>
      </w:r>
      <w:r w:rsidRPr="000E70BF">
        <w:rPr>
          <w:lang w:val="be-BY"/>
        </w:rPr>
        <w:t>неба, на парашуце.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Выдумляеш.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Не выдумляю, дзеду. Ён пашкодзіў сабе нагу</w:t>
      </w:r>
      <w:r w:rsidR="00284AF7">
        <w:rPr>
          <w:lang w:val="be-BY"/>
        </w:rPr>
        <w:t>…</w:t>
      </w:r>
      <w:r w:rsidRPr="000E70BF">
        <w:rPr>
          <w:lang w:val="be-BY"/>
        </w:rPr>
        <w:t xml:space="preserve"> Бульбінка хацеў расказаць, што ён за парушальнікам</w:t>
      </w:r>
      <w:r w:rsidR="00284AF7">
        <w:rPr>
          <w:lang w:val="be-BY"/>
        </w:rPr>
        <w:t xml:space="preserve"> </w:t>
      </w:r>
      <w:r w:rsidRPr="000E70BF">
        <w:rPr>
          <w:lang w:val="be-BY"/>
        </w:rPr>
        <w:t xml:space="preserve">граніцы сочыць даўно, але пабаяўся: дзед тады зусім не </w:t>
      </w:r>
      <w:r w:rsidR="00284AF7">
        <w:rPr>
          <w:lang w:val="be-BY"/>
        </w:rPr>
        <w:t>па</w:t>
      </w:r>
      <w:r w:rsidRPr="000E70BF">
        <w:rPr>
          <w:lang w:val="be-BY"/>
        </w:rPr>
        <w:t>верыць яму.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Кажаш, вывіхнуў нагу</w:t>
      </w:r>
      <w:r w:rsidR="00533EF4">
        <w:rPr>
          <w:lang w:val="be-BY"/>
        </w:rPr>
        <w:t>…</w:t>
      </w:r>
      <w:r w:rsidRPr="000E70BF">
        <w:rPr>
          <w:lang w:val="be-BY"/>
        </w:rPr>
        <w:t xml:space="preserve"> Тады ён сюды прыйдзе лячыцца</w:t>
      </w:r>
      <w:r w:rsidR="00533EF4">
        <w:rPr>
          <w:lang w:val="be-BY"/>
        </w:rPr>
        <w:t>…</w:t>
      </w:r>
      <w:r w:rsidRPr="000E70BF">
        <w:rPr>
          <w:lang w:val="be-BY"/>
        </w:rPr>
        <w:t xml:space="preserve"> Ну, добра. Я пайду на заставу, а ты, старая, прымі няпрошанага госця ветліва, пачастуй блінамі. А потым запрасі адпачыць.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А мне што рабіць? — спытаў Бульбінка.</w:t>
      </w:r>
    </w:p>
    <w:p w:rsid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Ты ўсё, што трэба, зрабіў, заставайся з бабуляй. Дзед ускінуў на плячо ружжо і пайшоў на заставу.</w:t>
      </w:r>
    </w:p>
    <w:p w:rsidR="00533EF4" w:rsidRDefault="00533EF4" w:rsidP="000E70BF">
      <w:pPr>
        <w:spacing w:after="0" w:line="240" w:lineRule="auto"/>
        <w:ind w:firstLine="709"/>
        <w:jc w:val="both"/>
        <w:rPr>
          <w:lang w:val="be-BY"/>
        </w:rPr>
      </w:pPr>
    </w:p>
    <w:p w:rsidR="00533EF4" w:rsidRDefault="00533EF4" w:rsidP="000E70BF">
      <w:pPr>
        <w:spacing w:after="0" w:line="240" w:lineRule="auto"/>
        <w:ind w:firstLine="709"/>
        <w:jc w:val="both"/>
        <w:rPr>
          <w:lang w:val="be-BY"/>
        </w:rPr>
      </w:pP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Праз гадзіну з лесу выйшаў чалавек і ў нерашучасці спыніўся. Ён не ведаў, што за ім назіраюць з акна леснічоўкі.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Гэта ён, бабуля, парушальнік, — шапнуў Бульбінка. Той самы Альберт, які ўцёк за мяжу.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Адкуль ты ведаеш?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Потым</w:t>
      </w:r>
      <w:r w:rsidR="00533EF4">
        <w:rPr>
          <w:lang w:val="be-BY"/>
        </w:rPr>
        <w:t xml:space="preserve"> раскажу, бабуля. Усё раскажу…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Во крумкач, не так сабе ён сюды прыляцеў.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Баба захвалявалася, узяла вядро з вадой і выйшла на ганак.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Добры дзень, — прывітаўся парушальнік і нават па</w:t>
      </w:r>
      <w:r w:rsidR="00533EF4">
        <w:rPr>
          <w:lang w:val="be-BY"/>
        </w:rPr>
        <w:t>ж</w:t>
      </w:r>
      <w:r w:rsidRPr="000E70BF">
        <w:rPr>
          <w:lang w:val="be-BY"/>
        </w:rPr>
        <w:t>артаваў: — Вос</w:t>
      </w:r>
      <w:r w:rsidR="00533EF4">
        <w:rPr>
          <w:lang w:val="be-BY"/>
        </w:rPr>
        <w:t>ь добра, з поўным сустракаеце…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Нясу вось, скаціну напаіць, — збянтэжылася баба.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А хто жыве ў гэтай хаце? — спытаў Альберт, асцярожна набліжаючыся да ганка.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lastRenderedPageBreak/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Хто жыве? Вядома, хто жыве ў лесе, — ляснік.</w:t>
      </w:r>
    </w:p>
    <w:p w:rsid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А ён дома?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Не, пайшоў на абход.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А</w:t>
      </w:r>
      <w:r>
        <w:rPr>
          <w:lang w:val="be-BY"/>
        </w:rPr>
        <w:t xml:space="preserve"> </w:t>
      </w:r>
      <w:r w:rsidRPr="000E70BF">
        <w:rPr>
          <w:lang w:val="be-BY"/>
        </w:rPr>
        <w:t>тут дзе-небудзь недалёка ёсць яшчэ якая хата?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Няма. Вакол — лес і лес.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А людзі ў вас бываюць?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Рэдка. Часам грыбнік ці паляўнічы зойдзе.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Ды так можна і здзічэць тут.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А ў нас ёсць радыё. Бачыце, антэна. Песні слухаем, музыку. А вы адкуль?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Грыбы я збіраў у лесе, ды нагу пашкодзіў.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Ой, якое няшчасце! А дзе ж вашы грыбы?</w:t>
      </w:r>
    </w:p>
    <w:p w:rsid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Пакі</w:t>
      </w:r>
      <w:r w:rsidR="00533EF4">
        <w:rPr>
          <w:lang w:val="be-BY"/>
        </w:rPr>
        <w:t>нуў кошык у лесе. Цяжка несці…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А што мы стаім!.. Заходзьце ў хату. У мяне ў печы чыгун з гарачай вадой. Налью вам у карыта, папарыце нагу, можа і пройдзе.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Вось дзякую. Дык, кажаце, вы тут жывяце толькі з дзедам? — перапытаў госць.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Толькі з дзедам. Есці хочаце? Дранікамі магу пачаставаць.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Дранікамі?</w:t>
      </w:r>
      <w:r>
        <w:rPr>
          <w:lang w:val="be-BY"/>
        </w:rPr>
        <w:t xml:space="preserve"> </w:t>
      </w:r>
      <w:r w:rsidR="00533EF4">
        <w:rPr>
          <w:lang w:val="be-BY"/>
        </w:rPr>
        <w:t xml:space="preserve">З </w:t>
      </w:r>
      <w:proofErr w:type="spellStart"/>
      <w:r w:rsidRPr="000E70BF">
        <w:rPr>
          <w:lang w:val="be-BY"/>
        </w:rPr>
        <w:t>найвялікай</w:t>
      </w:r>
      <w:proofErr w:type="spellEnd"/>
      <w:r w:rsidRPr="000E70BF">
        <w:rPr>
          <w:lang w:val="be-BY"/>
        </w:rPr>
        <w:t xml:space="preserve"> прыемнасцю. Даўно ўжо не еў.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Жывяце ў Беларусі і не ясце дранікаў? — здзівілася баба.</w:t>
      </w:r>
    </w:p>
    <w:p w:rsid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А хто іх там у горадзе пячэ! — спахапіўся Альберт. Ён зморшчыўся, нібы ад болю, але больш дзеля таго, каб перамяніць гутарку.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Дык што, спачатку будзеце есці ці нагу парыць?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Спачатку паласуюся блінамі, — адказаў госць.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Ну, няхай, — згадзілася баба і падала бліны. Госць накінуўся на іх, як воўк.</w:t>
      </w:r>
      <w:r>
        <w:rPr>
          <w:lang w:val="be-BY"/>
        </w:rPr>
        <w:t xml:space="preserve"> </w:t>
      </w:r>
      <w:r w:rsidRPr="000E70BF">
        <w:rPr>
          <w:lang w:val="be-BY"/>
        </w:rPr>
        <w:t>Ён цмокаў губамі,</w:t>
      </w:r>
      <w:r w:rsidR="00533EF4">
        <w:rPr>
          <w:lang w:val="be-BY"/>
        </w:rPr>
        <w:t xml:space="preserve"> </w:t>
      </w:r>
      <w:r w:rsidRPr="000E70BF">
        <w:rPr>
          <w:lang w:val="be-BY"/>
        </w:rPr>
        <w:t>хваліў: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 xml:space="preserve">Вось </w:t>
      </w:r>
      <w:r w:rsidR="00533EF4">
        <w:rPr>
          <w:lang w:val="be-BY"/>
        </w:rPr>
        <w:t>гэта блінкі. Вось гэта блінкі…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I тады, калі яго рука з відэльцам пацягнулася па апошні блінец, прыйшоў ляснік.</w:t>
      </w:r>
    </w:p>
    <w:p w:rsid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Вось і дзед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сказала баба.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Вельмі прыемна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госць працягнуў руку лесніку. Але той, замест прывітання, наставіў на яго дубальтоўку.</w:t>
      </w:r>
    </w:p>
    <w:p w:rsidR="00533EF4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Рукі ўгору! У ствале куля на дзіка.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Няпрошаны госць падняў рукі. Вочы ў яго акругліліся,</w:t>
      </w:r>
      <w:r w:rsidR="00533EF4">
        <w:rPr>
          <w:lang w:val="be-BY"/>
        </w:rPr>
        <w:t xml:space="preserve"> </w:t>
      </w:r>
      <w:r w:rsidRPr="000E70BF">
        <w:rPr>
          <w:lang w:val="be-BY"/>
        </w:rPr>
        <w:t>здавалася, што яны вылезуць.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Дзядуля, — не вытрымаў Бульбінка і высунуўся з-за коміна</w:t>
      </w:r>
      <w:r w:rsidR="00533EF4">
        <w:rPr>
          <w:lang w:val="be-BY"/>
        </w:rPr>
        <w:t xml:space="preserve"> печы, — у яго ў кішэні зброя…</w:t>
      </w:r>
    </w:p>
    <w:p w:rsidR="00533EF4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Баба, абшукай яго кішэні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загадаў дзед.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lastRenderedPageBreak/>
        <w:t>Баба пачала правяраць кішэні Альберта, але зброі не знайшла. Выняла толькі грыбны нож.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Ну, бачыце, як брэша, — сказаў Альберт, зірнуўшы воўкам на Бульбінку.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Была, дзядуля, зброя, была. Схаваў, відаць, у лесе. Але Вожык ведае, дзе.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Якая зброя? У мяне дакументы. Можаце праверыць</w:t>
      </w:r>
      <w:r w:rsidR="00533EF4">
        <w:rPr>
          <w:lang w:val="be-BY"/>
        </w:rPr>
        <w:t>…</w:t>
      </w:r>
    </w:p>
    <w:p w:rsid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Падробленыя ў яго дакументы, дзядуля. Я ўсё ве</w:t>
      </w:r>
      <w:r w:rsidR="00533EF4">
        <w:rPr>
          <w:lang w:val="be-BY"/>
        </w:rPr>
        <w:t>даю. Гэта Альберт…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Альберт? — здзівіўся дзед. — Чуў я пра такога здрадніка, хоць ні разу не бачыў</w:t>
      </w:r>
      <w:r w:rsidR="00533EF4">
        <w:rPr>
          <w:lang w:val="be-BY"/>
        </w:rPr>
        <w:t>…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Выдумляе ён. Не Альберт я, а Іван. У мяне сапраўдныя дакументы.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Нічога, у Лядах засталіся жывыя сведкі. Яны скажуць, Альберт ты ці Іван.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Альберт апусціў галаву.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Ідзі</w:t>
      </w:r>
      <w:r w:rsidR="00AA7FA9">
        <w:rPr>
          <w:lang w:val="be-BY"/>
        </w:rPr>
        <w:t>, —</w:t>
      </w:r>
      <w:r w:rsidRPr="000E70BF">
        <w:rPr>
          <w:lang w:val="be-BY"/>
        </w:rPr>
        <w:t xml:space="preserve"> загадаў дзед, паказваючы на дзверы. Здраднік выйшаў на ганак, а насустрач яму з лесу —</w:t>
      </w:r>
      <w:r w:rsidR="00533EF4">
        <w:rPr>
          <w:lang w:val="be-BY"/>
        </w:rPr>
        <w:t xml:space="preserve"> </w:t>
      </w:r>
      <w:r w:rsidRPr="000E70BF">
        <w:rPr>
          <w:lang w:val="be-BY"/>
        </w:rPr>
        <w:t>два пагранічнікі.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>Ну, цяпер, залётны саколік, пяройдзеш на турэмныя харчы, — усміхнулася баба.</w:t>
      </w:r>
    </w:p>
    <w:p w:rsidR="000E70BF" w:rsidRP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—</w:t>
      </w:r>
      <w:r>
        <w:rPr>
          <w:lang w:val="be-BY"/>
        </w:rPr>
        <w:t xml:space="preserve"> </w:t>
      </w:r>
      <w:r w:rsidRPr="000E70BF">
        <w:rPr>
          <w:lang w:val="be-BY"/>
        </w:rPr>
        <w:t xml:space="preserve">Свой кошык у лесе з грыбамі забяры, </w:t>
      </w:r>
      <w:proofErr w:type="spellStart"/>
      <w:r w:rsidRPr="000E70BF">
        <w:rPr>
          <w:lang w:val="be-BY"/>
        </w:rPr>
        <w:t>мусье</w:t>
      </w:r>
      <w:proofErr w:type="spellEnd"/>
      <w:r w:rsidRPr="000E70BF">
        <w:rPr>
          <w:lang w:val="be-BY"/>
        </w:rPr>
        <w:t xml:space="preserve"> Альберт</w:t>
      </w:r>
      <w:r w:rsidR="00533EF4">
        <w:rPr>
          <w:lang w:val="be-BY"/>
        </w:rPr>
        <w:t>…</w:t>
      </w:r>
      <w:r w:rsidRPr="000E70BF">
        <w:rPr>
          <w:lang w:val="be-BY"/>
        </w:rPr>
        <w:t xml:space="preserve"> — крыкнуў, выскачыўшы на ганак, Бульбінка.</w:t>
      </w:r>
    </w:p>
    <w:p w:rsidR="000E70BF" w:rsidRDefault="000E70BF" w:rsidP="000E70BF">
      <w:pPr>
        <w:spacing w:after="0" w:line="240" w:lineRule="auto"/>
        <w:ind w:firstLine="709"/>
        <w:jc w:val="both"/>
        <w:rPr>
          <w:lang w:val="be-BY"/>
        </w:rPr>
      </w:pPr>
      <w:r w:rsidRPr="000E70BF">
        <w:rPr>
          <w:lang w:val="be-BY"/>
        </w:rPr>
        <w:t>Здраднік толькі заскрыгатаў зубамі.</w:t>
      </w:r>
      <w:bookmarkStart w:id="0" w:name="_GoBack"/>
      <w:bookmarkEnd w:id="0"/>
    </w:p>
    <w:sectPr w:rsidR="000E70BF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CDC" w:rsidRDefault="00B54CDC" w:rsidP="00BB305B">
      <w:pPr>
        <w:spacing w:after="0" w:line="240" w:lineRule="auto"/>
      </w:pPr>
      <w:r>
        <w:separator/>
      </w:r>
    </w:p>
  </w:endnote>
  <w:endnote w:type="continuationSeparator" w:id="0">
    <w:p w:rsidR="00B54CDC" w:rsidRDefault="00B54CD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D124D8" wp14:editId="007F5228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33EF4">
                            <w:rPr>
                              <w:noProof/>
                              <w:color w:val="808080" w:themeColor="background1" w:themeShade="80"/>
                            </w:rPr>
                            <w:t>40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33EF4">
                      <w:rPr>
                        <w:noProof/>
                        <w:color w:val="808080" w:themeColor="background1" w:themeShade="80"/>
                      </w:rPr>
                      <w:t>40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F7F7A49" wp14:editId="48830D60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33EF4">
                            <w:rPr>
                              <w:noProof/>
                              <w:color w:val="808080" w:themeColor="background1" w:themeShade="80"/>
                            </w:rPr>
                            <w:t>39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33EF4">
                      <w:rPr>
                        <w:noProof/>
                        <w:color w:val="808080" w:themeColor="background1" w:themeShade="80"/>
                      </w:rPr>
                      <w:t>39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A4EC75" wp14:editId="60103F29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44E8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44E8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CDC" w:rsidRDefault="00B54CDC" w:rsidP="00BB305B">
      <w:pPr>
        <w:spacing w:after="0" w:line="240" w:lineRule="auto"/>
      </w:pPr>
      <w:r>
        <w:separator/>
      </w:r>
    </w:p>
  </w:footnote>
  <w:footnote w:type="continuationSeparator" w:id="0">
    <w:p w:rsidR="00B54CDC" w:rsidRDefault="00B54CDC" w:rsidP="00BB305B">
      <w:pPr>
        <w:spacing w:after="0" w:line="240" w:lineRule="auto"/>
      </w:pPr>
      <w:r>
        <w:continuationSeparator/>
      </w:r>
    </w:p>
  </w:footnote>
  <w:footnote w:id="1">
    <w:p w:rsidR="00F86452" w:rsidRPr="00F86452" w:rsidRDefault="00F86452">
      <w:pPr>
        <w:pStyle w:val="a7"/>
        <w:rPr>
          <w:lang w:val="be-BY"/>
        </w:rPr>
      </w:pPr>
      <w:r>
        <w:rPr>
          <w:rStyle w:val="a9"/>
        </w:rPr>
        <w:footnoteRef/>
      </w:r>
      <w:r>
        <w:t xml:space="preserve"> </w:t>
      </w:r>
      <w:proofErr w:type="spellStart"/>
      <w:r w:rsidRPr="00F86452">
        <w:rPr>
          <w:i/>
          <w:lang w:val="be-BY"/>
        </w:rPr>
        <w:t>Аміго</w:t>
      </w:r>
      <w:proofErr w:type="spellEnd"/>
      <w:r>
        <w:rPr>
          <w:lang w:val="be-BY"/>
        </w:rPr>
        <w:t xml:space="preserve"> — с</w:t>
      </w:r>
      <w:proofErr w:type="spellStart"/>
      <w:r w:rsidRPr="00F86452">
        <w:t>ябар</w:t>
      </w:r>
      <w:proofErr w:type="spellEnd"/>
      <w:r w:rsidRPr="00F86452">
        <w:t xml:space="preserve"> (</w:t>
      </w:r>
      <w:proofErr w:type="spellStart"/>
      <w:r w:rsidRPr="00F86452">
        <w:t>італ</w:t>
      </w:r>
      <w:proofErr w:type="spellEnd"/>
      <w:r w:rsidRPr="00F86452">
        <w:t>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066390"/>
    <w:rsid w:val="000E70BF"/>
    <w:rsid w:val="00105B8E"/>
    <w:rsid w:val="00136935"/>
    <w:rsid w:val="0015338B"/>
    <w:rsid w:val="00185EBB"/>
    <w:rsid w:val="001B3739"/>
    <w:rsid w:val="001B7733"/>
    <w:rsid w:val="001F7D5F"/>
    <w:rsid w:val="00226794"/>
    <w:rsid w:val="00284AF7"/>
    <w:rsid w:val="002C4127"/>
    <w:rsid w:val="002F7B30"/>
    <w:rsid w:val="00310E12"/>
    <w:rsid w:val="00376ABF"/>
    <w:rsid w:val="0039181F"/>
    <w:rsid w:val="003D71C7"/>
    <w:rsid w:val="0040592E"/>
    <w:rsid w:val="00496032"/>
    <w:rsid w:val="004A64B1"/>
    <w:rsid w:val="004B13AE"/>
    <w:rsid w:val="00502447"/>
    <w:rsid w:val="005028F6"/>
    <w:rsid w:val="00533EF4"/>
    <w:rsid w:val="00536688"/>
    <w:rsid w:val="005A657C"/>
    <w:rsid w:val="005B3CE5"/>
    <w:rsid w:val="005D30CB"/>
    <w:rsid w:val="005D6492"/>
    <w:rsid w:val="005D7B8F"/>
    <w:rsid w:val="005E06AE"/>
    <w:rsid w:val="005E3F33"/>
    <w:rsid w:val="005F3A80"/>
    <w:rsid w:val="005F7E32"/>
    <w:rsid w:val="00614A41"/>
    <w:rsid w:val="00626545"/>
    <w:rsid w:val="00626701"/>
    <w:rsid w:val="00665B24"/>
    <w:rsid w:val="00677C8F"/>
    <w:rsid w:val="006A3678"/>
    <w:rsid w:val="006A7AFA"/>
    <w:rsid w:val="006C1F9A"/>
    <w:rsid w:val="006C5EA2"/>
    <w:rsid w:val="00797E71"/>
    <w:rsid w:val="007F06E6"/>
    <w:rsid w:val="007F47C6"/>
    <w:rsid w:val="00816440"/>
    <w:rsid w:val="008344C6"/>
    <w:rsid w:val="00854F6C"/>
    <w:rsid w:val="0087683A"/>
    <w:rsid w:val="008D585A"/>
    <w:rsid w:val="0093322C"/>
    <w:rsid w:val="0096164A"/>
    <w:rsid w:val="009967EE"/>
    <w:rsid w:val="009B31CD"/>
    <w:rsid w:val="009D661E"/>
    <w:rsid w:val="009E7430"/>
    <w:rsid w:val="00A42F75"/>
    <w:rsid w:val="00A43355"/>
    <w:rsid w:val="00A93AC2"/>
    <w:rsid w:val="00AA7FA9"/>
    <w:rsid w:val="00B07F42"/>
    <w:rsid w:val="00B44E86"/>
    <w:rsid w:val="00B54CDC"/>
    <w:rsid w:val="00B74003"/>
    <w:rsid w:val="00BB305B"/>
    <w:rsid w:val="00BB3C01"/>
    <w:rsid w:val="00BD7FAD"/>
    <w:rsid w:val="00BF3769"/>
    <w:rsid w:val="00C14C6F"/>
    <w:rsid w:val="00C61F39"/>
    <w:rsid w:val="00C70B2A"/>
    <w:rsid w:val="00C80B62"/>
    <w:rsid w:val="00C9220F"/>
    <w:rsid w:val="00D072DE"/>
    <w:rsid w:val="00D07AE8"/>
    <w:rsid w:val="00DA02CD"/>
    <w:rsid w:val="00DF2F0F"/>
    <w:rsid w:val="00DF7D31"/>
    <w:rsid w:val="00E00445"/>
    <w:rsid w:val="00E05C77"/>
    <w:rsid w:val="00E74DDC"/>
    <w:rsid w:val="00E75545"/>
    <w:rsid w:val="00E97ABD"/>
    <w:rsid w:val="00EE50E6"/>
    <w:rsid w:val="00EF2FA8"/>
    <w:rsid w:val="00EF6E3B"/>
    <w:rsid w:val="00F271F1"/>
    <w:rsid w:val="00F36D55"/>
    <w:rsid w:val="00F86452"/>
    <w:rsid w:val="00F96DEE"/>
    <w:rsid w:val="00FB1466"/>
    <w:rsid w:val="00FC191F"/>
    <w:rsid w:val="00FE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D5315-DCDC-4258-BD55-43CBB8356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292</TotalTime>
  <Pages>40</Pages>
  <Words>9923</Words>
  <Characters>56562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66353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Незвычайныя прыгоды хлопчыка Бульбінкі</dc:title>
  <dc:creator>Прокша Л.</dc:creator>
  <cp:lastModifiedBy>Олеся</cp:lastModifiedBy>
  <cp:revision>57</cp:revision>
  <dcterms:created xsi:type="dcterms:W3CDTF">2016-03-09T07:54:00Z</dcterms:created>
  <dcterms:modified xsi:type="dcterms:W3CDTF">2018-04-09T09:38:00Z</dcterms:modified>
  <cp:category>Сказки литературные белорусских писателей</cp:category>
  <dc:language>бел.</dc:language>
</cp:coreProperties>
</file>