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11" w:rsidRPr="00AC6011" w:rsidRDefault="00AC6011" w:rsidP="00AC6011">
      <w:pPr>
        <w:pStyle w:val="a7"/>
        <w:outlineLvl w:val="1"/>
        <w:rPr>
          <w:b w:val="0"/>
          <w:i/>
          <w:sz w:val="20"/>
          <w:szCs w:val="20"/>
        </w:rPr>
      </w:pPr>
      <w:r w:rsidRPr="00891ADC">
        <w:t>Машины сказки</w:t>
      </w:r>
      <w:r>
        <w:br/>
      </w:r>
      <w:r w:rsidRPr="00891ADC">
        <w:rPr>
          <w:b w:val="0"/>
          <w:i/>
          <w:sz w:val="20"/>
          <w:szCs w:val="20"/>
        </w:rPr>
        <w:t>Прокофьева Софья</w:t>
      </w:r>
      <w:r>
        <w:rPr>
          <w:b w:val="0"/>
          <w:i/>
          <w:sz w:val="20"/>
          <w:szCs w:val="20"/>
        </w:rPr>
        <w:br/>
      </w:r>
      <w:r w:rsidRPr="00AC6011">
        <w:rPr>
          <w:b w:val="0"/>
          <w:i/>
          <w:sz w:val="20"/>
          <w:szCs w:val="20"/>
        </w:rPr>
        <w:t xml:space="preserve">(из </w:t>
      </w:r>
      <w:proofErr w:type="gramStart"/>
      <w:r w:rsidRPr="00AC6011">
        <w:rPr>
          <w:b w:val="0"/>
          <w:i/>
          <w:sz w:val="20"/>
          <w:szCs w:val="20"/>
        </w:rPr>
        <w:t>книги сказок про Машу</w:t>
      </w:r>
      <w:proofErr w:type="gramEnd"/>
      <w:r w:rsidRPr="00AC6011">
        <w:rPr>
          <w:b w:val="0"/>
          <w:i/>
          <w:sz w:val="20"/>
          <w:szCs w:val="20"/>
        </w:rPr>
        <w:t xml:space="preserve"> и Ойку)</w:t>
      </w:r>
    </w:p>
    <w:p w:rsidR="00AC6011" w:rsidRDefault="00AC6011" w:rsidP="00AC6011">
      <w:pPr>
        <w:spacing w:after="0" w:line="240" w:lineRule="auto"/>
        <w:ind w:firstLine="709"/>
        <w:jc w:val="both"/>
        <w:rPr>
          <w:szCs w:val="28"/>
        </w:rPr>
      </w:pPr>
    </w:p>
    <w:p w:rsidR="00AC6011" w:rsidRPr="00891ADC" w:rsidRDefault="00AC6011" w:rsidP="00AC6011">
      <w:pPr>
        <w:pStyle w:val="a7"/>
        <w:outlineLvl w:val="2"/>
        <w:rPr>
          <w:sz w:val="22"/>
          <w:szCs w:val="28"/>
        </w:rPr>
      </w:pPr>
      <w:r w:rsidRPr="00891ADC">
        <w:rPr>
          <w:sz w:val="36"/>
          <w:szCs w:val="28"/>
        </w:rPr>
        <w:t>Маша и Ойка</w:t>
      </w:r>
    </w:p>
    <w:p w:rsidR="00AC6011" w:rsidRDefault="00AC6011" w:rsidP="00AC6011">
      <w:pPr>
        <w:spacing w:after="0" w:line="240" w:lineRule="auto"/>
        <w:ind w:firstLine="709"/>
        <w:jc w:val="both"/>
        <w:rPr>
          <w:szCs w:val="28"/>
        </w:rPr>
      </w:pPr>
    </w:p>
    <w:p w:rsidR="00AC6011" w:rsidRPr="00891ADC" w:rsidRDefault="00AC6011" w:rsidP="00AC6011">
      <w:pPr>
        <w:spacing w:after="0" w:line="240" w:lineRule="auto"/>
        <w:ind w:firstLine="709"/>
        <w:jc w:val="both"/>
        <w:rPr>
          <w:szCs w:val="28"/>
        </w:rPr>
      </w:pPr>
      <w:r w:rsidRPr="00891ADC">
        <w:rPr>
          <w:szCs w:val="28"/>
        </w:rPr>
        <w:t>Жили-были на свете две девочки.</w:t>
      </w:r>
    </w:p>
    <w:p w:rsidR="00AC6011" w:rsidRPr="00891ADC" w:rsidRDefault="00AC6011" w:rsidP="00AC6011">
      <w:pPr>
        <w:spacing w:after="0" w:line="240" w:lineRule="auto"/>
        <w:ind w:firstLine="709"/>
        <w:jc w:val="both"/>
        <w:rPr>
          <w:szCs w:val="28"/>
        </w:rPr>
      </w:pPr>
      <w:r w:rsidRPr="00891ADC">
        <w:rPr>
          <w:szCs w:val="28"/>
        </w:rPr>
        <w:t>Одну</w:t>
      </w:r>
      <w:r w:rsidR="00176FD3">
        <w:rPr>
          <w:szCs w:val="28"/>
        </w:rPr>
        <w:t xml:space="preserve"> </w:t>
      </w:r>
      <w:r w:rsidRPr="00891ADC">
        <w:rPr>
          <w:szCs w:val="28"/>
        </w:rPr>
        <w:t>девочку</w:t>
      </w:r>
      <w:r w:rsidR="00176FD3">
        <w:rPr>
          <w:szCs w:val="28"/>
        </w:rPr>
        <w:t xml:space="preserve"> </w:t>
      </w:r>
      <w:r w:rsidRPr="00891ADC">
        <w:rPr>
          <w:szCs w:val="28"/>
        </w:rPr>
        <w:t>звали</w:t>
      </w:r>
      <w:r w:rsidR="00176FD3">
        <w:rPr>
          <w:szCs w:val="28"/>
        </w:rPr>
        <w:t xml:space="preserve"> </w:t>
      </w:r>
      <w:r w:rsidRPr="00891ADC">
        <w:rPr>
          <w:szCs w:val="28"/>
        </w:rPr>
        <w:t>Маша, а другую</w:t>
      </w:r>
      <w:r>
        <w:rPr>
          <w:szCs w:val="28"/>
        </w:rPr>
        <w:t xml:space="preserve"> — </w:t>
      </w:r>
      <w:r w:rsidRPr="00891ADC">
        <w:rPr>
          <w:szCs w:val="28"/>
        </w:rPr>
        <w:t>Зойка. Маша вс</w:t>
      </w:r>
      <w:r>
        <w:rPr>
          <w:szCs w:val="28"/>
        </w:rPr>
        <w:t>ё</w:t>
      </w:r>
      <w:r w:rsidRPr="00891ADC">
        <w:rPr>
          <w:szCs w:val="28"/>
        </w:rPr>
        <w:t xml:space="preserve"> любила делать сама. Сама ест суп. Сама из чашки молоко </w:t>
      </w:r>
      <w:r w:rsidRPr="00891ADC">
        <w:rPr>
          <w:szCs w:val="28"/>
        </w:rPr>
        <w:t>пьёт</w:t>
      </w:r>
      <w:r w:rsidRPr="00891ADC">
        <w:rPr>
          <w:szCs w:val="28"/>
        </w:rPr>
        <w:t>. Сама игрушки в ящик убирает.</w:t>
      </w:r>
    </w:p>
    <w:p w:rsidR="00AC6011" w:rsidRPr="00891ADC" w:rsidRDefault="00AC6011" w:rsidP="00AC6011">
      <w:pPr>
        <w:spacing w:after="0" w:line="240" w:lineRule="auto"/>
        <w:ind w:firstLine="709"/>
        <w:jc w:val="both"/>
        <w:rPr>
          <w:szCs w:val="28"/>
        </w:rPr>
      </w:pPr>
      <w:r w:rsidRPr="00891ADC">
        <w:rPr>
          <w:szCs w:val="28"/>
        </w:rPr>
        <w:t>Зойка сама ничего делать не хочет и только говорит:</w:t>
      </w:r>
    </w:p>
    <w:p w:rsidR="00AC6011" w:rsidRPr="00891ADC" w:rsidRDefault="00AC6011" w:rsidP="00AC6011">
      <w:pPr>
        <w:spacing w:after="0" w:line="240" w:lineRule="auto"/>
        <w:ind w:firstLine="709"/>
        <w:jc w:val="both"/>
        <w:rPr>
          <w:szCs w:val="28"/>
        </w:rPr>
      </w:pPr>
      <w:r>
        <w:rPr>
          <w:szCs w:val="28"/>
        </w:rPr>
        <w:t xml:space="preserve">— </w:t>
      </w:r>
      <w:r w:rsidRPr="00891ADC">
        <w:rPr>
          <w:szCs w:val="28"/>
        </w:rPr>
        <w:t>Ой, не хочу! Ой, не могу! Ой, не буду!</w:t>
      </w:r>
    </w:p>
    <w:p w:rsidR="00AC6011" w:rsidRDefault="00AC6011" w:rsidP="00AC6011">
      <w:pPr>
        <w:spacing w:after="0" w:line="240" w:lineRule="auto"/>
        <w:ind w:firstLine="709"/>
        <w:jc w:val="both"/>
        <w:rPr>
          <w:szCs w:val="28"/>
        </w:rPr>
      </w:pPr>
      <w:r w:rsidRPr="00891ADC">
        <w:rPr>
          <w:szCs w:val="28"/>
        </w:rPr>
        <w:t xml:space="preserve">Все </w:t>
      </w:r>
      <w:r>
        <w:rPr>
          <w:szCs w:val="28"/>
        </w:rPr>
        <w:t>«</w:t>
      </w:r>
      <w:proofErr w:type="gramStart"/>
      <w:r w:rsidRPr="00891ADC">
        <w:rPr>
          <w:szCs w:val="28"/>
        </w:rPr>
        <w:t>ой</w:t>
      </w:r>
      <w:proofErr w:type="gramEnd"/>
      <w:r>
        <w:rPr>
          <w:szCs w:val="28"/>
        </w:rPr>
        <w:t>»</w:t>
      </w:r>
      <w:r w:rsidRPr="00891ADC">
        <w:rPr>
          <w:szCs w:val="28"/>
        </w:rPr>
        <w:t xml:space="preserve"> да </w:t>
      </w:r>
      <w:r>
        <w:rPr>
          <w:szCs w:val="28"/>
        </w:rPr>
        <w:t>«</w:t>
      </w:r>
      <w:r w:rsidRPr="00891ADC">
        <w:rPr>
          <w:szCs w:val="28"/>
        </w:rPr>
        <w:t>ой</w:t>
      </w:r>
      <w:r>
        <w:rPr>
          <w:szCs w:val="28"/>
        </w:rPr>
        <w:t>»</w:t>
      </w:r>
      <w:r w:rsidRPr="00891ADC">
        <w:rPr>
          <w:szCs w:val="28"/>
        </w:rPr>
        <w:t>! Так и стали е</w:t>
      </w:r>
      <w:r>
        <w:rPr>
          <w:szCs w:val="28"/>
        </w:rPr>
        <w:t>ё</w:t>
      </w:r>
      <w:r w:rsidRPr="00891ADC">
        <w:rPr>
          <w:szCs w:val="28"/>
        </w:rPr>
        <w:t xml:space="preserve"> звать не Зойка, а Ойка.</w:t>
      </w:r>
    </w:p>
    <w:p w:rsidR="00AC6011" w:rsidRDefault="00AC6011" w:rsidP="00AC6011">
      <w:pPr>
        <w:spacing w:after="0" w:line="240" w:lineRule="auto"/>
        <w:ind w:firstLine="709"/>
        <w:jc w:val="both"/>
        <w:rPr>
          <w:szCs w:val="28"/>
        </w:rPr>
      </w:pPr>
    </w:p>
    <w:p w:rsidR="00AC6011" w:rsidRPr="00891ADC" w:rsidRDefault="00AC6011" w:rsidP="00AC6011">
      <w:pPr>
        <w:pStyle w:val="a7"/>
        <w:outlineLvl w:val="2"/>
        <w:rPr>
          <w:sz w:val="22"/>
          <w:szCs w:val="28"/>
        </w:rPr>
      </w:pPr>
      <w:r w:rsidRPr="00891ADC">
        <w:rPr>
          <w:sz w:val="36"/>
        </w:rPr>
        <w:t>Когда можно плакать</w:t>
      </w:r>
    </w:p>
    <w:p w:rsidR="00AC6011" w:rsidRDefault="00AC6011" w:rsidP="00AC6011">
      <w:pPr>
        <w:spacing w:after="0" w:line="240" w:lineRule="auto"/>
        <w:ind w:firstLine="709"/>
        <w:jc w:val="both"/>
        <w:rPr>
          <w:szCs w:val="28"/>
        </w:rPr>
      </w:pPr>
    </w:p>
    <w:p w:rsidR="00AC6011" w:rsidRDefault="00AC6011" w:rsidP="00AC6011">
      <w:pPr>
        <w:spacing w:after="0" w:line="240" w:lineRule="auto"/>
        <w:ind w:firstLine="709"/>
        <w:jc w:val="both"/>
        <w:rPr>
          <w:szCs w:val="28"/>
        </w:rPr>
      </w:pPr>
      <w:r w:rsidRPr="001C6CD2">
        <w:rPr>
          <w:szCs w:val="28"/>
        </w:rPr>
        <w:t xml:space="preserve">Утром заплакала </w:t>
      </w:r>
      <w:r>
        <w:rPr>
          <w:szCs w:val="28"/>
        </w:rPr>
        <w:t>Ойка</w:t>
      </w:r>
      <w:r w:rsidRPr="001C6CD2">
        <w:rPr>
          <w:szCs w:val="28"/>
        </w:rPr>
        <w:t>.</w:t>
      </w:r>
    </w:p>
    <w:p w:rsidR="00AC6011" w:rsidRDefault="00AC6011" w:rsidP="00AC6011">
      <w:pPr>
        <w:spacing w:after="0" w:line="240" w:lineRule="auto"/>
        <w:ind w:firstLine="709"/>
        <w:jc w:val="both"/>
        <w:rPr>
          <w:szCs w:val="28"/>
        </w:rPr>
      </w:pPr>
      <w:r w:rsidRPr="001C6CD2">
        <w:rPr>
          <w:szCs w:val="28"/>
        </w:rPr>
        <w:t xml:space="preserve">Заглянул в окно Петушок и говорит: </w:t>
      </w:r>
    </w:p>
    <w:p w:rsidR="00AC6011" w:rsidRDefault="00AC6011" w:rsidP="00AC6011">
      <w:pPr>
        <w:spacing w:after="0" w:line="240" w:lineRule="auto"/>
        <w:ind w:firstLine="709"/>
        <w:jc w:val="both"/>
        <w:rPr>
          <w:szCs w:val="28"/>
        </w:rPr>
      </w:pPr>
      <w:r>
        <w:rPr>
          <w:szCs w:val="28"/>
        </w:rPr>
        <w:t xml:space="preserve">— </w:t>
      </w:r>
      <w:r w:rsidRPr="001C6CD2">
        <w:rPr>
          <w:szCs w:val="28"/>
        </w:rPr>
        <w:t xml:space="preserve">Не плачь, </w:t>
      </w:r>
      <w:r>
        <w:rPr>
          <w:szCs w:val="28"/>
        </w:rPr>
        <w:t>Ойка</w:t>
      </w:r>
      <w:r w:rsidRPr="001C6CD2">
        <w:rPr>
          <w:szCs w:val="28"/>
        </w:rPr>
        <w:t xml:space="preserve">! Утром я пою </w:t>
      </w:r>
      <w:r>
        <w:rPr>
          <w:szCs w:val="28"/>
        </w:rPr>
        <w:t>«</w:t>
      </w:r>
      <w:r w:rsidRPr="001C6CD2">
        <w:rPr>
          <w:szCs w:val="28"/>
        </w:rPr>
        <w:t>ку-ка-ре-ку</w:t>
      </w:r>
      <w:r>
        <w:rPr>
          <w:szCs w:val="28"/>
        </w:rPr>
        <w:t>»</w:t>
      </w:r>
      <w:r w:rsidRPr="001C6CD2">
        <w:rPr>
          <w:szCs w:val="28"/>
        </w:rPr>
        <w:t xml:space="preserve">, а ты плачешь, мне петь мешаешь. </w:t>
      </w:r>
    </w:p>
    <w:p w:rsidR="00AC6011" w:rsidRDefault="00AC6011" w:rsidP="00AC6011">
      <w:pPr>
        <w:spacing w:after="0" w:line="240" w:lineRule="auto"/>
        <w:ind w:firstLine="709"/>
        <w:jc w:val="both"/>
        <w:rPr>
          <w:szCs w:val="28"/>
        </w:rPr>
      </w:pPr>
      <w:r w:rsidRPr="001C6CD2">
        <w:rPr>
          <w:szCs w:val="28"/>
        </w:rPr>
        <w:t xml:space="preserve">Заплакала </w:t>
      </w:r>
      <w:r>
        <w:rPr>
          <w:szCs w:val="28"/>
        </w:rPr>
        <w:t>Ойка</w:t>
      </w:r>
      <w:r w:rsidRPr="001C6CD2">
        <w:rPr>
          <w:szCs w:val="28"/>
        </w:rPr>
        <w:t xml:space="preserve"> </w:t>
      </w:r>
      <w:r w:rsidRPr="001C6CD2">
        <w:rPr>
          <w:szCs w:val="28"/>
        </w:rPr>
        <w:t>днём</w:t>
      </w:r>
      <w:r w:rsidRPr="001C6CD2">
        <w:rPr>
          <w:szCs w:val="28"/>
        </w:rPr>
        <w:t xml:space="preserve">. Вылез из травы Кузнечик и говорит: </w:t>
      </w:r>
    </w:p>
    <w:p w:rsidR="00AC6011" w:rsidRDefault="00AC6011" w:rsidP="00AC6011">
      <w:pPr>
        <w:spacing w:after="0" w:line="240" w:lineRule="auto"/>
        <w:ind w:firstLine="709"/>
        <w:jc w:val="both"/>
        <w:rPr>
          <w:szCs w:val="28"/>
        </w:rPr>
      </w:pPr>
      <w:r>
        <w:rPr>
          <w:szCs w:val="28"/>
        </w:rPr>
        <w:t xml:space="preserve">— </w:t>
      </w:r>
      <w:r w:rsidRPr="001C6CD2">
        <w:rPr>
          <w:szCs w:val="28"/>
        </w:rPr>
        <w:t xml:space="preserve">Не плачь, </w:t>
      </w:r>
      <w:r>
        <w:rPr>
          <w:szCs w:val="28"/>
        </w:rPr>
        <w:t>Ойка</w:t>
      </w:r>
      <w:r w:rsidRPr="001C6CD2">
        <w:rPr>
          <w:szCs w:val="28"/>
        </w:rPr>
        <w:t>! Весь</w:t>
      </w:r>
      <w:r>
        <w:rPr>
          <w:szCs w:val="28"/>
        </w:rPr>
        <w:t xml:space="preserve"> </w:t>
      </w:r>
      <w:r w:rsidRPr="001C6CD2">
        <w:rPr>
          <w:szCs w:val="28"/>
        </w:rPr>
        <w:t>день я в траве стрекочу, а ты плачешь</w:t>
      </w:r>
      <w:r>
        <w:rPr>
          <w:szCs w:val="28"/>
        </w:rPr>
        <w:t xml:space="preserve"> — </w:t>
      </w:r>
      <w:r w:rsidRPr="001C6CD2">
        <w:rPr>
          <w:szCs w:val="28"/>
        </w:rPr>
        <w:t xml:space="preserve">и никто меня не слышит. </w:t>
      </w:r>
    </w:p>
    <w:p w:rsidR="00AC6011" w:rsidRDefault="00AC6011" w:rsidP="00AC6011">
      <w:pPr>
        <w:spacing w:after="0" w:line="240" w:lineRule="auto"/>
        <w:ind w:firstLine="709"/>
        <w:jc w:val="both"/>
        <w:rPr>
          <w:szCs w:val="28"/>
        </w:rPr>
      </w:pPr>
      <w:r w:rsidRPr="001C6CD2">
        <w:rPr>
          <w:szCs w:val="28"/>
        </w:rPr>
        <w:t xml:space="preserve">Заплакала </w:t>
      </w:r>
      <w:r>
        <w:rPr>
          <w:szCs w:val="28"/>
        </w:rPr>
        <w:t>Ойка</w:t>
      </w:r>
      <w:r w:rsidRPr="001C6CD2">
        <w:rPr>
          <w:szCs w:val="28"/>
        </w:rPr>
        <w:t xml:space="preserve"> вечером. </w:t>
      </w:r>
    </w:p>
    <w:p w:rsidR="00AC6011" w:rsidRDefault="00AC6011" w:rsidP="00AC6011">
      <w:pPr>
        <w:spacing w:after="0" w:line="240" w:lineRule="auto"/>
        <w:ind w:firstLine="709"/>
        <w:jc w:val="both"/>
        <w:rPr>
          <w:szCs w:val="28"/>
        </w:rPr>
      </w:pPr>
      <w:r w:rsidRPr="001C6CD2">
        <w:rPr>
          <w:szCs w:val="28"/>
        </w:rPr>
        <w:t xml:space="preserve">Прискакали из пруда лягушки. </w:t>
      </w:r>
    </w:p>
    <w:p w:rsidR="00AC6011" w:rsidRDefault="00AC6011" w:rsidP="00AC6011">
      <w:pPr>
        <w:spacing w:after="0" w:line="240" w:lineRule="auto"/>
        <w:ind w:firstLine="709"/>
        <w:jc w:val="both"/>
        <w:rPr>
          <w:szCs w:val="28"/>
        </w:rPr>
      </w:pPr>
      <w:r>
        <w:rPr>
          <w:szCs w:val="28"/>
        </w:rPr>
        <w:t xml:space="preserve">— </w:t>
      </w:r>
      <w:r w:rsidRPr="001C6CD2">
        <w:rPr>
          <w:szCs w:val="28"/>
        </w:rPr>
        <w:t>Не плачь</w:t>
      </w:r>
      <w:r>
        <w:rPr>
          <w:szCs w:val="28"/>
        </w:rPr>
        <w:t>,</w:t>
      </w:r>
      <w:r w:rsidRPr="001C6CD2">
        <w:rPr>
          <w:szCs w:val="28"/>
        </w:rPr>
        <w:t xml:space="preserve"> </w:t>
      </w:r>
      <w:r>
        <w:rPr>
          <w:szCs w:val="28"/>
        </w:rPr>
        <w:t>Ойка</w:t>
      </w:r>
      <w:r w:rsidRPr="001C6CD2">
        <w:rPr>
          <w:szCs w:val="28"/>
        </w:rPr>
        <w:t>!</w:t>
      </w:r>
      <w:r>
        <w:rPr>
          <w:szCs w:val="28"/>
        </w:rPr>
        <w:t xml:space="preserve"> — </w:t>
      </w:r>
      <w:r w:rsidRPr="001C6CD2">
        <w:rPr>
          <w:szCs w:val="28"/>
        </w:rPr>
        <w:t>говорят лягушки.</w:t>
      </w:r>
      <w:r>
        <w:rPr>
          <w:szCs w:val="28"/>
        </w:rPr>
        <w:t xml:space="preserve"> — </w:t>
      </w:r>
      <w:r w:rsidRPr="001C6CD2">
        <w:rPr>
          <w:szCs w:val="28"/>
        </w:rPr>
        <w:t xml:space="preserve">Мы любим вечером квакать, а ты нам мешаешь. </w:t>
      </w:r>
    </w:p>
    <w:p w:rsidR="00AC6011" w:rsidRDefault="00AC6011" w:rsidP="00AC6011">
      <w:pPr>
        <w:spacing w:after="0" w:line="240" w:lineRule="auto"/>
        <w:ind w:firstLine="709"/>
        <w:jc w:val="both"/>
        <w:rPr>
          <w:szCs w:val="28"/>
        </w:rPr>
      </w:pPr>
      <w:r w:rsidRPr="001C6CD2">
        <w:rPr>
          <w:szCs w:val="28"/>
        </w:rPr>
        <w:t xml:space="preserve">Заплакала </w:t>
      </w:r>
      <w:r>
        <w:rPr>
          <w:szCs w:val="28"/>
        </w:rPr>
        <w:t>Ойка</w:t>
      </w:r>
      <w:r w:rsidRPr="001C6CD2">
        <w:rPr>
          <w:szCs w:val="28"/>
        </w:rPr>
        <w:t xml:space="preserve"> ночью.</w:t>
      </w:r>
    </w:p>
    <w:p w:rsidR="00AC6011" w:rsidRDefault="00AC6011" w:rsidP="00AC6011">
      <w:pPr>
        <w:spacing w:after="0" w:line="240" w:lineRule="auto"/>
        <w:ind w:firstLine="709"/>
        <w:jc w:val="both"/>
        <w:rPr>
          <w:szCs w:val="28"/>
        </w:rPr>
      </w:pPr>
      <w:r w:rsidRPr="001C6CD2">
        <w:rPr>
          <w:szCs w:val="28"/>
        </w:rPr>
        <w:t xml:space="preserve">Прилетел из сада Соловей и сел на окно. </w:t>
      </w:r>
    </w:p>
    <w:p w:rsidR="00AC6011" w:rsidRDefault="00AC6011" w:rsidP="00AC6011">
      <w:pPr>
        <w:spacing w:after="0" w:line="240" w:lineRule="auto"/>
        <w:ind w:firstLine="709"/>
        <w:jc w:val="both"/>
        <w:rPr>
          <w:szCs w:val="28"/>
        </w:rPr>
      </w:pPr>
      <w:r>
        <w:rPr>
          <w:szCs w:val="28"/>
        </w:rPr>
        <w:t xml:space="preserve">— </w:t>
      </w:r>
      <w:r w:rsidRPr="001C6CD2">
        <w:rPr>
          <w:szCs w:val="28"/>
        </w:rPr>
        <w:t xml:space="preserve">Не плачь, </w:t>
      </w:r>
      <w:r>
        <w:rPr>
          <w:szCs w:val="28"/>
        </w:rPr>
        <w:t>Ойка</w:t>
      </w:r>
      <w:r w:rsidRPr="001C6CD2">
        <w:rPr>
          <w:szCs w:val="28"/>
        </w:rPr>
        <w:t xml:space="preserve">! Ночью я пою красивые песни, а ты мне мешаешь. </w:t>
      </w:r>
    </w:p>
    <w:p w:rsidR="00AC6011" w:rsidRDefault="00AC6011" w:rsidP="00AC6011">
      <w:pPr>
        <w:spacing w:after="0" w:line="240" w:lineRule="auto"/>
        <w:ind w:firstLine="709"/>
        <w:jc w:val="both"/>
        <w:rPr>
          <w:szCs w:val="28"/>
        </w:rPr>
      </w:pPr>
      <w:r>
        <w:rPr>
          <w:szCs w:val="28"/>
        </w:rPr>
        <w:t xml:space="preserve">— </w:t>
      </w:r>
      <w:r w:rsidRPr="001C6CD2">
        <w:rPr>
          <w:szCs w:val="28"/>
        </w:rPr>
        <w:t>А когда же мне плакать?</w:t>
      </w:r>
      <w:r>
        <w:rPr>
          <w:szCs w:val="28"/>
        </w:rPr>
        <w:t xml:space="preserve"> — </w:t>
      </w:r>
      <w:r w:rsidRPr="001C6CD2">
        <w:rPr>
          <w:szCs w:val="28"/>
        </w:rPr>
        <w:t xml:space="preserve">спросила </w:t>
      </w:r>
      <w:r>
        <w:rPr>
          <w:szCs w:val="28"/>
        </w:rPr>
        <w:t>Ойка</w:t>
      </w:r>
      <w:r w:rsidRPr="001C6CD2">
        <w:rPr>
          <w:szCs w:val="28"/>
        </w:rPr>
        <w:t xml:space="preserve">. </w:t>
      </w:r>
    </w:p>
    <w:p w:rsidR="00AC6011" w:rsidRDefault="00AC6011" w:rsidP="00AC6011">
      <w:pPr>
        <w:spacing w:after="0" w:line="240" w:lineRule="auto"/>
        <w:ind w:firstLine="709"/>
        <w:jc w:val="both"/>
        <w:rPr>
          <w:szCs w:val="28"/>
        </w:rPr>
      </w:pPr>
      <w:r>
        <w:rPr>
          <w:szCs w:val="28"/>
        </w:rPr>
        <w:t xml:space="preserve">— </w:t>
      </w:r>
      <w:r w:rsidRPr="001C6CD2">
        <w:rPr>
          <w:szCs w:val="28"/>
        </w:rPr>
        <w:t>А ты никогда не плачь,</w:t>
      </w:r>
      <w:r>
        <w:rPr>
          <w:szCs w:val="28"/>
        </w:rPr>
        <w:t xml:space="preserve"> — </w:t>
      </w:r>
      <w:r w:rsidRPr="001C6CD2">
        <w:rPr>
          <w:szCs w:val="28"/>
        </w:rPr>
        <w:t>сказала мама.</w:t>
      </w:r>
      <w:r>
        <w:rPr>
          <w:szCs w:val="28"/>
        </w:rPr>
        <w:t xml:space="preserve"> — </w:t>
      </w:r>
      <w:r w:rsidRPr="001C6CD2">
        <w:rPr>
          <w:szCs w:val="28"/>
        </w:rPr>
        <w:t>Ведь ты уже большая девочка.</w:t>
      </w:r>
    </w:p>
    <w:p w:rsidR="00AC6011" w:rsidRDefault="00AC6011" w:rsidP="00AC6011">
      <w:pPr>
        <w:spacing w:after="0" w:line="240" w:lineRule="auto"/>
        <w:ind w:firstLine="709"/>
        <w:jc w:val="both"/>
        <w:rPr>
          <w:szCs w:val="28"/>
        </w:rPr>
      </w:pPr>
    </w:p>
    <w:p w:rsidR="00AC6011" w:rsidRPr="001C5B15" w:rsidRDefault="00AC6011" w:rsidP="00AC6011">
      <w:pPr>
        <w:pStyle w:val="a7"/>
        <w:outlineLvl w:val="2"/>
        <w:rPr>
          <w:sz w:val="36"/>
        </w:rPr>
      </w:pPr>
      <w:proofErr w:type="gramStart"/>
      <w:r w:rsidRPr="001C5B15">
        <w:rPr>
          <w:sz w:val="36"/>
        </w:rPr>
        <w:t>Сказка про</w:t>
      </w:r>
      <w:proofErr w:type="gramEnd"/>
      <w:r w:rsidRPr="001C5B15">
        <w:rPr>
          <w:sz w:val="36"/>
        </w:rPr>
        <w:t xml:space="preserve"> грубое слово </w:t>
      </w:r>
      <w:r>
        <w:rPr>
          <w:sz w:val="36"/>
        </w:rPr>
        <w:t>«</w:t>
      </w:r>
      <w:r w:rsidRPr="001C5B15">
        <w:rPr>
          <w:sz w:val="36"/>
        </w:rPr>
        <w:t>Уходи</w:t>
      </w:r>
      <w:r>
        <w:rPr>
          <w:sz w:val="36"/>
        </w:rPr>
        <w:t>»</w:t>
      </w:r>
    </w:p>
    <w:p w:rsidR="00AC6011" w:rsidRPr="001C5B15" w:rsidRDefault="00AC6011" w:rsidP="00AC6011">
      <w:pPr>
        <w:spacing w:after="0" w:line="240" w:lineRule="auto"/>
        <w:ind w:firstLine="709"/>
        <w:jc w:val="both"/>
        <w:rPr>
          <w:szCs w:val="28"/>
        </w:rPr>
      </w:pPr>
    </w:p>
    <w:p w:rsidR="00AC6011" w:rsidRPr="001C5B15" w:rsidRDefault="00AC6011" w:rsidP="00AC6011">
      <w:pPr>
        <w:spacing w:after="0" w:line="240" w:lineRule="auto"/>
        <w:ind w:firstLine="709"/>
        <w:jc w:val="both"/>
        <w:rPr>
          <w:szCs w:val="28"/>
        </w:rPr>
      </w:pPr>
      <w:r>
        <w:rPr>
          <w:szCs w:val="28"/>
        </w:rPr>
        <w:t>Маша</w:t>
      </w:r>
      <w:r w:rsidRPr="001C5B15">
        <w:rPr>
          <w:szCs w:val="28"/>
        </w:rPr>
        <w:t xml:space="preserve"> и Ойка построили дом из кубиков. </w:t>
      </w:r>
    </w:p>
    <w:p w:rsidR="00AC6011" w:rsidRPr="001C5B15" w:rsidRDefault="00AC6011" w:rsidP="00AC6011">
      <w:pPr>
        <w:spacing w:after="0" w:line="240" w:lineRule="auto"/>
        <w:ind w:firstLine="709"/>
        <w:jc w:val="both"/>
        <w:rPr>
          <w:szCs w:val="28"/>
        </w:rPr>
      </w:pPr>
      <w:r w:rsidRPr="001C5B15">
        <w:rPr>
          <w:szCs w:val="28"/>
        </w:rPr>
        <w:t>Прибежал Мышонок и говорит:</w:t>
      </w:r>
    </w:p>
    <w:p w:rsidR="00AC6011" w:rsidRPr="001C5B15" w:rsidRDefault="00AC6011" w:rsidP="00AC6011">
      <w:pPr>
        <w:spacing w:after="0" w:line="240" w:lineRule="auto"/>
        <w:ind w:firstLine="709"/>
        <w:jc w:val="both"/>
        <w:rPr>
          <w:szCs w:val="28"/>
        </w:rPr>
      </w:pPr>
      <w:r w:rsidRPr="001C5B15">
        <w:rPr>
          <w:szCs w:val="28"/>
        </w:rPr>
        <w:t>— Какой красивый дом! Можно, я буду в нём жить?</w:t>
      </w:r>
    </w:p>
    <w:p w:rsidR="00AC6011" w:rsidRPr="001C5B15" w:rsidRDefault="00AC6011" w:rsidP="00AC6011">
      <w:pPr>
        <w:spacing w:after="0" w:line="240" w:lineRule="auto"/>
        <w:ind w:firstLine="709"/>
        <w:jc w:val="both"/>
        <w:rPr>
          <w:szCs w:val="28"/>
        </w:rPr>
      </w:pPr>
      <w:r w:rsidRPr="001C5B15">
        <w:rPr>
          <w:szCs w:val="28"/>
        </w:rPr>
        <w:lastRenderedPageBreak/>
        <w:t xml:space="preserve">— Ой, противный </w:t>
      </w:r>
      <w:r>
        <w:rPr>
          <w:szCs w:val="28"/>
        </w:rPr>
        <w:t>М</w:t>
      </w:r>
      <w:r w:rsidRPr="001C5B15">
        <w:rPr>
          <w:szCs w:val="28"/>
        </w:rPr>
        <w:t>ышонок! Уходи отсюда!</w:t>
      </w:r>
      <w:r>
        <w:rPr>
          <w:szCs w:val="28"/>
        </w:rPr>
        <w:t xml:space="preserve"> </w:t>
      </w:r>
      <w:r w:rsidRPr="001C5B15">
        <w:rPr>
          <w:szCs w:val="28"/>
        </w:rPr>
        <w:t>—</w:t>
      </w:r>
      <w:r>
        <w:rPr>
          <w:szCs w:val="28"/>
        </w:rPr>
        <w:t xml:space="preserve"> </w:t>
      </w:r>
      <w:r w:rsidRPr="001C5B15">
        <w:rPr>
          <w:szCs w:val="28"/>
        </w:rPr>
        <w:t xml:space="preserve">сказала Ойка грубым голосом. </w:t>
      </w:r>
    </w:p>
    <w:p w:rsidR="00AC6011" w:rsidRPr="001C5B15" w:rsidRDefault="00AC6011" w:rsidP="00AC6011">
      <w:pPr>
        <w:spacing w:after="0" w:line="240" w:lineRule="auto"/>
        <w:ind w:firstLine="709"/>
        <w:jc w:val="both"/>
        <w:rPr>
          <w:szCs w:val="28"/>
        </w:rPr>
      </w:pPr>
      <w:r w:rsidRPr="001C5B15">
        <w:rPr>
          <w:szCs w:val="28"/>
        </w:rPr>
        <w:t>Обиделся Мышонок и убежал.</w:t>
      </w:r>
    </w:p>
    <w:p w:rsidR="00AC6011" w:rsidRPr="001C5B15" w:rsidRDefault="00AC6011" w:rsidP="00AC6011">
      <w:pPr>
        <w:spacing w:after="0" w:line="240" w:lineRule="auto"/>
        <w:ind w:firstLine="709"/>
        <w:jc w:val="both"/>
        <w:rPr>
          <w:szCs w:val="28"/>
        </w:rPr>
      </w:pPr>
      <w:r w:rsidRPr="001C5B15">
        <w:rPr>
          <w:szCs w:val="28"/>
        </w:rPr>
        <w:t xml:space="preserve">Заплакала </w:t>
      </w:r>
      <w:r>
        <w:rPr>
          <w:szCs w:val="28"/>
        </w:rPr>
        <w:t>Маша</w:t>
      </w:r>
      <w:r w:rsidRPr="001C5B15">
        <w:rPr>
          <w:szCs w:val="28"/>
        </w:rPr>
        <w:t xml:space="preserve">: </w:t>
      </w:r>
    </w:p>
    <w:p w:rsidR="00AC6011" w:rsidRPr="001C5B15" w:rsidRDefault="00AC6011" w:rsidP="00AC6011">
      <w:pPr>
        <w:spacing w:after="0" w:line="240" w:lineRule="auto"/>
        <w:ind w:firstLine="709"/>
        <w:jc w:val="both"/>
        <w:rPr>
          <w:szCs w:val="28"/>
        </w:rPr>
      </w:pPr>
      <w:r w:rsidRPr="001C5B15">
        <w:rPr>
          <w:szCs w:val="28"/>
        </w:rPr>
        <w:t>— Зачем ты прогнала Мышонка? Мышонок хороший.</w:t>
      </w:r>
    </w:p>
    <w:p w:rsidR="00AC6011" w:rsidRPr="001C5B15" w:rsidRDefault="00AC6011" w:rsidP="00AC6011">
      <w:pPr>
        <w:spacing w:after="0" w:line="240" w:lineRule="auto"/>
        <w:ind w:firstLine="709"/>
        <w:jc w:val="both"/>
        <w:rPr>
          <w:szCs w:val="28"/>
        </w:rPr>
      </w:pPr>
      <w:r w:rsidRPr="001C5B15">
        <w:rPr>
          <w:szCs w:val="28"/>
        </w:rPr>
        <w:t>— Ой, и ты тоже уходи, Машка! — сказала Ойка грубым голосом.</w:t>
      </w:r>
    </w:p>
    <w:p w:rsidR="00AC6011" w:rsidRPr="001C5B15" w:rsidRDefault="00AC6011" w:rsidP="00AC6011">
      <w:pPr>
        <w:spacing w:after="0" w:line="240" w:lineRule="auto"/>
        <w:ind w:firstLine="709"/>
        <w:jc w:val="both"/>
        <w:rPr>
          <w:szCs w:val="28"/>
        </w:rPr>
      </w:pPr>
      <w:r w:rsidRPr="001C5B15">
        <w:rPr>
          <w:szCs w:val="28"/>
        </w:rPr>
        <w:t xml:space="preserve">Обиделась </w:t>
      </w:r>
      <w:r>
        <w:rPr>
          <w:szCs w:val="28"/>
        </w:rPr>
        <w:t>Маша</w:t>
      </w:r>
      <w:r w:rsidRPr="001C5B15">
        <w:rPr>
          <w:szCs w:val="28"/>
        </w:rPr>
        <w:t xml:space="preserve"> и ушла.</w:t>
      </w:r>
    </w:p>
    <w:p w:rsidR="00AC6011" w:rsidRPr="001C5B15" w:rsidRDefault="00AC6011" w:rsidP="00AC6011">
      <w:pPr>
        <w:spacing w:after="0" w:line="240" w:lineRule="auto"/>
        <w:ind w:firstLine="709"/>
        <w:jc w:val="both"/>
        <w:rPr>
          <w:szCs w:val="28"/>
        </w:rPr>
      </w:pPr>
      <w:r w:rsidRPr="001C5B15">
        <w:rPr>
          <w:szCs w:val="28"/>
        </w:rPr>
        <w:t>Заглянуло в окно Солнце.</w:t>
      </w:r>
    </w:p>
    <w:p w:rsidR="00AC6011" w:rsidRDefault="00AC6011" w:rsidP="00AC6011">
      <w:pPr>
        <w:spacing w:after="0" w:line="240" w:lineRule="auto"/>
        <w:ind w:firstLine="709"/>
        <w:jc w:val="both"/>
        <w:rPr>
          <w:szCs w:val="28"/>
        </w:rPr>
      </w:pPr>
      <w:r w:rsidRPr="001C5B15">
        <w:rPr>
          <w:szCs w:val="28"/>
        </w:rPr>
        <w:t xml:space="preserve">— Как тебе не стыдно, Ойка! — сказало Солнце. — </w:t>
      </w:r>
      <w:r>
        <w:rPr>
          <w:szCs w:val="28"/>
        </w:rPr>
        <w:t>Маша</w:t>
      </w:r>
      <w:r w:rsidRPr="001C5B15">
        <w:rPr>
          <w:szCs w:val="28"/>
        </w:rPr>
        <w:t xml:space="preserve"> твоя подружка. Разве можно подружке говорить </w:t>
      </w:r>
      <w:r>
        <w:rPr>
          <w:szCs w:val="28"/>
        </w:rPr>
        <w:t>«</w:t>
      </w:r>
      <w:r w:rsidRPr="001C5B15">
        <w:rPr>
          <w:szCs w:val="28"/>
        </w:rPr>
        <w:t>уходи</w:t>
      </w:r>
      <w:r>
        <w:rPr>
          <w:szCs w:val="28"/>
        </w:rPr>
        <w:t>»</w:t>
      </w:r>
      <w:r w:rsidRPr="001C5B15">
        <w:rPr>
          <w:szCs w:val="28"/>
        </w:rPr>
        <w:t>?</w:t>
      </w:r>
    </w:p>
    <w:p w:rsidR="00AC6011" w:rsidRPr="001C5B15" w:rsidRDefault="00AC6011" w:rsidP="00AC6011">
      <w:pPr>
        <w:spacing w:after="0" w:line="240" w:lineRule="auto"/>
        <w:ind w:firstLine="709"/>
        <w:jc w:val="both"/>
        <w:rPr>
          <w:szCs w:val="28"/>
        </w:rPr>
      </w:pPr>
      <w:r w:rsidRPr="001C5B15">
        <w:rPr>
          <w:szCs w:val="28"/>
        </w:rPr>
        <w:t>Ойка подбежала к окну и закричала Солнцу:</w:t>
      </w:r>
    </w:p>
    <w:p w:rsidR="00AC6011" w:rsidRPr="001C5B15" w:rsidRDefault="00AC6011" w:rsidP="00AC6011">
      <w:pPr>
        <w:spacing w:after="0" w:line="240" w:lineRule="auto"/>
        <w:ind w:firstLine="709"/>
        <w:jc w:val="both"/>
        <w:rPr>
          <w:szCs w:val="28"/>
        </w:rPr>
      </w:pPr>
      <w:r w:rsidRPr="001C5B15">
        <w:rPr>
          <w:szCs w:val="28"/>
        </w:rPr>
        <w:t>— И ты</w:t>
      </w:r>
      <w:r w:rsidR="00176FD3">
        <w:rPr>
          <w:szCs w:val="28"/>
        </w:rPr>
        <w:t xml:space="preserve"> </w:t>
      </w:r>
      <w:r w:rsidRPr="001C5B15">
        <w:rPr>
          <w:szCs w:val="28"/>
        </w:rPr>
        <w:t xml:space="preserve">уходи! </w:t>
      </w:r>
    </w:p>
    <w:p w:rsidR="00AC6011" w:rsidRPr="001C5B15" w:rsidRDefault="00AC6011" w:rsidP="00AC6011">
      <w:pPr>
        <w:spacing w:after="0" w:line="240" w:lineRule="auto"/>
        <w:ind w:firstLine="709"/>
        <w:jc w:val="both"/>
        <w:rPr>
          <w:szCs w:val="28"/>
        </w:rPr>
      </w:pPr>
      <w:r w:rsidRPr="001C5B15">
        <w:rPr>
          <w:szCs w:val="28"/>
        </w:rPr>
        <w:t xml:space="preserve">Ничего не сказало Солнце и ушло с неба куда-то. Стало темно. Совсем-совсем темно. </w:t>
      </w:r>
    </w:p>
    <w:p w:rsidR="00AC6011" w:rsidRPr="001C5B15" w:rsidRDefault="00AC6011" w:rsidP="00AC6011">
      <w:pPr>
        <w:spacing w:after="0" w:line="240" w:lineRule="auto"/>
        <w:ind w:firstLine="709"/>
        <w:jc w:val="both"/>
        <w:rPr>
          <w:szCs w:val="28"/>
        </w:rPr>
      </w:pPr>
      <w:r w:rsidRPr="001C5B15">
        <w:rPr>
          <w:szCs w:val="28"/>
        </w:rPr>
        <w:t>Вышла Ойка из дома и пошла по тропинке в лес. А в лесу тоже темно. Слышит Ойка, под кустом кто-то плачет.</w:t>
      </w:r>
    </w:p>
    <w:p w:rsidR="00AC6011" w:rsidRDefault="00AC6011" w:rsidP="00AC6011">
      <w:pPr>
        <w:spacing w:after="0" w:line="240" w:lineRule="auto"/>
        <w:ind w:firstLine="709"/>
        <w:jc w:val="both"/>
        <w:rPr>
          <w:szCs w:val="28"/>
        </w:rPr>
      </w:pPr>
      <w:r w:rsidRPr="001C5B15">
        <w:rPr>
          <w:szCs w:val="28"/>
        </w:rPr>
        <w:t>— Ты кто? — спросила Ойка. — Я тебя не вижу.</w:t>
      </w:r>
    </w:p>
    <w:p w:rsidR="00AC6011" w:rsidRDefault="00AC6011" w:rsidP="00AC6011">
      <w:pPr>
        <w:spacing w:after="0" w:line="240" w:lineRule="auto"/>
        <w:ind w:firstLine="709"/>
        <w:jc w:val="both"/>
        <w:rPr>
          <w:szCs w:val="28"/>
        </w:rPr>
      </w:pPr>
      <w:r>
        <w:rPr>
          <w:szCs w:val="28"/>
        </w:rPr>
        <w:t xml:space="preserve">— Я Зайчонок Серые Ушки, — ответил Зайчонок. — </w:t>
      </w:r>
      <w:r w:rsidRPr="001C5B15">
        <w:rPr>
          <w:szCs w:val="28"/>
        </w:rPr>
        <w:t xml:space="preserve">Заблудился я в темноте, не могу </w:t>
      </w:r>
      <w:r>
        <w:rPr>
          <w:szCs w:val="28"/>
        </w:rPr>
        <w:t xml:space="preserve">свой домик </w:t>
      </w:r>
      <w:r w:rsidRPr="001C5B15">
        <w:rPr>
          <w:szCs w:val="28"/>
        </w:rPr>
        <w:t>найти</w:t>
      </w:r>
      <w:r>
        <w:rPr>
          <w:szCs w:val="28"/>
        </w:rPr>
        <w:t>.</w:t>
      </w:r>
    </w:p>
    <w:p w:rsidR="00AC6011" w:rsidRDefault="00AC6011" w:rsidP="00AC6011">
      <w:pPr>
        <w:spacing w:after="0" w:line="240" w:lineRule="auto"/>
        <w:ind w:firstLine="709"/>
        <w:jc w:val="both"/>
        <w:rPr>
          <w:szCs w:val="28"/>
        </w:rPr>
      </w:pPr>
      <w:r>
        <w:rPr>
          <w:szCs w:val="28"/>
        </w:rPr>
        <w:t>Вдруг слышит Ойка — высоко на дереве кто-то вздыхает. Грустно-грустно вздыхает.</w:t>
      </w:r>
    </w:p>
    <w:p w:rsidR="00AC6011" w:rsidRDefault="00AC6011" w:rsidP="00AC6011">
      <w:pPr>
        <w:spacing w:after="0" w:line="240" w:lineRule="auto"/>
        <w:ind w:firstLine="709"/>
        <w:jc w:val="both"/>
        <w:rPr>
          <w:szCs w:val="28"/>
        </w:rPr>
      </w:pPr>
      <w:r>
        <w:rPr>
          <w:szCs w:val="28"/>
        </w:rPr>
        <w:t>— Ты кто? — спросила Ойка. — Я тебя не вижу.</w:t>
      </w:r>
    </w:p>
    <w:p w:rsidR="00AC6011" w:rsidRPr="001C5B15" w:rsidRDefault="00AC6011" w:rsidP="00AC6011">
      <w:pPr>
        <w:spacing w:after="0" w:line="240" w:lineRule="auto"/>
        <w:ind w:firstLine="709"/>
        <w:jc w:val="both"/>
        <w:rPr>
          <w:szCs w:val="28"/>
        </w:rPr>
      </w:pPr>
      <w:r w:rsidRPr="001C5B15">
        <w:rPr>
          <w:szCs w:val="28"/>
        </w:rPr>
        <w:t>— Я Бельчонок Рыжий Хвост, — ответил Бельчонок. — Заблудился я в темноте, не могу найти своё дупло. Там меня мама ждёт.</w:t>
      </w:r>
    </w:p>
    <w:p w:rsidR="00AC6011" w:rsidRPr="001C5B15" w:rsidRDefault="00AC6011" w:rsidP="00AC6011">
      <w:pPr>
        <w:spacing w:after="0" w:line="240" w:lineRule="auto"/>
        <w:ind w:firstLine="709"/>
        <w:jc w:val="both"/>
        <w:rPr>
          <w:szCs w:val="28"/>
        </w:rPr>
      </w:pPr>
      <w:r w:rsidRPr="001C5B15">
        <w:rPr>
          <w:szCs w:val="28"/>
        </w:rPr>
        <w:t xml:space="preserve">Ходила-ходила </w:t>
      </w:r>
      <w:proofErr w:type="gramStart"/>
      <w:r w:rsidRPr="001C5B15">
        <w:rPr>
          <w:szCs w:val="28"/>
        </w:rPr>
        <w:t>Ойка в</w:t>
      </w:r>
      <w:proofErr w:type="gramEnd"/>
      <w:r w:rsidRPr="001C5B15">
        <w:rPr>
          <w:szCs w:val="28"/>
        </w:rPr>
        <w:t xml:space="preserve"> темноте, чуть не упала в глубокий овраг. Вдруг слышит Ойка, кто-то в лесу воет.</w:t>
      </w:r>
    </w:p>
    <w:p w:rsidR="00AC6011" w:rsidRPr="001C5B15" w:rsidRDefault="00AC6011" w:rsidP="00AC6011">
      <w:pPr>
        <w:spacing w:after="0" w:line="240" w:lineRule="auto"/>
        <w:ind w:firstLine="709"/>
        <w:jc w:val="both"/>
        <w:rPr>
          <w:szCs w:val="28"/>
        </w:rPr>
      </w:pPr>
      <w:r w:rsidRPr="001C5B15">
        <w:rPr>
          <w:szCs w:val="28"/>
        </w:rPr>
        <w:t>— У-у!</w:t>
      </w:r>
    </w:p>
    <w:p w:rsidR="00AC6011" w:rsidRPr="001C5B15" w:rsidRDefault="00AC6011" w:rsidP="00AC6011">
      <w:pPr>
        <w:spacing w:after="0" w:line="240" w:lineRule="auto"/>
        <w:ind w:firstLine="709"/>
        <w:jc w:val="both"/>
        <w:rPr>
          <w:szCs w:val="28"/>
        </w:rPr>
      </w:pPr>
      <w:r w:rsidRPr="001C5B15">
        <w:rPr>
          <w:szCs w:val="28"/>
        </w:rPr>
        <w:t xml:space="preserve">Увидела Ойка, блеснули между деревьев чьи-то </w:t>
      </w:r>
      <w:r w:rsidRPr="001C5B15">
        <w:rPr>
          <w:szCs w:val="28"/>
        </w:rPr>
        <w:t>зелёные</w:t>
      </w:r>
      <w:r w:rsidRPr="001C5B15">
        <w:rPr>
          <w:szCs w:val="28"/>
        </w:rPr>
        <w:t xml:space="preserve"> глаза.</w:t>
      </w:r>
    </w:p>
    <w:p w:rsidR="00AC6011" w:rsidRPr="001C5B15" w:rsidRDefault="00AC6011" w:rsidP="00AC6011">
      <w:pPr>
        <w:spacing w:after="0" w:line="240" w:lineRule="auto"/>
        <w:ind w:firstLine="709"/>
        <w:jc w:val="both"/>
        <w:rPr>
          <w:szCs w:val="28"/>
        </w:rPr>
      </w:pPr>
      <w:r w:rsidRPr="001C5B15">
        <w:rPr>
          <w:szCs w:val="28"/>
        </w:rPr>
        <w:t>— Ой, кто это? — испугалась Ойка.</w:t>
      </w:r>
    </w:p>
    <w:p w:rsidR="00AC6011" w:rsidRPr="001C5B15" w:rsidRDefault="00AC6011" w:rsidP="00AC6011">
      <w:pPr>
        <w:spacing w:after="0" w:line="240" w:lineRule="auto"/>
        <w:ind w:firstLine="709"/>
        <w:jc w:val="both"/>
        <w:rPr>
          <w:szCs w:val="28"/>
        </w:rPr>
      </w:pPr>
      <w:r w:rsidRPr="001C5B15">
        <w:rPr>
          <w:szCs w:val="28"/>
        </w:rPr>
        <w:t xml:space="preserve">А </w:t>
      </w:r>
      <w:r w:rsidRPr="001C5B15">
        <w:rPr>
          <w:szCs w:val="28"/>
        </w:rPr>
        <w:t>зелёные</w:t>
      </w:r>
      <w:r w:rsidRPr="001C5B15">
        <w:rPr>
          <w:szCs w:val="28"/>
        </w:rPr>
        <w:t xml:space="preserve"> глаза всё ближе. Со всех сторон окружили Ойку.</w:t>
      </w:r>
    </w:p>
    <w:p w:rsidR="00AC6011" w:rsidRPr="001C5B15" w:rsidRDefault="00AC6011" w:rsidP="00AC6011">
      <w:pPr>
        <w:spacing w:after="0" w:line="240" w:lineRule="auto"/>
        <w:ind w:firstLine="709"/>
        <w:jc w:val="both"/>
        <w:rPr>
          <w:szCs w:val="28"/>
        </w:rPr>
      </w:pPr>
      <w:r w:rsidRPr="001C5B15">
        <w:rPr>
          <w:szCs w:val="28"/>
        </w:rPr>
        <w:t>— Это мы, Серые Волки! — ответили Волки. — Наступила ночь! Наступила ночь! Будем рыскать по лесу и всех пугать!</w:t>
      </w:r>
    </w:p>
    <w:p w:rsidR="00AC6011" w:rsidRPr="001C5B15" w:rsidRDefault="00AC6011" w:rsidP="00AC6011">
      <w:pPr>
        <w:spacing w:after="0" w:line="240" w:lineRule="auto"/>
        <w:ind w:firstLine="709"/>
        <w:jc w:val="both"/>
        <w:rPr>
          <w:szCs w:val="28"/>
        </w:rPr>
      </w:pPr>
      <w:r w:rsidRPr="001C5B15">
        <w:rPr>
          <w:szCs w:val="28"/>
        </w:rPr>
        <w:t>— Ой, теперь мы все пропали! — заплакала Ойка. — Это я во всём виновата</w:t>
      </w:r>
      <w:bookmarkStart w:id="0" w:name="_GoBack"/>
      <w:bookmarkEnd w:id="0"/>
      <w:r w:rsidRPr="001C5B15">
        <w:rPr>
          <w:szCs w:val="28"/>
        </w:rPr>
        <w:t xml:space="preserve">. Ой, больше никогда не буду говорить грубое слово </w:t>
      </w:r>
      <w:r>
        <w:rPr>
          <w:szCs w:val="28"/>
        </w:rPr>
        <w:t>«</w:t>
      </w:r>
      <w:r w:rsidRPr="001C5B15">
        <w:rPr>
          <w:szCs w:val="28"/>
        </w:rPr>
        <w:t>уходи</w:t>
      </w:r>
      <w:r>
        <w:rPr>
          <w:szCs w:val="28"/>
        </w:rPr>
        <w:t>»</w:t>
      </w:r>
      <w:r w:rsidRPr="001C5B15">
        <w:rPr>
          <w:szCs w:val="28"/>
        </w:rPr>
        <w:t>!</w:t>
      </w:r>
    </w:p>
    <w:p w:rsidR="00AC6011" w:rsidRPr="001C5B15" w:rsidRDefault="00AC6011" w:rsidP="00AC6011">
      <w:pPr>
        <w:spacing w:after="0" w:line="240" w:lineRule="auto"/>
        <w:ind w:firstLine="709"/>
        <w:jc w:val="both"/>
        <w:rPr>
          <w:szCs w:val="28"/>
        </w:rPr>
      </w:pPr>
      <w:r w:rsidRPr="001C5B15">
        <w:rPr>
          <w:szCs w:val="28"/>
        </w:rPr>
        <w:t>Услышало Солнце её слова и вышло на небо. Сразу стало светло и тепло.</w:t>
      </w:r>
    </w:p>
    <w:p w:rsidR="00AC6011" w:rsidRPr="001C5B15" w:rsidRDefault="00AC6011" w:rsidP="00AC6011">
      <w:pPr>
        <w:spacing w:after="0" w:line="240" w:lineRule="auto"/>
        <w:ind w:firstLine="709"/>
        <w:jc w:val="both"/>
        <w:rPr>
          <w:szCs w:val="28"/>
        </w:rPr>
      </w:pPr>
      <w:r w:rsidRPr="001C5B15">
        <w:rPr>
          <w:szCs w:val="28"/>
        </w:rPr>
        <w:t>Серые Волки убежали далеко за глубокий овраг.</w:t>
      </w:r>
    </w:p>
    <w:p w:rsidR="00AC6011" w:rsidRPr="001C5B15" w:rsidRDefault="00AC6011" w:rsidP="00AC6011">
      <w:pPr>
        <w:spacing w:after="0" w:line="240" w:lineRule="auto"/>
        <w:ind w:firstLine="709"/>
        <w:jc w:val="both"/>
        <w:rPr>
          <w:szCs w:val="28"/>
        </w:rPr>
      </w:pPr>
      <w:r w:rsidRPr="001C5B15">
        <w:rPr>
          <w:szCs w:val="28"/>
        </w:rPr>
        <w:lastRenderedPageBreak/>
        <w:t xml:space="preserve">Смотрит Ойка, а по тропинке идёт </w:t>
      </w:r>
      <w:r>
        <w:rPr>
          <w:szCs w:val="28"/>
        </w:rPr>
        <w:t>Ойка</w:t>
      </w:r>
      <w:r w:rsidRPr="001C5B15">
        <w:rPr>
          <w:szCs w:val="28"/>
        </w:rPr>
        <w:t>. Обрадовалась Ойка.</w:t>
      </w:r>
    </w:p>
    <w:p w:rsidR="00AC6011" w:rsidRPr="001C5B15" w:rsidRDefault="00AC6011" w:rsidP="00AC6011">
      <w:pPr>
        <w:spacing w:after="0" w:line="240" w:lineRule="auto"/>
        <w:ind w:firstLine="709"/>
        <w:jc w:val="both"/>
        <w:rPr>
          <w:szCs w:val="28"/>
        </w:rPr>
      </w:pPr>
      <w:r w:rsidRPr="001C5B15">
        <w:rPr>
          <w:szCs w:val="28"/>
        </w:rPr>
        <w:t xml:space="preserve">— Ой, </w:t>
      </w:r>
      <w:r>
        <w:rPr>
          <w:szCs w:val="28"/>
        </w:rPr>
        <w:t>Ойка</w:t>
      </w:r>
      <w:r w:rsidRPr="001C5B15">
        <w:rPr>
          <w:szCs w:val="28"/>
        </w:rPr>
        <w:t>, идём ко мне! Построим новый дом для Мышонка, ещё лучше. Пускай он там живёт.</w:t>
      </w:r>
    </w:p>
    <w:p w:rsidR="00AC6011" w:rsidRDefault="00AC6011" w:rsidP="00AC6011">
      <w:pPr>
        <w:spacing w:after="0" w:line="240" w:lineRule="auto"/>
        <w:ind w:firstLine="709"/>
        <w:jc w:val="both"/>
        <w:rPr>
          <w:szCs w:val="28"/>
        </w:rPr>
      </w:pPr>
    </w:p>
    <w:p w:rsidR="00AC6011" w:rsidRPr="00ED5D55" w:rsidRDefault="00AC6011" w:rsidP="00AC6011">
      <w:pPr>
        <w:pStyle w:val="a7"/>
        <w:outlineLvl w:val="2"/>
        <w:rPr>
          <w:sz w:val="36"/>
        </w:rPr>
      </w:pPr>
      <w:r w:rsidRPr="00ED5D55">
        <w:rPr>
          <w:sz w:val="36"/>
        </w:rPr>
        <w:t>Сказка о невоспитанном мышонке</w:t>
      </w:r>
    </w:p>
    <w:p w:rsidR="00AC6011" w:rsidRPr="00ED5D55" w:rsidRDefault="00AC6011" w:rsidP="00AC6011">
      <w:pPr>
        <w:spacing w:after="0" w:line="240" w:lineRule="auto"/>
        <w:ind w:firstLine="709"/>
        <w:jc w:val="both"/>
        <w:rPr>
          <w:szCs w:val="28"/>
        </w:rPr>
      </w:pPr>
    </w:p>
    <w:p w:rsidR="00AC6011" w:rsidRPr="00ED5D55" w:rsidRDefault="00AC6011" w:rsidP="00AC6011">
      <w:pPr>
        <w:spacing w:after="0" w:line="240" w:lineRule="auto"/>
        <w:ind w:firstLine="709"/>
        <w:jc w:val="both"/>
        <w:rPr>
          <w:szCs w:val="28"/>
        </w:rPr>
      </w:pPr>
      <w:r w:rsidRPr="00ED5D55">
        <w:rPr>
          <w:szCs w:val="28"/>
        </w:rPr>
        <w:t>Жил в лесу один невоспитанный Мышонок.</w:t>
      </w:r>
    </w:p>
    <w:p w:rsidR="00AC6011" w:rsidRDefault="00AC6011" w:rsidP="00AC6011">
      <w:pPr>
        <w:spacing w:after="0" w:line="240" w:lineRule="auto"/>
        <w:ind w:firstLine="709"/>
        <w:jc w:val="both"/>
        <w:rPr>
          <w:szCs w:val="28"/>
        </w:rPr>
      </w:pPr>
      <w:r w:rsidRPr="00ED5D55">
        <w:rPr>
          <w:szCs w:val="28"/>
        </w:rPr>
        <w:t xml:space="preserve">Утром он никому не говорил </w:t>
      </w:r>
      <w:r>
        <w:rPr>
          <w:szCs w:val="28"/>
        </w:rPr>
        <w:t>«</w:t>
      </w:r>
      <w:r w:rsidRPr="00ED5D55">
        <w:rPr>
          <w:szCs w:val="28"/>
        </w:rPr>
        <w:t>доброе утро</w:t>
      </w:r>
      <w:r>
        <w:rPr>
          <w:szCs w:val="28"/>
        </w:rPr>
        <w:t>»</w:t>
      </w:r>
      <w:r w:rsidRPr="00ED5D55">
        <w:rPr>
          <w:szCs w:val="28"/>
        </w:rPr>
        <w:t xml:space="preserve">. А вечером никому не говорил </w:t>
      </w:r>
      <w:r>
        <w:rPr>
          <w:szCs w:val="28"/>
        </w:rPr>
        <w:t>«</w:t>
      </w:r>
      <w:r w:rsidRPr="00ED5D55">
        <w:rPr>
          <w:szCs w:val="28"/>
        </w:rPr>
        <w:t>спокойной ночи</w:t>
      </w:r>
      <w:r>
        <w:rPr>
          <w:szCs w:val="28"/>
        </w:rPr>
        <w:t>»</w:t>
      </w:r>
      <w:r w:rsidRPr="00ED5D55">
        <w:rPr>
          <w:szCs w:val="28"/>
        </w:rPr>
        <w:t>.</w:t>
      </w:r>
    </w:p>
    <w:p w:rsidR="00AC6011" w:rsidRPr="00ED5D55" w:rsidRDefault="00AC6011" w:rsidP="00AC6011">
      <w:pPr>
        <w:spacing w:after="0" w:line="240" w:lineRule="auto"/>
        <w:ind w:firstLine="709"/>
        <w:jc w:val="both"/>
        <w:rPr>
          <w:szCs w:val="28"/>
        </w:rPr>
      </w:pPr>
      <w:r w:rsidRPr="00ED5D55">
        <w:rPr>
          <w:szCs w:val="28"/>
        </w:rPr>
        <w:t xml:space="preserve">Рассердились на него все звери в лесу. Не хотят с ним дружить. Не хотят с ним играть. Ягодами не угощают. </w:t>
      </w:r>
    </w:p>
    <w:p w:rsidR="00AC6011" w:rsidRDefault="00AC6011" w:rsidP="00AC6011">
      <w:pPr>
        <w:spacing w:after="0" w:line="240" w:lineRule="auto"/>
        <w:ind w:firstLine="709"/>
        <w:jc w:val="both"/>
        <w:rPr>
          <w:szCs w:val="28"/>
        </w:rPr>
      </w:pPr>
      <w:r w:rsidRPr="00ED5D55">
        <w:rPr>
          <w:szCs w:val="28"/>
        </w:rPr>
        <w:t>Грустно стало Мышонку.</w:t>
      </w:r>
    </w:p>
    <w:p w:rsidR="00AC6011" w:rsidRPr="00ED5D55" w:rsidRDefault="00AC6011" w:rsidP="00AC6011">
      <w:pPr>
        <w:spacing w:after="0" w:line="240" w:lineRule="auto"/>
        <w:ind w:firstLine="709"/>
        <w:jc w:val="both"/>
        <w:rPr>
          <w:szCs w:val="28"/>
        </w:rPr>
      </w:pPr>
      <w:r w:rsidRPr="00ED5D55">
        <w:rPr>
          <w:szCs w:val="28"/>
        </w:rPr>
        <w:t>Рано утром прибежал Мышонок к Маше и говорит:</w:t>
      </w:r>
    </w:p>
    <w:p w:rsidR="00AC6011" w:rsidRDefault="00AC6011" w:rsidP="00AC6011">
      <w:pPr>
        <w:spacing w:after="0" w:line="240" w:lineRule="auto"/>
        <w:ind w:firstLine="709"/>
        <w:jc w:val="both"/>
        <w:rPr>
          <w:szCs w:val="28"/>
        </w:rPr>
      </w:pPr>
      <w:r w:rsidRPr="00ED5D55">
        <w:rPr>
          <w:szCs w:val="28"/>
        </w:rPr>
        <w:t xml:space="preserve">— </w:t>
      </w:r>
      <w:r w:rsidR="00DB7404">
        <w:rPr>
          <w:szCs w:val="28"/>
        </w:rPr>
        <w:t>Маша</w:t>
      </w:r>
      <w:r w:rsidRPr="00ED5D55">
        <w:rPr>
          <w:szCs w:val="28"/>
        </w:rPr>
        <w:t xml:space="preserve">, </w:t>
      </w:r>
      <w:r w:rsidR="00DB7404">
        <w:rPr>
          <w:szCs w:val="28"/>
        </w:rPr>
        <w:t>Маша</w:t>
      </w:r>
      <w:r w:rsidRPr="00ED5D55">
        <w:rPr>
          <w:szCs w:val="28"/>
        </w:rPr>
        <w:t>! Как мне помириться со всеми зверями в лесу?</w:t>
      </w:r>
    </w:p>
    <w:p w:rsidR="00AC6011" w:rsidRPr="00ED5D55" w:rsidRDefault="00DB7404" w:rsidP="00AC6011">
      <w:pPr>
        <w:spacing w:after="0" w:line="240" w:lineRule="auto"/>
        <w:ind w:firstLine="709"/>
        <w:jc w:val="both"/>
        <w:rPr>
          <w:szCs w:val="28"/>
        </w:rPr>
      </w:pPr>
      <w:r>
        <w:rPr>
          <w:szCs w:val="28"/>
        </w:rPr>
        <w:t>Маша</w:t>
      </w:r>
      <w:r w:rsidR="00AC6011" w:rsidRPr="00ED5D55">
        <w:rPr>
          <w:szCs w:val="28"/>
        </w:rPr>
        <w:t xml:space="preserve"> сказала Мышонку:</w:t>
      </w:r>
    </w:p>
    <w:p w:rsidR="00AC6011" w:rsidRDefault="00AC6011" w:rsidP="00AC6011">
      <w:pPr>
        <w:spacing w:after="0" w:line="240" w:lineRule="auto"/>
        <w:ind w:firstLine="709"/>
        <w:jc w:val="both"/>
        <w:rPr>
          <w:szCs w:val="28"/>
        </w:rPr>
      </w:pPr>
      <w:r w:rsidRPr="00ED5D55">
        <w:rPr>
          <w:szCs w:val="28"/>
        </w:rPr>
        <w:t xml:space="preserve">— Утром надо всем говорить </w:t>
      </w:r>
      <w:r>
        <w:rPr>
          <w:szCs w:val="28"/>
        </w:rPr>
        <w:t>«</w:t>
      </w:r>
      <w:r w:rsidRPr="00ED5D55">
        <w:rPr>
          <w:szCs w:val="28"/>
        </w:rPr>
        <w:t>доброе утро</w:t>
      </w:r>
      <w:r>
        <w:rPr>
          <w:szCs w:val="28"/>
        </w:rPr>
        <w:t>»</w:t>
      </w:r>
      <w:r w:rsidRPr="00ED5D55">
        <w:rPr>
          <w:szCs w:val="28"/>
        </w:rPr>
        <w:t xml:space="preserve">. А вечером надо всем говорить </w:t>
      </w:r>
      <w:r>
        <w:rPr>
          <w:szCs w:val="28"/>
        </w:rPr>
        <w:t>«</w:t>
      </w:r>
      <w:r w:rsidRPr="00ED5D55">
        <w:rPr>
          <w:szCs w:val="28"/>
        </w:rPr>
        <w:t>спокойной ночи</w:t>
      </w:r>
      <w:r>
        <w:rPr>
          <w:szCs w:val="28"/>
        </w:rPr>
        <w:t>»</w:t>
      </w:r>
      <w:r w:rsidRPr="00ED5D55">
        <w:rPr>
          <w:szCs w:val="28"/>
        </w:rPr>
        <w:t>. И тогда все будут с тобой дружить.</w:t>
      </w:r>
    </w:p>
    <w:p w:rsidR="00AC6011" w:rsidRDefault="00AC6011" w:rsidP="00AC6011">
      <w:pPr>
        <w:spacing w:after="0" w:line="240" w:lineRule="auto"/>
        <w:ind w:firstLine="709"/>
        <w:jc w:val="both"/>
        <w:rPr>
          <w:szCs w:val="28"/>
        </w:rPr>
      </w:pPr>
      <w:r w:rsidRPr="00ED5D55">
        <w:rPr>
          <w:szCs w:val="28"/>
        </w:rPr>
        <w:t xml:space="preserve">Побежал Мышонок к зайцам. Всем зайцам сказал </w:t>
      </w:r>
      <w:r>
        <w:rPr>
          <w:szCs w:val="28"/>
        </w:rPr>
        <w:t>«</w:t>
      </w:r>
      <w:r w:rsidRPr="00ED5D55">
        <w:rPr>
          <w:szCs w:val="28"/>
        </w:rPr>
        <w:t>доброе утро</w:t>
      </w:r>
      <w:r>
        <w:rPr>
          <w:szCs w:val="28"/>
        </w:rPr>
        <w:t>»</w:t>
      </w:r>
      <w:r w:rsidRPr="00ED5D55">
        <w:rPr>
          <w:szCs w:val="28"/>
        </w:rPr>
        <w:t>. И папе, и маме, и бабушке, и дедушке, и маленькому Зайчонку.</w:t>
      </w:r>
    </w:p>
    <w:p w:rsidR="00AC6011" w:rsidRPr="00ED5D55" w:rsidRDefault="00AC6011" w:rsidP="00AC6011">
      <w:pPr>
        <w:spacing w:after="0" w:line="240" w:lineRule="auto"/>
        <w:ind w:firstLine="709"/>
        <w:jc w:val="both"/>
        <w:rPr>
          <w:szCs w:val="28"/>
        </w:rPr>
      </w:pPr>
      <w:r w:rsidRPr="00ED5D55">
        <w:rPr>
          <w:szCs w:val="28"/>
        </w:rPr>
        <w:t>Улыбнулись зайцы и дали Мышонку морковку.</w:t>
      </w:r>
    </w:p>
    <w:p w:rsidR="00AC6011" w:rsidRPr="00ED5D55" w:rsidRDefault="00AC6011" w:rsidP="00AC6011">
      <w:pPr>
        <w:spacing w:after="0" w:line="240" w:lineRule="auto"/>
        <w:ind w:firstLine="709"/>
        <w:jc w:val="both"/>
        <w:rPr>
          <w:szCs w:val="28"/>
        </w:rPr>
      </w:pPr>
      <w:r w:rsidRPr="00ED5D55">
        <w:rPr>
          <w:szCs w:val="28"/>
        </w:rPr>
        <w:t xml:space="preserve">Побежал Мышонок к белкам. Всем белкам сказал </w:t>
      </w:r>
      <w:r>
        <w:rPr>
          <w:szCs w:val="28"/>
        </w:rPr>
        <w:t>«</w:t>
      </w:r>
      <w:r w:rsidRPr="00ED5D55">
        <w:rPr>
          <w:szCs w:val="28"/>
        </w:rPr>
        <w:t>доброе утро</w:t>
      </w:r>
      <w:r>
        <w:rPr>
          <w:szCs w:val="28"/>
        </w:rPr>
        <w:t>»</w:t>
      </w:r>
      <w:r w:rsidRPr="00ED5D55">
        <w:rPr>
          <w:szCs w:val="28"/>
        </w:rPr>
        <w:t>. И папе, и маме, и бабушке, и дедушке, и даже маленькому Бельчонку.</w:t>
      </w:r>
    </w:p>
    <w:p w:rsidR="00AC6011" w:rsidRDefault="00AC6011" w:rsidP="00AC6011">
      <w:pPr>
        <w:spacing w:after="0" w:line="240" w:lineRule="auto"/>
        <w:ind w:firstLine="709"/>
        <w:jc w:val="both"/>
        <w:rPr>
          <w:szCs w:val="28"/>
        </w:rPr>
      </w:pPr>
      <w:r w:rsidRPr="00ED5D55">
        <w:rPr>
          <w:szCs w:val="28"/>
        </w:rPr>
        <w:t xml:space="preserve">Засмеялись белки, похвалили Мышонка. </w:t>
      </w:r>
    </w:p>
    <w:p w:rsidR="00AC6011" w:rsidRPr="00ED5D55" w:rsidRDefault="00AC6011" w:rsidP="00AC6011">
      <w:pPr>
        <w:spacing w:after="0" w:line="240" w:lineRule="auto"/>
        <w:ind w:firstLine="709"/>
        <w:jc w:val="both"/>
        <w:rPr>
          <w:szCs w:val="28"/>
        </w:rPr>
      </w:pPr>
      <w:r w:rsidRPr="00ED5D55">
        <w:rPr>
          <w:szCs w:val="28"/>
        </w:rPr>
        <w:t xml:space="preserve">Долго бегал Мышонок по лесу. Всем зверям, большим и маленьким, сказал </w:t>
      </w:r>
      <w:r>
        <w:rPr>
          <w:szCs w:val="28"/>
        </w:rPr>
        <w:t>«</w:t>
      </w:r>
      <w:r w:rsidRPr="00ED5D55">
        <w:rPr>
          <w:szCs w:val="28"/>
        </w:rPr>
        <w:t>доброе утро</w:t>
      </w:r>
      <w:r>
        <w:rPr>
          <w:szCs w:val="28"/>
        </w:rPr>
        <w:t>»</w:t>
      </w:r>
      <w:r w:rsidRPr="00ED5D55">
        <w:rPr>
          <w:szCs w:val="28"/>
        </w:rPr>
        <w:t xml:space="preserve">. </w:t>
      </w:r>
    </w:p>
    <w:p w:rsidR="00AC6011" w:rsidRDefault="00AC6011" w:rsidP="00AC6011">
      <w:pPr>
        <w:spacing w:after="0" w:line="240" w:lineRule="auto"/>
        <w:ind w:firstLine="709"/>
        <w:jc w:val="both"/>
        <w:rPr>
          <w:szCs w:val="28"/>
        </w:rPr>
      </w:pPr>
      <w:r w:rsidRPr="00ED5D55">
        <w:rPr>
          <w:szCs w:val="28"/>
        </w:rPr>
        <w:t xml:space="preserve">Побежал Мышонок к Лесной Птице. Свила гнездо Лесная Птица на самой верхушке высокой сосны. </w:t>
      </w:r>
    </w:p>
    <w:p w:rsidR="00AC6011" w:rsidRPr="00ED5D55" w:rsidRDefault="00AC6011" w:rsidP="00AC6011">
      <w:pPr>
        <w:spacing w:after="0" w:line="240" w:lineRule="auto"/>
        <w:ind w:firstLine="709"/>
        <w:jc w:val="both"/>
        <w:rPr>
          <w:szCs w:val="28"/>
        </w:rPr>
      </w:pPr>
      <w:r w:rsidRPr="00ED5D55">
        <w:rPr>
          <w:szCs w:val="28"/>
        </w:rPr>
        <w:t>—</w:t>
      </w:r>
      <w:r w:rsidR="00DB7404">
        <w:rPr>
          <w:szCs w:val="28"/>
        </w:rPr>
        <w:t xml:space="preserve"> </w:t>
      </w:r>
      <w:r w:rsidRPr="00ED5D55">
        <w:rPr>
          <w:szCs w:val="28"/>
        </w:rPr>
        <w:t>Доброе утро!</w:t>
      </w:r>
      <w:r w:rsidR="00DB7404">
        <w:rPr>
          <w:szCs w:val="28"/>
        </w:rPr>
        <w:t xml:space="preserve"> </w:t>
      </w:r>
      <w:r w:rsidRPr="00ED5D55">
        <w:rPr>
          <w:szCs w:val="28"/>
        </w:rPr>
        <w:t>—</w:t>
      </w:r>
      <w:r w:rsidR="00DB7404">
        <w:rPr>
          <w:szCs w:val="28"/>
        </w:rPr>
        <w:t xml:space="preserve"> </w:t>
      </w:r>
      <w:r w:rsidRPr="00ED5D55">
        <w:rPr>
          <w:szCs w:val="28"/>
        </w:rPr>
        <w:t>крикнул Мышонок. Голосок у Мышонка тонкий. А сосна высокая-высокая. Не слышит его Лесная Птица.</w:t>
      </w:r>
    </w:p>
    <w:p w:rsidR="00AC6011" w:rsidRPr="00ED5D55" w:rsidRDefault="00AC6011" w:rsidP="00AC6011">
      <w:pPr>
        <w:spacing w:after="0" w:line="240" w:lineRule="auto"/>
        <w:ind w:firstLine="709"/>
        <w:jc w:val="both"/>
        <w:rPr>
          <w:szCs w:val="28"/>
        </w:rPr>
      </w:pPr>
      <w:r w:rsidRPr="00ED5D55">
        <w:rPr>
          <w:szCs w:val="28"/>
        </w:rPr>
        <w:t>— Доброе утро! — изо всех сил крикнул Мышонок. Всё равно не слышит его Лесная Птица. Делать нечего. Полез Мышонок на сосну. Трудно лезть Мышонку. Цепляется лапками за кору, за ветки. Проплыло мимо Белое Облако.</w:t>
      </w:r>
    </w:p>
    <w:p w:rsidR="00AC6011" w:rsidRPr="00ED5D55" w:rsidRDefault="00AC6011" w:rsidP="00AC6011">
      <w:pPr>
        <w:spacing w:after="0" w:line="240" w:lineRule="auto"/>
        <w:ind w:firstLine="709"/>
        <w:jc w:val="both"/>
        <w:rPr>
          <w:szCs w:val="28"/>
        </w:rPr>
      </w:pPr>
      <w:r w:rsidRPr="00ED5D55">
        <w:rPr>
          <w:szCs w:val="28"/>
        </w:rPr>
        <w:t>— Доброе утро! — крикнул Мышонок Белому Облаку.</w:t>
      </w:r>
    </w:p>
    <w:p w:rsidR="00AC6011" w:rsidRPr="00ED5D55" w:rsidRDefault="00AC6011" w:rsidP="00AC6011">
      <w:pPr>
        <w:spacing w:after="0" w:line="240" w:lineRule="auto"/>
        <w:ind w:firstLine="709"/>
        <w:jc w:val="both"/>
        <w:rPr>
          <w:szCs w:val="28"/>
        </w:rPr>
      </w:pPr>
      <w:r w:rsidRPr="00ED5D55">
        <w:rPr>
          <w:szCs w:val="28"/>
        </w:rPr>
        <w:t>—</w:t>
      </w:r>
      <w:r w:rsidR="00DB7404">
        <w:rPr>
          <w:szCs w:val="28"/>
        </w:rPr>
        <w:t xml:space="preserve"> </w:t>
      </w:r>
      <w:r w:rsidRPr="00ED5D55">
        <w:rPr>
          <w:szCs w:val="28"/>
        </w:rPr>
        <w:t>Доброе утро! — тихо ответило Белое Облако. Ещё выше ползёт Мышонок. Пролетел мимо Самолёт.</w:t>
      </w:r>
    </w:p>
    <w:p w:rsidR="00AC6011" w:rsidRPr="00ED5D55" w:rsidRDefault="00AC6011" w:rsidP="00AC6011">
      <w:pPr>
        <w:spacing w:after="0" w:line="240" w:lineRule="auto"/>
        <w:ind w:firstLine="709"/>
        <w:jc w:val="both"/>
        <w:rPr>
          <w:szCs w:val="28"/>
        </w:rPr>
      </w:pPr>
      <w:r w:rsidRPr="00ED5D55">
        <w:rPr>
          <w:szCs w:val="28"/>
        </w:rPr>
        <w:t>— Доброе утро, Самолёт! — закричал Мышонок.</w:t>
      </w:r>
    </w:p>
    <w:p w:rsidR="00AC6011" w:rsidRPr="00ED5D55" w:rsidRDefault="00AC6011" w:rsidP="00AC6011">
      <w:pPr>
        <w:spacing w:after="0" w:line="240" w:lineRule="auto"/>
        <w:ind w:firstLine="709"/>
        <w:jc w:val="both"/>
        <w:rPr>
          <w:szCs w:val="28"/>
        </w:rPr>
      </w:pPr>
      <w:r w:rsidRPr="00ED5D55">
        <w:rPr>
          <w:szCs w:val="28"/>
        </w:rPr>
        <w:lastRenderedPageBreak/>
        <w:t>—Доброе утро! — громко прогудел Самолёт. Наконец добрался Мышонок до вершины дерева.</w:t>
      </w:r>
    </w:p>
    <w:p w:rsidR="00AC6011" w:rsidRPr="00ED5D55" w:rsidRDefault="00AC6011" w:rsidP="00AC6011">
      <w:pPr>
        <w:spacing w:after="0" w:line="240" w:lineRule="auto"/>
        <w:ind w:firstLine="709"/>
        <w:jc w:val="both"/>
        <w:rPr>
          <w:szCs w:val="28"/>
        </w:rPr>
      </w:pPr>
      <w:r w:rsidRPr="00ED5D55">
        <w:rPr>
          <w:szCs w:val="28"/>
        </w:rPr>
        <w:t xml:space="preserve">— Доброе утро, Лесная Птица! — сказал Мышонок. — </w:t>
      </w:r>
      <w:proofErr w:type="gramStart"/>
      <w:r w:rsidRPr="00ED5D55">
        <w:rPr>
          <w:szCs w:val="28"/>
        </w:rPr>
        <w:t>Ох</w:t>
      </w:r>
      <w:proofErr w:type="gramEnd"/>
      <w:r w:rsidRPr="00ED5D55">
        <w:rPr>
          <w:szCs w:val="28"/>
        </w:rPr>
        <w:t xml:space="preserve"> как долго я до тебя добирался! Лесная Птица засмеялась:</w:t>
      </w:r>
    </w:p>
    <w:p w:rsidR="00AC6011" w:rsidRDefault="00AC6011" w:rsidP="00AC6011">
      <w:pPr>
        <w:spacing w:after="0" w:line="240" w:lineRule="auto"/>
        <w:ind w:firstLine="709"/>
        <w:jc w:val="both"/>
        <w:rPr>
          <w:szCs w:val="28"/>
        </w:rPr>
      </w:pPr>
      <w:r w:rsidRPr="00ED5D55">
        <w:rPr>
          <w:szCs w:val="28"/>
        </w:rPr>
        <w:t>— Спокойной ночи</w:t>
      </w:r>
      <w:r w:rsidR="00DB7404">
        <w:rPr>
          <w:szCs w:val="28"/>
        </w:rPr>
        <w:t>,</w:t>
      </w:r>
      <w:r w:rsidRPr="00ED5D55">
        <w:rPr>
          <w:szCs w:val="28"/>
        </w:rPr>
        <w:t xml:space="preserve"> Мышонок! Посмотри, уже темно. Уже ночь наступила. Уже пора всем говорить </w:t>
      </w:r>
      <w:r>
        <w:rPr>
          <w:szCs w:val="28"/>
        </w:rPr>
        <w:t>«</w:t>
      </w:r>
      <w:r w:rsidRPr="00ED5D55">
        <w:rPr>
          <w:szCs w:val="28"/>
        </w:rPr>
        <w:t>спокойной ночи</w:t>
      </w:r>
      <w:r>
        <w:rPr>
          <w:szCs w:val="28"/>
        </w:rPr>
        <w:t>»</w:t>
      </w:r>
      <w:r w:rsidRPr="00ED5D55">
        <w:rPr>
          <w:szCs w:val="28"/>
        </w:rPr>
        <w:t>.</w:t>
      </w:r>
    </w:p>
    <w:p w:rsidR="00AC6011" w:rsidRPr="00ED5D55" w:rsidRDefault="00AC6011" w:rsidP="00AC6011">
      <w:pPr>
        <w:spacing w:after="0" w:line="240" w:lineRule="auto"/>
        <w:ind w:firstLine="709"/>
        <w:jc w:val="both"/>
        <w:rPr>
          <w:szCs w:val="28"/>
        </w:rPr>
      </w:pPr>
      <w:r w:rsidRPr="00ED5D55">
        <w:rPr>
          <w:szCs w:val="28"/>
        </w:rPr>
        <w:t>Посмотрел Мышонок вокруг — и правда: небо совсем тёмное, а на небе звёзды.</w:t>
      </w:r>
    </w:p>
    <w:p w:rsidR="00AC6011" w:rsidRDefault="00AC6011" w:rsidP="00AC6011">
      <w:pPr>
        <w:spacing w:after="0" w:line="240" w:lineRule="auto"/>
        <w:ind w:firstLine="709"/>
        <w:jc w:val="both"/>
        <w:rPr>
          <w:szCs w:val="28"/>
        </w:rPr>
      </w:pPr>
      <w:r w:rsidRPr="00ED5D55">
        <w:rPr>
          <w:szCs w:val="28"/>
        </w:rPr>
        <w:t>— Ну</w:t>
      </w:r>
      <w:r w:rsidR="00DB7404">
        <w:rPr>
          <w:szCs w:val="28"/>
        </w:rPr>
        <w:t>,</w:t>
      </w:r>
      <w:r w:rsidRPr="00ED5D55">
        <w:rPr>
          <w:szCs w:val="28"/>
        </w:rPr>
        <w:t xml:space="preserve"> тогда спокойной ночи, Лесная Птица! — сказал Мышонок.</w:t>
      </w:r>
    </w:p>
    <w:p w:rsidR="00AC6011" w:rsidRPr="00ED5D55" w:rsidRDefault="00AC6011" w:rsidP="00AC6011">
      <w:pPr>
        <w:spacing w:after="0" w:line="240" w:lineRule="auto"/>
        <w:ind w:firstLine="709"/>
        <w:jc w:val="both"/>
        <w:rPr>
          <w:szCs w:val="28"/>
        </w:rPr>
      </w:pPr>
      <w:r w:rsidRPr="00ED5D55">
        <w:rPr>
          <w:szCs w:val="28"/>
        </w:rPr>
        <w:t>Лесная Птица погладила Мышонка крылом:</w:t>
      </w:r>
    </w:p>
    <w:p w:rsidR="00AC6011" w:rsidRPr="00ED5D55" w:rsidRDefault="00AC6011" w:rsidP="00AC6011">
      <w:pPr>
        <w:spacing w:after="0" w:line="240" w:lineRule="auto"/>
        <w:ind w:firstLine="709"/>
        <w:jc w:val="both"/>
        <w:rPr>
          <w:szCs w:val="28"/>
        </w:rPr>
      </w:pPr>
      <w:r w:rsidRPr="00ED5D55">
        <w:rPr>
          <w:szCs w:val="28"/>
        </w:rPr>
        <w:t>— Какой ты стал хороший. Мышонок, вежливый! Садись ко мне на спину, я отнесу тебя к твоей маме.</w:t>
      </w:r>
    </w:p>
    <w:sectPr w:rsidR="00AC6011" w:rsidRPr="00ED5D55"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13" w:rsidRDefault="00955D13" w:rsidP="00BB305B">
      <w:pPr>
        <w:spacing w:after="0" w:line="240" w:lineRule="auto"/>
      </w:pPr>
      <w:r>
        <w:separator/>
      </w:r>
    </w:p>
  </w:endnote>
  <w:endnote w:type="continuationSeparator" w:id="0">
    <w:p w:rsidR="00955D13" w:rsidRDefault="00955D13"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176FD3">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176FD3">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176FD3">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176FD3">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176FD3">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176FD3">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13" w:rsidRDefault="00955D13" w:rsidP="00BB305B">
      <w:pPr>
        <w:spacing w:after="0" w:line="240" w:lineRule="auto"/>
      </w:pPr>
      <w:r>
        <w:separator/>
      </w:r>
    </w:p>
  </w:footnote>
  <w:footnote w:type="continuationSeparator" w:id="0">
    <w:p w:rsidR="00955D13" w:rsidRDefault="00955D13"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11"/>
    <w:rsid w:val="00022E77"/>
    <w:rsid w:val="00044F41"/>
    <w:rsid w:val="0006154A"/>
    <w:rsid w:val="00113222"/>
    <w:rsid w:val="0015338B"/>
    <w:rsid w:val="00176FD3"/>
    <w:rsid w:val="0017776C"/>
    <w:rsid w:val="001B3739"/>
    <w:rsid w:val="001B7733"/>
    <w:rsid w:val="00226794"/>
    <w:rsid w:val="00310E12"/>
    <w:rsid w:val="0039181F"/>
    <w:rsid w:val="003B197D"/>
    <w:rsid w:val="0040592E"/>
    <w:rsid w:val="005028F6"/>
    <w:rsid w:val="00536688"/>
    <w:rsid w:val="0058365A"/>
    <w:rsid w:val="005A657C"/>
    <w:rsid w:val="005B3CE5"/>
    <w:rsid w:val="005E3F33"/>
    <w:rsid w:val="005F3A80"/>
    <w:rsid w:val="006130E4"/>
    <w:rsid w:val="00621163"/>
    <w:rsid w:val="006458AB"/>
    <w:rsid w:val="006C1F9A"/>
    <w:rsid w:val="006D2082"/>
    <w:rsid w:val="006E3599"/>
    <w:rsid w:val="007071B3"/>
    <w:rsid w:val="007A4F19"/>
    <w:rsid w:val="007C1B30"/>
    <w:rsid w:val="007F06E6"/>
    <w:rsid w:val="007F47C6"/>
    <w:rsid w:val="00816084"/>
    <w:rsid w:val="00845782"/>
    <w:rsid w:val="00854F6C"/>
    <w:rsid w:val="008D6EAD"/>
    <w:rsid w:val="008F0F59"/>
    <w:rsid w:val="00917CA9"/>
    <w:rsid w:val="0093322C"/>
    <w:rsid w:val="00955D13"/>
    <w:rsid w:val="0096164A"/>
    <w:rsid w:val="009727CE"/>
    <w:rsid w:val="00A867C2"/>
    <w:rsid w:val="00AC6011"/>
    <w:rsid w:val="00B07F42"/>
    <w:rsid w:val="00B73324"/>
    <w:rsid w:val="00BB305B"/>
    <w:rsid w:val="00BC4972"/>
    <w:rsid w:val="00BF3769"/>
    <w:rsid w:val="00C1441D"/>
    <w:rsid w:val="00C80B62"/>
    <w:rsid w:val="00C85151"/>
    <w:rsid w:val="00C9220F"/>
    <w:rsid w:val="00D53562"/>
    <w:rsid w:val="00D7450E"/>
    <w:rsid w:val="00DB7404"/>
    <w:rsid w:val="00E60312"/>
    <w:rsid w:val="00E75545"/>
    <w:rsid w:val="00EE50E6"/>
    <w:rsid w:val="00EE79DD"/>
    <w:rsid w:val="00EF6064"/>
    <w:rsid w:val="00F36D55"/>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AC6011"/>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AC6011"/>
    <w:rPr>
      <w:rFonts w:eastAsiaTheme="minorHAnsi"/>
      <w:b/>
      <w:sz w:val="44"/>
      <w:szCs w:val="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AC6011"/>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AC6011"/>
    <w:rPr>
      <w:rFonts w:eastAsiaTheme="minorHAnsi"/>
      <w:b/>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5;&#1080;&#1075;&#1080;%20&#1085;&#1072;%20&#1087;&#1077;&#1095;&#1072;&#1090;&#1100;\!!!!!!!!!!&#1057;&#1072;&#1081;&#1090;\&#1058;&#1077;&#1082;&#1089;&#1090;&#1099;%20&#1092;&#1072;&#1081;&#1083;&#1086;&#1074;\&#1055;&#1088;&#1086;&#1080;&#1079;&#1074;&#1077;&#1076;&#1077;&#1085;&#1080;&#1103;%20&#1087;&#1080;&#1089;&#1072;&#1090;&#1077;&#1083;&#1077;&#1081;%20&#1088;&#1091;&#1089;&#1089;&#1082;&#1080;&#1093;\!!!!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E584-4D40-41FE-AC41-6B8D6D40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23</TotalTime>
  <Pages>4</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Машины сказки (Маша и Ойка)</dc:title>
  <dc:creator>Прокофьева С.</dc:creator>
  <cp:lastModifiedBy>Олеся</cp:lastModifiedBy>
  <cp:revision>3</cp:revision>
  <dcterms:created xsi:type="dcterms:W3CDTF">2016-09-06T12:00:00Z</dcterms:created>
  <dcterms:modified xsi:type="dcterms:W3CDTF">2016-09-06T12:23:00Z</dcterms:modified>
  <cp:category>Сказки литературные русских писателей</cp:category>
  <dc:language>рус.</dc:language>
</cp:coreProperties>
</file>