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D13" w:rsidRPr="00585D94" w:rsidRDefault="00284D13" w:rsidP="00284D13">
      <w:pPr>
        <w:pStyle w:val="11"/>
        <w:outlineLvl w:val="1"/>
        <w:rPr>
          <w:rFonts w:eastAsia="Times New Roman"/>
          <w:b w:val="0"/>
          <w:i/>
          <w:sz w:val="24"/>
          <w:szCs w:val="24"/>
          <w:lang w:eastAsia="ru-RU"/>
        </w:rPr>
      </w:pPr>
      <w:bookmarkStart w:id="0" w:name="_Toc404383576"/>
      <w:r w:rsidRPr="00585D94">
        <w:rPr>
          <w:rFonts w:eastAsia="Times New Roman"/>
          <w:lang w:eastAsia="ru-RU"/>
        </w:rPr>
        <w:t>Солнышко</w:t>
      </w:r>
      <w:r w:rsidRPr="00585D94">
        <w:rPr>
          <w:rFonts w:eastAsia="Times New Roman"/>
          <w:lang w:eastAsia="ru-RU"/>
        </w:rPr>
        <w:br/>
      </w:r>
      <w:r w:rsidRPr="00EC15C8">
        <w:rPr>
          <w:rFonts w:eastAsia="Times New Roman"/>
          <w:b w:val="0"/>
          <w:i/>
          <w:sz w:val="20"/>
          <w:szCs w:val="20"/>
          <w:lang w:eastAsia="ru-RU"/>
        </w:rPr>
        <w:t>Александр Прокофьев</w:t>
      </w:r>
      <w:bookmarkEnd w:id="0"/>
    </w:p>
    <w:p w:rsidR="00284D13" w:rsidRDefault="00284D13" w:rsidP="00284D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</w:p>
    <w:p w:rsidR="00284D13" w:rsidRPr="00EC15C8" w:rsidRDefault="00284D13" w:rsidP="00284D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EC15C8">
        <w:rPr>
          <w:rFonts w:eastAsia="Times New Roman" w:cs="Arial"/>
          <w:szCs w:val="28"/>
        </w:rPr>
        <w:t>Солнышко ясное,</w:t>
      </w:r>
    </w:p>
    <w:p w:rsidR="00284D13" w:rsidRDefault="00284D13" w:rsidP="00284D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EC15C8">
        <w:rPr>
          <w:rFonts w:eastAsia="Times New Roman" w:cs="Arial"/>
          <w:szCs w:val="28"/>
        </w:rPr>
        <w:t>Нарядись.</w:t>
      </w:r>
    </w:p>
    <w:p w:rsidR="00284D13" w:rsidRPr="00EC15C8" w:rsidRDefault="00284D13" w:rsidP="00284D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EC15C8">
        <w:rPr>
          <w:rFonts w:eastAsia="Times New Roman" w:cs="Arial"/>
          <w:szCs w:val="28"/>
        </w:rPr>
        <w:t>Солнышко красное,</w:t>
      </w:r>
    </w:p>
    <w:p w:rsidR="00284D13" w:rsidRDefault="00284D13" w:rsidP="00284D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EC15C8">
        <w:rPr>
          <w:rFonts w:eastAsia="Times New Roman" w:cs="Arial"/>
          <w:szCs w:val="28"/>
        </w:rPr>
        <w:t>Покажись.</w:t>
      </w:r>
    </w:p>
    <w:p w:rsidR="00284D13" w:rsidRPr="00EC15C8" w:rsidRDefault="00284D13" w:rsidP="00284D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EC15C8">
        <w:rPr>
          <w:rFonts w:eastAsia="Times New Roman" w:cs="Arial"/>
          <w:szCs w:val="28"/>
        </w:rPr>
        <w:t>Платье алое надень,</w:t>
      </w:r>
    </w:p>
    <w:p w:rsidR="00284D13" w:rsidRDefault="00284D13" w:rsidP="00284D13">
      <w:pPr>
        <w:spacing w:after="0" w:line="240" w:lineRule="auto"/>
        <w:ind w:left="2832"/>
        <w:jc w:val="both"/>
        <w:rPr>
          <w:rFonts w:eastAsia="Times New Roman" w:cs="Arial"/>
          <w:szCs w:val="28"/>
        </w:rPr>
      </w:pPr>
      <w:r w:rsidRPr="00EC15C8">
        <w:rPr>
          <w:rFonts w:eastAsia="Times New Roman" w:cs="Arial"/>
          <w:szCs w:val="28"/>
        </w:rPr>
        <w:t>Подари нам красный день!</w:t>
      </w:r>
    </w:p>
    <w:p w:rsidR="00284D13" w:rsidRPr="00EC15C8" w:rsidRDefault="00284D13" w:rsidP="00284D13">
      <w:pPr>
        <w:spacing w:after="0" w:line="240" w:lineRule="auto"/>
        <w:ind w:left="2832"/>
        <w:jc w:val="both"/>
        <w:rPr>
          <w:szCs w:val="28"/>
        </w:rPr>
      </w:pPr>
      <w:r w:rsidRPr="00EC15C8">
        <w:rPr>
          <w:szCs w:val="28"/>
        </w:rPr>
        <w:t>Выходи поскорее,</w:t>
      </w:r>
    </w:p>
    <w:p w:rsidR="00284D13" w:rsidRDefault="00284D13" w:rsidP="00284D13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Чтобы сгинула тоска,</w:t>
      </w:r>
    </w:p>
    <w:p w:rsidR="00284D13" w:rsidRDefault="00284D13" w:rsidP="00284D13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 xml:space="preserve">Покажись </w:t>
      </w:r>
      <w:proofErr w:type="gramStart"/>
      <w:r>
        <w:rPr>
          <w:szCs w:val="28"/>
        </w:rPr>
        <w:t>посветлее</w:t>
      </w:r>
      <w:proofErr w:type="gramEnd"/>
    </w:p>
    <w:p w:rsidR="00284D13" w:rsidRDefault="00284D13" w:rsidP="00284D13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Из-за тёмного леска;</w:t>
      </w:r>
    </w:p>
    <w:p w:rsidR="00284D13" w:rsidRDefault="00284D13" w:rsidP="00284D13">
      <w:pPr>
        <w:spacing w:after="0" w:line="240" w:lineRule="auto"/>
        <w:ind w:left="2832"/>
        <w:jc w:val="both"/>
        <w:rPr>
          <w:szCs w:val="28"/>
        </w:rPr>
      </w:pPr>
      <w:bookmarkStart w:id="1" w:name="_GoBack"/>
      <w:bookmarkEnd w:id="1"/>
      <w:r>
        <w:rPr>
          <w:szCs w:val="28"/>
        </w:rPr>
        <w:t>Покажись на зелёной,</w:t>
      </w:r>
    </w:p>
    <w:p w:rsidR="00284D13" w:rsidRDefault="00284D13" w:rsidP="00284D13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На крутой высоте,</w:t>
      </w:r>
    </w:p>
    <w:p w:rsidR="00284D13" w:rsidRDefault="00284D13" w:rsidP="00284D13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Из-за дуба и клёна</w:t>
      </w:r>
    </w:p>
    <w:p w:rsidR="00284D13" w:rsidRPr="00EC15C8" w:rsidRDefault="00284D13" w:rsidP="00284D13">
      <w:pPr>
        <w:spacing w:after="0" w:line="240" w:lineRule="auto"/>
        <w:ind w:left="2832"/>
        <w:jc w:val="both"/>
        <w:rPr>
          <w:szCs w:val="28"/>
        </w:rPr>
      </w:pPr>
      <w:r>
        <w:rPr>
          <w:szCs w:val="28"/>
        </w:rPr>
        <w:t>Покажись в красоте!</w:t>
      </w:r>
    </w:p>
    <w:sectPr w:rsidR="00284D13" w:rsidRPr="00EC15C8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70" w:rsidRDefault="00C64870" w:rsidP="00BB305B">
      <w:pPr>
        <w:spacing w:after="0" w:line="240" w:lineRule="auto"/>
      </w:pPr>
      <w:r>
        <w:separator/>
      </w:r>
    </w:p>
  </w:endnote>
  <w:endnote w:type="continuationSeparator" w:id="0">
    <w:p w:rsidR="00C64870" w:rsidRDefault="00C6487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84D1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84D1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84D1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84D1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84D1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84D1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70" w:rsidRDefault="00C64870" w:rsidP="00BB305B">
      <w:pPr>
        <w:spacing w:after="0" w:line="240" w:lineRule="auto"/>
      </w:pPr>
      <w:r>
        <w:separator/>
      </w:r>
    </w:p>
  </w:footnote>
  <w:footnote w:type="continuationSeparator" w:id="0">
    <w:p w:rsidR="00C64870" w:rsidRDefault="00C6487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D13"/>
    <w:rsid w:val="0015338B"/>
    <w:rsid w:val="001B3739"/>
    <w:rsid w:val="001B7733"/>
    <w:rsid w:val="00226794"/>
    <w:rsid w:val="00284D13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64870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84D1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84D13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284D13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284D13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55575-23A3-413B-9D0C-0586948F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Солнышко</dc:title>
  <dc:creator>Прокофьев А.</dc:creator>
  <cp:lastModifiedBy>Олеся</cp:lastModifiedBy>
  <cp:revision>1</cp:revision>
  <dcterms:created xsi:type="dcterms:W3CDTF">2016-03-22T07:24:00Z</dcterms:created>
  <dcterms:modified xsi:type="dcterms:W3CDTF">2016-03-22T07:27:00Z</dcterms:modified>
  <cp:category>Произведения поэтов русских</cp:category>
  <dc:language>рус.</dc:language>
</cp:coreProperties>
</file>