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5E" w:rsidRPr="00BF5EB7" w:rsidRDefault="00082FC0" w:rsidP="0090795E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Маленькая</w:t>
      </w:r>
      <w:r w:rsidR="00DB75E9" w:rsidRPr="00DB75E9">
        <w:rPr>
          <w:shd w:val="clear" w:color="auto" w:fill="FFFFFF"/>
        </w:rPr>
        <w:t xml:space="preserve"> Баба-Яга</w:t>
      </w:r>
      <w:r w:rsidR="0090795E" w:rsidRPr="00BF5EB7">
        <w:rPr>
          <w:shd w:val="clear" w:color="auto" w:fill="FFFFFF"/>
        </w:rPr>
        <w:br/>
      </w:r>
      <w:proofErr w:type="spellStart"/>
      <w:r w:rsidR="00DB75E9" w:rsidRPr="00DB75E9">
        <w:rPr>
          <w:b w:val="0"/>
          <w:i/>
          <w:sz w:val="20"/>
          <w:szCs w:val="20"/>
          <w:shd w:val="clear" w:color="auto" w:fill="FFFFFF"/>
        </w:rPr>
        <w:t>Отфрид</w:t>
      </w:r>
      <w:proofErr w:type="spellEnd"/>
      <w:r w:rsidR="00DB75E9" w:rsidRPr="00DB75E9">
        <w:rPr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="00DB75E9" w:rsidRPr="00DB75E9">
        <w:rPr>
          <w:b w:val="0"/>
          <w:i/>
          <w:sz w:val="20"/>
          <w:szCs w:val="20"/>
          <w:shd w:val="clear" w:color="auto" w:fill="FFFFFF"/>
        </w:rPr>
        <w:t>Пройслер</w:t>
      </w:r>
      <w:proofErr w:type="spellEnd"/>
      <w:proofErr w:type="gramStart"/>
      <w:r w:rsidR="0090795E">
        <w:rPr>
          <w:b w:val="0"/>
          <w:i/>
          <w:sz w:val="20"/>
          <w:szCs w:val="20"/>
          <w:shd w:val="clear" w:color="auto" w:fill="FFFFFF"/>
        </w:rPr>
        <w:br/>
      </w:r>
      <w:r w:rsidR="0090795E" w:rsidRPr="00BF5EB7">
        <w:rPr>
          <w:b w:val="0"/>
          <w:i/>
          <w:sz w:val="20"/>
          <w:szCs w:val="20"/>
          <w:shd w:val="clear" w:color="auto" w:fill="FFFFFF"/>
        </w:rPr>
        <w:t>П</w:t>
      </w:r>
      <w:proofErr w:type="gramEnd"/>
      <w:r w:rsidR="0090795E" w:rsidRPr="00BF5EB7">
        <w:rPr>
          <w:b w:val="0"/>
          <w:i/>
          <w:sz w:val="20"/>
          <w:szCs w:val="20"/>
          <w:shd w:val="clear" w:color="auto" w:fill="FFFFFF"/>
        </w:rPr>
        <w:t>ере</w:t>
      </w:r>
      <w:r w:rsidR="00673E34">
        <w:rPr>
          <w:b w:val="0"/>
          <w:i/>
          <w:sz w:val="20"/>
          <w:szCs w:val="20"/>
          <w:shd w:val="clear" w:color="auto" w:fill="FFFFFF"/>
        </w:rPr>
        <w:t>сказ</w:t>
      </w:r>
      <w:r w:rsidR="00AA7F60">
        <w:rPr>
          <w:b w:val="0"/>
          <w:i/>
          <w:sz w:val="20"/>
          <w:szCs w:val="20"/>
          <w:shd w:val="clear" w:color="auto" w:fill="FFFFFF"/>
        </w:rPr>
        <w:t>ал</w:t>
      </w:r>
      <w:bookmarkStart w:id="0" w:name="_GoBack"/>
      <w:bookmarkEnd w:id="0"/>
      <w:r w:rsidR="0090795E">
        <w:rPr>
          <w:b w:val="0"/>
          <w:i/>
          <w:sz w:val="20"/>
          <w:szCs w:val="20"/>
          <w:shd w:val="clear" w:color="auto" w:fill="FFFFFF"/>
        </w:rPr>
        <w:t xml:space="preserve"> с </w:t>
      </w:r>
      <w:r w:rsidR="00DB75E9">
        <w:rPr>
          <w:b w:val="0"/>
          <w:i/>
          <w:sz w:val="20"/>
          <w:szCs w:val="20"/>
          <w:shd w:val="clear" w:color="auto" w:fill="FFFFFF"/>
        </w:rPr>
        <w:t>немецкого</w:t>
      </w:r>
      <w:r w:rsidR="0090795E" w:rsidRPr="00BF5EB7">
        <w:rPr>
          <w:b w:val="0"/>
          <w:i/>
          <w:sz w:val="20"/>
          <w:szCs w:val="20"/>
          <w:shd w:val="clear" w:color="auto" w:fill="FFFFFF"/>
        </w:rPr>
        <w:t xml:space="preserve"> </w:t>
      </w:r>
      <w:r w:rsidR="00DB75E9">
        <w:rPr>
          <w:b w:val="0"/>
          <w:i/>
          <w:sz w:val="20"/>
          <w:szCs w:val="20"/>
          <w:shd w:val="clear" w:color="auto" w:fill="FFFFFF"/>
        </w:rPr>
        <w:t>Ю</w:t>
      </w:r>
      <w:r w:rsidR="00AA7F60">
        <w:rPr>
          <w:b w:val="0"/>
          <w:i/>
          <w:sz w:val="20"/>
          <w:szCs w:val="20"/>
          <w:shd w:val="clear" w:color="auto" w:fill="FFFFFF"/>
        </w:rPr>
        <w:t>рий</w:t>
      </w:r>
      <w:r w:rsidR="00DB75E9">
        <w:rPr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="00DB75E9">
        <w:rPr>
          <w:b w:val="0"/>
          <w:i/>
          <w:sz w:val="20"/>
          <w:szCs w:val="20"/>
          <w:shd w:val="clear" w:color="auto" w:fill="FFFFFF"/>
        </w:rPr>
        <w:t>Корин</w:t>
      </w:r>
      <w:r w:rsidR="00AA7F60">
        <w:rPr>
          <w:b w:val="0"/>
          <w:i/>
          <w:sz w:val="20"/>
          <w:szCs w:val="20"/>
          <w:shd w:val="clear" w:color="auto" w:fill="FFFFFF"/>
        </w:rPr>
        <w:t>е</w:t>
      </w:r>
      <w:r w:rsidR="00DB75E9">
        <w:rPr>
          <w:b w:val="0"/>
          <w:i/>
          <w:sz w:val="20"/>
          <w:szCs w:val="20"/>
          <w:shd w:val="clear" w:color="auto" w:fill="FFFFFF"/>
        </w:rPr>
        <w:t>ц</w:t>
      </w:r>
      <w:proofErr w:type="spellEnd"/>
    </w:p>
    <w:p w:rsidR="0090795E" w:rsidRPr="0090795E" w:rsidRDefault="0090795E" w:rsidP="00094CA0">
      <w:pPr>
        <w:spacing w:after="0" w:line="240" w:lineRule="auto"/>
        <w:ind w:firstLine="709"/>
        <w:jc w:val="center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Неприятности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547652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Жила-была когда-то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то есть ведьма,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было ей всего сто двадцать семь лет. Для настоящей Бабы-Яги это, конечно, не возраст! Можно сказать, что эта Баба-Яга была </w:t>
      </w:r>
      <w:r w:rsidR="00C66C60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девочкой.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Жила она в крохотной избушке, одиноко стоявшей в лесу. Крыша избушки покривилась от ветра, труба </w:t>
      </w:r>
      <w:proofErr w:type="gramStart"/>
      <w:r w:rsidRPr="00DB75E9">
        <w:rPr>
          <w:szCs w:val="28"/>
          <w:shd w:val="clear" w:color="auto" w:fill="FFFFFF"/>
        </w:rPr>
        <w:t>скрючилась</w:t>
      </w:r>
      <w:proofErr w:type="gramEnd"/>
      <w:r w:rsidRPr="00DB75E9">
        <w:rPr>
          <w:szCs w:val="28"/>
          <w:shd w:val="clear" w:color="auto" w:fill="FFFFFF"/>
        </w:rPr>
        <w:t xml:space="preserve">, ставни дребезжали на разные голоса. Но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не желала себе лучшего дома, ей и этого вполне хватало. Снаружи к избе была пристроена огромная печь. Без такой печи никак нельзя обойтись, иначе избушка не была бы настоящим домом Бабы-Яги.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 избушке вместе с Бабой-Ягой жил </w:t>
      </w:r>
      <w:r w:rsidR="00547652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ворон. Звали его</w:t>
      </w:r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Абрахас</w:t>
      </w:r>
      <w:proofErr w:type="spellEnd"/>
      <w:r>
        <w:rPr>
          <w:szCs w:val="28"/>
          <w:shd w:val="clear" w:color="auto" w:fill="FFFFFF"/>
        </w:rPr>
        <w:t xml:space="preserve">. Он говорил не только «Доброе утро!» </w:t>
      </w:r>
      <w:r w:rsidRPr="00DB75E9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Добрый вечер!</w:t>
      </w:r>
      <w:r w:rsidR="00547652">
        <w:rPr>
          <w:szCs w:val="28"/>
          <w:shd w:val="clear" w:color="auto" w:fill="FFFFFF"/>
        </w:rPr>
        <w:t>»</w:t>
      </w:r>
      <w:r w:rsidRPr="00DB75E9">
        <w:rPr>
          <w:szCs w:val="28"/>
          <w:shd w:val="clear" w:color="auto" w:fill="FFFFFF"/>
        </w:rPr>
        <w:t xml:space="preserve">, как это умеют все говорящие вороны.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умел говорить все! Он был мудрым вороном и </w:t>
      </w:r>
      <w:proofErr w:type="gramStart"/>
      <w:r w:rsidRPr="00DB75E9">
        <w:rPr>
          <w:szCs w:val="28"/>
          <w:shd w:val="clear" w:color="auto" w:fill="FFFFFF"/>
        </w:rPr>
        <w:t>знал толк</w:t>
      </w:r>
      <w:proofErr w:type="gramEnd"/>
      <w:r w:rsidRPr="00DB75E9">
        <w:rPr>
          <w:szCs w:val="28"/>
          <w:shd w:val="clear" w:color="auto" w:fill="FFFFFF"/>
        </w:rPr>
        <w:t xml:space="preserve"> буквально во всем на свете.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Примерно шесть часов в день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училась колдовать. Ведь колдовство не такая уж простая штука: лениться в этом деле никак нельзя! Сначала надо вызубрить все простые колдовские </w:t>
      </w:r>
      <w:proofErr w:type="gramStart"/>
      <w:r w:rsidRPr="00DB75E9">
        <w:rPr>
          <w:szCs w:val="28"/>
          <w:shd w:val="clear" w:color="auto" w:fill="FFFFFF"/>
        </w:rPr>
        <w:t>штучки</w:t>
      </w:r>
      <w:proofErr w:type="gramEnd"/>
      <w:r w:rsidRPr="00DB75E9">
        <w:rPr>
          <w:szCs w:val="28"/>
          <w:shd w:val="clear" w:color="auto" w:fill="FFFFFF"/>
        </w:rPr>
        <w:t>, а потом уже более сложные. Надо вызубрить от начала до конца всю колдовскую книгу, не пропуская в ней ни одной задачки.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дошла только до двести тридцатой страницы. В то утро она упражнялась в вызывании дождя. Она сидела во дворе возле печи, держала на коленях колдовскую книгу и колдовала.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сидел рядом. Он был мрачен.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Должен быть дождь!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каркал он сердито.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что делаешь ты? В первый раз у тебя посыпались с неба белые мыши! Во второй раз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лягушки! В третий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еловые шишки! Интересно, что посыплется в </w:t>
      </w:r>
      <w:r w:rsidR="00547652" w:rsidRPr="00DB75E9">
        <w:rPr>
          <w:szCs w:val="28"/>
          <w:shd w:val="clear" w:color="auto" w:fill="FFFFFF"/>
        </w:rPr>
        <w:t>четвёртый</w:t>
      </w:r>
      <w:r w:rsidRPr="00DB75E9">
        <w:rPr>
          <w:szCs w:val="28"/>
          <w:shd w:val="clear" w:color="auto" w:fill="FFFFFF"/>
        </w:rPr>
        <w:t xml:space="preserve"> раз! Получится ли у тебя, наконец, настоящий дождь?!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попробовала сделать дождь в </w:t>
      </w:r>
      <w:r w:rsidR="00547652" w:rsidRPr="00DB75E9">
        <w:rPr>
          <w:szCs w:val="28"/>
          <w:shd w:val="clear" w:color="auto" w:fill="FFFFFF"/>
        </w:rPr>
        <w:t>четвёртый</w:t>
      </w:r>
      <w:r w:rsidRPr="00DB75E9">
        <w:rPr>
          <w:szCs w:val="28"/>
          <w:shd w:val="clear" w:color="auto" w:fill="FFFFFF"/>
        </w:rPr>
        <w:t xml:space="preserve"> раз. Она повелела собраться в небе небольшой туче, подманила е</w:t>
      </w:r>
      <w:r w:rsidR="00547652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 xml:space="preserve"> рукой и, когда та остановилась над самой избушкой, крикнула: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 xml:space="preserve">А ну пролейся </w:t>
      </w:r>
      <w:r w:rsidR="00547652" w:rsidRPr="00DB75E9">
        <w:rPr>
          <w:szCs w:val="28"/>
          <w:shd w:val="clear" w:color="auto" w:fill="FFFFFF"/>
        </w:rPr>
        <w:t>дождём</w:t>
      </w:r>
      <w:r w:rsidRPr="00DB75E9">
        <w:rPr>
          <w:szCs w:val="28"/>
          <w:shd w:val="clear" w:color="auto" w:fill="FFFFFF"/>
        </w:rPr>
        <w:t>! Туча прорвалась, и с неба полилось кислое молоко.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Кислое молоко!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 ужасе каркнул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 w:rsidR="00547652">
        <w:rPr>
          <w:szCs w:val="28"/>
          <w:shd w:val="clear" w:color="auto" w:fill="FFFFFF"/>
        </w:rPr>
        <w:t xml:space="preserve"> —</w:t>
      </w:r>
      <w:r w:rsidRPr="00DB75E9">
        <w:rPr>
          <w:szCs w:val="28"/>
          <w:shd w:val="clear" w:color="auto" w:fill="FFFFFF"/>
        </w:rPr>
        <w:t xml:space="preserve"> Ты сошла с ума! Что ты нам </w:t>
      </w:r>
      <w:r w:rsidR="004A5BDE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наколдуешь? Может быть, манную кашу? Или сапожные гвозди? Хоть бы это были сдобные крошки или изюм</w:t>
      </w:r>
      <w:r w:rsidR="00547652">
        <w:rPr>
          <w:szCs w:val="28"/>
          <w:shd w:val="clear" w:color="auto" w:fill="FFFFFF"/>
        </w:rPr>
        <w:t xml:space="preserve"> —</w:t>
      </w:r>
      <w:r>
        <w:rPr>
          <w:szCs w:val="28"/>
          <w:shd w:val="clear" w:color="auto" w:fill="FFFFFF"/>
        </w:rPr>
        <w:t xml:space="preserve"> </w:t>
      </w:r>
      <w:proofErr w:type="gramStart"/>
      <w:r w:rsidR="004448AA" w:rsidRPr="00DB75E9">
        <w:rPr>
          <w:szCs w:val="28"/>
          <w:shd w:val="clear" w:color="auto" w:fill="FFFFFF"/>
        </w:rPr>
        <w:t>ещё</w:t>
      </w:r>
      <w:proofErr w:type="gramEnd"/>
      <w:r w:rsidRPr="00DB75E9">
        <w:rPr>
          <w:szCs w:val="28"/>
          <w:shd w:val="clear" w:color="auto" w:fill="FFFFFF"/>
        </w:rPr>
        <w:t xml:space="preserve"> куда ни шло...</w:t>
      </w:r>
    </w:p>
    <w:p w:rsidR="00DB75E9" w:rsidRPr="00DB75E9" w:rsidRDefault="00547652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</w:t>
      </w:r>
      <w:r w:rsidR="00DB75E9">
        <w:rPr>
          <w:szCs w:val="28"/>
          <w:shd w:val="clear" w:color="auto" w:fill="FFFFFF"/>
        </w:rPr>
        <w:t xml:space="preserve"> </w:t>
      </w:r>
      <w:r w:rsidR="00DB75E9" w:rsidRPr="00DB75E9">
        <w:rPr>
          <w:szCs w:val="28"/>
          <w:shd w:val="clear" w:color="auto" w:fill="FFFFFF"/>
        </w:rPr>
        <w:t>Должно быть, я оговорилась!</w:t>
      </w:r>
      <w:r>
        <w:rPr>
          <w:szCs w:val="28"/>
          <w:shd w:val="clear" w:color="auto" w:fill="FFFFFF"/>
        </w:rPr>
        <w:t xml:space="preserve"> —</w:t>
      </w:r>
      <w:r w:rsidR="00DB75E9">
        <w:rPr>
          <w:szCs w:val="28"/>
          <w:shd w:val="clear" w:color="auto" w:fill="FFFFFF"/>
        </w:rPr>
        <w:t xml:space="preserve"> </w:t>
      </w:r>
      <w:r w:rsidR="00DB75E9"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="00DB75E9" w:rsidRPr="00DB75E9">
        <w:rPr>
          <w:szCs w:val="28"/>
          <w:shd w:val="clear" w:color="auto" w:fill="FFFFFF"/>
        </w:rPr>
        <w:t xml:space="preserve"> Баба-Яга.</w:t>
      </w:r>
      <w:r w:rsidR="00DB75E9">
        <w:rPr>
          <w:szCs w:val="28"/>
          <w:shd w:val="clear" w:color="auto" w:fill="FFFFFF"/>
        </w:rPr>
        <w:t xml:space="preserve"> — </w:t>
      </w:r>
      <w:r w:rsidR="00DB75E9" w:rsidRPr="00DB75E9">
        <w:rPr>
          <w:szCs w:val="28"/>
          <w:shd w:val="clear" w:color="auto" w:fill="FFFFFF"/>
        </w:rPr>
        <w:t xml:space="preserve">Я и раньше иногда ошибалась. Но </w:t>
      </w:r>
      <w:r w:rsidR="004448AA" w:rsidRPr="00DB75E9">
        <w:rPr>
          <w:szCs w:val="28"/>
          <w:shd w:val="clear" w:color="auto" w:fill="FFFFFF"/>
        </w:rPr>
        <w:t>четвёртый</w:t>
      </w:r>
      <w:r w:rsidR="00DB75E9" w:rsidRPr="00DB75E9">
        <w:rPr>
          <w:szCs w:val="28"/>
          <w:shd w:val="clear" w:color="auto" w:fill="FFFFFF"/>
        </w:rPr>
        <w:t xml:space="preserve"> раз подряд</w:t>
      </w:r>
      <w:r w:rsidR="00DB75E9">
        <w:rPr>
          <w:szCs w:val="28"/>
          <w:shd w:val="clear" w:color="auto" w:fill="FFFFFF"/>
        </w:rPr>
        <w:t xml:space="preserve"> — </w:t>
      </w:r>
      <w:r w:rsidR="00DB75E9" w:rsidRPr="00DB75E9">
        <w:rPr>
          <w:szCs w:val="28"/>
          <w:shd w:val="clear" w:color="auto" w:fill="FFFFFF"/>
        </w:rPr>
        <w:t xml:space="preserve">этого со мной </w:t>
      </w:r>
      <w:r w:rsidR="004448AA" w:rsidRPr="00DB75E9">
        <w:rPr>
          <w:szCs w:val="28"/>
          <w:shd w:val="clear" w:color="auto" w:fill="FFFFFF"/>
        </w:rPr>
        <w:t>ещё</w:t>
      </w:r>
      <w:r w:rsidR="00DB75E9" w:rsidRPr="00DB75E9">
        <w:rPr>
          <w:szCs w:val="28"/>
          <w:shd w:val="clear" w:color="auto" w:fill="FFFFFF"/>
        </w:rPr>
        <w:t xml:space="preserve"> не бывало!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«</w:t>
      </w:r>
      <w:r w:rsidRPr="00DB75E9">
        <w:rPr>
          <w:szCs w:val="28"/>
          <w:shd w:val="clear" w:color="auto" w:fill="FFFFFF"/>
        </w:rPr>
        <w:t>Оговорилась</w:t>
      </w:r>
      <w:r w:rsidR="004448AA">
        <w:rPr>
          <w:szCs w:val="28"/>
          <w:shd w:val="clear" w:color="auto" w:fill="FFFFFF"/>
        </w:rPr>
        <w:t>»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проворчал ворон.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тебе скажу, в чем тут дело! Рассеянна ты, вот что! Если думать о всякой </w:t>
      </w:r>
      <w:proofErr w:type="gramStart"/>
      <w:r w:rsidRPr="00DB75E9">
        <w:rPr>
          <w:szCs w:val="28"/>
          <w:shd w:val="clear" w:color="auto" w:fill="FFFFFF"/>
        </w:rPr>
        <w:t>всячине</w:t>
      </w:r>
      <w:proofErr w:type="gramEnd"/>
      <w:r w:rsidRPr="00DB75E9">
        <w:rPr>
          <w:szCs w:val="28"/>
          <w:shd w:val="clear" w:color="auto" w:fill="FFFFFF"/>
        </w:rPr>
        <w:t>, то непременно оговоришься. Сосредоточиться надо тебе, вот что!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находишь?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задумчиво сказала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 Она вдруг захлопнула колдовскую книгу.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прав!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крикнула она гневно.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не могу сосредоточиться! И знаешь почему?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Она сверкнула глазами.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Потому что я вне себя от злости!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 злости?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переспросил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 кого же ты злишься?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злюсь, что сегодня Вальпургиева ночь! Самый большой праздник! Сегодня все ведьмы соберутся на горе </w:t>
      </w:r>
      <w:proofErr w:type="spellStart"/>
      <w:r w:rsidRPr="00DB75E9">
        <w:rPr>
          <w:szCs w:val="28"/>
          <w:shd w:val="clear" w:color="auto" w:fill="FFFFFF"/>
        </w:rPr>
        <w:t>Блоксберг</w:t>
      </w:r>
      <w:proofErr w:type="spellEnd"/>
      <w:r w:rsidRPr="00DB75E9">
        <w:rPr>
          <w:szCs w:val="28"/>
          <w:shd w:val="clear" w:color="auto" w:fill="FFFFFF"/>
        </w:rPr>
        <w:t xml:space="preserve"> и будут там танцевать до утра!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Ну и что?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спросил ворон.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А то, что я </w:t>
      </w:r>
      <w:r w:rsidR="004448AA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слишком мала для танцев! Так говорят взрослые ведьмы! Они не хотят, чтобы я танцевала вместе с ними на </w:t>
      </w:r>
      <w:proofErr w:type="spellStart"/>
      <w:r w:rsidRPr="00DB75E9">
        <w:rPr>
          <w:szCs w:val="28"/>
          <w:shd w:val="clear" w:color="auto" w:fill="FFFFFF"/>
        </w:rPr>
        <w:t>Блоксберге</w:t>
      </w:r>
      <w:proofErr w:type="spellEnd"/>
      <w:r w:rsidRPr="00DB75E9">
        <w:rPr>
          <w:szCs w:val="28"/>
          <w:shd w:val="clear" w:color="auto" w:fill="FFFFFF"/>
        </w:rPr>
        <w:t>! Старый ворон попытался е</w:t>
      </w:r>
      <w:r w:rsidR="004448AA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 xml:space="preserve"> утешить: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Видишь ли, в твои сто двадцать семь лет ты </w:t>
      </w:r>
      <w:r w:rsidR="004448AA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не можешь этого требовать. Вот когда ты станешь постарше, тогда другое дело...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Ах, оставь!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крикнула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хочу уже сейчас танцевать вместе со всеми! Понимаешь?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Чего нельзя, того нельзя!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наставительно прокаркал ворон.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Разве что-нибудь изменится оттого, что ты злишься? Будь же разумной! Я чувствую, ты что-то задумала.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знаю, что я задумала!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Сегодня же ночью я полечу на </w:t>
      </w:r>
      <w:proofErr w:type="spellStart"/>
      <w:r w:rsidRPr="00DB75E9">
        <w:rPr>
          <w:szCs w:val="28"/>
          <w:shd w:val="clear" w:color="auto" w:fill="FFFFFF"/>
        </w:rPr>
        <w:t>Блоксберг</w:t>
      </w:r>
      <w:proofErr w:type="spellEnd"/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На гору </w:t>
      </w:r>
      <w:proofErr w:type="spellStart"/>
      <w:r w:rsidRPr="00DB75E9">
        <w:rPr>
          <w:szCs w:val="28"/>
          <w:shd w:val="clear" w:color="auto" w:fill="FFFFFF"/>
        </w:rPr>
        <w:t>Блоксберг</w:t>
      </w:r>
      <w:proofErr w:type="spellEnd"/>
      <w:r w:rsidRPr="00DB75E9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переспросил ворон.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Но взрослые ведьмы тебе это запретили!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презрительно крикнула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Запрещено многое! Но если я им не попадусь...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Ты </w:t>
      </w:r>
      <w:r w:rsidR="004448AA" w:rsidRPr="00DB75E9">
        <w:rPr>
          <w:szCs w:val="28"/>
          <w:shd w:val="clear" w:color="auto" w:fill="FFFFFF"/>
        </w:rPr>
        <w:t>попадёшься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пророчески каркнул ворон.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Чепуха!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возразила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появлюсь, когда они уже будут танцевать </w:t>
      </w:r>
      <w:proofErr w:type="gramStart"/>
      <w:r w:rsidRPr="00DB75E9">
        <w:rPr>
          <w:szCs w:val="28"/>
          <w:shd w:val="clear" w:color="auto" w:fill="FFFFFF"/>
        </w:rPr>
        <w:t>вовсю</w:t>
      </w:r>
      <w:proofErr w:type="gramEnd"/>
      <w:r w:rsidRPr="00DB75E9">
        <w:rPr>
          <w:szCs w:val="28"/>
          <w:shd w:val="clear" w:color="auto" w:fill="FFFFFF"/>
        </w:rPr>
        <w:t xml:space="preserve">! А перед самым концом смоюсь! В суматохе, которая будет царить сегодня ночью на </w:t>
      </w:r>
      <w:proofErr w:type="spellStart"/>
      <w:r w:rsidRPr="00DB75E9">
        <w:rPr>
          <w:szCs w:val="28"/>
          <w:shd w:val="clear" w:color="auto" w:fill="FFFFFF"/>
        </w:rPr>
        <w:t>Блоксберге</w:t>
      </w:r>
      <w:proofErr w:type="spellEnd"/>
      <w:r w:rsidRPr="00DB75E9">
        <w:rPr>
          <w:szCs w:val="28"/>
          <w:shd w:val="clear" w:color="auto" w:fill="FFFFFF"/>
        </w:rPr>
        <w:t>, никто меня не заметит...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Ура, Вальпургиева ночь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Маленькую Бабу-Ягу не испугали предсказания ворона. В ту же ночь она появилась на </w:t>
      </w:r>
      <w:proofErr w:type="spellStart"/>
      <w:r w:rsidRPr="00DB75E9">
        <w:rPr>
          <w:szCs w:val="28"/>
          <w:shd w:val="clear" w:color="auto" w:fill="FFFFFF"/>
        </w:rPr>
        <w:t>Блоксберге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Все взрослые ведьмы были уже там. Развевались по ветру волосы, свистели платья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это ведьмы летали вокруг колдовского костра верхом на своих </w:t>
      </w:r>
      <w:r w:rsidR="00717B08" w:rsidRPr="00DB75E9">
        <w:rPr>
          <w:szCs w:val="28"/>
          <w:shd w:val="clear" w:color="auto" w:fill="FFFFFF"/>
        </w:rPr>
        <w:t>мётлах</w:t>
      </w:r>
      <w:r w:rsidRPr="00DB75E9">
        <w:rPr>
          <w:szCs w:val="28"/>
          <w:shd w:val="clear" w:color="auto" w:fill="FFFFFF"/>
        </w:rPr>
        <w:t>. Здесь было около пятисот или шестисот ведьм: горные ведьмы, лесные ведьмы, ведьмы болотные и колодезные, ведьмы тумана, и травяные ведьмы, и ведьмы ветра. В буйной пляске кружились они вокруг колдовского костра.</w:t>
      </w:r>
    </w:p>
    <w:p w:rsidR="00717B08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Вальпургиева ночь!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распевали ведьмы.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Ура! Вальпургиева ночь!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Они блеяли, каркали, мычали, кукарекали и визжали. Иногда они грохотали громом и </w:t>
      </w:r>
      <w:proofErr w:type="gramStart"/>
      <w:r w:rsidRPr="00DB75E9">
        <w:rPr>
          <w:szCs w:val="28"/>
          <w:shd w:val="clear" w:color="auto" w:fill="FFFFFF"/>
        </w:rPr>
        <w:t>швырялись</w:t>
      </w:r>
      <w:proofErr w:type="gramEnd"/>
      <w:r w:rsidRPr="00DB75E9">
        <w:rPr>
          <w:szCs w:val="28"/>
          <w:shd w:val="clear" w:color="auto" w:fill="FFFFFF"/>
        </w:rPr>
        <w:t xml:space="preserve"> молниями.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незаметно замешалась в толпу </w:t>
      </w:r>
      <w:proofErr w:type="gramStart"/>
      <w:r w:rsidRPr="00DB75E9">
        <w:rPr>
          <w:szCs w:val="28"/>
          <w:shd w:val="clear" w:color="auto" w:fill="FFFFFF"/>
        </w:rPr>
        <w:t>танцующих</w:t>
      </w:r>
      <w:proofErr w:type="gramEnd"/>
      <w:r w:rsidRPr="00DB75E9">
        <w:rPr>
          <w:szCs w:val="28"/>
          <w:shd w:val="clear" w:color="auto" w:fill="FFFFFF"/>
        </w:rPr>
        <w:t>.</w:t>
      </w:r>
    </w:p>
    <w:p w:rsidR="00717B08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Ура-а</w:t>
      </w:r>
      <w:proofErr w:type="gramEnd"/>
      <w:r w:rsidRPr="00DB75E9">
        <w:rPr>
          <w:szCs w:val="28"/>
          <w:shd w:val="clear" w:color="auto" w:fill="FFFFFF"/>
        </w:rPr>
        <w:t>, Вальпургиева ночь!</w:t>
      </w:r>
      <w:r>
        <w:rPr>
          <w:szCs w:val="28"/>
          <w:shd w:val="clear" w:color="auto" w:fill="FFFFFF"/>
        </w:rPr>
        <w:t xml:space="preserve"> — </w:t>
      </w:r>
      <w:r w:rsidR="00717B08">
        <w:rPr>
          <w:szCs w:val="28"/>
          <w:shd w:val="clear" w:color="auto" w:fill="FFFFFF"/>
        </w:rPr>
        <w:t>запищала она во все горло.</w:t>
      </w:r>
    </w:p>
    <w:p w:rsidR="00717B08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Вместе со всеми носилась она вокруг костра, думая про себя: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 xml:space="preserve">Видел бы меня сейчас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! Он бы </w:t>
      </w:r>
      <w:proofErr w:type="gramStart"/>
      <w:r w:rsidRPr="00DB75E9">
        <w:rPr>
          <w:szCs w:val="28"/>
          <w:shd w:val="clear" w:color="auto" w:fill="FFFFFF"/>
        </w:rPr>
        <w:t>вытаращил</w:t>
      </w:r>
      <w:proofErr w:type="gramEnd"/>
      <w:r w:rsidRPr="00DB75E9">
        <w:rPr>
          <w:szCs w:val="28"/>
          <w:shd w:val="clear" w:color="auto" w:fill="FFFFFF"/>
        </w:rPr>
        <w:t xml:space="preserve"> от удивления глаза! Как лесной филин!</w:t>
      </w:r>
      <w:r>
        <w:rPr>
          <w:szCs w:val="28"/>
          <w:shd w:val="clear" w:color="auto" w:fill="FFFFFF"/>
        </w:rPr>
        <w:t>»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Да! Все обошлось бы хорошо, если бы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не перебежала в танце дорогу своей собственной </w:t>
      </w:r>
      <w:r w:rsidR="00717B08" w:rsidRPr="00DB75E9">
        <w:rPr>
          <w:szCs w:val="28"/>
          <w:shd w:val="clear" w:color="auto" w:fill="FFFFFF"/>
        </w:rPr>
        <w:t>тётке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ветряной ведьме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. Кто-кто, а </w:t>
      </w:r>
      <w:r w:rsidR="00717B08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</w:t>
      </w:r>
      <w:r w:rsidR="00717B08">
        <w:rPr>
          <w:szCs w:val="28"/>
          <w:shd w:val="clear" w:color="auto" w:fill="FFFFFF"/>
        </w:rPr>
        <w:t>́</w:t>
      </w:r>
      <w:r w:rsidRPr="00DB75E9">
        <w:rPr>
          <w:szCs w:val="28"/>
          <w:shd w:val="clear" w:color="auto" w:fill="FFFFFF"/>
        </w:rPr>
        <w:t>умпель</w:t>
      </w:r>
      <w:proofErr w:type="spellEnd"/>
      <w:r w:rsidRPr="00DB75E9">
        <w:rPr>
          <w:szCs w:val="28"/>
          <w:shd w:val="clear" w:color="auto" w:fill="FFFFFF"/>
        </w:rPr>
        <w:t xml:space="preserve"> шуток не понимала. Она была злой и надменной.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Глянь-ка!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крикнула она, </w:t>
      </w:r>
      <w:proofErr w:type="gramStart"/>
      <w:r w:rsidRPr="00DB75E9">
        <w:rPr>
          <w:szCs w:val="28"/>
          <w:shd w:val="clear" w:color="auto" w:fill="FFFFFF"/>
        </w:rPr>
        <w:t>столкнувшись</w:t>
      </w:r>
      <w:proofErr w:type="gramEnd"/>
      <w:r w:rsidRPr="00DB75E9">
        <w:rPr>
          <w:szCs w:val="28"/>
          <w:shd w:val="clear" w:color="auto" w:fill="FFFFFF"/>
        </w:rPr>
        <w:t xml:space="preserve"> нос к носу со своей юной племянницей.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Вот это новость! Ты что тут делаешь? Или ты не знаешь, что детям запрещено появляться сегодня на </w:t>
      </w:r>
      <w:proofErr w:type="spellStart"/>
      <w:r w:rsidRPr="00DB75E9">
        <w:rPr>
          <w:szCs w:val="28"/>
          <w:shd w:val="clear" w:color="auto" w:fill="FFFFFF"/>
        </w:rPr>
        <w:t>Блоксберге</w:t>
      </w:r>
      <w:proofErr w:type="spellEnd"/>
      <w:r w:rsidRPr="00DB75E9">
        <w:rPr>
          <w:szCs w:val="28"/>
          <w:shd w:val="clear" w:color="auto" w:fill="FFFFFF"/>
        </w:rPr>
        <w:t>? Отвечай!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выдавай меня!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испуганно взмолилась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Как же!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возразила </w:t>
      </w:r>
      <w:r w:rsidR="00717B08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Обязательно выдам! Ты должна быть наказана!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Тут к ним подскочили другие ведьмы. Они с любопытством окружили обеих. Ветряная ведьма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 сейчас же рассказала им обо всем.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Что теперь с ней делать?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спросила она под конец.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Пусть за это поплатится!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закричали ведьмы тумана.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 Главной ведьме е</w:t>
      </w:r>
      <w:r w:rsidR="00717B08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прокаркали </w:t>
      </w:r>
      <w:proofErr w:type="gramStart"/>
      <w:r w:rsidRPr="00DB75E9">
        <w:rPr>
          <w:szCs w:val="28"/>
          <w:shd w:val="clear" w:color="auto" w:fill="FFFFFF"/>
        </w:rPr>
        <w:t>горные</w:t>
      </w:r>
      <w:proofErr w:type="gram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Немедленно к Главной ведьме!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Правильно!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закричали все ведьмы.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Хватайте е</w:t>
      </w:r>
      <w:r w:rsidR="00717B08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 xml:space="preserve"> и тащите! Маленькой Бабе-Яге не помогли ни просьбы, ни мольбы. </w:t>
      </w:r>
      <w:r w:rsidR="00717B08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 схватила е</w:t>
      </w:r>
      <w:r w:rsidR="00717B08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 xml:space="preserve"> за шиворот и приволокла </w:t>
      </w:r>
      <w:proofErr w:type="gramStart"/>
      <w:r w:rsidRPr="00DB75E9">
        <w:rPr>
          <w:szCs w:val="28"/>
          <w:shd w:val="clear" w:color="auto" w:fill="FFFFFF"/>
        </w:rPr>
        <w:t>пред</w:t>
      </w:r>
      <w:proofErr w:type="gramEnd"/>
      <w:r w:rsidRPr="00DB75E9">
        <w:rPr>
          <w:szCs w:val="28"/>
          <w:shd w:val="clear" w:color="auto" w:fill="FFFFFF"/>
        </w:rPr>
        <w:t xml:space="preserve"> страшные очи Главной ведьмы. Та восседала на троне из печных ухватов. Морща лоб, выслушала она ветряную ведьму.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Потом она зло </w:t>
      </w:r>
      <w:proofErr w:type="gramStart"/>
      <w:r w:rsidRPr="00DB75E9">
        <w:rPr>
          <w:szCs w:val="28"/>
          <w:shd w:val="clear" w:color="auto" w:fill="FFFFFF"/>
        </w:rPr>
        <w:t>уставилась</w:t>
      </w:r>
      <w:proofErr w:type="gramEnd"/>
      <w:r w:rsidRPr="00DB75E9">
        <w:rPr>
          <w:szCs w:val="28"/>
          <w:shd w:val="clear" w:color="auto" w:fill="FFFFFF"/>
        </w:rPr>
        <w:t xml:space="preserve"> на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аленькую Бабу-Ягу и загромыхала: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ты осмелилась прискакать в эту ночь на </w:t>
      </w:r>
      <w:proofErr w:type="spellStart"/>
      <w:r w:rsidRPr="00DB75E9">
        <w:rPr>
          <w:szCs w:val="28"/>
          <w:shd w:val="clear" w:color="auto" w:fill="FFFFFF"/>
        </w:rPr>
        <w:t>Блоксберг</w:t>
      </w:r>
      <w:proofErr w:type="spellEnd"/>
      <w:r w:rsidRPr="00DB75E9">
        <w:rPr>
          <w:szCs w:val="28"/>
          <w:shd w:val="clear" w:color="auto" w:fill="FFFFFF"/>
        </w:rPr>
        <w:t>? Несмотря на то, что детям твоего возраста это запрещено? Как пришла тебе в голову столь сумасшедшая мысль?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Сама не знаю!</w:t>
      </w:r>
      <w:r>
        <w:rPr>
          <w:szCs w:val="28"/>
          <w:shd w:val="clear" w:color="auto" w:fill="FFFFFF"/>
        </w:rPr>
        <w:t xml:space="preserve"> —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затряслась </w:t>
      </w:r>
      <w:proofErr w:type="gramStart"/>
      <w:r w:rsidRPr="00DB75E9">
        <w:rPr>
          <w:szCs w:val="28"/>
          <w:shd w:val="clear" w:color="auto" w:fill="FFFFFF"/>
        </w:rPr>
        <w:t>от</w:t>
      </w:r>
      <w:proofErr w:type="gramEnd"/>
      <w:r w:rsidRPr="00DB75E9">
        <w:rPr>
          <w:szCs w:val="28"/>
          <w:shd w:val="clear" w:color="auto" w:fill="FFFFFF"/>
        </w:rPr>
        <w:t xml:space="preserve"> страха.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Мне... мне вдруг очень захотелось... вот я села на метлу и прискакала...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Тогда садись и скачи обратно!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приказала Главная ведьма.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Исчезни с глаз моих! Немедля! Иначе я рассержусь!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постепенно оправилась от страха. Она поняла, что с Главной ведьмой </w:t>
      </w:r>
      <w:r w:rsidR="00717B08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можно договориться.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Нельзя ли мне хоть на будущий год участвовать в танцах?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робко спросила </w:t>
      </w:r>
      <w:r w:rsidR="00082F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Хм...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задумалась Главная ведьма.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Обещать не могу. Но если ты станешь к тому времени хорошей ведьмой, тогда посмотрим. Ровно через год, накануне Вальпургиевой ночи, мы устроим тебе экзамен. Но это будет трудный экзамен! Если ты его выдержишь, тогда посмотрим!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Спасибо!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обрадовалась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вам очень благодарна! Обещаю вам стать через год хорошей ведьмой.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она вскочила верхом на метлу, чтобы отправиться домой.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Но тут вмешалась ветряная ведьма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Разве ты не хочешь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наказать?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спросила она у Главной ведьмы.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Накажи е</w:t>
      </w:r>
      <w:r w:rsidR="00717B08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закричали другие.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 всем должен быть порядок!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Давайте бросим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в огонь!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закричала ведьма грозы.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Поджарим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слегка!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откликнулись другие.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Лучше </w:t>
      </w:r>
      <w:r w:rsidR="00717B08" w:rsidRPr="00DB75E9">
        <w:rPr>
          <w:szCs w:val="28"/>
          <w:shd w:val="clear" w:color="auto" w:fill="FFFFFF"/>
        </w:rPr>
        <w:t>запрём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на неделю,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крикнула травяная ведьма,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мо</w:t>
      </w:r>
      <w:r w:rsidR="00717B08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м гусином сарае! Он все равно пустой...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Лучше отдайте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мне!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болотная ведьма.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Пусть посидит у меня недельку в болоте! По самые уши!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очень испугалась. Ведь все эти угрозы могли осуществиться.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Когда все высказались, слово взяла Главная ведьма.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Если уж вы так требуете наказания...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начала она.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Требуем! Требуем!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загалдели ведьмы, и громче всех </w:t>
      </w:r>
      <w:r w:rsidR="000C5528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="000C5528">
        <w:rPr>
          <w:szCs w:val="28"/>
          <w:shd w:val="clear" w:color="auto" w:fill="FFFFFF"/>
        </w:rPr>
        <w:t>…т</w:t>
      </w:r>
      <w:r w:rsidRPr="00DB75E9">
        <w:rPr>
          <w:szCs w:val="28"/>
          <w:shd w:val="clear" w:color="auto" w:fill="FFFFFF"/>
        </w:rPr>
        <w:t xml:space="preserve">огда я предлагаю отнять у </w:t>
      </w:r>
      <w:r w:rsidR="000C5528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метлу!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крикнула Главная ведьма.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Пусть отправляется домой пешком! </w:t>
      </w:r>
      <w:r w:rsidR="000C5528" w:rsidRPr="00DB75E9">
        <w:rPr>
          <w:szCs w:val="28"/>
          <w:shd w:val="clear" w:color="auto" w:fill="FFFFFF"/>
        </w:rPr>
        <w:t>Живёт</w:t>
      </w:r>
      <w:r w:rsidRPr="00DB75E9">
        <w:rPr>
          <w:szCs w:val="28"/>
          <w:shd w:val="clear" w:color="auto" w:fill="FFFFFF"/>
        </w:rPr>
        <w:t xml:space="preserve"> она далеко, ей </w:t>
      </w:r>
      <w:r w:rsidR="000C5528" w:rsidRPr="00DB75E9">
        <w:rPr>
          <w:szCs w:val="28"/>
          <w:shd w:val="clear" w:color="auto" w:fill="FFFFFF"/>
        </w:rPr>
        <w:t>придётся</w:t>
      </w:r>
      <w:r w:rsidRPr="00DB75E9">
        <w:rPr>
          <w:szCs w:val="28"/>
          <w:shd w:val="clear" w:color="auto" w:fill="FFFFFF"/>
        </w:rPr>
        <w:t xml:space="preserve"> идти три дня и три ночи. Пусть себе топает, пока не </w:t>
      </w:r>
      <w:r w:rsidR="000C5528" w:rsidRPr="00DB75E9">
        <w:rPr>
          <w:szCs w:val="28"/>
          <w:shd w:val="clear" w:color="auto" w:fill="FFFFFF"/>
        </w:rPr>
        <w:t>доберётся</w:t>
      </w:r>
      <w:r w:rsidRPr="00DB75E9">
        <w:rPr>
          <w:szCs w:val="28"/>
          <w:shd w:val="clear" w:color="auto" w:fill="FFFFFF"/>
        </w:rPr>
        <w:t>! Этого вполне достаточно!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Нет, не достаточно!</w:t>
      </w: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заорала</w:t>
      </w:r>
      <w:proofErr w:type="gramEnd"/>
      <w:r w:rsidRPr="00DB75E9">
        <w:rPr>
          <w:szCs w:val="28"/>
          <w:shd w:val="clear" w:color="auto" w:fill="FFFFFF"/>
        </w:rPr>
        <w:t xml:space="preserve"> </w:t>
      </w:r>
      <w:r w:rsidR="000C5528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. Но другие ведьмы </w:t>
      </w:r>
      <w:proofErr w:type="gramStart"/>
      <w:r w:rsidRPr="00DB75E9">
        <w:rPr>
          <w:szCs w:val="28"/>
          <w:shd w:val="clear" w:color="auto" w:fill="FFFFFF"/>
        </w:rPr>
        <w:t>согласились, что</w:t>
      </w:r>
      <w:proofErr w:type="gramEnd"/>
      <w:r w:rsidRPr="00DB75E9">
        <w:rPr>
          <w:szCs w:val="28"/>
          <w:shd w:val="clear" w:color="auto" w:fill="FFFFFF"/>
        </w:rPr>
        <w:t xml:space="preserve"> этого вполне достаточно. Они отняли у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 xml:space="preserve">аленькой Бабы-Яги метлу и </w:t>
      </w:r>
      <w:proofErr w:type="gramStart"/>
      <w:r w:rsidRPr="00DB75E9">
        <w:rPr>
          <w:szCs w:val="28"/>
          <w:shd w:val="clear" w:color="auto" w:fill="FFFFFF"/>
        </w:rPr>
        <w:t>швырнули</w:t>
      </w:r>
      <w:proofErr w:type="gramEnd"/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в огонь. Потом они ехидно пожелали ей счастливого пути.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Я отомщу!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Таким изнурительным и долгим было это путешествие! Три дня и три ночи понадобилось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 xml:space="preserve">аленькой Бабе-Яге, чтобы добраться до избушки. На рассвете </w:t>
      </w:r>
      <w:r w:rsidR="00B31F27" w:rsidRPr="00DB75E9">
        <w:rPr>
          <w:szCs w:val="28"/>
          <w:shd w:val="clear" w:color="auto" w:fill="FFFFFF"/>
        </w:rPr>
        <w:t>четвёртого</w:t>
      </w:r>
      <w:r w:rsidRPr="00DB75E9">
        <w:rPr>
          <w:szCs w:val="28"/>
          <w:shd w:val="clear" w:color="auto" w:fill="FFFFFF"/>
        </w:rPr>
        <w:t xml:space="preserve"> дня она появилась дома со </w:t>
      </w:r>
      <w:r w:rsidR="00B31F27" w:rsidRPr="00DB75E9">
        <w:rPr>
          <w:szCs w:val="28"/>
          <w:shd w:val="clear" w:color="auto" w:fill="FFFFFF"/>
        </w:rPr>
        <w:t>стёртыми</w:t>
      </w:r>
      <w:r w:rsidRPr="00DB75E9">
        <w:rPr>
          <w:szCs w:val="28"/>
          <w:shd w:val="clear" w:color="auto" w:fill="FFFFFF"/>
        </w:rPr>
        <w:t xml:space="preserve"> ногами и в разбитых ботинках.</w:t>
      </w:r>
    </w:p>
    <w:p w:rsidR="00B31F27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Наконец-то ты вернулась!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встретил</w:t>
      </w:r>
      <w:r w:rsidR="00717B08">
        <w:rPr>
          <w:szCs w:val="28"/>
          <w:shd w:val="clear" w:color="auto" w:fill="FFFFFF"/>
        </w:rPr>
        <w:t xml:space="preserve"> её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Он сидел на трубе и смотрел во все стороны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не появится ли откуда-нибудь его подруга. Когда он увидел вдали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аленькую Бабу-Ягу, словно камень свалился с его вороньей души. Он расправил крылья и полетел ей навстречу.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Как это вам нравится?</w:t>
      </w:r>
      <w:r>
        <w:rPr>
          <w:szCs w:val="28"/>
          <w:shd w:val="clear" w:color="auto" w:fill="FFFFFF"/>
        </w:rPr>
        <w:t xml:space="preserve"> — </w:t>
      </w:r>
      <w:r w:rsidR="00B31F27" w:rsidRPr="00DB75E9">
        <w:rPr>
          <w:szCs w:val="28"/>
          <w:shd w:val="clear" w:color="auto" w:fill="FFFFFF"/>
        </w:rPr>
        <w:t>возмущённо</w:t>
      </w:r>
      <w:r w:rsidRPr="00DB75E9">
        <w:rPr>
          <w:szCs w:val="28"/>
          <w:shd w:val="clear" w:color="auto" w:fill="FFFFFF"/>
        </w:rPr>
        <w:t xml:space="preserve"> каркал он на весь лес.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Она где-то шатается, а я </w:t>
      </w:r>
      <w:proofErr w:type="gramStart"/>
      <w:r w:rsidRPr="00DB75E9">
        <w:rPr>
          <w:szCs w:val="28"/>
          <w:shd w:val="clear" w:color="auto" w:fill="FFFFFF"/>
        </w:rPr>
        <w:t>сижу</w:t>
      </w:r>
      <w:proofErr w:type="gramEnd"/>
      <w:r w:rsidRPr="00DB75E9">
        <w:rPr>
          <w:szCs w:val="28"/>
          <w:shd w:val="clear" w:color="auto" w:fill="FFFFFF"/>
        </w:rPr>
        <w:t xml:space="preserve"> дома и места себе не нахожу! И как ты выглядишь! А почему ты хромаешь? Ты пришла пешком? Я-то думал, что ты на метле. Разве метла не у тебя?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Была у меня!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вздохнула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Была!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Как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была?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удивился ворон.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это значит?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значит, что метлы больше нет!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Метлы...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каркнул ворон.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="00B31F27">
        <w:rPr>
          <w:szCs w:val="28"/>
          <w:shd w:val="clear" w:color="auto" w:fill="FFFFFF"/>
        </w:rPr>
        <w:t>…у</w:t>
      </w:r>
      <w:r w:rsidRPr="00DB75E9">
        <w:rPr>
          <w:szCs w:val="28"/>
          <w:shd w:val="clear" w:color="auto" w:fill="FFFFFF"/>
        </w:rPr>
        <w:t>же нет!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повторила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вдруг обо всем догадался. Он склонил голову набок:</w:t>
      </w:r>
    </w:p>
    <w:p w:rsidR="00B31F27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Значит, они тебя вс</w:t>
      </w:r>
      <w:r w:rsidR="00B31F27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-таки поймали? Я это предсказывал!</w:t>
      </w:r>
    </w:p>
    <w:p w:rsidR="00B31F27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lastRenderedPageBreak/>
        <w:t xml:space="preserve">Но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аленькой Бабе-Яге было уже все равно.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«</w:t>
      </w:r>
      <w:r w:rsidRPr="00DB75E9">
        <w:rPr>
          <w:szCs w:val="28"/>
          <w:shd w:val="clear" w:color="auto" w:fill="FFFFFF"/>
        </w:rPr>
        <w:t>Спать!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думала она.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Сейчас же спать!</w:t>
      </w:r>
      <w:r>
        <w:rPr>
          <w:szCs w:val="28"/>
          <w:shd w:val="clear" w:color="auto" w:fill="FFFFFF"/>
        </w:rPr>
        <w:t xml:space="preserve">» </w:t>
      </w:r>
      <w:r w:rsidRPr="00DB75E9">
        <w:rPr>
          <w:szCs w:val="28"/>
          <w:shd w:val="clear" w:color="auto" w:fill="FFFFFF"/>
        </w:rPr>
        <w:t xml:space="preserve">Она </w:t>
      </w:r>
      <w:proofErr w:type="gramStart"/>
      <w:r w:rsidRPr="00DB75E9">
        <w:rPr>
          <w:szCs w:val="28"/>
          <w:shd w:val="clear" w:color="auto" w:fill="FFFFFF"/>
        </w:rPr>
        <w:t>проковыляла</w:t>
      </w:r>
      <w:proofErr w:type="gramEnd"/>
      <w:r w:rsidRPr="00DB75E9">
        <w:rPr>
          <w:szCs w:val="28"/>
          <w:shd w:val="clear" w:color="auto" w:fill="FFFFFF"/>
        </w:rPr>
        <w:t xml:space="preserve"> в свою каморку и бросилась на кровать.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возмутился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Может быть, ты все-таки снимешь пыльное платье и грязные ботинки?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Но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уже громко храпела. Она спала, как сурок, до следующего дня. Когда она проснулась,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терпеливо сидел на спинке кровати.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Выспалась?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спросил он.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Приблизительно,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зевнула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Тогда ты, может быть, расскажешь мне обо всем?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Сначала позавтракаем. Не могу же я рассказывать на пустой желудок! Наевшись до отвала,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отодвинула тарелки и принялась рассказывать...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При всем </w:t>
      </w:r>
      <w:r w:rsidR="00B31F27" w:rsidRPr="00DB75E9">
        <w:rPr>
          <w:szCs w:val="28"/>
          <w:shd w:val="clear" w:color="auto" w:fill="FFFFFF"/>
        </w:rPr>
        <w:t>твоём</w:t>
      </w:r>
      <w:r w:rsidRPr="00DB75E9">
        <w:rPr>
          <w:szCs w:val="28"/>
          <w:shd w:val="clear" w:color="auto" w:fill="FFFFFF"/>
        </w:rPr>
        <w:t xml:space="preserve"> безрассудстве тебе </w:t>
      </w:r>
      <w:r w:rsidR="00B31F27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повезло!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, когда она кончила.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Не забудь же, что через год ты должна стать </w:t>
      </w:r>
      <w:r w:rsidRPr="00B31F27">
        <w:rPr>
          <w:spacing w:val="40"/>
          <w:szCs w:val="28"/>
          <w:shd w:val="clear" w:color="auto" w:fill="FFFFFF"/>
        </w:rPr>
        <w:t>хорошей</w:t>
      </w:r>
      <w:r w:rsidRPr="00DB75E9">
        <w:rPr>
          <w:szCs w:val="28"/>
          <w:shd w:val="clear" w:color="auto" w:fill="FFFFFF"/>
        </w:rPr>
        <w:t xml:space="preserve"> ведьмой.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Постараюсь,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обещала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Отныне я буду заниматься не шесть, а семь часов в день. Кроме этого, я сделаю </w:t>
      </w:r>
      <w:r w:rsidR="00B31F27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нечто... Нечто очень важное...</w:t>
      </w:r>
    </w:p>
    <w:p w:rsidR="00B31F27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именно?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поинтересовался ворон.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Лицо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аленькой Бабы-Яги перекосилось. С ненавистью посмотрела она куда-то вдаль. Потом произнесла медленно, делая ударение на каждом слоге: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ей о-том-</w:t>
      </w:r>
      <w:proofErr w:type="spellStart"/>
      <w:r w:rsidRPr="00DB75E9">
        <w:rPr>
          <w:szCs w:val="28"/>
          <w:shd w:val="clear" w:color="auto" w:fill="FFFFFF"/>
        </w:rPr>
        <w:t>щу</w:t>
      </w:r>
      <w:proofErr w:type="spellEnd"/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Кому?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="00EA5EF9" w:rsidRPr="00DB75E9">
        <w:rPr>
          <w:szCs w:val="28"/>
          <w:shd w:val="clear" w:color="auto" w:fill="FFFFFF"/>
        </w:rPr>
        <w:t>Тётке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! Во всем виновата только она. Это она меня выдала! Ей обязана я мозолями на ногах и разбитыми ботинками! Кто настроил против меня всех этих ведьм? Кто первый потащил меня к Главной ведьме? Она! Это она всех </w:t>
      </w:r>
      <w:proofErr w:type="gramStart"/>
      <w:r w:rsidRPr="00DB75E9">
        <w:rPr>
          <w:szCs w:val="28"/>
          <w:shd w:val="clear" w:color="auto" w:fill="FFFFFF"/>
        </w:rPr>
        <w:t>подзуживала</w:t>
      </w:r>
      <w:proofErr w:type="gramEnd"/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Верно,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согласился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все подло! Но мстить?!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наколдую ей вместо носа свиной </w:t>
      </w:r>
      <w:proofErr w:type="gramStart"/>
      <w:r w:rsidRPr="00DB75E9">
        <w:rPr>
          <w:szCs w:val="28"/>
          <w:shd w:val="clear" w:color="auto" w:fill="FFFFFF"/>
        </w:rPr>
        <w:t>пятачок</w:t>
      </w:r>
      <w:proofErr w:type="gram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просвистела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ослиные уши! И телячьи ноги! И козлиную бороду! А вдобавок </w:t>
      </w:r>
      <w:r w:rsidR="00EA5EF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коровий хвост!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Коровий хвост и козлиную бороду?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простонал ворон.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Как будто ты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 xml:space="preserve">этим разозлишь. Она такая же ведьма, как ты, и ей ничего не стоит </w:t>
      </w:r>
      <w:proofErr w:type="spellStart"/>
      <w:r w:rsidRPr="00DB75E9">
        <w:rPr>
          <w:szCs w:val="28"/>
          <w:shd w:val="clear" w:color="auto" w:fill="FFFFFF"/>
        </w:rPr>
        <w:t>расколдоваться</w:t>
      </w:r>
      <w:proofErr w:type="spellEnd"/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так думаешь?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промычала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Тогда я соображу что-нибудь </w:t>
      </w:r>
      <w:proofErr w:type="gramStart"/>
      <w:r w:rsidRPr="00DB75E9">
        <w:rPr>
          <w:szCs w:val="28"/>
          <w:shd w:val="clear" w:color="auto" w:fill="FFFFFF"/>
        </w:rPr>
        <w:t>получше</w:t>
      </w:r>
      <w:proofErr w:type="gramEnd"/>
      <w:r w:rsidRPr="00DB75E9">
        <w:rPr>
          <w:szCs w:val="28"/>
          <w:shd w:val="clear" w:color="auto" w:fill="FFFFFF"/>
        </w:rPr>
        <w:t>! Что-нибудь такое, с чем ей не справиться. Веришь?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Предположим,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согласился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Но если ты сделаешь ей что-нибудь плохое, ты потом сама пожалеешь.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Почему?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удивилась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082FC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Потому что ты обещала Главной ведьме, что станешь хорошей. А хорошие ведьмы не делают ничего плохого! Заруби себе это на носу!</w:t>
      </w:r>
    </w:p>
    <w:p w:rsidR="00DB75E9" w:rsidRPr="00DB75E9" w:rsidRDefault="00082FC0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Маленькая</w:t>
      </w:r>
      <w:r w:rsidR="00DB75E9" w:rsidRPr="00DB75E9">
        <w:rPr>
          <w:szCs w:val="28"/>
          <w:shd w:val="clear" w:color="auto" w:fill="FFFFFF"/>
        </w:rPr>
        <w:t xml:space="preserve"> Баба-Яга неуверенно посмотрела на ворона: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Ты это </w:t>
      </w:r>
      <w:r w:rsidR="00EA5EF9" w:rsidRPr="00DB75E9">
        <w:rPr>
          <w:szCs w:val="28"/>
          <w:shd w:val="clear" w:color="auto" w:fill="FFFFFF"/>
        </w:rPr>
        <w:t>всерьёз</w:t>
      </w:r>
      <w:r w:rsidRPr="00DB75E9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спросила она.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Разумеется,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ответил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На </w:t>
      </w:r>
      <w:r w:rsidR="00EA5EF9" w:rsidRPr="00DB75E9">
        <w:rPr>
          <w:szCs w:val="28"/>
          <w:shd w:val="clear" w:color="auto" w:fill="FFFFFF"/>
        </w:rPr>
        <w:t>твоём</w:t>
      </w:r>
      <w:r w:rsidRPr="00DB75E9">
        <w:rPr>
          <w:szCs w:val="28"/>
          <w:shd w:val="clear" w:color="auto" w:fill="FFFFFF"/>
        </w:rPr>
        <w:t xml:space="preserve"> месте я бы об этом </w:t>
      </w:r>
      <w:proofErr w:type="gramStart"/>
      <w:r w:rsidRPr="00DB75E9">
        <w:rPr>
          <w:szCs w:val="28"/>
          <w:shd w:val="clear" w:color="auto" w:fill="FFFFFF"/>
        </w:rPr>
        <w:t>хорошенько</w:t>
      </w:r>
      <w:proofErr w:type="gramEnd"/>
      <w:r w:rsidRPr="00DB75E9">
        <w:rPr>
          <w:szCs w:val="28"/>
          <w:shd w:val="clear" w:color="auto" w:fill="FFFFFF"/>
        </w:rPr>
        <w:t xml:space="preserve"> подумал!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Покупка метлы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Что делает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Баба-Яга, когда она </w:t>
      </w:r>
      <w:r w:rsidR="00E1315D" w:rsidRPr="00DB75E9">
        <w:rPr>
          <w:szCs w:val="28"/>
          <w:shd w:val="clear" w:color="auto" w:fill="FFFFFF"/>
        </w:rPr>
        <w:t>натрёт</w:t>
      </w:r>
      <w:r w:rsidRPr="00DB75E9">
        <w:rPr>
          <w:szCs w:val="28"/>
          <w:shd w:val="clear" w:color="auto" w:fill="FFFFFF"/>
        </w:rPr>
        <w:t xml:space="preserve"> себе ноги? Она берет лягушачью икру, мышиный помет, подмешивает туда порошок </w:t>
      </w:r>
      <w:r w:rsidR="00E1315D" w:rsidRPr="00DB75E9">
        <w:rPr>
          <w:szCs w:val="28"/>
          <w:shd w:val="clear" w:color="auto" w:fill="FFFFFF"/>
        </w:rPr>
        <w:t>растёртых</w:t>
      </w:r>
      <w:r w:rsidRPr="00DB75E9">
        <w:rPr>
          <w:szCs w:val="28"/>
          <w:shd w:val="clear" w:color="auto" w:fill="FFFFFF"/>
        </w:rPr>
        <w:t xml:space="preserve"> зубов летучих мышей, добавляет немного болотной воды и долго кипятит все это на открытом огне. Потом она смазывает этой мазью больные места, приговаривая заклинания из колдовской книги. И раны молниеносно заживают!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Так! С этим мы покончили!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Баба-Яга, отставляя мазь.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Хромота прошла?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спросил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Смотри сам!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босиком пустилась в пляс по комнате. Потом она села на кровать и обулась.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Куда это ты собралась?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удивился ворон.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деревню!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ты собирайся тоже.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О, это так далеко!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воскликнул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Метлы-то у тебя нет! </w:t>
      </w:r>
      <w:r w:rsidR="00E1315D" w:rsidRPr="00DB75E9">
        <w:rPr>
          <w:szCs w:val="28"/>
          <w:shd w:val="clear" w:color="auto" w:fill="FFFFFF"/>
        </w:rPr>
        <w:t>Придётся</w:t>
      </w:r>
      <w:r w:rsidRPr="00DB75E9">
        <w:rPr>
          <w:szCs w:val="28"/>
          <w:shd w:val="clear" w:color="auto" w:fill="FFFFFF"/>
        </w:rPr>
        <w:t xml:space="preserve"> </w:t>
      </w:r>
      <w:proofErr w:type="gramStart"/>
      <w:r w:rsidRPr="00DB75E9">
        <w:rPr>
          <w:szCs w:val="28"/>
          <w:shd w:val="clear" w:color="auto" w:fill="FFFFFF"/>
        </w:rPr>
        <w:t>тащиться</w:t>
      </w:r>
      <w:proofErr w:type="gramEnd"/>
      <w:r w:rsidRPr="00DB75E9">
        <w:rPr>
          <w:szCs w:val="28"/>
          <w:shd w:val="clear" w:color="auto" w:fill="FFFFFF"/>
        </w:rPr>
        <w:t xml:space="preserve"> пешком.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том-то и дело!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 w:rsidR="00E1315D">
        <w:rPr>
          <w:szCs w:val="28"/>
          <w:shd w:val="clear" w:color="auto" w:fill="FFFFFF"/>
        </w:rPr>
        <w:t xml:space="preserve"> —</w:t>
      </w:r>
      <w:r w:rsidRPr="00DB75E9">
        <w:rPr>
          <w:szCs w:val="28"/>
          <w:shd w:val="clear" w:color="auto" w:fill="FFFFFF"/>
        </w:rPr>
        <w:t xml:space="preserve"> Я не хочу больше ходить пешком! А раз я не хочу ходить пешком, надо идти в деревню...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Ты что, </w:t>
      </w:r>
      <w:r w:rsidR="00E1315D" w:rsidRPr="00DB75E9">
        <w:rPr>
          <w:szCs w:val="28"/>
          <w:shd w:val="clear" w:color="auto" w:fill="FFFFFF"/>
        </w:rPr>
        <w:t>смеёшься</w:t>
      </w:r>
      <w:r w:rsidRPr="00DB75E9">
        <w:rPr>
          <w:szCs w:val="28"/>
          <w:shd w:val="clear" w:color="auto" w:fill="FFFFFF"/>
        </w:rPr>
        <w:t xml:space="preserve"> надо мной, что ли?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Почему смеюсь? Просто я хочу купить себе новую метлу!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О! Это другое дело!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обрадовался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Тогда и я с тобой! Надоело поджидать тебя дома.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Тропинка в деревню шла через лес. Идти надо было по скользким, кривым корням деревьев, по камням и кочкам, </w:t>
      </w:r>
      <w:proofErr w:type="gramStart"/>
      <w:r w:rsidRPr="00DB75E9">
        <w:rPr>
          <w:szCs w:val="28"/>
          <w:shd w:val="clear" w:color="auto" w:fill="FFFFFF"/>
        </w:rPr>
        <w:t>продираясь</w:t>
      </w:r>
      <w:proofErr w:type="gramEnd"/>
      <w:r w:rsidRPr="00DB75E9">
        <w:rPr>
          <w:szCs w:val="28"/>
          <w:shd w:val="clear" w:color="auto" w:fill="FFFFFF"/>
        </w:rPr>
        <w:t xml:space="preserve"> сквозь колючие заросли ежевики. Правда, ворону было легко: он удобно устроился на плече своей подруги и только смотрел, чтобы не попала ей в глаза какая-нибудь ветка. </w:t>
      </w:r>
      <w:r w:rsidRPr="00DB75E9">
        <w:rPr>
          <w:szCs w:val="28"/>
          <w:shd w:val="clear" w:color="auto" w:fill="FFFFFF"/>
        </w:rPr>
        <w:lastRenderedPageBreak/>
        <w:t xml:space="preserve">Зато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аленькой Бабе-Яге пришлось туго: то и дело спотыкалась она о корни деревьев и цеплялась юбкой за ежевику.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Проклятая дорога!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ворчала она.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Одно только меня успокаивает: скоро я опять буду летать!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Так они добрели до края деревни и вошли в магазин мелочного торговца </w:t>
      </w:r>
      <w:proofErr w:type="spellStart"/>
      <w:proofErr w:type="gramStart"/>
      <w:r w:rsidRPr="00DB75E9">
        <w:rPr>
          <w:szCs w:val="28"/>
          <w:shd w:val="clear" w:color="auto" w:fill="FFFFFF"/>
        </w:rPr>
        <w:t>Балду</w:t>
      </w:r>
      <w:proofErr w:type="gramEnd"/>
      <w:r w:rsidR="00E1315D">
        <w:rPr>
          <w:szCs w:val="28"/>
          <w:shd w:val="clear" w:color="auto" w:fill="FFFFFF"/>
        </w:rPr>
        <w:t>́</w:t>
      </w:r>
      <w:r w:rsidRPr="00DB75E9">
        <w:rPr>
          <w:szCs w:val="28"/>
          <w:shd w:val="clear" w:color="auto" w:fill="FFFFFF"/>
        </w:rPr>
        <w:t>ина</w:t>
      </w:r>
      <w:proofErr w:type="spellEnd"/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Пф</w:t>
      </w:r>
      <w:r w:rsidR="00E1315D">
        <w:rPr>
          <w:szCs w:val="28"/>
          <w:shd w:val="clear" w:color="auto" w:fill="FFFFFF"/>
        </w:rPr>
        <w:t>́</w:t>
      </w:r>
      <w:r w:rsidRPr="00DB75E9">
        <w:rPr>
          <w:szCs w:val="28"/>
          <w:shd w:val="clear" w:color="auto" w:fill="FFFFFF"/>
        </w:rPr>
        <w:t>ефферкорна</w:t>
      </w:r>
      <w:proofErr w:type="spellEnd"/>
      <w:r w:rsidRPr="00DB75E9">
        <w:rPr>
          <w:szCs w:val="28"/>
          <w:shd w:val="clear" w:color="auto" w:fill="FFFFFF"/>
        </w:rPr>
        <w:t xml:space="preserve">. И господин </w:t>
      </w:r>
      <w:proofErr w:type="spellStart"/>
      <w:r w:rsidRPr="00DB75E9">
        <w:rPr>
          <w:szCs w:val="28"/>
          <w:shd w:val="clear" w:color="auto" w:fill="FFFFFF"/>
        </w:rPr>
        <w:t>Пфефферкорн</w:t>
      </w:r>
      <w:proofErr w:type="spellEnd"/>
      <w:r w:rsidRPr="00DB75E9">
        <w:rPr>
          <w:szCs w:val="28"/>
          <w:shd w:val="clear" w:color="auto" w:fill="FFFFFF"/>
        </w:rPr>
        <w:t xml:space="preserve">, конечно, вовсе не удивился тому, что в его лавку вошла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 говорящим вороном на плече.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Он ведь никогда не видал насто</w:t>
      </w:r>
      <w:r w:rsidR="00026BBF">
        <w:rPr>
          <w:szCs w:val="28"/>
          <w:shd w:val="clear" w:color="auto" w:fill="FFFFFF"/>
        </w:rPr>
        <w:t>ящей ведьмы, поэтому он принял м</w:t>
      </w:r>
      <w:r w:rsidRPr="00DB75E9">
        <w:rPr>
          <w:szCs w:val="28"/>
          <w:shd w:val="clear" w:color="auto" w:fill="FFFFFF"/>
        </w:rPr>
        <w:t>аленькую Бабу-Ягу за обыкновенную старушку из соседней деревни. Он с ней вежливо поздоровался. Она тоже вежливо поклонилась в ответ.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вам угодно?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любезно сказал лавочник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спросила сначала сто граммов леденцов.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Пожалуйста, угощайся!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Она протянула ворону </w:t>
      </w:r>
      <w:proofErr w:type="gramStart"/>
      <w:r w:rsidR="00E1315D" w:rsidRPr="00DB75E9">
        <w:rPr>
          <w:szCs w:val="28"/>
          <w:shd w:val="clear" w:color="auto" w:fill="FFFFFF"/>
        </w:rPr>
        <w:t>кулёк</w:t>
      </w:r>
      <w:proofErr w:type="gramEnd"/>
      <w:r w:rsidRPr="00DB75E9">
        <w:rPr>
          <w:szCs w:val="28"/>
          <w:shd w:val="clear" w:color="auto" w:fill="FFFFFF"/>
        </w:rPr>
        <w:t xml:space="preserve"> с леденцами.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spellStart"/>
      <w:r w:rsidRPr="00DB75E9">
        <w:rPr>
          <w:szCs w:val="28"/>
          <w:shd w:val="clear" w:color="auto" w:fill="FFFFFF"/>
        </w:rPr>
        <w:t>Благодар-рю</w:t>
      </w:r>
      <w:proofErr w:type="spell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прокаркал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="00E1315D" w:rsidRPr="00DB75E9">
        <w:rPr>
          <w:szCs w:val="28"/>
          <w:shd w:val="clear" w:color="auto" w:fill="FFFFFF"/>
        </w:rPr>
        <w:t>Учёная</w:t>
      </w:r>
      <w:r w:rsidRPr="00DB75E9">
        <w:rPr>
          <w:szCs w:val="28"/>
          <w:shd w:val="clear" w:color="auto" w:fill="FFFFFF"/>
        </w:rPr>
        <w:t xml:space="preserve"> птица!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 уважением пробормотал лавочник; но и этому он не очень удивился, потому что знал, что бывают на свете говорящие вороны.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Что вам </w:t>
      </w:r>
      <w:r w:rsidR="00E1315D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предложить?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Есть у вас м</w:t>
      </w:r>
      <w:r w:rsidR="00E1315D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тлы?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спросила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Конечно!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воскликнул господин </w:t>
      </w:r>
      <w:proofErr w:type="spellStart"/>
      <w:r w:rsidRPr="00DB75E9">
        <w:rPr>
          <w:szCs w:val="28"/>
          <w:shd w:val="clear" w:color="auto" w:fill="FFFFFF"/>
        </w:rPr>
        <w:t>Пфефферкорн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Веники, </w:t>
      </w:r>
      <w:r w:rsidR="00E1315D" w:rsidRPr="00DB75E9">
        <w:rPr>
          <w:szCs w:val="28"/>
          <w:shd w:val="clear" w:color="auto" w:fill="FFFFFF"/>
        </w:rPr>
        <w:t>щётки</w:t>
      </w:r>
      <w:r w:rsidRPr="00DB75E9">
        <w:rPr>
          <w:szCs w:val="28"/>
          <w:shd w:val="clear" w:color="auto" w:fill="FFFFFF"/>
        </w:rPr>
        <w:t>, м</w:t>
      </w:r>
      <w:r w:rsidR="00E1315D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 xml:space="preserve">тлы! И швабры! Есть и </w:t>
      </w:r>
      <w:r w:rsidR="00E1315D" w:rsidRPr="00DB75E9">
        <w:rPr>
          <w:szCs w:val="28"/>
          <w:shd w:val="clear" w:color="auto" w:fill="FFFFFF"/>
        </w:rPr>
        <w:t>метёлочки</w:t>
      </w:r>
      <w:r w:rsidRPr="00DB75E9">
        <w:rPr>
          <w:szCs w:val="28"/>
          <w:shd w:val="clear" w:color="auto" w:fill="FFFFFF"/>
        </w:rPr>
        <w:t xml:space="preserve"> для смахивания пыли...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Нет, спасибо, мне нужно метлу!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На палке? </w:t>
      </w:r>
      <w:proofErr w:type="gramStart"/>
      <w:r w:rsidRPr="00DB75E9">
        <w:rPr>
          <w:szCs w:val="28"/>
          <w:shd w:val="clear" w:color="auto" w:fill="FFFFFF"/>
        </w:rPr>
        <w:t>Или без?</w:t>
      </w:r>
      <w:proofErr w:type="gramEnd"/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 палке,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Палка как раз </w:t>
      </w:r>
      <w:proofErr w:type="gramStart"/>
      <w:r w:rsidRPr="00DB75E9">
        <w:rPr>
          <w:szCs w:val="28"/>
          <w:shd w:val="clear" w:color="auto" w:fill="FFFFFF"/>
        </w:rPr>
        <w:t>самое</w:t>
      </w:r>
      <w:proofErr w:type="gramEnd"/>
      <w:r w:rsidRPr="00DB75E9">
        <w:rPr>
          <w:szCs w:val="28"/>
          <w:shd w:val="clear" w:color="auto" w:fill="FFFFFF"/>
        </w:rPr>
        <w:t xml:space="preserve"> важное. И она не должна быть слишком короткой...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Такая</w:t>
      </w:r>
      <w:proofErr w:type="gramEnd"/>
      <w:r w:rsidRPr="00DB75E9">
        <w:rPr>
          <w:szCs w:val="28"/>
          <w:shd w:val="clear" w:color="auto" w:fill="FFFFFF"/>
        </w:rPr>
        <w:t xml:space="preserve"> </w:t>
      </w:r>
      <w:r w:rsidR="00E1315D" w:rsidRPr="00DB75E9">
        <w:rPr>
          <w:szCs w:val="28"/>
          <w:shd w:val="clear" w:color="auto" w:fill="FFFFFF"/>
        </w:rPr>
        <w:t>подойдёт</w:t>
      </w:r>
      <w:r w:rsidRPr="00DB75E9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услужливо спросил лавочник, выбрав метлу с длинной ручкой.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Длиннее в настоящий момент, к сожалению, нет...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думаю, </w:t>
      </w:r>
      <w:r w:rsidR="00E1315D" w:rsidRPr="00DB75E9">
        <w:rPr>
          <w:szCs w:val="28"/>
          <w:shd w:val="clear" w:color="auto" w:fill="FFFFFF"/>
        </w:rPr>
        <w:t>подойдёт</w:t>
      </w:r>
      <w:r w:rsidRPr="00DB75E9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кивнула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беру е</w:t>
      </w:r>
      <w:r w:rsidR="00E1315D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Разрешите, я вам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заверну,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предложил хозяин.</w:t>
      </w:r>
      <w:r w:rsidR="00E1315D">
        <w:rPr>
          <w:szCs w:val="28"/>
          <w:shd w:val="clear" w:color="auto" w:fill="FFFFFF"/>
        </w:rPr>
        <w:t xml:space="preserve"> —</w:t>
      </w:r>
      <w:r w:rsidRPr="00DB75E9">
        <w:rPr>
          <w:szCs w:val="28"/>
          <w:shd w:val="clear" w:color="auto" w:fill="FFFFFF"/>
        </w:rPr>
        <w:t xml:space="preserve"> А то прутья торчат. </w:t>
      </w:r>
      <w:proofErr w:type="gramStart"/>
      <w:r w:rsidRPr="00DB75E9">
        <w:rPr>
          <w:szCs w:val="28"/>
          <w:shd w:val="clear" w:color="auto" w:fill="FFFFFF"/>
        </w:rPr>
        <w:t>Связанную</w:t>
      </w:r>
      <w:proofErr w:type="gramEnd"/>
      <w:r w:rsidRPr="00DB75E9">
        <w:rPr>
          <w:szCs w:val="28"/>
          <w:shd w:val="clear" w:color="auto" w:fill="FFFFFF"/>
        </w:rPr>
        <w:t xml:space="preserve"> вам будет удобнее нести...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Вы чрезвычайно внимательны,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улыбнулась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но я думаю, что этого делать не стоит.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Как вам угодно!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Господин </w:t>
      </w:r>
      <w:proofErr w:type="spellStart"/>
      <w:r w:rsidRPr="00DB75E9">
        <w:rPr>
          <w:szCs w:val="28"/>
          <w:shd w:val="clear" w:color="auto" w:fill="FFFFFF"/>
        </w:rPr>
        <w:t>Пфефферкорн</w:t>
      </w:r>
      <w:proofErr w:type="spellEnd"/>
      <w:r w:rsidRPr="00DB75E9">
        <w:rPr>
          <w:szCs w:val="28"/>
          <w:shd w:val="clear" w:color="auto" w:fill="FFFFFF"/>
        </w:rPr>
        <w:t xml:space="preserve"> сосчитал деньги и проводил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аленькую Бабу-Ягу до двери.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Надеюсь </w:t>
      </w:r>
      <w:r w:rsidR="00E1315D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встретиться с вами! Я ваш покорный...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«</w:t>
      </w:r>
      <w:r w:rsidRPr="00DB75E9">
        <w:rPr>
          <w:szCs w:val="28"/>
          <w:shd w:val="clear" w:color="auto" w:fill="FFFFFF"/>
        </w:rPr>
        <w:t>Покорный слуга</w:t>
      </w:r>
      <w:r w:rsidR="00E1315D">
        <w:rPr>
          <w:szCs w:val="28"/>
          <w:shd w:val="clear" w:color="auto" w:fill="FFFFFF"/>
        </w:rPr>
        <w:t>»</w:t>
      </w:r>
      <w:r w:rsidRPr="00DB75E9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хотел он сказать, но так и застыл на месте с раскрытым ртом. Он вдруг увидел, как покупательница села на метлу верхом! Она что-то пробормотала себе под нос, и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вжик!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метла взлетела в небеса вместе с нею и вороном! </w:t>
      </w:r>
      <w:proofErr w:type="spellStart"/>
      <w:r w:rsidRPr="00DB75E9">
        <w:rPr>
          <w:szCs w:val="28"/>
          <w:shd w:val="clear" w:color="auto" w:fill="FFFFFF"/>
        </w:rPr>
        <w:t>Балдуин</w:t>
      </w:r>
      <w:proofErr w:type="spellEnd"/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Пфефферкорн</w:t>
      </w:r>
      <w:proofErr w:type="spellEnd"/>
      <w:r w:rsidRPr="00DB75E9">
        <w:rPr>
          <w:szCs w:val="28"/>
          <w:shd w:val="clear" w:color="auto" w:fill="FFFFFF"/>
        </w:rPr>
        <w:t xml:space="preserve"> </w:t>
      </w:r>
      <w:proofErr w:type="gramStart"/>
      <w:r w:rsidRPr="00DB75E9">
        <w:rPr>
          <w:szCs w:val="28"/>
          <w:shd w:val="clear" w:color="auto" w:fill="FFFFFF"/>
        </w:rPr>
        <w:t>не поверил своим глазам</w:t>
      </w:r>
      <w:proofErr w:type="gram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Сохрани меня бог!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подумал 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</w:t>
      </w:r>
      <w:r w:rsidR="00E1315D">
        <w:rPr>
          <w:szCs w:val="28"/>
          <w:shd w:val="clear" w:color="auto" w:fill="FFFFFF"/>
        </w:rPr>
        <w:t>се это я вижу наяву или я сплю?»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Добрые намерения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Как вихрь помчалась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на новой метле. Вот она уже над крышами деревни.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с трудом удерживался у </w:t>
      </w:r>
      <w:r w:rsidR="003B1C0B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на плече, судорожно цепляясь за платье.</w:t>
      </w:r>
    </w:p>
    <w:p w:rsidR="00082FC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Внимание!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прокаркал 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Колокольня!</w:t>
      </w:r>
    </w:p>
    <w:p w:rsidR="00DB75E9" w:rsidRPr="00DB75E9" w:rsidRDefault="00082FC0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Маленькая</w:t>
      </w:r>
      <w:r w:rsidR="00DB75E9" w:rsidRPr="00DB75E9">
        <w:rPr>
          <w:szCs w:val="28"/>
          <w:shd w:val="clear" w:color="auto" w:fill="FFFFFF"/>
        </w:rPr>
        <w:t xml:space="preserve"> Баба-Яга вовремя повернула метлу. А то бы они так и остались висеть на кресте колокольни. Только фартуком задела она за железо</w:t>
      </w:r>
      <w:r w:rsidR="00DB75E9">
        <w:rPr>
          <w:szCs w:val="28"/>
          <w:shd w:val="clear" w:color="auto" w:fill="FFFFFF"/>
        </w:rPr>
        <w:t xml:space="preserve"> — </w:t>
      </w:r>
      <w:r w:rsidR="00DB75E9" w:rsidRPr="00DB75E9">
        <w:rPr>
          <w:szCs w:val="28"/>
          <w:shd w:val="clear" w:color="auto" w:fill="FFFFFF"/>
        </w:rPr>
        <w:t>вжик!</w:t>
      </w:r>
      <w:r w:rsidR="00DB75E9">
        <w:rPr>
          <w:szCs w:val="28"/>
          <w:shd w:val="clear" w:color="auto" w:fill="FFFFFF"/>
        </w:rPr>
        <w:t xml:space="preserve"> — </w:t>
      </w:r>
      <w:r w:rsidR="00DB75E9" w:rsidRPr="00DB75E9">
        <w:rPr>
          <w:szCs w:val="28"/>
          <w:shd w:val="clear" w:color="auto" w:fill="FFFFFF"/>
        </w:rPr>
        <w:t>и половина фартука осталась там.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Лети помедленней!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то сломаешь себе шею! Ты что, с ума сошла?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такая метла!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Она меня не слушается!</w:t>
      </w:r>
    </w:p>
    <w:p w:rsidR="003B1C0B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С новой метлой дело обстоит так же, как с молодой лошадью: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 xml:space="preserve">надо сначала укротить и объездить. Если ты </w:t>
      </w:r>
      <w:proofErr w:type="gramStart"/>
      <w:r w:rsidRPr="00DB75E9">
        <w:rPr>
          <w:szCs w:val="28"/>
          <w:shd w:val="clear" w:color="auto" w:fill="FFFFFF"/>
        </w:rPr>
        <w:t>отделаешься</w:t>
      </w:r>
      <w:proofErr w:type="gramEnd"/>
      <w:r w:rsidRPr="00DB75E9">
        <w:rPr>
          <w:szCs w:val="28"/>
          <w:shd w:val="clear" w:color="auto" w:fill="FFFFFF"/>
        </w:rPr>
        <w:t xml:space="preserve"> при этом всего лишь одним разорванным фартуком, считай, что тебе повезло.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Но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была опытной наездницей. Она направила взбесившуюся метлу в открытое поле. Там не за что было зацепиться.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Балуй, нечистый дух!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покрикивала она на метлу.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Балуй! Скоро ты устанешь и </w:t>
      </w:r>
      <w:r w:rsidR="003B1C0B" w:rsidRPr="00DB75E9">
        <w:rPr>
          <w:szCs w:val="28"/>
          <w:shd w:val="clear" w:color="auto" w:fill="FFFFFF"/>
        </w:rPr>
        <w:t>наберёшься</w:t>
      </w:r>
      <w:r w:rsidRPr="00DB75E9">
        <w:rPr>
          <w:szCs w:val="28"/>
          <w:shd w:val="clear" w:color="auto" w:fill="FFFFFF"/>
        </w:rPr>
        <w:t xml:space="preserve"> разума! </w:t>
      </w:r>
      <w:proofErr w:type="spellStart"/>
      <w:r w:rsidRPr="00DB75E9">
        <w:rPr>
          <w:szCs w:val="28"/>
          <w:shd w:val="clear" w:color="auto" w:fill="FFFFFF"/>
        </w:rPr>
        <w:t>Хусса</w:t>
      </w:r>
      <w:proofErr w:type="spellEnd"/>
      <w:r w:rsidRPr="00DB75E9">
        <w:rPr>
          <w:szCs w:val="28"/>
          <w:shd w:val="clear" w:color="auto" w:fill="FFFFFF"/>
        </w:rPr>
        <w:t>-а-</w:t>
      </w:r>
      <w:proofErr w:type="spellStart"/>
      <w:r w:rsidRPr="00DB75E9">
        <w:rPr>
          <w:szCs w:val="28"/>
          <w:shd w:val="clear" w:color="auto" w:fill="FFFFFF"/>
        </w:rPr>
        <w:t>эхх</w:t>
      </w:r>
      <w:proofErr w:type="spellEnd"/>
      <w:r w:rsidRPr="00DB75E9">
        <w:rPr>
          <w:szCs w:val="28"/>
          <w:shd w:val="clear" w:color="auto" w:fill="FFFFFF"/>
        </w:rPr>
        <w:t xml:space="preserve">!.. Метла изо всех сил старалась сбросить наездницу. Она делала сумасшедшие прыжки в сторону, вверх, вставала на дыбы, падала, но ничего не помогало!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сидела на метле крепко.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Наконец метла признала себя </w:t>
      </w:r>
      <w:r w:rsidR="003B1C0B" w:rsidRPr="00DB75E9">
        <w:rPr>
          <w:szCs w:val="28"/>
          <w:shd w:val="clear" w:color="auto" w:fill="FFFFFF"/>
        </w:rPr>
        <w:t>побеждённой</w:t>
      </w:r>
      <w:r w:rsidRPr="00DB75E9">
        <w:rPr>
          <w:szCs w:val="28"/>
          <w:shd w:val="clear" w:color="auto" w:fill="FFFFFF"/>
        </w:rPr>
        <w:t>, она совсем выбилась из сил. Теперь метла повиновалась каждому слову.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Послушно летела она то быстро, то медленно, то прямо, то по кругу.</w:t>
      </w:r>
    </w:p>
    <w:p w:rsidR="003B1C0B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Давно бы так!</w:t>
      </w:r>
      <w:r>
        <w:rPr>
          <w:szCs w:val="28"/>
          <w:shd w:val="clear" w:color="auto" w:fill="FFFFFF"/>
        </w:rPr>
        <w:t xml:space="preserve"> — </w:t>
      </w:r>
      <w:r w:rsidR="003B1C0B" w:rsidRPr="00DB75E9">
        <w:rPr>
          <w:szCs w:val="28"/>
          <w:shd w:val="clear" w:color="auto" w:fill="FFFFFF"/>
        </w:rPr>
        <w:t>удовлетворённо</w:t>
      </w:r>
      <w:r w:rsidR="003B1C0B">
        <w:rPr>
          <w:szCs w:val="28"/>
          <w:shd w:val="clear" w:color="auto" w:fill="FFFFFF"/>
        </w:rPr>
        <w:t xml:space="preserve"> промолвила </w:t>
      </w:r>
      <w:r w:rsidR="00082FC0">
        <w:rPr>
          <w:szCs w:val="28"/>
          <w:shd w:val="clear" w:color="auto" w:fill="FFFFFF"/>
        </w:rPr>
        <w:t>маленькая</w:t>
      </w:r>
      <w:r w:rsidR="003B1C0B">
        <w:rPr>
          <w:szCs w:val="28"/>
          <w:shd w:val="clear" w:color="auto" w:fill="FFFFFF"/>
        </w:rPr>
        <w:t xml:space="preserve"> Баба-Яга.</w:t>
      </w:r>
    </w:p>
    <w:p w:rsidR="003B1C0B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lastRenderedPageBreak/>
        <w:t xml:space="preserve">Она поправила на голове платок, </w:t>
      </w:r>
      <w:r w:rsidR="003B1C0B" w:rsidRPr="00DB75E9">
        <w:rPr>
          <w:szCs w:val="28"/>
          <w:shd w:val="clear" w:color="auto" w:fill="FFFFFF"/>
        </w:rPr>
        <w:t>одёрнула</w:t>
      </w:r>
      <w:r w:rsidRPr="00DB75E9">
        <w:rPr>
          <w:szCs w:val="28"/>
          <w:shd w:val="clear" w:color="auto" w:fill="FFFFFF"/>
        </w:rPr>
        <w:t xml:space="preserve"> платье, потом ласково похлопала метлу, и они п</w:t>
      </w:r>
      <w:r w:rsidR="003B1C0B">
        <w:rPr>
          <w:szCs w:val="28"/>
          <w:shd w:val="clear" w:color="auto" w:fill="FFFFFF"/>
        </w:rPr>
        <w:t>лавно понеслись навстречу лесу.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Метла стала теперь смирнее овечки. Медленно скользила она по воздуху над верхушками деревьев. Где-то глубоко внизу проплывали заросли ежевики, гранитные глыбы..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весело болтала в воздухе ногами, радуясь, что не надо больше </w:t>
      </w:r>
      <w:proofErr w:type="gramStart"/>
      <w:r w:rsidRPr="00DB75E9">
        <w:rPr>
          <w:szCs w:val="28"/>
          <w:shd w:val="clear" w:color="auto" w:fill="FFFFFF"/>
        </w:rPr>
        <w:t>тащиться</w:t>
      </w:r>
      <w:proofErr w:type="gramEnd"/>
      <w:r w:rsidRPr="00DB75E9">
        <w:rPr>
          <w:szCs w:val="28"/>
          <w:shd w:val="clear" w:color="auto" w:fill="FFFFFF"/>
        </w:rPr>
        <w:t xml:space="preserve"> пешком. Приветственно помахивала она рукой оленям и зайцам, пробиравшимся в чаще, и считала в земле лисьи норы.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Смотри-ка! Охотник!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ворон показал вниз своим длинным клювом.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Вижу!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ответила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 Она сморщилась и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питч!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ловко плюнула охотнику прямо на шляпу.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Зачем ты так?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упрекнул</w:t>
      </w:r>
      <w:r w:rsidR="00717B08">
        <w:rPr>
          <w:szCs w:val="28"/>
          <w:shd w:val="clear" w:color="auto" w:fill="FFFFFF"/>
        </w:rPr>
        <w:t xml:space="preserve"> её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Потому что мне так хочется!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хихикнула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Пусть он думает, что </w:t>
      </w:r>
      <w:r w:rsidR="00C25B07" w:rsidRPr="00DB75E9">
        <w:rPr>
          <w:szCs w:val="28"/>
          <w:shd w:val="clear" w:color="auto" w:fill="FFFFFF"/>
        </w:rPr>
        <w:t>идёт</w:t>
      </w:r>
      <w:r w:rsidRPr="00DB75E9">
        <w:rPr>
          <w:szCs w:val="28"/>
          <w:shd w:val="clear" w:color="auto" w:fill="FFFFFF"/>
        </w:rPr>
        <w:t xml:space="preserve"> дождь!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Но ворон оставался </w:t>
      </w:r>
      <w:r w:rsidR="00C25B07" w:rsidRPr="00DB75E9">
        <w:rPr>
          <w:szCs w:val="28"/>
          <w:shd w:val="clear" w:color="auto" w:fill="FFFFFF"/>
        </w:rPr>
        <w:t>серьёзным</w:t>
      </w:r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нехорошо!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осуждающе сказал 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Хорошие ведьмы не плюют людям на шляпы!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Ах, брось!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капризно 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Отстань от меня!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Пожалуйста!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обиделся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отстану! Но твоя </w:t>
      </w:r>
      <w:r w:rsidR="00C25B07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 будет рада, услышав о таких твоих</w:t>
      </w:r>
      <w:r>
        <w:rPr>
          <w:szCs w:val="28"/>
          <w:shd w:val="clear" w:color="auto" w:fill="FFFFFF"/>
        </w:rPr>
        <w:t xml:space="preserve"> «</w:t>
      </w:r>
      <w:r w:rsidR="00C25B07">
        <w:rPr>
          <w:szCs w:val="28"/>
          <w:shd w:val="clear" w:color="auto" w:fill="FFFFFF"/>
        </w:rPr>
        <w:t>шуточках»</w:t>
      </w:r>
      <w:r w:rsidRPr="00DB75E9">
        <w:rPr>
          <w:szCs w:val="28"/>
          <w:shd w:val="clear" w:color="auto" w:fill="FFFFFF"/>
        </w:rPr>
        <w:t>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Ветряная ведьма? Ей-то что за дело?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Очень даже что!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Представляешь, как она обрадуется, если ты не станешь хорошей ведьмой!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отрицательно покачала головой и хмыкнула.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Так оно и будет!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Сама увидишь, если не исправишься!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он многозначительно замолчал.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тоже замолчала. Слова </w:t>
      </w:r>
      <w:proofErr w:type="spellStart"/>
      <w:r w:rsidRPr="00DB75E9">
        <w:rPr>
          <w:szCs w:val="28"/>
          <w:shd w:val="clear" w:color="auto" w:fill="FFFFFF"/>
        </w:rPr>
        <w:t>Абрахаса</w:t>
      </w:r>
      <w:proofErr w:type="spellEnd"/>
      <w:r w:rsidRPr="00DB75E9">
        <w:rPr>
          <w:szCs w:val="28"/>
          <w:shd w:val="clear" w:color="auto" w:fill="FFFFFF"/>
        </w:rPr>
        <w:t xml:space="preserve"> заставили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 xml:space="preserve">призадуматься. Мрачно размышляла она над словами ворона. Но как она ни раскидывала умом, все выходило, что правда за </w:t>
      </w:r>
      <w:proofErr w:type="spellStart"/>
      <w:r w:rsidRPr="00DB75E9">
        <w:rPr>
          <w:szCs w:val="28"/>
          <w:shd w:val="clear" w:color="auto" w:fill="FFFFFF"/>
        </w:rPr>
        <w:t>Абрахасом</w:t>
      </w:r>
      <w:proofErr w:type="spellEnd"/>
      <w:r w:rsidRPr="00DB75E9">
        <w:rPr>
          <w:szCs w:val="28"/>
          <w:shd w:val="clear" w:color="auto" w:fill="FFFFFF"/>
        </w:rPr>
        <w:t xml:space="preserve">. Когда они прилетели домой,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сказала: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Да, ты прав! Я </w:t>
      </w:r>
      <w:r w:rsidRPr="00C25B07">
        <w:rPr>
          <w:spacing w:val="40"/>
          <w:szCs w:val="28"/>
          <w:shd w:val="clear" w:color="auto" w:fill="FFFFFF"/>
        </w:rPr>
        <w:t>должна</w:t>
      </w:r>
      <w:r w:rsidRPr="00DB75E9">
        <w:rPr>
          <w:szCs w:val="28"/>
          <w:shd w:val="clear" w:color="auto" w:fill="FFFFFF"/>
        </w:rPr>
        <w:t xml:space="preserve"> стать хорошей ведьмой. Только так я могу досадить </w:t>
      </w:r>
      <w:r w:rsidR="00D332F8" w:rsidRPr="00DB75E9">
        <w:rPr>
          <w:szCs w:val="28"/>
          <w:shd w:val="clear" w:color="auto" w:fill="FFFFFF"/>
        </w:rPr>
        <w:t>тётке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 Это и будет моя месть. Пусть же она позеленеет от злости...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Так оно и будет!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каркнул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Но с сегодняшнего дня ты должна делать только </w:t>
      </w:r>
      <w:proofErr w:type="gramStart"/>
      <w:r w:rsidRPr="00DB75E9">
        <w:rPr>
          <w:szCs w:val="28"/>
          <w:shd w:val="clear" w:color="auto" w:fill="FFFFFF"/>
        </w:rPr>
        <w:t>хорошее</w:t>
      </w:r>
      <w:proofErr w:type="gram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хороших делах недостатка не будет!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пообещала ему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Буря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C0436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занималась отныне не шесть, а семь часов в день. Через год она должна знать все, что написано в колдовской книге! И знать отлично! Учение давалось ей легко, она была молодой и старательной. И вскоре она уже знала наизусть все важнейшие колдовские фокусы.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Иногда она летала на прогулку. После упорных занятий ей необходимо было немного проветриться. Иногда она даже ходила пешком по лесу. Потому что одно дело, когда тебя заставляют ходить, а совсем другое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когда ты сам хочешь! В этом есть своя прелесть.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Один раз, когда она брела вот так по лесу с </w:t>
      </w:r>
      <w:proofErr w:type="spellStart"/>
      <w:r w:rsidRPr="00DB75E9">
        <w:rPr>
          <w:szCs w:val="28"/>
          <w:shd w:val="clear" w:color="auto" w:fill="FFFFFF"/>
        </w:rPr>
        <w:t>Абрахасом</w:t>
      </w:r>
      <w:proofErr w:type="spellEnd"/>
      <w:r w:rsidRPr="00DB75E9">
        <w:rPr>
          <w:szCs w:val="28"/>
          <w:shd w:val="clear" w:color="auto" w:fill="FFFFFF"/>
        </w:rPr>
        <w:t xml:space="preserve"> на плече, повстречались им три старушки. С пустыми корзинами за плечами шли они, опустив глаза в землю, как будто чего искали.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вы тут ищете?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спросила их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Сухую кору и хворост для своих печек,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одна старушка. </w:t>
      </w:r>
      <w:proofErr w:type="gramStart"/>
      <w:r w:rsidRPr="00DB75E9">
        <w:rPr>
          <w:szCs w:val="28"/>
          <w:shd w:val="clear" w:color="auto" w:fill="FFFFFF"/>
        </w:rPr>
        <w:t>А другая вздохнула:</w:t>
      </w:r>
      <w:proofErr w:type="gramEnd"/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Но нам не </w:t>
      </w:r>
      <w:r w:rsidR="007C5CAB" w:rsidRPr="00DB75E9">
        <w:rPr>
          <w:szCs w:val="28"/>
          <w:shd w:val="clear" w:color="auto" w:fill="FFFFFF"/>
        </w:rPr>
        <w:t>везёт</w:t>
      </w:r>
      <w:r w:rsidRPr="00DB75E9">
        <w:rPr>
          <w:szCs w:val="28"/>
          <w:shd w:val="clear" w:color="auto" w:fill="FFFFFF"/>
        </w:rPr>
        <w:t xml:space="preserve">! Лес </w:t>
      </w:r>
      <w:proofErr w:type="gramStart"/>
      <w:r w:rsidRPr="00DB75E9">
        <w:rPr>
          <w:szCs w:val="28"/>
          <w:shd w:val="clear" w:color="auto" w:fill="FFFFFF"/>
        </w:rPr>
        <w:t>нынче</w:t>
      </w:r>
      <w:proofErr w:type="gramEnd"/>
      <w:r w:rsidRPr="00DB75E9">
        <w:rPr>
          <w:szCs w:val="28"/>
          <w:shd w:val="clear" w:color="auto" w:fill="FFFFFF"/>
        </w:rPr>
        <w:t xml:space="preserve"> как выметенный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ни одной сухой веточки!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давно вы ищете?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спросила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 утра,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третья старушка.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Мы ищем и ищем, а не набрали вместе и одной полной корзины! Приближается зима, а мы не знаем, чем будем топить свои печи.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заглянула в корзины: в них лежало всего несколько тощих веточек.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Сочувствую вам,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она.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чем же дело?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Дело в ветре,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сказали старушки.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ветре?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удивилась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При чем здесь ветер? Не понимаю!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при том, что он не хочет дуть,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первая старушка.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 xml:space="preserve">— </w:t>
      </w:r>
      <w:r w:rsidRPr="00DB75E9">
        <w:rPr>
          <w:szCs w:val="28"/>
          <w:shd w:val="clear" w:color="auto" w:fill="FFFFFF"/>
        </w:rPr>
        <w:t>Никак не хочет!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подтвердила другая.</w:t>
      </w:r>
      <w:proofErr w:type="gramEnd"/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с деревьев ничего не падает.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нам нечего положить в корзину,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третья.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Вот в чем дело,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задумчиво произнесла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 Старушки закивали головами. А одна из них добавила: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Если бы я умела колдовать! Я наколдовала бы ветер... но я, к сожалению, не колдунья.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согласилась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не колдунья. Грустные старушки решили идти домой.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Искать нет больше смысла,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сказали они.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Пока не будет ветра, мы ничего не </w:t>
      </w:r>
      <w:r w:rsidR="007C5CAB" w:rsidRPr="00DB75E9">
        <w:rPr>
          <w:szCs w:val="28"/>
          <w:shd w:val="clear" w:color="auto" w:fill="FFFFFF"/>
        </w:rPr>
        <w:t>найдём</w:t>
      </w:r>
      <w:r w:rsidRPr="00DB75E9">
        <w:rPr>
          <w:szCs w:val="28"/>
          <w:shd w:val="clear" w:color="auto" w:fill="FFFFFF"/>
        </w:rPr>
        <w:t>... До свидания!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До свидания!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ответила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можем ли мы им как-нибудь помочь?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прошептал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, когда они скрылись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засмеялась:</w:t>
      </w:r>
    </w:p>
    <w:p w:rsidR="009F6AC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Сейчас! Только держись крепче, а не то тебя сдует ветром!</w:t>
      </w:r>
    </w:p>
    <w:p w:rsidR="009F6AC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Поднять ветер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для ведьмы пара пустяков. Стоит присвистнуть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</w:t>
      </w:r>
      <w:r w:rsidR="007C5CAB" w:rsidRPr="00DB75E9">
        <w:rPr>
          <w:szCs w:val="28"/>
          <w:shd w:val="clear" w:color="auto" w:fill="FFFFFF"/>
        </w:rPr>
        <w:t>начнётся</w:t>
      </w:r>
      <w:r w:rsidRPr="00DB75E9">
        <w:rPr>
          <w:szCs w:val="28"/>
          <w:shd w:val="clear" w:color="auto" w:fill="FFFFFF"/>
        </w:rPr>
        <w:t xml:space="preserve"> буря. </w:t>
      </w:r>
      <w:proofErr w:type="gramStart"/>
      <w:r w:rsidRPr="00DB75E9">
        <w:rPr>
          <w:szCs w:val="28"/>
          <w:shd w:val="clear" w:color="auto" w:fill="FFFFFF"/>
        </w:rPr>
        <w:t>Но какая!</w:t>
      </w:r>
      <w:proofErr w:type="gramEnd"/>
      <w:r w:rsidRPr="00DB75E9">
        <w:rPr>
          <w:szCs w:val="28"/>
          <w:shd w:val="clear" w:color="auto" w:fill="FFFFFF"/>
        </w:rPr>
        <w:t xml:space="preserve"> И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свистнула; в тот же момент поднялся ужасный ветер. Он промчался по лесу, раскачивая стволы деревьев, с треском ломая су</w:t>
      </w:r>
      <w:r w:rsidR="009F6ACA">
        <w:rPr>
          <w:szCs w:val="28"/>
          <w:shd w:val="clear" w:color="auto" w:fill="FFFFFF"/>
        </w:rPr>
        <w:t xml:space="preserve">хие сучья и </w:t>
      </w:r>
      <w:proofErr w:type="gramStart"/>
      <w:r w:rsidR="009F6ACA">
        <w:rPr>
          <w:szCs w:val="28"/>
          <w:shd w:val="clear" w:color="auto" w:fill="FFFFFF"/>
        </w:rPr>
        <w:t>швыряя</w:t>
      </w:r>
      <w:proofErr w:type="gramEnd"/>
      <w:r w:rsidR="009F6ACA">
        <w:rPr>
          <w:szCs w:val="28"/>
          <w:shd w:val="clear" w:color="auto" w:fill="FFFFFF"/>
        </w:rPr>
        <w:t xml:space="preserve"> наземь кору.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Старушки в чаще испуганно завизжали, втянув головы в плечи и вцепившись в развевающиеся юбки. Мгновение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их снесло бы ветром. Но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не хотела этого.</w:t>
      </w:r>
    </w:p>
    <w:p w:rsidR="009F6AC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Хватит!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крикнула она.</w:t>
      </w:r>
      <w:r>
        <w:rPr>
          <w:szCs w:val="28"/>
          <w:shd w:val="clear" w:color="auto" w:fill="FFFFFF"/>
        </w:rPr>
        <w:t xml:space="preserve"> — </w:t>
      </w:r>
      <w:r w:rsidR="009F6ACA">
        <w:rPr>
          <w:szCs w:val="28"/>
          <w:shd w:val="clear" w:color="auto" w:fill="FFFFFF"/>
        </w:rPr>
        <w:t>Перестань!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И ветер сейчас же стих. Старушки испуганно оглянулись. Они вдруг увидели, что весь лес усыпан сухой корой, сучьями и хворостом.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Какое счастье!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закричали они.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Столько хвороста за один раз! Теперь нам хватит дров на всю зиму!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 несколько минут наполнили они свои корзины и потащились домой, сияя от радости.</w:t>
      </w:r>
    </w:p>
    <w:p w:rsidR="009F6AC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Баба-Яга, ухмыляясь, смотрела им вслед.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Даже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был доволен, что случалось с ним редко. Легонько клюнул он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аленькую Бабу-Ягу в плечо и сказал: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Для начала совсем неплохо! Мне кажется, что у тебя есть все для того, чтобы стать настоящей хорошей ведьмой.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9F6ACA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Вперёд</w:t>
      </w:r>
      <w:r w:rsidR="00DB75E9" w:rsidRPr="008D24B5">
        <w:rPr>
          <w:rFonts w:ascii="Verdana" w:hAnsi="Verdana"/>
          <w:color w:val="auto"/>
          <w:szCs w:val="28"/>
          <w:shd w:val="clear" w:color="auto" w:fill="FFFFFF"/>
        </w:rPr>
        <w:t>, сыночек!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Отныне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всегда заботилась о том, чтобы собиратели хвороста не возвращались домой с пустыми </w:t>
      </w:r>
      <w:r w:rsidRPr="00DB75E9">
        <w:rPr>
          <w:szCs w:val="28"/>
          <w:shd w:val="clear" w:color="auto" w:fill="FFFFFF"/>
        </w:rPr>
        <w:lastRenderedPageBreak/>
        <w:t xml:space="preserve">корзинами. Знакомые старушки, встречаясь в лесу с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аленькой Бабой-Ягой, весело улыбались и говорили:</w:t>
      </w:r>
    </w:p>
    <w:p w:rsidR="00DC035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Собирать в этом году хворост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одно уд</w:t>
      </w:r>
      <w:r w:rsidR="00DC0359">
        <w:rPr>
          <w:szCs w:val="28"/>
          <w:shd w:val="clear" w:color="auto" w:fill="FFFFFF"/>
        </w:rPr>
        <w:t xml:space="preserve">овольствие! Есть </w:t>
      </w:r>
      <w:proofErr w:type="gramStart"/>
      <w:r w:rsidR="00DC0359">
        <w:rPr>
          <w:szCs w:val="28"/>
          <w:shd w:val="clear" w:color="auto" w:fill="FFFFFF"/>
        </w:rPr>
        <w:t>за чем</w:t>
      </w:r>
      <w:proofErr w:type="gramEnd"/>
      <w:r w:rsidR="00DC0359">
        <w:rPr>
          <w:szCs w:val="28"/>
          <w:shd w:val="clear" w:color="auto" w:fill="FFFFFF"/>
        </w:rPr>
        <w:t xml:space="preserve"> ходить!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Но как удивилась однажды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Баба-Яга, когда встретила заплаканных старушек с пустыми корзинами за плечами. </w:t>
      </w:r>
      <w:r w:rsidR="00DC035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накануне вечером она наколдовала сильный ветер, и весь лес был усыпан хворостом... В чем же дело?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Подумай только, какая беда!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запричитали старушки.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Новый лесничий запретил нам собирать хворост... Он высыпал его наземь и сказал, что в следующий раз нас посадит!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Куда посадит?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тюрьму...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заплакали старушки.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 чего это он?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Он злой!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закричали старушки.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Старый лесничий никому не мешал</w:t>
      </w: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собирай сколько хочешь</w:t>
      </w:r>
      <w:proofErr w:type="gramEnd"/>
      <w:r w:rsidRPr="00DB75E9">
        <w:rPr>
          <w:szCs w:val="28"/>
          <w:shd w:val="clear" w:color="auto" w:fill="FFFFFF"/>
        </w:rPr>
        <w:t>. А этот новый страшен! Послушала бы ты, как он кричал! Теперь нам навсегда запрещено собирать хворост...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старушки зарыдали </w:t>
      </w:r>
      <w:r w:rsidR="00DC035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сильнее.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стала их успокаивать: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Не плачьте! Он </w:t>
      </w:r>
      <w:r w:rsidR="00DC035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одумается. Я его образумлю.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Как?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спросили старушки.</w:t>
      </w:r>
    </w:p>
    <w:p w:rsidR="00DC035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Это уж </w:t>
      </w:r>
      <w:r w:rsidR="00DC0359" w:rsidRPr="00DB75E9">
        <w:rPr>
          <w:szCs w:val="28"/>
          <w:shd w:val="clear" w:color="auto" w:fill="FFFFFF"/>
        </w:rPr>
        <w:t>моё</w:t>
      </w:r>
      <w:r w:rsidRPr="00DB75E9">
        <w:rPr>
          <w:szCs w:val="28"/>
          <w:shd w:val="clear" w:color="auto" w:fill="FFFFFF"/>
        </w:rPr>
        <w:t xml:space="preserve"> дело!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Идите и не волнуйтесь. С завтрашнего дня вы снова </w:t>
      </w:r>
      <w:proofErr w:type="gramStart"/>
      <w:r w:rsidRPr="00DB75E9">
        <w:rPr>
          <w:szCs w:val="28"/>
          <w:shd w:val="clear" w:color="auto" w:fill="FFFFFF"/>
        </w:rPr>
        <w:t>будете собирать хворост сколько захотите</w:t>
      </w:r>
      <w:proofErr w:type="gramEnd"/>
      <w:r w:rsidRPr="00DB75E9">
        <w:rPr>
          <w:szCs w:val="28"/>
          <w:shd w:val="clear" w:color="auto" w:fill="FFFFFF"/>
        </w:rPr>
        <w:t>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Старушки поплелись домой. 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сейчас же наколдовала себе полную корзину хвороста. Она поставила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на дороге и уселась рядом, как будто очень устала и отдыхает.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Долго ждать не пришлось: вскоре на дороге показался новый лесничий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сразу узнала его по кожаной куртке. За плечами у него висело ружье, а через плечо кожаная сумка.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крикнул лесничий.</w:t>
      </w:r>
      <w:r>
        <w:rPr>
          <w:szCs w:val="28"/>
          <w:shd w:val="clear" w:color="auto" w:fill="FFFFFF"/>
        </w:rPr>
        <w:t xml:space="preserve"> — </w:t>
      </w:r>
      <w:r w:rsidR="00DC035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одна </w:t>
      </w:r>
      <w:proofErr w:type="gramStart"/>
      <w:r w:rsidRPr="00DB75E9">
        <w:rPr>
          <w:szCs w:val="28"/>
          <w:shd w:val="clear" w:color="auto" w:fill="FFFFFF"/>
        </w:rPr>
        <w:t>старушенция</w:t>
      </w:r>
      <w:proofErr w:type="gramEnd"/>
      <w:r w:rsidRPr="00DB75E9">
        <w:rPr>
          <w:szCs w:val="28"/>
          <w:shd w:val="clear" w:color="auto" w:fill="FFFFFF"/>
        </w:rPr>
        <w:t>! Что ты здесь делаешь?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Отдыхаю,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ответила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Корзина слишком тяжела, и я должна немного отдышаться.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Разве ты не знаешь, что собирать здесь хворост запрещено?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Нет, откуда же мне знать!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Но теперь ты это знаешь!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вскипел лесничий.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Высыпай корзину и проваливай!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proofErr w:type="spellStart"/>
      <w:proofErr w:type="gramStart"/>
      <w:r w:rsidRPr="00DB75E9">
        <w:rPr>
          <w:szCs w:val="28"/>
          <w:shd w:val="clear" w:color="auto" w:fill="FFFFFF"/>
        </w:rPr>
        <w:t>В</w:t>
      </w:r>
      <w:r w:rsidR="00DC0359">
        <w:rPr>
          <w:szCs w:val="28"/>
          <w:shd w:val="clear" w:color="auto" w:fill="FFFFFF"/>
        </w:rPr>
        <w:t>́</w:t>
      </w:r>
      <w:r w:rsidRPr="00DB75E9">
        <w:rPr>
          <w:szCs w:val="28"/>
          <w:shd w:val="clear" w:color="auto" w:fill="FFFFFF"/>
        </w:rPr>
        <w:t>ысыпать</w:t>
      </w:r>
      <w:proofErr w:type="spellEnd"/>
      <w:proofErr w:type="gramEnd"/>
      <w:r w:rsidRPr="00DB75E9">
        <w:rPr>
          <w:szCs w:val="28"/>
          <w:shd w:val="clear" w:color="auto" w:fill="FFFFFF"/>
        </w:rPr>
        <w:t xml:space="preserve"> корзину?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 удивлением переспросила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Сжальтесь надо мной, господин новый лесничий! Вы не причините зла старой женщине!</w:t>
      </w:r>
    </w:p>
    <w:p w:rsidR="00DC035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Сейчас ты увидишь, что я тебе причиню!</w:t>
      </w:r>
      <w:r>
        <w:rPr>
          <w:szCs w:val="28"/>
          <w:shd w:val="clear" w:color="auto" w:fill="FFFFFF"/>
        </w:rPr>
        <w:t xml:space="preserve"> — </w:t>
      </w:r>
      <w:proofErr w:type="gramStart"/>
      <w:r w:rsidR="00DC0359">
        <w:rPr>
          <w:szCs w:val="28"/>
          <w:shd w:val="clear" w:color="auto" w:fill="FFFFFF"/>
        </w:rPr>
        <w:t>заорал</w:t>
      </w:r>
      <w:proofErr w:type="gramEnd"/>
      <w:r w:rsidR="00DC0359">
        <w:rPr>
          <w:szCs w:val="28"/>
          <w:shd w:val="clear" w:color="auto" w:fill="FFFFFF"/>
        </w:rPr>
        <w:t xml:space="preserve"> лесничий.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И он схватил корзину, чтобы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 xml:space="preserve">высыпать. Но тут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сказала: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Нет, этого ты не сделаешь! Лесничий рассвирепел.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Я тебя арестую!</w:t>
      </w:r>
      <w:r>
        <w:rPr>
          <w:szCs w:val="28"/>
          <w:shd w:val="clear" w:color="auto" w:fill="FFFFFF"/>
        </w:rPr>
        <w:t xml:space="preserve">» — </w:t>
      </w:r>
      <w:r w:rsidRPr="00DB75E9">
        <w:rPr>
          <w:szCs w:val="28"/>
          <w:shd w:val="clear" w:color="auto" w:fill="FFFFFF"/>
        </w:rPr>
        <w:t xml:space="preserve">хотел он сказать, но... но вместо этого вдруг </w:t>
      </w:r>
      <w:r w:rsidR="00DC0359" w:rsidRPr="00DB75E9">
        <w:rPr>
          <w:szCs w:val="28"/>
          <w:shd w:val="clear" w:color="auto" w:fill="FFFFFF"/>
        </w:rPr>
        <w:t>произнёс</w:t>
      </w:r>
      <w:r w:rsidRPr="00DB75E9">
        <w:rPr>
          <w:szCs w:val="28"/>
          <w:shd w:val="clear" w:color="auto" w:fill="FFFFFF"/>
        </w:rPr>
        <w:t>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Прошу прощения, я пошутил! Конечно, ты можешь оставить себе этот хворост.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Что это со мной происходит?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подумал лесничий.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Почему я хотел сказать одно, а говорю другое?</w:t>
      </w:r>
      <w:r w:rsidR="00DC0359">
        <w:rPr>
          <w:szCs w:val="28"/>
          <w:shd w:val="clear" w:color="auto" w:fill="FFFFFF"/>
        </w:rPr>
        <w:t>»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Вы, конечно, понимаете, что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его заколдовала. Но он-то этого никак не мог знать.</w:t>
      </w:r>
    </w:p>
    <w:p w:rsidR="00DC035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Так-то лучше, сыночек!</w:t>
      </w:r>
      <w:r>
        <w:rPr>
          <w:szCs w:val="28"/>
          <w:shd w:val="clear" w:color="auto" w:fill="FFFFFF"/>
        </w:rPr>
        <w:t xml:space="preserve">» — </w:t>
      </w:r>
      <w:r w:rsidRPr="00DB75E9">
        <w:rPr>
          <w:szCs w:val="28"/>
          <w:shd w:val="clear" w:color="auto" w:fill="FFFFFF"/>
        </w:rPr>
        <w:t xml:space="preserve">подумала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А вслух она весело сказала: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Если бы только корзина не была столь </w:t>
      </w:r>
      <w:r w:rsidR="00DC0359" w:rsidRPr="00DB75E9">
        <w:rPr>
          <w:szCs w:val="28"/>
          <w:shd w:val="clear" w:color="auto" w:fill="FFFFFF"/>
        </w:rPr>
        <w:t>тяжёлой</w:t>
      </w:r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Может, тебе помочь?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осведомился лесничий.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мог бы отнести этот хворост к тебе домой...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захихикала: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самом деле, сыночек? Это очень любезно с твоей стороны! Такой вежливый молодой человек!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Черт знает что такое!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подумал лесничий.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я за чепуху болтаю? Я не узнаю сам себя!</w:t>
      </w:r>
      <w:r w:rsidR="00F763BE">
        <w:rPr>
          <w:szCs w:val="28"/>
          <w:shd w:val="clear" w:color="auto" w:fill="FFFFFF"/>
        </w:rPr>
        <w:t>»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Тут лесничий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совершенно против своей воли!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схватил корзину и взвалил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себе на плечи.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Матушка!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 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Если ты очень устала, то садись на корзину верхом, я и тебя отнесу.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ты не шутишь?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спросила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Лесничий был сам не свой. Он с удивлением услышал собственный голос: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Конечно, не шучу! Залезай и садись верхом!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не заставила себя дольше упрашивать. </w:t>
      </w:r>
      <w:proofErr w:type="gramStart"/>
      <w:r w:rsidRPr="00DB75E9">
        <w:rPr>
          <w:szCs w:val="28"/>
          <w:shd w:val="clear" w:color="auto" w:fill="FFFFFF"/>
        </w:rPr>
        <w:t>Одним махом</w:t>
      </w:r>
      <w:proofErr w:type="gramEnd"/>
      <w:r w:rsidRPr="00DB75E9">
        <w:rPr>
          <w:szCs w:val="28"/>
          <w:shd w:val="clear" w:color="auto" w:fill="FFFFFF"/>
        </w:rPr>
        <w:t xml:space="preserve"> вскочила она верхом на корзину. А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вспорхнул ей на правое плечо.</w:t>
      </w:r>
    </w:p>
    <w:p w:rsidR="00F763BE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Поехали!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="00F763BE" w:rsidRPr="00DB75E9">
        <w:rPr>
          <w:szCs w:val="28"/>
          <w:shd w:val="clear" w:color="auto" w:fill="FFFFFF"/>
        </w:rPr>
        <w:t>Вперёд</w:t>
      </w:r>
      <w:r w:rsidRPr="00DB75E9">
        <w:rPr>
          <w:szCs w:val="28"/>
          <w:shd w:val="clear" w:color="auto" w:fill="FFFFFF"/>
        </w:rPr>
        <w:t>, сыночек!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Лесничий готов был провалиться сквозь землю! Но вместо этого он послушно, как вьючный осел, двинулся по дороге.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Все время прямо!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скомандовал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</w:t>
      </w:r>
      <w:proofErr w:type="gramStart"/>
      <w:r w:rsidRPr="00DB75E9">
        <w:rPr>
          <w:szCs w:val="28"/>
          <w:shd w:val="clear" w:color="auto" w:fill="FFFFFF"/>
        </w:rPr>
        <w:t>поживей</w:t>
      </w:r>
      <w:proofErr w:type="gramEnd"/>
      <w:r w:rsidRPr="00DB75E9">
        <w:rPr>
          <w:szCs w:val="28"/>
          <w:shd w:val="clear" w:color="auto" w:fill="FFFFFF"/>
        </w:rPr>
        <w:t xml:space="preserve">, мой ослик, поживей! А не то я клюну тебя в </w:t>
      </w:r>
      <w:proofErr w:type="gramStart"/>
      <w:r w:rsidRPr="00DB75E9">
        <w:rPr>
          <w:szCs w:val="28"/>
          <w:shd w:val="clear" w:color="auto" w:fill="FFFFFF"/>
        </w:rPr>
        <w:t>попку</w:t>
      </w:r>
      <w:proofErr w:type="gramEnd"/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Лесничему становилось то жарко, то холодно. Он топал и топал. Скоро он </w:t>
      </w:r>
      <w:proofErr w:type="gramStart"/>
      <w:r w:rsidRPr="00DB75E9">
        <w:rPr>
          <w:szCs w:val="28"/>
          <w:shd w:val="clear" w:color="auto" w:fill="FFFFFF"/>
        </w:rPr>
        <w:t>взмок</w:t>
      </w:r>
      <w:proofErr w:type="gramEnd"/>
      <w:r w:rsidRPr="00DB75E9">
        <w:rPr>
          <w:szCs w:val="28"/>
          <w:shd w:val="clear" w:color="auto" w:fill="FFFFFF"/>
        </w:rPr>
        <w:t xml:space="preserve"> от пота, как в бане. Язык у него вывалился наружу. Сначала он потерял шапку, потом кожаную сумку. Ружье он тоже посеял. Так его гоняли по лесу до изнеможения.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Налево!..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командовал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Теперь направо! За оврагом опять налево, а там прямо в гору!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Когда </w:t>
      </w:r>
      <w:proofErr w:type="gramStart"/>
      <w:r w:rsidRPr="00DB75E9">
        <w:rPr>
          <w:szCs w:val="28"/>
          <w:shd w:val="clear" w:color="auto" w:fill="FFFFFF"/>
        </w:rPr>
        <w:t>они</w:t>
      </w:r>
      <w:proofErr w:type="gramEnd"/>
      <w:r w:rsidRPr="00DB75E9">
        <w:rPr>
          <w:szCs w:val="28"/>
          <w:shd w:val="clear" w:color="auto" w:fill="FFFFFF"/>
        </w:rPr>
        <w:t xml:space="preserve"> наконец добрались до избушки, лесничий уже еле стоял на ногах. Но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спросила его без всякого сострадания: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хочешь ли ты, сыночек, порубить этот хворост?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его порублю, перевяжу и уложу штабелем!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пропыхтел лесничий, еле переводя дыхание.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Так он и сделал. Когда он кончил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времени прошло немало,</w:t>
      </w:r>
      <w:r>
        <w:rPr>
          <w:szCs w:val="28"/>
          <w:shd w:val="clear" w:color="auto" w:fill="FFFFFF"/>
        </w:rPr>
        <w:t xml:space="preserve"> —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сказала:</w:t>
      </w:r>
    </w:p>
    <w:p w:rsidR="00F763BE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Теперь ты можешь идти домой. Благодарю тебя! Такого милого и предупредительного лесничего я </w:t>
      </w:r>
      <w:r w:rsidR="00F763BE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не видала. </w:t>
      </w:r>
      <w:proofErr w:type="gramStart"/>
      <w:r w:rsidRPr="00DB75E9">
        <w:rPr>
          <w:szCs w:val="28"/>
          <w:shd w:val="clear" w:color="auto" w:fill="FFFFFF"/>
        </w:rPr>
        <w:t>То-то</w:t>
      </w:r>
      <w:proofErr w:type="gramEnd"/>
      <w:r w:rsidRPr="00DB75E9">
        <w:rPr>
          <w:szCs w:val="28"/>
          <w:shd w:val="clear" w:color="auto" w:fill="FFFFFF"/>
        </w:rPr>
        <w:t xml:space="preserve"> обрадуются старушки, собиратели хвороста! Ведь ты им тоже поможешь, не правда ли?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Новый лесничий ничего не ответил. Молча </w:t>
      </w:r>
      <w:r w:rsidR="00F763BE" w:rsidRPr="00DB75E9">
        <w:rPr>
          <w:szCs w:val="28"/>
          <w:shd w:val="clear" w:color="auto" w:fill="FFFFFF"/>
        </w:rPr>
        <w:t>побрёл</w:t>
      </w:r>
      <w:r w:rsidRPr="00DB75E9">
        <w:rPr>
          <w:szCs w:val="28"/>
          <w:shd w:val="clear" w:color="auto" w:fill="FFFFFF"/>
        </w:rPr>
        <w:t xml:space="preserve"> он домой, качаясь от усталости.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С той самой поры, завидя в лесу старушку, собирающую хворост, лесничий в ужасе обходил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стороной.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2944F1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не раз </w:t>
      </w:r>
      <w:r w:rsidR="00F763BE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вспоминала свою проделку.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Теперь я всегда буду так поступать!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призналась она ворону.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буду помогать хорошим людям. А </w:t>
      </w:r>
      <w:proofErr w:type="gramStart"/>
      <w:r w:rsidRPr="00DB75E9">
        <w:rPr>
          <w:szCs w:val="28"/>
          <w:shd w:val="clear" w:color="auto" w:fill="FFFFFF"/>
        </w:rPr>
        <w:t>плохих</w:t>
      </w:r>
      <w:proofErr w:type="gramEnd"/>
      <w:r w:rsidRPr="00DB75E9">
        <w:rPr>
          <w:szCs w:val="28"/>
          <w:shd w:val="clear" w:color="auto" w:fill="FFFFFF"/>
        </w:rPr>
        <w:t xml:space="preserve"> буду наказывать. Устраивать над ними разные шуточки!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по-другому ты разве не можешь?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спросил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Ведь можно делать добро и без этих шуточек.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Ах, брось!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махнула рукой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Без шуточек как-то скучно!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Хороший урок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055486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Несколько дней подряд </w:t>
      </w:r>
      <w:r w:rsidR="00055486" w:rsidRPr="00DB75E9">
        <w:rPr>
          <w:szCs w:val="28"/>
          <w:shd w:val="clear" w:color="auto" w:fill="FFFFFF"/>
        </w:rPr>
        <w:t>шёл</w:t>
      </w:r>
      <w:r w:rsidRPr="00DB75E9">
        <w:rPr>
          <w:szCs w:val="28"/>
          <w:shd w:val="clear" w:color="auto" w:fill="FFFFFF"/>
        </w:rPr>
        <w:t xml:space="preserve"> дождь. Маленькой Бабе-Яге не оставалось ничего иного, как отсиживаться дома и зевать в ожидании погоды. От скуки она иногда немного </w:t>
      </w:r>
      <w:proofErr w:type="spellStart"/>
      <w:r w:rsidRPr="00DB75E9">
        <w:rPr>
          <w:szCs w:val="28"/>
          <w:shd w:val="clear" w:color="auto" w:fill="FFFFFF"/>
        </w:rPr>
        <w:t>поколдовывала</w:t>
      </w:r>
      <w:proofErr w:type="spellEnd"/>
      <w:r w:rsidRPr="00DB75E9">
        <w:rPr>
          <w:szCs w:val="28"/>
          <w:shd w:val="clear" w:color="auto" w:fill="FFFFFF"/>
        </w:rPr>
        <w:t xml:space="preserve">. Скалка и кочерга танцевали тогда на плите вальсы, совок </w:t>
      </w:r>
      <w:r w:rsidRPr="00DB75E9">
        <w:rPr>
          <w:szCs w:val="28"/>
          <w:shd w:val="clear" w:color="auto" w:fill="FFFFFF"/>
        </w:rPr>
        <w:lastRenderedPageBreak/>
        <w:t>весело кувыркался по полу, а бочонок с маслом прыгал со стола на плиту. Но все это были мел</w:t>
      </w:r>
      <w:r w:rsidR="00055486">
        <w:rPr>
          <w:szCs w:val="28"/>
          <w:shd w:val="clear" w:color="auto" w:fill="FFFFFF"/>
        </w:rPr>
        <w:t xml:space="preserve">очи, которые </w:t>
      </w:r>
      <w:proofErr w:type="gramStart"/>
      <w:r w:rsidR="00055486">
        <w:rPr>
          <w:szCs w:val="28"/>
          <w:shd w:val="clear" w:color="auto" w:fill="FFFFFF"/>
        </w:rPr>
        <w:t>вскорости</w:t>
      </w:r>
      <w:proofErr w:type="gramEnd"/>
      <w:r w:rsidR="00055486">
        <w:rPr>
          <w:szCs w:val="28"/>
          <w:shd w:val="clear" w:color="auto" w:fill="FFFFFF"/>
        </w:rPr>
        <w:t xml:space="preserve"> надоели.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Наконец выглянуло солнце, и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обрадовалась: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Ура!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вскрикнула она весело.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Мы сейчас же вылетаем в трубу! И посмотрим, не пригодится ли где-нибудь наше колдовство!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Ради доброго дела и поколдовать не грех!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отозвался мудрый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 Вылетев в печную трубу, полетели они над лесом и дальше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над осенними лугами. Повсюду сверкали лужи. Д</w:t>
      </w:r>
      <w:r w:rsidR="00055486">
        <w:rPr>
          <w:szCs w:val="28"/>
          <w:shd w:val="clear" w:color="auto" w:fill="FFFFFF"/>
        </w:rPr>
        <w:t>о</w:t>
      </w:r>
      <w:r w:rsidRPr="00DB75E9">
        <w:rPr>
          <w:szCs w:val="28"/>
          <w:shd w:val="clear" w:color="auto" w:fill="FFFFFF"/>
        </w:rPr>
        <w:t xml:space="preserve">роги </w:t>
      </w:r>
      <w:proofErr w:type="gramStart"/>
      <w:r w:rsidRPr="00DB75E9">
        <w:rPr>
          <w:szCs w:val="28"/>
          <w:shd w:val="clear" w:color="auto" w:fill="FFFFFF"/>
        </w:rPr>
        <w:t>раскисли</w:t>
      </w:r>
      <w:proofErr w:type="gramEnd"/>
      <w:r w:rsidRPr="00DB75E9">
        <w:rPr>
          <w:szCs w:val="28"/>
          <w:shd w:val="clear" w:color="auto" w:fill="FFFFFF"/>
        </w:rPr>
        <w:t xml:space="preserve">. Одинокие путники </w:t>
      </w:r>
      <w:r w:rsidR="00055486" w:rsidRPr="00DB75E9">
        <w:rPr>
          <w:szCs w:val="28"/>
          <w:shd w:val="clear" w:color="auto" w:fill="FFFFFF"/>
        </w:rPr>
        <w:t>шлёпали</w:t>
      </w:r>
      <w:r w:rsidRPr="00DB75E9">
        <w:rPr>
          <w:szCs w:val="28"/>
          <w:shd w:val="clear" w:color="auto" w:fill="FFFFFF"/>
        </w:rPr>
        <w:t xml:space="preserve"> там по щиколотку в грязи.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По дороге медленно ползла телега, тяжело нагруженная пивными бочками. В упряжке выбивалась из сил пара лошадей. Они медленно двигались по плохой дороге. Лошади старались изо всех сил, но воз был </w:t>
      </w:r>
      <w:r w:rsidR="00055486" w:rsidRPr="00DB75E9">
        <w:rPr>
          <w:szCs w:val="28"/>
          <w:shd w:val="clear" w:color="auto" w:fill="FFFFFF"/>
        </w:rPr>
        <w:t>тяжёл</w:t>
      </w:r>
      <w:r w:rsidRPr="00DB75E9">
        <w:rPr>
          <w:szCs w:val="28"/>
          <w:shd w:val="clear" w:color="auto" w:fill="FFFFFF"/>
        </w:rPr>
        <w:t>, а дорога вязкая. Возчик злился.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Н-но</w:t>
      </w:r>
      <w:proofErr w:type="gram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кричал он на лошадей, развалившись на облучке.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Шевелитесь, бестии!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безжалостно стегал лошадей кнутом.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Возмутительно!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прокаркал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Колотит</w:t>
      </w:r>
      <w:proofErr w:type="gramEnd"/>
      <w:r w:rsidRPr="00DB75E9">
        <w:rPr>
          <w:szCs w:val="28"/>
          <w:shd w:val="clear" w:color="auto" w:fill="FFFFFF"/>
        </w:rPr>
        <w:t xml:space="preserve"> лошадей, как заплечных дел мастер! Можно ли на это спокойно смотреть?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волнуйся!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Скоро он от этого отвыкнет.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Оба последовали за телегой, пока та не остановилась в деревне возле трактира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У льва</w:t>
      </w:r>
      <w:r w:rsidR="00055486">
        <w:rPr>
          <w:szCs w:val="28"/>
          <w:shd w:val="clear" w:color="auto" w:fill="FFFFFF"/>
        </w:rPr>
        <w:t>»</w:t>
      </w:r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Возчик сгрузил наземь две бочки пива, перекатил их в погреб и отправился в трактир пообедать. Усталых лошадей он оставил занузданными во дворе. Он не бросил им даже охапки сена!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2944F1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спряталась за сараем. Когда возчик скрылся в трактире, она выскочила, подбежала к лошадям и быстро спросила их на лошадином языке: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Ваш хозяин всегда такой злой?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Всегда...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вздохнули лошади.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Посмотрела бы ты на него, когда он пьян! Тогда он приходит в ярость и </w:t>
      </w:r>
      <w:proofErr w:type="gramStart"/>
      <w:r w:rsidRPr="00DB75E9">
        <w:rPr>
          <w:szCs w:val="28"/>
          <w:shd w:val="clear" w:color="auto" w:fill="FFFFFF"/>
        </w:rPr>
        <w:t>колотит</w:t>
      </w:r>
      <w:proofErr w:type="gramEnd"/>
      <w:r w:rsidRPr="00DB75E9">
        <w:rPr>
          <w:szCs w:val="28"/>
          <w:shd w:val="clear" w:color="auto" w:fill="FFFFFF"/>
        </w:rPr>
        <w:t xml:space="preserve"> нас кнутовищем! Потрогай рубцы на нашей коже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ты </w:t>
      </w:r>
      <w:r w:rsidR="00055486" w:rsidRPr="00DB75E9">
        <w:rPr>
          <w:szCs w:val="28"/>
          <w:shd w:val="clear" w:color="auto" w:fill="FFFFFF"/>
        </w:rPr>
        <w:t>поймёшь</w:t>
      </w:r>
      <w:r w:rsidRPr="00DB75E9">
        <w:rPr>
          <w:szCs w:val="28"/>
          <w:shd w:val="clear" w:color="auto" w:fill="FFFFFF"/>
        </w:rPr>
        <w:t>, как он над нами издевается.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Парня надо проучить!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Это позор, как он с вами обращается! Помогите мне с ним </w:t>
      </w:r>
      <w:proofErr w:type="gramStart"/>
      <w:r w:rsidRPr="00DB75E9">
        <w:rPr>
          <w:szCs w:val="28"/>
          <w:shd w:val="clear" w:color="auto" w:fill="FFFFFF"/>
        </w:rPr>
        <w:t>расквитаться</w:t>
      </w:r>
      <w:proofErr w:type="gram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С удовольствием!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ответили лошади.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Но что нам делать?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Когда он захочет ехать, вы не должны трогаться с места!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О, это невозможно!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испугались лошади.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Он </w:t>
      </w:r>
      <w:r w:rsidR="00055486" w:rsidRPr="00DB75E9">
        <w:rPr>
          <w:szCs w:val="28"/>
          <w:shd w:val="clear" w:color="auto" w:fill="FFFFFF"/>
        </w:rPr>
        <w:t>забьёт</w:t>
      </w:r>
      <w:r w:rsidRPr="00DB75E9">
        <w:rPr>
          <w:szCs w:val="28"/>
          <w:shd w:val="clear" w:color="auto" w:fill="FFFFFF"/>
        </w:rPr>
        <w:t xml:space="preserve"> нас до смерти!</w:t>
      </w:r>
    </w:p>
    <w:p w:rsidR="00082FC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Обещаю, что с вами ничего не случится!</w:t>
      </w:r>
    </w:p>
    <w:p w:rsidR="00055486" w:rsidRDefault="00082FC0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Маленькая</w:t>
      </w:r>
      <w:r w:rsidR="00DB75E9" w:rsidRPr="00DB75E9">
        <w:rPr>
          <w:szCs w:val="28"/>
          <w:shd w:val="clear" w:color="auto" w:fill="FFFFFF"/>
        </w:rPr>
        <w:t xml:space="preserve"> Баба-Яга подошла к телеге и взяла в руки кнут; она завязала на его кончике </w:t>
      </w:r>
      <w:proofErr w:type="spellStart"/>
      <w:r w:rsidR="00DB75E9" w:rsidRPr="00DB75E9">
        <w:rPr>
          <w:szCs w:val="28"/>
          <w:shd w:val="clear" w:color="auto" w:fill="FFFFFF"/>
        </w:rPr>
        <w:t>ма</w:t>
      </w:r>
      <w:proofErr w:type="spellEnd"/>
      <w:r w:rsidR="00DB75E9" w:rsidRPr="00DB75E9">
        <w:rPr>
          <w:szCs w:val="28"/>
          <w:shd w:val="clear" w:color="auto" w:fill="FFFFFF"/>
        </w:rPr>
        <w:t>-аленький узелок... больше ничего! Потом она вернулась к сараю и спокойно легла на траву. Она поглядывала на дверь трактира, поджидая возчика. Ч</w:t>
      </w:r>
      <w:r w:rsidR="00055486">
        <w:rPr>
          <w:szCs w:val="28"/>
          <w:shd w:val="clear" w:color="auto" w:fill="FFFFFF"/>
        </w:rPr>
        <w:t>то-то будет, когда он появится?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Через некоторое время возчик вывалился из дверей. Видно было, что он изрядно поел и выпил. Громко насвистывая, </w:t>
      </w:r>
      <w:r w:rsidR="00055486" w:rsidRPr="00DB75E9">
        <w:rPr>
          <w:szCs w:val="28"/>
          <w:shd w:val="clear" w:color="auto" w:fill="FFFFFF"/>
        </w:rPr>
        <w:t>подошёл</w:t>
      </w:r>
      <w:r w:rsidRPr="00DB75E9">
        <w:rPr>
          <w:szCs w:val="28"/>
          <w:shd w:val="clear" w:color="auto" w:fill="FFFFFF"/>
        </w:rPr>
        <w:t xml:space="preserve"> он к своему возу. С трудом вскарабкался на козлы, взял в левую руку вожжи, а правой потянулся, по привычке, за кнутом.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Н-но</w:t>
      </w:r>
      <w:proofErr w:type="gram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="00055486" w:rsidRPr="00DB75E9">
        <w:rPr>
          <w:szCs w:val="28"/>
          <w:shd w:val="clear" w:color="auto" w:fill="FFFFFF"/>
        </w:rPr>
        <w:t>прищёлкнул</w:t>
      </w:r>
      <w:r w:rsidRPr="00DB75E9">
        <w:rPr>
          <w:szCs w:val="28"/>
          <w:shd w:val="clear" w:color="auto" w:fill="FFFFFF"/>
        </w:rPr>
        <w:t xml:space="preserve"> он языком и </w:t>
      </w:r>
      <w:r w:rsidR="00055486" w:rsidRPr="00DB75E9">
        <w:rPr>
          <w:szCs w:val="28"/>
          <w:shd w:val="clear" w:color="auto" w:fill="FFFFFF"/>
        </w:rPr>
        <w:t>дёрнул</w:t>
      </w:r>
      <w:r w:rsidRPr="00DB75E9">
        <w:rPr>
          <w:szCs w:val="28"/>
          <w:shd w:val="clear" w:color="auto" w:fill="FFFFFF"/>
        </w:rPr>
        <w:t xml:space="preserve"> вожжами. Но лошади не двинулись с места. Это его разозлило.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Ну</w:t>
      </w:r>
      <w:proofErr w:type="gramEnd"/>
      <w:r w:rsidRPr="00DB75E9">
        <w:rPr>
          <w:szCs w:val="28"/>
          <w:shd w:val="clear" w:color="auto" w:fill="FFFFFF"/>
        </w:rPr>
        <w:t xml:space="preserve"> подождите же, ленивые твари! Сейчас я вам помогу!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возчик взмахнул кнутом...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Что такое? Кнут просвистел в воздухе, но не задел лошадей. Зато удар </w:t>
      </w:r>
      <w:r w:rsidR="00055486" w:rsidRPr="00DB75E9">
        <w:rPr>
          <w:szCs w:val="28"/>
          <w:shd w:val="clear" w:color="auto" w:fill="FFFFFF"/>
        </w:rPr>
        <w:t>пришёлся</w:t>
      </w:r>
      <w:r w:rsidRPr="00DB75E9">
        <w:rPr>
          <w:szCs w:val="28"/>
          <w:shd w:val="clear" w:color="auto" w:fill="FFFFFF"/>
        </w:rPr>
        <w:t xml:space="preserve"> по голове возчика.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Проклятье!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 возчик, он опять размахнулся... Произошло то же самое.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Возчика охватила слепая ярость. Он вскочил. Как безумный, стал он размахивать кнутом, стараясь </w:t>
      </w:r>
      <w:proofErr w:type="gramStart"/>
      <w:r w:rsidRPr="00DB75E9">
        <w:rPr>
          <w:szCs w:val="28"/>
          <w:shd w:val="clear" w:color="auto" w:fill="FFFFFF"/>
        </w:rPr>
        <w:t>побольнее</w:t>
      </w:r>
      <w:proofErr w:type="gramEnd"/>
      <w:r w:rsidRPr="00DB75E9">
        <w:rPr>
          <w:szCs w:val="28"/>
          <w:shd w:val="clear" w:color="auto" w:fill="FFFFFF"/>
        </w:rPr>
        <w:t xml:space="preserve"> ударить лошадей. Но кнут каждый раз обвивался вокруг него самого.</w:t>
      </w:r>
    </w:p>
    <w:p w:rsidR="00055486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О</w:t>
      </w:r>
      <w:proofErr w:type="gramEnd"/>
      <w:r w:rsidRPr="00DB75E9">
        <w:rPr>
          <w:szCs w:val="28"/>
          <w:shd w:val="clear" w:color="auto" w:fill="FFFFFF"/>
        </w:rPr>
        <w:t xml:space="preserve"> дьявольщина!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взревел возчик.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Так дело не </w:t>
      </w:r>
      <w:r w:rsidR="00055486" w:rsidRPr="00DB75E9">
        <w:rPr>
          <w:szCs w:val="28"/>
          <w:shd w:val="clear" w:color="auto" w:fill="FFFFFF"/>
        </w:rPr>
        <w:t>пойдёт</w:t>
      </w:r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Кнут выпал у него из рук, в глазах почернело, он вынужден был схватиться за бочку, чтобы не упасть. Придя в себя, он увидел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аленькую Бабу-Ягу.</w:t>
      </w:r>
    </w:p>
    <w:p w:rsidR="00055486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Поберегись!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пригрозила она.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Если ты </w:t>
      </w:r>
      <w:r w:rsidR="00055486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хоть раз </w:t>
      </w:r>
      <w:r w:rsidR="00055486" w:rsidRPr="00DB75E9">
        <w:rPr>
          <w:szCs w:val="28"/>
          <w:shd w:val="clear" w:color="auto" w:fill="FFFFFF"/>
        </w:rPr>
        <w:t>возьмёшься</w:t>
      </w:r>
      <w:r w:rsidRPr="00DB75E9">
        <w:rPr>
          <w:szCs w:val="28"/>
          <w:shd w:val="clear" w:color="auto" w:fill="FFFFFF"/>
        </w:rPr>
        <w:t xml:space="preserve"> за кнут, повторится то же само</w:t>
      </w:r>
      <w:r w:rsidR="00055486">
        <w:rPr>
          <w:szCs w:val="28"/>
          <w:shd w:val="clear" w:color="auto" w:fill="FFFFFF"/>
        </w:rPr>
        <w:t>е! А теперь давай отъезжай! Но!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По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знаку лошади послушно тронули с места. Одна из них весело заржала:</w:t>
      </w:r>
      <w:r>
        <w:rPr>
          <w:szCs w:val="28"/>
          <w:shd w:val="clear" w:color="auto" w:fill="FFFFFF"/>
        </w:rPr>
        <w:t xml:space="preserve"> «</w:t>
      </w:r>
      <w:r w:rsidR="00055486">
        <w:rPr>
          <w:szCs w:val="28"/>
          <w:shd w:val="clear" w:color="auto" w:fill="FFFFFF"/>
        </w:rPr>
        <w:t>Спасибо!»</w:t>
      </w:r>
      <w:r w:rsidRPr="00DB75E9">
        <w:rPr>
          <w:szCs w:val="28"/>
          <w:shd w:val="clear" w:color="auto" w:fill="FFFFFF"/>
        </w:rPr>
        <w:t xml:space="preserve">, а </w:t>
      </w:r>
      <w:proofErr w:type="gramStart"/>
      <w:r w:rsidRPr="00DB75E9">
        <w:rPr>
          <w:szCs w:val="28"/>
          <w:shd w:val="clear" w:color="auto" w:fill="FFFFFF"/>
        </w:rPr>
        <w:t>другая</w:t>
      </w:r>
      <w:proofErr w:type="gramEnd"/>
      <w:r w:rsidRPr="00DB75E9">
        <w:rPr>
          <w:szCs w:val="28"/>
          <w:shd w:val="clear" w:color="auto" w:fill="FFFFFF"/>
        </w:rPr>
        <w:t xml:space="preserve"> вежливо поклонилась.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Возчик сидел на козлах еле живой. Потерянно бормотал он себе под разбитый нос: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Никогда больше не возьму я в руки кнут!..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171D94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171D94">
        <w:rPr>
          <w:rFonts w:ascii="Verdana" w:hAnsi="Verdana"/>
          <w:color w:val="auto"/>
          <w:szCs w:val="28"/>
          <w:shd w:val="clear" w:color="auto" w:fill="FFFFFF"/>
        </w:rPr>
        <w:t>Нежданные гости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171D94" w:rsidRPr="00AA7F6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Пятница для ведьм то же самое, что для всех людей воскресенье. Если люди не работают по воскресеньям, то ведьмы не колдуют по пятницам. У них это даже строже поставлено: колдовать по пятницам они просто </w:t>
      </w:r>
      <w:r w:rsidRPr="00171D94">
        <w:rPr>
          <w:spacing w:val="40"/>
          <w:szCs w:val="28"/>
          <w:shd w:val="clear" w:color="auto" w:fill="FFFFFF"/>
        </w:rPr>
        <w:t>не имеют права</w:t>
      </w:r>
      <w:r w:rsidRPr="00DB75E9">
        <w:rPr>
          <w:szCs w:val="28"/>
          <w:shd w:val="clear" w:color="auto" w:fill="FFFFFF"/>
        </w:rPr>
        <w:t>! Если их поймают на месте преступления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 каким-нибудь колдовством в пятницу,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беднягам </w:t>
      </w:r>
      <w:r w:rsidR="00171D94" w:rsidRPr="00DB75E9">
        <w:rPr>
          <w:szCs w:val="28"/>
          <w:shd w:val="clear" w:color="auto" w:fill="FFFFFF"/>
        </w:rPr>
        <w:t>придётся</w:t>
      </w:r>
      <w:r w:rsidRPr="00DB75E9">
        <w:rPr>
          <w:szCs w:val="28"/>
          <w:shd w:val="clear" w:color="auto" w:fill="FFFFFF"/>
        </w:rPr>
        <w:t xml:space="preserve"> худо. Они должны будут платить штраф.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Так обстоит дело у ведьм. И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 xml:space="preserve">аленькой Бабы-Яги это касалось. Потому что она тоже ведьма, хотя и </w:t>
      </w:r>
      <w:r w:rsidR="00693A39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И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строго придерживалась этого правила. Ей вовсе не хотелось платить штраф. </w:t>
      </w:r>
      <w:r w:rsidR="00171D94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в четве</w:t>
      </w:r>
      <w:proofErr w:type="gramStart"/>
      <w:r w:rsidRPr="00DB75E9">
        <w:rPr>
          <w:szCs w:val="28"/>
          <w:shd w:val="clear" w:color="auto" w:fill="FFFFFF"/>
        </w:rPr>
        <w:t>рг спр</w:t>
      </w:r>
      <w:proofErr w:type="gramEnd"/>
      <w:r w:rsidRPr="00DB75E9">
        <w:rPr>
          <w:szCs w:val="28"/>
          <w:shd w:val="clear" w:color="auto" w:fill="FFFFFF"/>
        </w:rPr>
        <w:t>ятала она метлу в сарай и заперла колдовскую книгу в ящик стола. Подальше от греха. В пятницу она обычно вставала поздно. Делать-то нечего! Если нельзя колдовать, то зачем вставать рано? Лучше понежиться в постели. Перед обедом она обычно выходила прогуляться вокруг дома.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 мне, вполне хватало бы одной пятницы в месяц!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ворчала она частенько, сидя перед домом.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То, о чем я сейчас рассказываю, случилось однажды в пятницу, поздней осенью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сидела, по обыкновению, на лавочке во дворе и скучала. </w:t>
      </w:r>
      <w:r w:rsidR="00171D94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никогда ей так не хотелось поколдовать! Внезапно она услышала </w:t>
      </w:r>
      <w:r w:rsidR="00171D94" w:rsidRPr="00DB75E9">
        <w:rPr>
          <w:szCs w:val="28"/>
          <w:shd w:val="clear" w:color="auto" w:fill="FFFFFF"/>
        </w:rPr>
        <w:t>лёгкие</w:t>
      </w:r>
      <w:r w:rsidRPr="00DB75E9">
        <w:rPr>
          <w:szCs w:val="28"/>
          <w:shd w:val="clear" w:color="auto" w:fill="FFFFFF"/>
        </w:rPr>
        <w:t xml:space="preserve"> шаги. Потом кто-то постучал в дверь дома.</w:t>
      </w:r>
    </w:p>
    <w:p w:rsidR="00171D94" w:rsidRPr="00693A3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Да, да!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встрепенулась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 w:rsidR="00171D94" w:rsidRPr="00171D94">
        <w:rPr>
          <w:szCs w:val="28"/>
          <w:shd w:val="clear" w:color="auto" w:fill="FFFFFF"/>
        </w:rPr>
        <w:t xml:space="preserve"> </w:t>
      </w:r>
      <w:r w:rsidR="00171D94">
        <w:rPr>
          <w:szCs w:val="28"/>
          <w:shd w:val="clear" w:color="auto" w:fill="FFFFFF"/>
        </w:rPr>
        <w:t>—</w:t>
      </w:r>
      <w:r w:rsidR="00171D94" w:rsidRPr="00171D94">
        <w:rPr>
          <w:szCs w:val="28"/>
          <w:shd w:val="clear" w:color="auto" w:fill="FFFFFF"/>
        </w:rPr>
        <w:t xml:space="preserve"> </w:t>
      </w:r>
      <w:r w:rsidRPr="00DB75E9">
        <w:rPr>
          <w:szCs w:val="28"/>
          <w:shd w:val="clear" w:color="auto" w:fill="FFFFFF"/>
        </w:rPr>
        <w:t>Иду!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Она вскочила и побежала к дому, сгорая от любопытства: кто бы это мог быть?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Перед избушкой стояли мальчик и девочка. Они держались за руки. Завидев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аленькую Бабу-Ягу, они поздоровались.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Добрый день!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ответила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Чего вам, </w:t>
      </w:r>
      <w:proofErr w:type="gramStart"/>
      <w:r w:rsidRPr="00DB75E9">
        <w:rPr>
          <w:szCs w:val="28"/>
          <w:shd w:val="clear" w:color="auto" w:fill="FFFFFF"/>
        </w:rPr>
        <w:t>ребятки</w:t>
      </w:r>
      <w:proofErr w:type="gramEnd"/>
      <w:r w:rsidRPr="00DB75E9">
        <w:rPr>
          <w:szCs w:val="28"/>
          <w:shd w:val="clear" w:color="auto" w:fill="FFFFFF"/>
        </w:rPr>
        <w:t>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Мы хотели расспросить у тебя дорогу в город,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 мальчик.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Потому что заблудились.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Мы ходили за грибами,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закончила девочка.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Так-так,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повторила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ходили за грибами! Она вошла с детьми в дом. Там она усадила их за стол, налила им кофе и дала каждому по куску праздничного пирога. Потом она спросила, как их зовут.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Мальчика звали Томас, а девочку</w:t>
      </w:r>
      <w:r>
        <w:rPr>
          <w:szCs w:val="28"/>
          <w:shd w:val="clear" w:color="auto" w:fill="FFFFFF"/>
        </w:rPr>
        <w:t xml:space="preserve"> —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 xml:space="preserve">. Были они братом и сестрой. Их родителям принадлежали трактир и </w:t>
      </w:r>
      <w:r w:rsidRPr="00DB75E9">
        <w:rPr>
          <w:szCs w:val="28"/>
          <w:shd w:val="clear" w:color="auto" w:fill="FFFFFF"/>
        </w:rPr>
        <w:lastRenderedPageBreak/>
        <w:t>гостиница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Золотой бык</w:t>
      </w:r>
      <w:r w:rsidR="00DA1679">
        <w:rPr>
          <w:szCs w:val="28"/>
          <w:shd w:val="clear" w:color="auto" w:fill="FFFFFF"/>
        </w:rPr>
        <w:t>»</w:t>
      </w:r>
      <w:r w:rsidRPr="00DB75E9">
        <w:rPr>
          <w:szCs w:val="28"/>
          <w:shd w:val="clear" w:color="auto" w:fill="FFFFFF"/>
        </w:rPr>
        <w:t>. Тот самый, что в городе, наискосок от базара...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Знаю,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кивнула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ты?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спросил Томас, наклонившись над чашкой.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кто?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Отгадай!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захихикала хозяйка.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Откуда мне знать?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 Томас.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Баба-Яга, то есть ведьма... а это мой дом!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Ой!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испугалась девочка.</w:t>
      </w:r>
      <w:r w:rsidR="00DA1679">
        <w:rPr>
          <w:szCs w:val="28"/>
          <w:shd w:val="clear" w:color="auto" w:fill="FFFFFF"/>
        </w:rPr>
        <w:t xml:space="preserve"> —</w:t>
      </w:r>
      <w:r w:rsidRPr="00DB75E9">
        <w:rPr>
          <w:szCs w:val="28"/>
          <w:shd w:val="clear" w:color="auto" w:fill="FFFFFF"/>
        </w:rPr>
        <w:t xml:space="preserve"> Ты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настоящая ведьма? И умеешь колдовать?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Только не бойтесь!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успокоил их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Она хорошая ведьма и не сделает вам ничего плохого.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Нет, конечно,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подтвердила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 Она подлила им обоим кофе. Потом спросила: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Наколдовать вам чего-нибудь?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Стой!</w:t>
      </w:r>
      <w:r>
        <w:rPr>
          <w:szCs w:val="28"/>
          <w:shd w:val="clear" w:color="auto" w:fill="FFFFFF"/>
        </w:rPr>
        <w:t xml:space="preserve"> — </w:t>
      </w:r>
      <w:r w:rsidR="00DA1679">
        <w:rPr>
          <w:szCs w:val="28"/>
          <w:shd w:val="clear" w:color="auto" w:fill="FFFFFF"/>
        </w:rPr>
        <w:t xml:space="preserve">испуганно закричал </w:t>
      </w:r>
      <w:proofErr w:type="spellStart"/>
      <w:r w:rsidR="00DA1679">
        <w:rPr>
          <w:szCs w:val="28"/>
          <w:shd w:val="clear" w:color="auto" w:fill="FFFFFF"/>
        </w:rPr>
        <w:t>Абрахас</w:t>
      </w:r>
      <w:proofErr w:type="spellEnd"/>
      <w:r w:rsidR="00DA1679">
        <w:rPr>
          <w:szCs w:val="28"/>
          <w:shd w:val="clear" w:color="auto" w:fill="FFFFFF"/>
        </w:rPr>
        <w:t>. —</w:t>
      </w:r>
      <w:r w:rsidRPr="00DB75E9">
        <w:rPr>
          <w:szCs w:val="28"/>
          <w:shd w:val="clear" w:color="auto" w:fill="FFFFFF"/>
        </w:rPr>
        <w:t xml:space="preserve"> Одумайся! Ты забыла, что сегодня пятница?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Но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уже все решила.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Мы просто-напросто </w:t>
      </w:r>
      <w:r w:rsidR="00DA1679" w:rsidRPr="00DB75E9">
        <w:rPr>
          <w:szCs w:val="28"/>
          <w:shd w:val="clear" w:color="auto" w:fill="FFFFFF"/>
        </w:rPr>
        <w:t>запрём</w:t>
      </w:r>
      <w:r w:rsidRPr="00DB75E9">
        <w:rPr>
          <w:szCs w:val="28"/>
          <w:shd w:val="clear" w:color="auto" w:fill="FFFFFF"/>
        </w:rPr>
        <w:t xml:space="preserve"> двери, закроем ставни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никто ничего не заметит!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хитро ответила она.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Захлопнув </w:t>
      </w:r>
      <w:proofErr w:type="gramStart"/>
      <w:r w:rsidRPr="00DB75E9">
        <w:rPr>
          <w:szCs w:val="28"/>
          <w:shd w:val="clear" w:color="auto" w:fill="FFFFFF"/>
        </w:rPr>
        <w:t>все ставни и двери и накрепко задвинув</w:t>
      </w:r>
      <w:proofErr w:type="gramEnd"/>
      <w:r w:rsidRPr="00DB75E9">
        <w:rPr>
          <w:szCs w:val="28"/>
          <w:shd w:val="clear" w:color="auto" w:fill="FFFFFF"/>
        </w:rPr>
        <w:t xml:space="preserve"> засовы,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принялась за дело. Сначала она наколдовала на кухонном столе морскую свинку, потом хомячка, потом черепаху. Хомячок и морская свинка встали на задние лапки и долго танцевали. Черепаха танцевать не захотела.</w:t>
      </w:r>
    </w:p>
    <w:p w:rsidR="00CD637F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Давай, давай!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прикрикнула на </w:t>
      </w:r>
      <w:r w:rsidR="00CD637F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ленись!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Волей-неволей пришлось танцевать и черепахе.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Здорово!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сказали Томас и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это действительно умеешь!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только начало,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скромно ответила </w:t>
      </w:r>
      <w:r w:rsidR="00693A39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 Она взмахнула рукой, и животные исчезли. 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принялась колдовать дальше.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 кофейнике она наколдовала букет цветов, а потом устроила на полке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под самым потолком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целый кукольный театр!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Выступали в театре ложки и </w:t>
      </w:r>
      <w:proofErr w:type="gramStart"/>
      <w:r w:rsidR="00CD637F" w:rsidRPr="00DB75E9">
        <w:rPr>
          <w:szCs w:val="28"/>
          <w:shd w:val="clear" w:color="auto" w:fill="FFFFFF"/>
        </w:rPr>
        <w:t>поварёшки</w:t>
      </w:r>
      <w:proofErr w:type="gramEnd"/>
      <w:r w:rsidRPr="00DB75E9">
        <w:rPr>
          <w:szCs w:val="28"/>
          <w:shd w:val="clear" w:color="auto" w:fill="FFFFFF"/>
        </w:rPr>
        <w:t>. Они играли, как настоящие артисты. Дети никак не могли на все это насмотреться.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="00CD637F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! </w:t>
      </w:r>
      <w:r w:rsidR="00CD637F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просили они то и дело.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Так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колдовала два часа подряд: одно чудо следовало за другим. Наконец она сказала: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Теперь хватит! Вам пора домой!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Уже?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разочарованно спросили дети.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Да, самое время... Вы же хотите засветло быть дома, не так ли? Только сейчас дети заметили, что уже поздно. Они схватились за свои корзинки.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изумился Томас.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Тут было всего несколько грибков, а теперь корзинки полны белых!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2944F1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тоже притворилась </w:t>
      </w:r>
      <w:r w:rsidR="00CD637F" w:rsidRPr="00DB75E9">
        <w:rPr>
          <w:szCs w:val="28"/>
          <w:shd w:val="clear" w:color="auto" w:fill="FFFFFF"/>
        </w:rPr>
        <w:t>удивлённой</w:t>
      </w:r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Чего только не бывает!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она. Потом она быстро вывела </w:t>
      </w:r>
      <w:proofErr w:type="gramStart"/>
      <w:r w:rsidRPr="00DB75E9">
        <w:rPr>
          <w:szCs w:val="28"/>
          <w:shd w:val="clear" w:color="auto" w:fill="FFFFFF"/>
        </w:rPr>
        <w:t>ребятишек</w:t>
      </w:r>
      <w:proofErr w:type="gramEnd"/>
      <w:r w:rsidRPr="00DB75E9">
        <w:rPr>
          <w:szCs w:val="28"/>
          <w:shd w:val="clear" w:color="auto" w:fill="FFFFFF"/>
        </w:rPr>
        <w:t xml:space="preserve"> на дорогу.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Большое спасибо!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на прощанье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А ты не </w:t>
      </w:r>
      <w:r w:rsidR="00CD637F" w:rsidRPr="00DB75E9">
        <w:rPr>
          <w:szCs w:val="28"/>
          <w:shd w:val="clear" w:color="auto" w:fill="FFFFFF"/>
        </w:rPr>
        <w:t>придёшь</w:t>
      </w:r>
      <w:r w:rsidRPr="00DB75E9">
        <w:rPr>
          <w:szCs w:val="28"/>
          <w:shd w:val="clear" w:color="auto" w:fill="FFFFFF"/>
        </w:rPr>
        <w:t xml:space="preserve"> к нам когда-нибудь в гости? Мы показали бы тебе нашу кухню, и конюшню, и быка </w:t>
      </w:r>
      <w:proofErr w:type="spellStart"/>
      <w:r w:rsidRPr="00DB75E9">
        <w:rPr>
          <w:szCs w:val="28"/>
          <w:shd w:val="clear" w:color="auto" w:fill="FFFFFF"/>
        </w:rPr>
        <w:t>Корбини</w:t>
      </w:r>
      <w:r w:rsidR="00CD637F">
        <w:rPr>
          <w:szCs w:val="28"/>
          <w:shd w:val="clear" w:color="auto" w:fill="FFFFFF"/>
        </w:rPr>
        <w:t>́</w:t>
      </w:r>
      <w:r w:rsidRPr="00DB75E9">
        <w:rPr>
          <w:szCs w:val="28"/>
          <w:shd w:val="clear" w:color="auto" w:fill="FFFFFF"/>
        </w:rPr>
        <w:t>ана</w:t>
      </w:r>
      <w:proofErr w:type="spellEnd"/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это кто?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спросил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наш любимец!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воскликнул Томас.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Большой бык! На нем можно ездить верхом! </w:t>
      </w:r>
      <w:r w:rsidR="00CD637F" w:rsidRPr="00DB75E9">
        <w:rPr>
          <w:szCs w:val="28"/>
          <w:shd w:val="clear" w:color="auto" w:fill="FFFFFF"/>
        </w:rPr>
        <w:t>Придёте</w:t>
      </w:r>
      <w:r w:rsidRPr="00DB75E9">
        <w:rPr>
          <w:szCs w:val="28"/>
          <w:shd w:val="clear" w:color="auto" w:fill="FFFFFF"/>
        </w:rPr>
        <w:t xml:space="preserve"> к нам?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="00CD637F" w:rsidRPr="00DB75E9">
        <w:rPr>
          <w:szCs w:val="28"/>
          <w:shd w:val="clear" w:color="auto" w:fill="FFFFFF"/>
        </w:rPr>
        <w:t>Придём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Когда вам угодно?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воскресенье через две недели!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предложил Томас.</w:t>
      </w:r>
      <w:r w:rsidR="00CD637F">
        <w:rPr>
          <w:szCs w:val="28"/>
          <w:shd w:val="clear" w:color="auto" w:fill="FFFFFF"/>
        </w:rPr>
        <w:t xml:space="preserve"> —</w:t>
      </w:r>
      <w:r w:rsidRPr="00DB75E9">
        <w:rPr>
          <w:szCs w:val="28"/>
          <w:shd w:val="clear" w:color="auto" w:fill="FFFFFF"/>
        </w:rPr>
        <w:t xml:space="preserve"> Как раз будет праздник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День стрелка. Давайте встретимся на праздничной поляне за городом!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Договорились!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воскресенье через две недели я буду у вас. Ну, а теперь бегите!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Томас и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 xml:space="preserve"> схватились за руки и побежали по дороге в город. 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 вороном на плече двинулась по тропинке к дому.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Хорошая была пятница!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думала она.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Если бы все пятницы</w:t>
      </w:r>
      <w:r w:rsidR="00CD637F">
        <w:rPr>
          <w:szCs w:val="28"/>
          <w:shd w:val="clear" w:color="auto" w:fill="FFFFFF"/>
        </w:rPr>
        <w:t xml:space="preserve"> проходили так быстро и весело!»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Когда они вернулись, над трубой избушки стояла </w:t>
      </w:r>
      <w:r w:rsidR="00273F99" w:rsidRPr="00DB75E9">
        <w:rPr>
          <w:szCs w:val="28"/>
          <w:shd w:val="clear" w:color="auto" w:fill="FFFFFF"/>
        </w:rPr>
        <w:t>чёрная</w:t>
      </w:r>
      <w:r w:rsidRPr="00DB75E9">
        <w:rPr>
          <w:szCs w:val="28"/>
          <w:shd w:val="clear" w:color="auto" w:fill="FFFFFF"/>
        </w:rPr>
        <w:t xml:space="preserve"> как смоль туча.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Вот оно!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закаркал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Ветряная ведьма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! Она за нами в трубу подсматривала!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Может быть, это просто обычная грозовая туча,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не вижу там никакой метлы...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Но на душе у </w:t>
      </w:r>
      <w:r w:rsidR="00273F99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было неспокойно. А что, если это действительно</w:t>
      </w:r>
      <w:r w:rsidR="00717B08">
        <w:rPr>
          <w:szCs w:val="28"/>
          <w:shd w:val="clear" w:color="auto" w:fill="FFFFFF"/>
        </w:rPr>
        <w:t xml:space="preserve"> её </w:t>
      </w:r>
      <w:r w:rsidR="00273F99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, ветряная ведьма? Тогда не миновать беды. Она непременно </w:t>
      </w:r>
      <w:r w:rsidR="00273F99" w:rsidRPr="00DB75E9">
        <w:rPr>
          <w:szCs w:val="28"/>
          <w:shd w:val="clear" w:color="auto" w:fill="FFFFFF"/>
        </w:rPr>
        <w:t>донесёт</w:t>
      </w:r>
      <w:r w:rsidRPr="00DB75E9">
        <w:rPr>
          <w:szCs w:val="28"/>
          <w:shd w:val="clear" w:color="auto" w:fill="FFFFFF"/>
        </w:rPr>
        <w:t xml:space="preserve"> Главной ведьме.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Посмотрим, чем все это кончится,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прошептала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 </w:t>
      </w:r>
      <w:r w:rsidR="00273F99" w:rsidRPr="00DB75E9">
        <w:rPr>
          <w:szCs w:val="28"/>
          <w:shd w:val="clear" w:color="auto" w:fill="FFFFFF"/>
        </w:rPr>
        <w:t>Прошёл</w:t>
      </w:r>
      <w:r w:rsidRPr="00DB75E9">
        <w:rPr>
          <w:szCs w:val="28"/>
          <w:shd w:val="clear" w:color="auto" w:fill="FFFFFF"/>
        </w:rPr>
        <w:t xml:space="preserve"> день, второй, третий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целая неделя. Никто не призывал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 xml:space="preserve">к ответу. Штрафа тоже никто не требовал. И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с облегчением подумала: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 xml:space="preserve">Хорошо, что </w:t>
      </w:r>
      <w:r w:rsidR="00273F99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 ничего не видала!</w:t>
      </w:r>
      <w:r w:rsidR="00273F99">
        <w:rPr>
          <w:szCs w:val="28"/>
          <w:shd w:val="clear" w:color="auto" w:fill="FFFFFF"/>
        </w:rPr>
        <w:t>»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Заколдованный праздник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Звенели колокола, лопались ракеты, сотни празднично одетых зрителей с трудом находили себе место на праздничной поляне за городом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повсюду искала Томаса и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 xml:space="preserve">. Она с трудом </w:t>
      </w:r>
      <w:proofErr w:type="gramStart"/>
      <w:r w:rsidRPr="00DB75E9">
        <w:rPr>
          <w:szCs w:val="28"/>
          <w:shd w:val="clear" w:color="auto" w:fill="FFFFFF"/>
        </w:rPr>
        <w:t>продиралась</w:t>
      </w:r>
      <w:proofErr w:type="gramEnd"/>
      <w:r w:rsidRPr="00DB75E9">
        <w:rPr>
          <w:szCs w:val="28"/>
          <w:shd w:val="clear" w:color="auto" w:fill="FFFFFF"/>
        </w:rPr>
        <w:t xml:space="preserve"> сквозь толпу.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сидел у </w:t>
      </w:r>
      <w:r w:rsidR="00A32345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на плече. Он чуть не вывихнул себе шею, глядя по сторонам.</w:t>
      </w:r>
    </w:p>
    <w:p w:rsidR="00A3234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Где же они </w:t>
      </w:r>
      <w:proofErr w:type="gramStart"/>
      <w:r w:rsidRPr="00DB75E9">
        <w:rPr>
          <w:szCs w:val="28"/>
          <w:shd w:val="clear" w:color="auto" w:fill="FFFFFF"/>
        </w:rPr>
        <w:t>запропастились</w:t>
      </w:r>
      <w:proofErr w:type="gramEnd"/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Томас и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>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Брат и сестра, глубоко опечаленные, сидели на траве позади палатки стрелков, на краю поляны. Там и нашла их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после долгих поисков.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Ну и ну</w:t>
      </w:r>
      <w:proofErr w:type="gram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она, покачав головой.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за грустные лица? Разве можно приходить на праздник с такими грустными лицами?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Нам можно,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 Томас.</w:t>
      </w:r>
      <w:r w:rsidR="00A32345">
        <w:rPr>
          <w:szCs w:val="28"/>
          <w:shd w:val="clear" w:color="auto" w:fill="FFFFFF"/>
        </w:rPr>
        <w:t xml:space="preserve"> —</w:t>
      </w:r>
      <w:r w:rsidRPr="00DB75E9">
        <w:rPr>
          <w:szCs w:val="28"/>
          <w:shd w:val="clear" w:color="auto" w:fill="FFFFFF"/>
        </w:rPr>
        <w:t xml:space="preserve"> Отец </w:t>
      </w:r>
      <w:r w:rsidR="00A32345" w:rsidRPr="00DB75E9">
        <w:rPr>
          <w:szCs w:val="28"/>
          <w:shd w:val="clear" w:color="auto" w:fill="FFFFFF"/>
        </w:rPr>
        <w:t>отдаёт</w:t>
      </w:r>
      <w:r w:rsidRPr="00DB75E9">
        <w:rPr>
          <w:szCs w:val="28"/>
          <w:shd w:val="clear" w:color="auto" w:fill="FFFFFF"/>
        </w:rPr>
        <w:t xml:space="preserve"> нашего быка на премию для стрелков... Он чуть не плакал.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Быка </w:t>
      </w:r>
      <w:proofErr w:type="spellStart"/>
      <w:r w:rsidRPr="00DB75E9">
        <w:rPr>
          <w:szCs w:val="28"/>
          <w:shd w:val="clear" w:color="auto" w:fill="FFFFFF"/>
        </w:rPr>
        <w:t>Корбиниана</w:t>
      </w:r>
      <w:proofErr w:type="spellEnd"/>
      <w:r w:rsidRPr="00DB75E9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переспросила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всхлипнула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 премию лучшему стрелку...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тот его зарежет и зажарит,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 Томас.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потом все стрелки сядут за стол и съедят нашего быка...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если его никто не выиграет?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Так тоже может случиться...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может!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возразил Томас.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Стрелкового праздника без победителя не бывает!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Хм!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упрям</w:t>
      </w:r>
      <w:r w:rsidR="00A32345">
        <w:rPr>
          <w:szCs w:val="28"/>
          <w:shd w:val="clear" w:color="auto" w:fill="FFFFFF"/>
        </w:rPr>
        <w:t xml:space="preserve">о хмыкнула </w:t>
      </w:r>
      <w:r w:rsidR="00082FC0">
        <w:rPr>
          <w:szCs w:val="28"/>
          <w:shd w:val="clear" w:color="auto" w:fill="FFFFFF"/>
        </w:rPr>
        <w:t>маленькая</w:t>
      </w:r>
      <w:r w:rsidR="00A32345">
        <w:rPr>
          <w:szCs w:val="28"/>
          <w:shd w:val="clear" w:color="auto" w:fill="FFFFFF"/>
        </w:rPr>
        <w:t xml:space="preserve"> Баба-Яга. —</w:t>
      </w:r>
      <w:r w:rsidRPr="00DB75E9">
        <w:rPr>
          <w:szCs w:val="28"/>
          <w:shd w:val="clear" w:color="auto" w:fill="FFFFFF"/>
        </w:rPr>
        <w:t xml:space="preserve"> Бывает всякое!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Она уже мысленно составила себе хитрый план.</w:t>
      </w:r>
      <w:r>
        <w:rPr>
          <w:szCs w:val="28"/>
          <w:shd w:val="clear" w:color="auto" w:fill="FFFFFF"/>
        </w:rPr>
        <w:t xml:space="preserve"> — </w:t>
      </w:r>
      <w:r w:rsidR="00A32345" w:rsidRPr="00DB75E9">
        <w:rPr>
          <w:szCs w:val="28"/>
          <w:shd w:val="clear" w:color="auto" w:fill="FFFFFF"/>
        </w:rPr>
        <w:t>Пойдёмте</w:t>
      </w:r>
      <w:r w:rsidRPr="00DB75E9">
        <w:rPr>
          <w:szCs w:val="28"/>
          <w:shd w:val="clear" w:color="auto" w:fill="FFFFFF"/>
        </w:rPr>
        <w:t>-ка со мной, и все будет хорошо! Вот увидите!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Томас и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 xml:space="preserve"> робко последовали за ней. В глубине души они ей, конечно, не верили.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Когда они пришли на поляну, там уже маршировала колонна стрелков. Впереди, с саблей наголо, </w:t>
      </w:r>
      <w:r w:rsidR="00A32345" w:rsidRPr="00DB75E9">
        <w:rPr>
          <w:szCs w:val="28"/>
          <w:shd w:val="clear" w:color="auto" w:fill="FFFFFF"/>
        </w:rPr>
        <w:t>шёл</w:t>
      </w:r>
      <w:r w:rsidRPr="00DB75E9">
        <w:rPr>
          <w:szCs w:val="28"/>
          <w:shd w:val="clear" w:color="auto" w:fill="FFFFFF"/>
        </w:rPr>
        <w:t xml:space="preserve"> старшина стрелков. </w:t>
      </w:r>
      <w:proofErr w:type="gramStart"/>
      <w:r w:rsidRPr="00DB75E9">
        <w:rPr>
          <w:szCs w:val="28"/>
          <w:shd w:val="clear" w:color="auto" w:fill="FFFFFF"/>
        </w:rPr>
        <w:t>Позади трусил</w:t>
      </w:r>
      <w:proofErr w:type="gramEnd"/>
      <w:r w:rsidRPr="00DB75E9">
        <w:rPr>
          <w:szCs w:val="28"/>
          <w:shd w:val="clear" w:color="auto" w:fill="FFFFFF"/>
        </w:rPr>
        <w:t xml:space="preserve"> бык </w:t>
      </w:r>
      <w:proofErr w:type="spellStart"/>
      <w:r w:rsidRPr="00DB75E9">
        <w:rPr>
          <w:szCs w:val="28"/>
          <w:shd w:val="clear" w:color="auto" w:fill="FFFFFF"/>
        </w:rPr>
        <w:t>Корбиниан</w:t>
      </w:r>
      <w:proofErr w:type="spellEnd"/>
      <w:r w:rsidRPr="00DB75E9">
        <w:rPr>
          <w:szCs w:val="28"/>
          <w:shd w:val="clear" w:color="auto" w:fill="FFFFFF"/>
        </w:rPr>
        <w:t>, разукрашенный разноцветными лентами.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Ура-а</w:t>
      </w:r>
      <w:proofErr w:type="gram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кричала, напрягая глотки, толпа. Люди толкались и вставали на цыпочки, вытягивая шеи: всем хотелось видеть быка и старшину.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Отделение, стой!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скомандовал старшина и приказал музыкантам играть туш.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Тише!</w:t>
      </w: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зашикали</w:t>
      </w:r>
      <w:proofErr w:type="gramEnd"/>
      <w:r w:rsidRPr="00DB75E9">
        <w:rPr>
          <w:szCs w:val="28"/>
          <w:shd w:val="clear" w:color="auto" w:fill="FFFFFF"/>
        </w:rPr>
        <w:t xml:space="preserve"> вокруг.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Сейчас старшина скажет речь!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Сегодня я имею честь,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начал старшина,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сердечно приветствовать вас всех на нашем празднике стрелков! Приношу в этот час нашу особую благодарность хозяину гостиницы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Золотой бык</w:t>
      </w:r>
      <w:r w:rsidR="00A32345">
        <w:rPr>
          <w:szCs w:val="28"/>
          <w:shd w:val="clear" w:color="auto" w:fill="FFFFFF"/>
        </w:rPr>
        <w:t>»</w:t>
      </w:r>
      <w:r w:rsidRPr="00DB75E9">
        <w:rPr>
          <w:szCs w:val="28"/>
          <w:shd w:val="clear" w:color="auto" w:fill="FFFFFF"/>
        </w:rPr>
        <w:t>, который пожертвовал нам в качестве премии своего живого быка...</w:t>
      </w:r>
    </w:p>
    <w:p w:rsidR="00A3234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Ура-а</w:t>
      </w:r>
      <w:proofErr w:type="gram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закричали зрители.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 здравствует хозяин быка!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Старшина стрелков взмахнул саблей и сказал:</w:t>
      </w:r>
    </w:p>
    <w:p w:rsidR="00A3234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Объявляю праздник стрелков открытым!</w:t>
      </w:r>
    </w:p>
    <w:p w:rsidR="00A3234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На краю поляны стоял высокий шест с деревянным орлом на конце: </w:t>
      </w:r>
      <w:r w:rsidR="00A32345">
        <w:rPr>
          <w:szCs w:val="28"/>
          <w:shd w:val="clear" w:color="auto" w:fill="FFFFFF"/>
        </w:rPr>
        <w:t>его</w:t>
      </w:r>
      <w:r w:rsidRPr="00DB75E9">
        <w:rPr>
          <w:szCs w:val="28"/>
          <w:shd w:val="clear" w:color="auto" w:fill="FFFFFF"/>
        </w:rPr>
        <w:t>-то и должны были сбить стрелки.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Первым вышел, конечно, старшина стрелков; он выстрелил и блестяще промазал!</w:t>
      </w:r>
    </w:p>
    <w:p w:rsidR="00BB772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Бывает,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сказали в толпе.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Пристыженный старшина </w:t>
      </w:r>
      <w:r w:rsidR="00BB7725" w:rsidRPr="00DB75E9">
        <w:rPr>
          <w:szCs w:val="28"/>
          <w:shd w:val="clear" w:color="auto" w:fill="FFFFFF"/>
        </w:rPr>
        <w:t>отошёл</w:t>
      </w:r>
      <w:r w:rsidRPr="00DB75E9">
        <w:rPr>
          <w:szCs w:val="28"/>
          <w:shd w:val="clear" w:color="auto" w:fill="FFFFFF"/>
        </w:rPr>
        <w:t xml:space="preserve"> в сторону. Следующим был его помощник. Он тоже прицелился, выстрелил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опять мимо!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 толпе сначала посмеивались, потом хохот стал всеобщим. Ведь если промажет кто-нибудь один, это </w:t>
      </w:r>
      <w:r w:rsidR="00BB7725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ничего. Но когда мажут подряд все стрелки, тут можно живот надорвать от смеха! Разве такое когда-нибудь бывало?</w:t>
      </w:r>
    </w:p>
    <w:p w:rsidR="00BB772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Невероятно!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бормотал старшина </w:t>
      </w:r>
      <w:r w:rsidR="00BB7725">
        <w:rPr>
          <w:szCs w:val="28"/>
          <w:shd w:val="clear" w:color="auto" w:fill="FFFFFF"/>
        </w:rPr>
        <w:t>стрелков, покусывая длинный ус.</w:t>
      </w:r>
    </w:p>
    <w:p w:rsidR="006D6FF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От такого позора он готов был провалиться сквозь землю. Ему и в голову не приходило, что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п</w:t>
      </w:r>
      <w:r w:rsidR="006D6FF5">
        <w:rPr>
          <w:szCs w:val="28"/>
          <w:shd w:val="clear" w:color="auto" w:fill="FFFFFF"/>
        </w:rPr>
        <w:t>росто заколдовала все их ружья.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Но Томас и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>, конечно, догадывались, в чем тут дело. С каждым выстрелом, бившим мимо цели, они становились все веселей.</w:t>
      </w:r>
    </w:p>
    <w:p w:rsidR="006D6FF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Замечательно!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кричали они, подпрыгивая.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Чудесно!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Когда отгремел последний выстрел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подтолкнула Томаса: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Теперь иди ты!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Я? Что мне там делать?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Стрелять!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Мальчик понял. Он </w:t>
      </w:r>
      <w:proofErr w:type="gramStart"/>
      <w:r w:rsidRPr="00DB75E9">
        <w:rPr>
          <w:szCs w:val="28"/>
          <w:shd w:val="clear" w:color="auto" w:fill="FFFFFF"/>
        </w:rPr>
        <w:t>протолкался</w:t>
      </w:r>
      <w:proofErr w:type="gramEnd"/>
      <w:r w:rsidRPr="00DB75E9">
        <w:rPr>
          <w:szCs w:val="28"/>
          <w:shd w:val="clear" w:color="auto" w:fill="FFFFFF"/>
        </w:rPr>
        <w:t xml:space="preserve"> сквозь толпу к барьеру перед шестом.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</w:t>
      </w:r>
      <w:proofErr w:type="spellStart"/>
      <w:r w:rsidRPr="00DB75E9">
        <w:rPr>
          <w:szCs w:val="28"/>
          <w:shd w:val="clear" w:color="auto" w:fill="FFFFFF"/>
        </w:rPr>
        <w:t>сост</w:t>
      </w:r>
      <w:r w:rsidR="00587B2D">
        <w:rPr>
          <w:szCs w:val="28"/>
          <w:shd w:val="clear" w:color="auto" w:fill="FFFFFF"/>
        </w:rPr>
        <w:t>р</w:t>
      </w:r>
      <w:r w:rsidRPr="00DB75E9">
        <w:rPr>
          <w:szCs w:val="28"/>
          <w:shd w:val="clear" w:color="auto" w:fill="FFFFFF"/>
        </w:rPr>
        <w:t>елю</w:t>
      </w:r>
      <w:proofErr w:type="spellEnd"/>
      <w:r w:rsidRPr="00DB75E9">
        <w:rPr>
          <w:szCs w:val="28"/>
          <w:shd w:val="clear" w:color="auto" w:fill="FFFFFF"/>
        </w:rPr>
        <w:t xml:space="preserve"> орла!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важно сказал он.</w:t>
      </w:r>
    </w:p>
    <w:p w:rsidR="00587B2D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Ты, карапуз?</w:t>
      </w: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удивился старшина и хотел было</w:t>
      </w:r>
      <w:proofErr w:type="gramEnd"/>
      <w:r w:rsidRPr="00DB75E9">
        <w:rPr>
          <w:szCs w:val="28"/>
          <w:shd w:val="clear" w:color="auto" w:fill="FFFFFF"/>
        </w:rPr>
        <w:t xml:space="preserve"> прогнать мальч</w:t>
      </w:r>
      <w:r w:rsidR="00587B2D">
        <w:rPr>
          <w:szCs w:val="28"/>
          <w:shd w:val="clear" w:color="auto" w:fill="FFFFFF"/>
        </w:rPr>
        <w:t>ишку.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Но все загалдели:</w:t>
      </w:r>
    </w:p>
    <w:p w:rsidR="00587B2D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Пусть стреляет!.</w:t>
      </w:r>
      <w:r w:rsidR="00587B2D">
        <w:rPr>
          <w:szCs w:val="28"/>
          <w:shd w:val="clear" w:color="auto" w:fill="FFFFFF"/>
        </w:rPr>
        <w:t>. Пускай его!.. Мы так хотим!..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Все думали </w:t>
      </w:r>
      <w:r w:rsidR="00587B2D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больше позабавиться.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 мне, пусть </w:t>
      </w:r>
      <w:r w:rsidR="00587B2D" w:rsidRPr="00DB75E9">
        <w:rPr>
          <w:szCs w:val="28"/>
          <w:shd w:val="clear" w:color="auto" w:fill="FFFFFF"/>
        </w:rPr>
        <w:t>стрельнёт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сердито проворчал старшина стрелков.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Разве что смеха </w:t>
      </w:r>
      <w:proofErr w:type="gramStart"/>
      <w:r w:rsidRPr="00DB75E9">
        <w:rPr>
          <w:szCs w:val="28"/>
          <w:shd w:val="clear" w:color="auto" w:fill="FFFFFF"/>
        </w:rPr>
        <w:t>ради</w:t>
      </w:r>
      <w:proofErr w:type="gramEnd"/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Томас схватил ружье, вскинул его, как настоящий стрелок, и прицелился. Толпа затаила дыхание. Все привстали на цыпочки и впились глазами в деревянного орла.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Из ружья полыхнуло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прогремел выстрел. </w:t>
      </w:r>
      <w:r w:rsidR="00587B2D" w:rsidRPr="00DB75E9">
        <w:rPr>
          <w:szCs w:val="28"/>
          <w:shd w:val="clear" w:color="auto" w:fill="FFFFFF"/>
        </w:rPr>
        <w:t>Орёл</w:t>
      </w:r>
      <w:r w:rsidRPr="00DB75E9">
        <w:rPr>
          <w:szCs w:val="28"/>
          <w:shd w:val="clear" w:color="auto" w:fill="FFFFFF"/>
        </w:rPr>
        <w:t xml:space="preserve">, кувыркаясь, слетел с шеста! И Томас стал </w:t>
      </w:r>
      <w:r w:rsidR="00587B2D" w:rsidRPr="00DB75E9">
        <w:rPr>
          <w:szCs w:val="28"/>
          <w:shd w:val="clear" w:color="auto" w:fill="FFFFFF"/>
        </w:rPr>
        <w:t>королём</w:t>
      </w:r>
      <w:r w:rsidRPr="00DB75E9">
        <w:rPr>
          <w:szCs w:val="28"/>
          <w:shd w:val="clear" w:color="auto" w:fill="FFFFFF"/>
        </w:rPr>
        <w:t xml:space="preserve"> стрелков.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Ура-а-а!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закричали в толпе.</w:t>
      </w:r>
      <w:r>
        <w:rPr>
          <w:szCs w:val="28"/>
          <w:shd w:val="clear" w:color="auto" w:fill="FFFFFF"/>
        </w:rPr>
        <w:t xml:space="preserve"> — </w:t>
      </w:r>
      <w:proofErr w:type="spellStart"/>
      <w:r w:rsidRPr="00DB75E9">
        <w:rPr>
          <w:szCs w:val="28"/>
          <w:shd w:val="clear" w:color="auto" w:fill="FFFFFF"/>
        </w:rPr>
        <w:t>Юхе</w:t>
      </w:r>
      <w:proofErr w:type="spellEnd"/>
      <w:r w:rsidRPr="00DB75E9">
        <w:rPr>
          <w:szCs w:val="28"/>
          <w:shd w:val="clear" w:color="auto" w:fill="FFFFFF"/>
        </w:rPr>
        <w:t>-е-е! Ура-а-а!.. В воздух полетели шляпы.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 здравствует Томас-победитель! Да здравствует король стрелков! Сын владельца быка выиграл быка!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Томаса подняли на руки и стали качать.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 быка его! Верхом на быка!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Меня тоже!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крикнула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F006AD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Залезай!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 Томас.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Ведь это и твой бык тоже!</w:t>
      </w:r>
    </w:p>
    <w:p w:rsidR="00F006AD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Они бы с удовольствием посадили верхом и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 xml:space="preserve">аленькую Бабу-Ягу. Но та не захотела. Томас и </w:t>
      </w:r>
      <w:proofErr w:type="spellStart"/>
      <w:r w:rsidRPr="00DB75E9">
        <w:rPr>
          <w:szCs w:val="28"/>
          <w:shd w:val="clear" w:color="auto" w:fill="FFFFFF"/>
        </w:rPr>
        <w:t>Врони</w:t>
      </w:r>
      <w:proofErr w:type="spellEnd"/>
      <w:r w:rsidRPr="00DB75E9">
        <w:rPr>
          <w:szCs w:val="28"/>
          <w:shd w:val="clear" w:color="auto" w:fill="FFFFFF"/>
        </w:rPr>
        <w:t xml:space="preserve"> двинулись верхом в город.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Впереди маршировал оркестр, выдувая один </w:t>
      </w:r>
      <w:r w:rsidR="00EA3F89" w:rsidRPr="00DB75E9">
        <w:rPr>
          <w:szCs w:val="28"/>
          <w:shd w:val="clear" w:color="auto" w:fill="FFFFFF"/>
        </w:rPr>
        <w:t>весёлый</w:t>
      </w:r>
      <w:r w:rsidRPr="00DB75E9">
        <w:rPr>
          <w:szCs w:val="28"/>
          <w:shd w:val="clear" w:color="auto" w:fill="FFFFFF"/>
        </w:rPr>
        <w:t xml:space="preserve"> марш за другим. За быком с кислыми лицами шли вразброд стрелки во главе со старшиной. Восторженная толпа бежала за ними с криками:</w:t>
      </w:r>
    </w:p>
    <w:p w:rsidR="00EA3F8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Браво! Да здравствует король стрелков Томас!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К детям </w:t>
      </w:r>
      <w:proofErr w:type="gramStart"/>
      <w:r w:rsidRPr="00DB75E9">
        <w:rPr>
          <w:szCs w:val="28"/>
          <w:shd w:val="clear" w:color="auto" w:fill="FFFFFF"/>
        </w:rPr>
        <w:t>протиснулся</w:t>
      </w:r>
      <w:proofErr w:type="gramEnd"/>
      <w:r w:rsidRPr="00DB75E9">
        <w:rPr>
          <w:szCs w:val="28"/>
          <w:shd w:val="clear" w:color="auto" w:fill="FFFFFF"/>
        </w:rPr>
        <w:t xml:space="preserve"> сквозь толпу корреспондент местной газеты. Он открыл свою записную книжку, достал карандаш и спросил: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Когда прикажете зажарить быка?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Никогда!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громко сказал Томас.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Его вообще не будут жарить! Бык отправится в </w:t>
      </w:r>
      <w:r w:rsidR="00EA3F89" w:rsidRPr="00DB75E9">
        <w:rPr>
          <w:szCs w:val="28"/>
          <w:shd w:val="clear" w:color="auto" w:fill="FFFFFF"/>
        </w:rPr>
        <w:t>своё</w:t>
      </w:r>
      <w:r w:rsidRPr="00DB75E9">
        <w:rPr>
          <w:szCs w:val="28"/>
          <w:shd w:val="clear" w:color="auto" w:fill="FFFFFF"/>
        </w:rPr>
        <w:t xml:space="preserve"> стойло и останется там!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Колокола звенели, ружья палили, и никто не заметил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аленькую Бабу-Ягу, которая скрылась в лесу. Довольная, села она верхом на метлу и взлетела в небо.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Тебе опять удалось доброе дело!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похвалил</w:t>
      </w:r>
      <w:r w:rsidR="00717B08">
        <w:rPr>
          <w:szCs w:val="28"/>
          <w:shd w:val="clear" w:color="auto" w:fill="FFFFFF"/>
        </w:rPr>
        <w:t xml:space="preserve"> её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думаю, что этим ты заслужила прощение за </w:t>
      </w:r>
      <w:r w:rsidR="003D78BF" w:rsidRPr="00DB75E9">
        <w:rPr>
          <w:szCs w:val="28"/>
          <w:shd w:val="clear" w:color="auto" w:fill="FFFFFF"/>
        </w:rPr>
        <w:t>своё</w:t>
      </w:r>
      <w:r w:rsidRPr="00DB75E9">
        <w:rPr>
          <w:szCs w:val="28"/>
          <w:shd w:val="clear" w:color="auto" w:fill="FFFFFF"/>
        </w:rPr>
        <w:t xml:space="preserve"> колдовство в пятницу.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lastRenderedPageBreak/>
        <w:t>Бравый снеговик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Был чудесный зимний день. Небо сияло ясной голубизной. Снег был белым и чистым, как новое полотно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и ворон сидели на краю леса и нежились в солнечных лучах. Вдруг они услышали </w:t>
      </w:r>
      <w:r w:rsidR="003D78BF" w:rsidRPr="00DB75E9">
        <w:rPr>
          <w:szCs w:val="28"/>
          <w:shd w:val="clear" w:color="auto" w:fill="FFFFFF"/>
        </w:rPr>
        <w:t>неподалёку</w:t>
      </w:r>
      <w:r w:rsidRPr="00DB75E9">
        <w:rPr>
          <w:szCs w:val="28"/>
          <w:shd w:val="clear" w:color="auto" w:fill="FFFFFF"/>
        </w:rPr>
        <w:t xml:space="preserve"> детские голоса и </w:t>
      </w:r>
      <w:r w:rsidR="003D78BF" w:rsidRPr="00DB75E9">
        <w:rPr>
          <w:szCs w:val="28"/>
          <w:shd w:val="clear" w:color="auto" w:fill="FFFFFF"/>
        </w:rPr>
        <w:t>весёлый</w:t>
      </w:r>
      <w:r w:rsidRPr="00DB75E9">
        <w:rPr>
          <w:szCs w:val="28"/>
          <w:shd w:val="clear" w:color="auto" w:fill="FFFFFF"/>
        </w:rPr>
        <w:t xml:space="preserve"> гам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попросила ворона слетать и посмотреть, что там происходит. Вернувшись,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сказал: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Ребятишки</w:t>
      </w:r>
      <w:proofErr w:type="gramEnd"/>
      <w:r w:rsidRPr="00DB75E9">
        <w:rPr>
          <w:szCs w:val="28"/>
          <w:shd w:val="clear" w:color="auto" w:fill="FFFFFF"/>
        </w:rPr>
        <w:t>, лет шести-семи! Лепят Снеговика, вон там, за деревьями...</w:t>
      </w:r>
    </w:p>
    <w:p w:rsidR="003D78BF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 это стоит взглянуть!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До поляны было недалеко, и она пошла туда пешком. Когда она пришла, Снеговик уже стоял на поляне совсем законченный. У него был длинный морковный нос и глаза из углей. На голове вместо шляпы старая кастрюля. В правой руке он гордо держал метлу.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2944F1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тихо стояла за деревом, и </w:t>
      </w:r>
      <w:proofErr w:type="gramStart"/>
      <w:r w:rsidRPr="00DB75E9">
        <w:rPr>
          <w:szCs w:val="28"/>
          <w:shd w:val="clear" w:color="auto" w:fill="FFFFFF"/>
        </w:rPr>
        <w:t>ребятишки</w:t>
      </w:r>
      <w:proofErr w:type="gramEnd"/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не заметили. Они плясали вокруг Снеговика, взявшись за руки, и громко пели:</w:t>
      </w:r>
    </w:p>
    <w:p w:rsidR="00DB75E9" w:rsidRPr="003D78BF" w:rsidRDefault="00DB75E9" w:rsidP="003D78BF">
      <w:pPr>
        <w:spacing w:after="0" w:line="240" w:lineRule="auto"/>
        <w:ind w:left="2124" w:firstLine="709"/>
        <w:jc w:val="both"/>
        <w:rPr>
          <w:sz w:val="24"/>
          <w:szCs w:val="28"/>
          <w:shd w:val="clear" w:color="auto" w:fill="FFFFFF"/>
        </w:rPr>
      </w:pPr>
    </w:p>
    <w:p w:rsidR="00DB75E9" w:rsidRPr="003D78BF" w:rsidRDefault="00DB75E9" w:rsidP="003D78BF">
      <w:pPr>
        <w:spacing w:after="0" w:line="240" w:lineRule="auto"/>
        <w:ind w:left="2124" w:firstLine="709"/>
        <w:jc w:val="both"/>
        <w:rPr>
          <w:sz w:val="24"/>
          <w:szCs w:val="28"/>
          <w:shd w:val="clear" w:color="auto" w:fill="FFFFFF"/>
        </w:rPr>
      </w:pPr>
      <w:r w:rsidRPr="003D78BF">
        <w:rPr>
          <w:sz w:val="24"/>
          <w:szCs w:val="28"/>
          <w:shd w:val="clear" w:color="auto" w:fill="FFFFFF"/>
        </w:rPr>
        <w:t xml:space="preserve"> — Снеговик ты, Снеговик!</w:t>
      </w:r>
    </w:p>
    <w:p w:rsidR="00DB75E9" w:rsidRPr="003D78BF" w:rsidRDefault="00DB75E9" w:rsidP="003D78BF">
      <w:pPr>
        <w:spacing w:after="0" w:line="240" w:lineRule="auto"/>
        <w:ind w:left="2124" w:firstLine="709"/>
        <w:jc w:val="both"/>
        <w:rPr>
          <w:sz w:val="24"/>
          <w:szCs w:val="28"/>
          <w:shd w:val="clear" w:color="auto" w:fill="FFFFFF"/>
        </w:rPr>
      </w:pPr>
      <w:r w:rsidRPr="003D78BF">
        <w:rPr>
          <w:sz w:val="24"/>
          <w:szCs w:val="28"/>
          <w:shd w:val="clear" w:color="auto" w:fill="FFFFFF"/>
        </w:rPr>
        <w:t xml:space="preserve"> С детства к холоду привык!</w:t>
      </w:r>
    </w:p>
    <w:p w:rsidR="00DB75E9" w:rsidRPr="003D78BF" w:rsidRDefault="00DB75E9" w:rsidP="003D78BF">
      <w:pPr>
        <w:spacing w:after="0" w:line="240" w:lineRule="auto"/>
        <w:ind w:left="2124" w:firstLine="709"/>
        <w:jc w:val="both"/>
        <w:rPr>
          <w:sz w:val="24"/>
          <w:szCs w:val="28"/>
          <w:shd w:val="clear" w:color="auto" w:fill="FFFFFF"/>
        </w:rPr>
      </w:pPr>
      <w:r w:rsidRPr="003D78BF">
        <w:rPr>
          <w:sz w:val="24"/>
          <w:szCs w:val="28"/>
          <w:shd w:val="clear" w:color="auto" w:fill="FFFFFF"/>
        </w:rPr>
        <w:t xml:space="preserve"> Ты надел кастрюлю ловко!</w:t>
      </w:r>
    </w:p>
    <w:p w:rsidR="00DB75E9" w:rsidRPr="003D78BF" w:rsidRDefault="00DB75E9" w:rsidP="003D78BF">
      <w:pPr>
        <w:spacing w:after="0" w:line="240" w:lineRule="auto"/>
        <w:ind w:left="2124" w:firstLine="709"/>
        <w:jc w:val="both"/>
        <w:rPr>
          <w:sz w:val="24"/>
          <w:szCs w:val="28"/>
          <w:shd w:val="clear" w:color="auto" w:fill="FFFFFF"/>
        </w:rPr>
      </w:pPr>
      <w:r w:rsidRPr="003D78BF">
        <w:rPr>
          <w:sz w:val="24"/>
          <w:szCs w:val="28"/>
          <w:shd w:val="clear" w:color="auto" w:fill="FFFFFF"/>
        </w:rPr>
        <w:t xml:space="preserve"> Из углей твои глаза!</w:t>
      </w:r>
    </w:p>
    <w:p w:rsidR="00DB75E9" w:rsidRPr="003D78BF" w:rsidRDefault="00DB75E9" w:rsidP="003D78BF">
      <w:pPr>
        <w:spacing w:after="0" w:line="240" w:lineRule="auto"/>
        <w:ind w:left="2124" w:firstLine="709"/>
        <w:jc w:val="both"/>
        <w:rPr>
          <w:sz w:val="24"/>
          <w:szCs w:val="28"/>
          <w:shd w:val="clear" w:color="auto" w:fill="FFFFFF"/>
        </w:rPr>
      </w:pPr>
      <w:r w:rsidRPr="003D78BF">
        <w:rPr>
          <w:sz w:val="24"/>
          <w:szCs w:val="28"/>
          <w:shd w:val="clear" w:color="auto" w:fill="FFFFFF"/>
        </w:rPr>
        <w:t xml:space="preserve"> Нос твой — </w:t>
      </w:r>
      <w:r w:rsidR="003D78BF">
        <w:rPr>
          <w:sz w:val="24"/>
          <w:szCs w:val="28"/>
          <w:shd w:val="clear" w:color="auto" w:fill="FFFFFF"/>
        </w:rPr>
        <w:t>красная морковка —</w:t>
      </w:r>
    </w:p>
    <w:p w:rsidR="00DB75E9" w:rsidRPr="003D78BF" w:rsidRDefault="00DB75E9" w:rsidP="003D78BF">
      <w:pPr>
        <w:spacing w:after="0" w:line="240" w:lineRule="auto"/>
        <w:ind w:left="2124" w:firstLine="709"/>
        <w:jc w:val="both"/>
        <w:rPr>
          <w:sz w:val="24"/>
          <w:szCs w:val="28"/>
          <w:shd w:val="clear" w:color="auto" w:fill="FFFFFF"/>
        </w:rPr>
      </w:pPr>
      <w:r w:rsidRPr="003D78BF">
        <w:rPr>
          <w:sz w:val="24"/>
          <w:szCs w:val="28"/>
          <w:shd w:val="clear" w:color="auto" w:fill="FFFFFF"/>
        </w:rPr>
        <w:t xml:space="preserve"> Твоя гордость и краса!</w:t>
      </w:r>
    </w:p>
    <w:p w:rsidR="00DB75E9" w:rsidRPr="003D78BF" w:rsidRDefault="00DB75E9" w:rsidP="003D78BF">
      <w:pPr>
        <w:spacing w:after="0" w:line="240" w:lineRule="auto"/>
        <w:ind w:left="2124" w:firstLine="709"/>
        <w:jc w:val="both"/>
        <w:rPr>
          <w:sz w:val="24"/>
          <w:szCs w:val="28"/>
          <w:shd w:val="clear" w:color="auto" w:fill="FFFFFF"/>
        </w:rPr>
      </w:pPr>
      <w:r w:rsidRPr="003D78BF">
        <w:rPr>
          <w:sz w:val="24"/>
          <w:szCs w:val="28"/>
          <w:shd w:val="clear" w:color="auto" w:fill="FFFFFF"/>
        </w:rPr>
        <w:t xml:space="preserve"> Снеговик ты, Снеговик!</w:t>
      </w:r>
    </w:p>
    <w:p w:rsidR="00DB75E9" w:rsidRPr="003D78BF" w:rsidRDefault="00DB75E9" w:rsidP="003D78BF">
      <w:pPr>
        <w:spacing w:after="0" w:line="240" w:lineRule="auto"/>
        <w:ind w:left="2124" w:firstLine="709"/>
        <w:jc w:val="both"/>
        <w:rPr>
          <w:sz w:val="24"/>
          <w:szCs w:val="28"/>
          <w:shd w:val="clear" w:color="auto" w:fill="FFFFFF"/>
        </w:rPr>
      </w:pPr>
      <w:r w:rsidRPr="003D78BF">
        <w:rPr>
          <w:sz w:val="24"/>
          <w:szCs w:val="28"/>
          <w:shd w:val="clear" w:color="auto" w:fill="FFFFFF"/>
        </w:rPr>
        <w:t xml:space="preserve"> С детства к холоду привык!</w:t>
      </w:r>
    </w:p>
    <w:p w:rsidR="00DB75E9" w:rsidRPr="003D78BF" w:rsidRDefault="00DB75E9" w:rsidP="00DB75E9">
      <w:pPr>
        <w:spacing w:after="0" w:line="240" w:lineRule="auto"/>
        <w:ind w:firstLine="709"/>
        <w:jc w:val="both"/>
        <w:rPr>
          <w:sz w:val="24"/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2944F1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смотрела на ребят, на Снеговика и радовалась. Поплясать бы сейчас вместе с ними...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Но не тут-то было! Из лесу вдруг выскочила компания мальчишек постарше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всего семеро. С громкими воплями налетели они на Снеговика и свалили его. Кастрюлю они затоптали в снег, метлу переломили пополам. Потом накинулись на малышей и стали катать их в сугробе, натирая им лица снегом. Неизвестно, что бы они </w:t>
      </w:r>
      <w:r w:rsidR="003D78BF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натворили, но тут из укрытия вышла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Эй, вы!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грозно прикрикнула она на хулиганов.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Оставьте-ка малышей в покое!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Хулиганы разбежались в разные стороны. Но прекрасный Снеговик был повержен. Малыши стояли грустные, опустив головы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от души им сочувствовала.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Слепите нового Снеговика!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посоветовала она им.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Нечего грустить!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в том толку?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ответили малыши.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Мы слепим, а большие его опять опрокинут. И метлы у нас теперь нет. Они же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сломали!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Мне кажется, вы ошибаетесь,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хитро 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Вот, смотрите-ка!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Действительно, метла была совсем целая!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Принимайтесь-ка спокойно за дело,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ободрила малышей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не бойтесь! Если они </w:t>
      </w:r>
      <w:r w:rsidR="0016424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раз попробуют вам помешать, я им задам. Можете на меня положиться.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Малыши успокоились и принялись лепить нового Снеговика. Этот получился даже </w:t>
      </w:r>
      <w:r w:rsidR="0016424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красивее, потому что малышам помогала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 Но как только Снеговик был готов, из лесу опять выскочила шумная компания подростков. Малыши хотели было пуститься </w:t>
      </w:r>
      <w:proofErr w:type="gramStart"/>
      <w:r w:rsidR="00164249" w:rsidRPr="00DB75E9">
        <w:rPr>
          <w:szCs w:val="28"/>
          <w:shd w:val="clear" w:color="auto" w:fill="FFFFFF"/>
        </w:rPr>
        <w:t>наутёк</w:t>
      </w:r>
      <w:proofErr w:type="gramEnd"/>
      <w:r w:rsidRPr="00DB75E9">
        <w:rPr>
          <w:szCs w:val="28"/>
          <w:shd w:val="clear" w:color="auto" w:fill="FFFFFF"/>
        </w:rPr>
        <w:t xml:space="preserve">, но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их остановила:</w:t>
      </w:r>
    </w:p>
    <w:p w:rsidR="0016424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Стойте! И смотрите, что сейчас будет!</w:t>
      </w:r>
    </w:p>
    <w:p w:rsidR="0016424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И действительно, произошло чудо: Снеговик вдруг вскинул метлу и двинулся на хулиганов! С одного мальчишки он сбил шляпу. </w:t>
      </w:r>
      <w:proofErr w:type="gramStart"/>
      <w:r w:rsidRPr="00DB75E9">
        <w:rPr>
          <w:szCs w:val="28"/>
          <w:shd w:val="clear" w:color="auto" w:fill="FFFFFF"/>
        </w:rPr>
        <w:t>Другого стукнул метлой по носу.</w:t>
      </w:r>
      <w:proofErr w:type="gramEnd"/>
      <w:r w:rsidRPr="00DB75E9">
        <w:rPr>
          <w:szCs w:val="28"/>
          <w:shd w:val="clear" w:color="auto" w:fill="FFFFFF"/>
        </w:rPr>
        <w:t xml:space="preserve"> Третьего и </w:t>
      </w:r>
      <w:r w:rsidR="00164249" w:rsidRPr="00DB75E9">
        <w:rPr>
          <w:szCs w:val="28"/>
          <w:shd w:val="clear" w:color="auto" w:fill="FFFFFF"/>
        </w:rPr>
        <w:t>четвёртого</w:t>
      </w:r>
      <w:r w:rsidRPr="00DB75E9">
        <w:rPr>
          <w:szCs w:val="28"/>
          <w:shd w:val="clear" w:color="auto" w:fill="FFFFFF"/>
        </w:rPr>
        <w:t xml:space="preserve"> он схватил за шиворот и так столкнул головами, что у них искры из глаз посыпались. Пятого он зашвырнул на шестого и седьмого, и они покатились </w:t>
      </w:r>
      <w:proofErr w:type="gramStart"/>
      <w:r w:rsidRPr="00DB75E9">
        <w:rPr>
          <w:szCs w:val="28"/>
          <w:shd w:val="clear" w:color="auto" w:fill="FFFFFF"/>
        </w:rPr>
        <w:t>кубарем</w:t>
      </w:r>
      <w:proofErr w:type="gramEnd"/>
      <w:r w:rsidRPr="00DB75E9">
        <w:rPr>
          <w:szCs w:val="28"/>
          <w:shd w:val="clear" w:color="auto" w:fill="FFFFFF"/>
        </w:rPr>
        <w:t xml:space="preserve"> в снег... Потом Снеговик схватил метлу и в мгновение ока </w:t>
      </w:r>
      <w:r w:rsidR="00164249" w:rsidRPr="00DB75E9">
        <w:rPr>
          <w:szCs w:val="28"/>
          <w:shd w:val="clear" w:color="auto" w:fill="FFFFFF"/>
        </w:rPr>
        <w:t>намёл</w:t>
      </w:r>
      <w:r w:rsidRPr="00DB75E9">
        <w:rPr>
          <w:szCs w:val="28"/>
          <w:shd w:val="clear" w:color="auto" w:fill="FFFFFF"/>
        </w:rPr>
        <w:t xml:space="preserve"> на хулиганов огромный сугроб. Этого они уж никак не ожидали!</w:t>
      </w:r>
    </w:p>
    <w:p w:rsidR="0016424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Молча </w:t>
      </w:r>
      <w:proofErr w:type="gramStart"/>
      <w:r w:rsidRPr="00DB75E9">
        <w:rPr>
          <w:szCs w:val="28"/>
          <w:shd w:val="clear" w:color="auto" w:fill="FFFFFF"/>
        </w:rPr>
        <w:t>барахтались</w:t>
      </w:r>
      <w:proofErr w:type="gramEnd"/>
      <w:r w:rsidRPr="00DB75E9">
        <w:rPr>
          <w:szCs w:val="28"/>
          <w:shd w:val="clear" w:color="auto" w:fill="FFFFFF"/>
        </w:rPr>
        <w:t xml:space="preserve"> хулиганы в сугробе. Закричать они не могли, потому что набрали полные рты снега. Наконец они кое-как выкарабкались и пустились </w:t>
      </w:r>
      <w:proofErr w:type="gramStart"/>
      <w:r w:rsidR="00164249" w:rsidRPr="00DB75E9">
        <w:rPr>
          <w:szCs w:val="28"/>
          <w:shd w:val="clear" w:color="auto" w:fill="FFFFFF"/>
        </w:rPr>
        <w:t>наутёк</w:t>
      </w:r>
      <w:proofErr w:type="gramEnd"/>
      <w:r w:rsidRPr="00DB75E9">
        <w:rPr>
          <w:szCs w:val="28"/>
          <w:shd w:val="clear" w:color="auto" w:fill="FFFFFF"/>
        </w:rPr>
        <w:t>.</w:t>
      </w:r>
    </w:p>
    <w:p w:rsidR="0016424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Снеговик же спокойно вернулся на </w:t>
      </w:r>
      <w:r w:rsidR="00164249" w:rsidRPr="00DB75E9">
        <w:rPr>
          <w:szCs w:val="28"/>
          <w:shd w:val="clear" w:color="auto" w:fill="FFFFFF"/>
        </w:rPr>
        <w:t>своё</w:t>
      </w:r>
      <w:r w:rsidRPr="00DB75E9">
        <w:rPr>
          <w:szCs w:val="28"/>
          <w:shd w:val="clear" w:color="auto" w:fill="FFFFFF"/>
        </w:rPr>
        <w:t xml:space="preserve"> место, поднял метлу и застыл в обычной позе. Он стоял, как будто ничего не было!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Малыши бурно торжествовали. Теперь-то хулиганы больше не вернутся! </w:t>
      </w:r>
      <w:r w:rsidR="002944F1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веселилась вместе со всеми. Она так хохотала, что на глазах у </w:t>
      </w:r>
      <w:r w:rsidR="00164249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выступили слезы.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даже испугался: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Перестань! Перестань!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каркал 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не то лопнешь!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237F5B" w:rsidRDefault="00237F5B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br w:type="page"/>
      </w: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lastRenderedPageBreak/>
        <w:t>Давай поспорим!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Как попали </w:t>
      </w:r>
      <w:proofErr w:type="spellStart"/>
      <w:r w:rsidRPr="00DB75E9">
        <w:rPr>
          <w:szCs w:val="28"/>
          <w:shd w:val="clear" w:color="auto" w:fill="FFFFFF"/>
        </w:rPr>
        <w:t>негритята</w:t>
      </w:r>
      <w:proofErr w:type="spellEnd"/>
      <w:r w:rsidRPr="00DB75E9">
        <w:rPr>
          <w:szCs w:val="28"/>
          <w:shd w:val="clear" w:color="auto" w:fill="FFFFFF"/>
        </w:rPr>
        <w:t xml:space="preserve"> на заснеженную деревенскую улицу? С каких пор разгуливают здесь индейцы и турки? Индейцы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 перьями на шапках, с разрисованными лицами, и турки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красных фесках с кисточками и в широченных шароварах.</w:t>
      </w:r>
    </w:p>
    <w:p w:rsidR="0042719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Они из цирка!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важно </w:t>
      </w:r>
      <w:r w:rsidR="00427195" w:rsidRPr="00DB75E9">
        <w:rPr>
          <w:szCs w:val="28"/>
          <w:shd w:val="clear" w:color="auto" w:fill="FFFFFF"/>
        </w:rPr>
        <w:t>изрёк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42719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Но </w:t>
      </w:r>
      <w:proofErr w:type="gramStart"/>
      <w:r w:rsidRPr="00DB75E9">
        <w:rPr>
          <w:szCs w:val="28"/>
          <w:shd w:val="clear" w:color="auto" w:fill="FFFFFF"/>
        </w:rPr>
        <w:t>оба</w:t>
      </w:r>
      <w:proofErr w:type="gramEnd"/>
      <w:r w:rsidRPr="00DB75E9">
        <w:rPr>
          <w:szCs w:val="28"/>
          <w:shd w:val="clear" w:color="auto" w:fill="FFFFFF"/>
        </w:rPr>
        <w:t xml:space="preserve"> </w:t>
      </w:r>
      <w:r w:rsidR="00427195" w:rsidRPr="00DB75E9">
        <w:rPr>
          <w:szCs w:val="28"/>
          <w:shd w:val="clear" w:color="auto" w:fill="FFFFFF"/>
        </w:rPr>
        <w:t>негритянка</w:t>
      </w:r>
      <w:r w:rsidRPr="00DB75E9">
        <w:rPr>
          <w:szCs w:val="28"/>
          <w:shd w:val="clear" w:color="auto" w:fill="FFFFFF"/>
        </w:rPr>
        <w:t xml:space="preserve"> вовсе не были артистами цирка. Индейцы и турки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тоже. И маленькие китайцы, и людоед, и шейх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обитатель пустыни, и вождь готтентотов вовсе не были циркачами! Просто в деревне начался карнавал. А раз карнавал, значит, </w:t>
      </w:r>
      <w:proofErr w:type="gramStart"/>
      <w:r w:rsidRPr="00DB75E9">
        <w:rPr>
          <w:szCs w:val="28"/>
          <w:shd w:val="clear" w:color="auto" w:fill="FFFFFF"/>
        </w:rPr>
        <w:t>ребятишек</w:t>
      </w:r>
      <w:proofErr w:type="gramEnd"/>
      <w:r w:rsidRPr="00DB75E9">
        <w:rPr>
          <w:szCs w:val="28"/>
          <w:shd w:val="clear" w:color="auto" w:fill="FFFFFF"/>
        </w:rPr>
        <w:t xml:space="preserve"> освободили от школы и все они, ряженые, двинулись карнавальным шествием на деревенскую площадь.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Маленькие турки несли над головами бумажных змеев.</w:t>
      </w:r>
    </w:p>
    <w:p w:rsidR="0042719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У-а-а! У-а-а!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кричал вождь готтентотов.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Людоед ревел:</w:t>
      </w:r>
    </w:p>
    <w:p w:rsidR="0042719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</w:t>
      </w:r>
      <w:proofErr w:type="spellStart"/>
      <w:r w:rsidRPr="00DB75E9">
        <w:rPr>
          <w:szCs w:val="28"/>
          <w:shd w:val="clear" w:color="auto" w:fill="FFFFFF"/>
        </w:rPr>
        <w:t>голоденнн</w:t>
      </w:r>
      <w:proofErr w:type="spellEnd"/>
      <w:r w:rsidRPr="00DB75E9">
        <w:rPr>
          <w:szCs w:val="28"/>
          <w:shd w:val="clear" w:color="auto" w:fill="FFFFFF"/>
        </w:rPr>
        <w:t xml:space="preserve">! </w:t>
      </w:r>
      <w:proofErr w:type="spellStart"/>
      <w:r w:rsidRPr="00DB75E9">
        <w:rPr>
          <w:szCs w:val="28"/>
          <w:shd w:val="clear" w:color="auto" w:fill="FFFFFF"/>
        </w:rPr>
        <w:t>Голоденнн</w:t>
      </w:r>
      <w:proofErr w:type="spellEnd"/>
      <w:r w:rsidRPr="00DB75E9">
        <w:rPr>
          <w:szCs w:val="28"/>
          <w:shd w:val="clear" w:color="auto" w:fill="FFFFFF"/>
        </w:rPr>
        <w:t>!</w:t>
      </w:r>
      <w:r w:rsidR="00427195">
        <w:rPr>
          <w:szCs w:val="28"/>
          <w:shd w:val="clear" w:color="auto" w:fill="FFFFFF"/>
        </w:rPr>
        <w:t xml:space="preserve"> Кто хочет, чтоб я его </w:t>
      </w:r>
      <w:proofErr w:type="spellStart"/>
      <w:r w:rsidR="00427195">
        <w:rPr>
          <w:szCs w:val="28"/>
          <w:shd w:val="clear" w:color="auto" w:fill="FFFFFF"/>
        </w:rPr>
        <w:t>съеллл</w:t>
      </w:r>
      <w:proofErr w:type="spellEnd"/>
      <w:r w:rsidR="00427195">
        <w:rPr>
          <w:szCs w:val="28"/>
          <w:shd w:val="clear" w:color="auto" w:fill="FFFFFF"/>
        </w:rPr>
        <w:t>?!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Турки визжали по-турецки, эскимосы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по-эскимосски, ковбои палили в воздух из пугачей. Трубочист размахивал черным картонным цилиндро</w:t>
      </w:r>
      <w:r w:rsidR="00427195">
        <w:rPr>
          <w:szCs w:val="28"/>
          <w:shd w:val="clear" w:color="auto" w:fill="FFFFFF"/>
        </w:rPr>
        <w:t>м. Петрушка держал за шиворот чё</w:t>
      </w:r>
      <w:r w:rsidRPr="00DB75E9">
        <w:rPr>
          <w:szCs w:val="28"/>
          <w:shd w:val="clear" w:color="auto" w:fill="FFFFFF"/>
        </w:rPr>
        <w:t xml:space="preserve">рта и стегал его </w:t>
      </w:r>
      <w:r w:rsidR="00693A39" w:rsidRPr="00DB75E9">
        <w:rPr>
          <w:szCs w:val="28"/>
          <w:shd w:val="clear" w:color="auto" w:fill="FFFFFF"/>
        </w:rPr>
        <w:t>плёткой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понарошку, конечно,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а разбойник </w:t>
      </w:r>
      <w:proofErr w:type="spellStart"/>
      <w:r w:rsidRPr="00DB75E9">
        <w:rPr>
          <w:szCs w:val="28"/>
          <w:shd w:val="clear" w:color="auto" w:fill="FFFFFF"/>
        </w:rPr>
        <w:t>Яромир</w:t>
      </w:r>
      <w:proofErr w:type="spellEnd"/>
      <w:r w:rsidRPr="00DB75E9">
        <w:rPr>
          <w:szCs w:val="28"/>
          <w:shd w:val="clear" w:color="auto" w:fill="FFFFFF"/>
        </w:rPr>
        <w:t xml:space="preserve"> </w:t>
      </w:r>
      <w:proofErr w:type="gramStart"/>
      <w:r w:rsidRPr="00DB75E9">
        <w:rPr>
          <w:szCs w:val="28"/>
          <w:shd w:val="clear" w:color="auto" w:fill="FFFFFF"/>
        </w:rPr>
        <w:t>корчил</w:t>
      </w:r>
      <w:proofErr w:type="gramEnd"/>
      <w:r w:rsidRPr="00DB75E9">
        <w:rPr>
          <w:szCs w:val="28"/>
          <w:shd w:val="clear" w:color="auto" w:fill="FFFFFF"/>
        </w:rPr>
        <w:t xml:space="preserve"> такие рожи, что его черные усы все время отваливались.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Видишь ты вон там </w:t>
      </w:r>
      <w:proofErr w:type="spellStart"/>
      <w:r w:rsidR="00693A39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</w:t>
      </w:r>
      <w:proofErr w:type="spellEnd"/>
      <w:r w:rsidRPr="00DB75E9">
        <w:rPr>
          <w:szCs w:val="28"/>
          <w:shd w:val="clear" w:color="auto" w:fill="FFFFFF"/>
        </w:rPr>
        <w:t>-а-</w:t>
      </w:r>
      <w:proofErr w:type="spellStart"/>
      <w:r w:rsidRPr="00DB75E9">
        <w:rPr>
          <w:szCs w:val="28"/>
          <w:shd w:val="clear" w:color="auto" w:fill="FFFFFF"/>
        </w:rPr>
        <w:t>ленькую</w:t>
      </w:r>
      <w:proofErr w:type="spellEnd"/>
      <w:r w:rsidRPr="00DB75E9">
        <w:rPr>
          <w:szCs w:val="28"/>
          <w:shd w:val="clear" w:color="auto" w:fill="FFFFFF"/>
        </w:rPr>
        <w:t xml:space="preserve"> Бабу-Ягу?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спросил вдруг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Где?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Во-он</w:t>
      </w:r>
      <w:proofErr w:type="gramEnd"/>
      <w:r w:rsidRPr="00DB75E9">
        <w:rPr>
          <w:szCs w:val="28"/>
          <w:shd w:val="clear" w:color="auto" w:fill="FFFFFF"/>
        </w:rPr>
        <w:t xml:space="preserve"> там, у пожарной каланчи! Видишь? В руках у </w:t>
      </w:r>
      <w:r w:rsidR="00693A39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длинная метла...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Верно!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обрадовалась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Надо будет взглянуть на </w:t>
      </w:r>
      <w:r w:rsidR="00693A39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поближе!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Они подбежали к карнавальной Бабе-Яге и поздоровались.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Добрый день!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ответила ряженая.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Мы с тобой что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сестры?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Весьма возможно!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ответила настоящая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Сколько тебе лет?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Мне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двенадцать... А тебе?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Сто двадцать семь с половиной.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Здорово придумано!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крикнула ряженая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надо запомнить! Если меня теперь спросят, сколько мне лет, я скажу: двести пятьдесят девять и три четверти!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Но мне действительно столько лет!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настоящая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Ну конечно!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 усмешкой ответила ряженая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колдовать ты умеешь! И летать верхом на метле!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="00693A3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бы!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настоящая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Может, поспорим?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Лучше не будем спорить,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примирительно сказала ряженая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Ведь колдовать ты все равно не умеешь. И летать на метле тоже.</w:t>
      </w:r>
    </w:p>
    <w:p w:rsidR="00693A3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 что поспорим?</w:t>
      </w:r>
      <w:r>
        <w:rPr>
          <w:szCs w:val="28"/>
          <w:shd w:val="clear" w:color="auto" w:fill="FFFFFF"/>
        </w:rPr>
        <w:t xml:space="preserve"> — </w:t>
      </w:r>
      <w:r w:rsidR="00693A39">
        <w:rPr>
          <w:szCs w:val="28"/>
          <w:shd w:val="clear" w:color="auto" w:fill="FFFFFF"/>
        </w:rPr>
        <w:t>загорелась настоящая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Тут ряженая Баба-Яга просто рассмеялась.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Эй!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крикнула она весело.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Ребята! Идите сюда! Турки, </w:t>
      </w:r>
      <w:proofErr w:type="spellStart"/>
      <w:r w:rsidRPr="00DB75E9">
        <w:rPr>
          <w:szCs w:val="28"/>
          <w:shd w:val="clear" w:color="auto" w:fill="FFFFFF"/>
        </w:rPr>
        <w:t>негритята</w:t>
      </w:r>
      <w:proofErr w:type="spellEnd"/>
      <w:r w:rsidRPr="00DB75E9">
        <w:rPr>
          <w:szCs w:val="28"/>
          <w:shd w:val="clear" w:color="auto" w:fill="FFFFFF"/>
        </w:rPr>
        <w:t xml:space="preserve">! Все сюда! Здесь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Баба-Яга, которая умеет летать на метле!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может быть!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удивился Петрушка.</w:t>
      </w:r>
    </w:p>
    <w:p w:rsidR="00693A3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Да, да! Она </w:t>
      </w:r>
      <w:r w:rsidR="00693A3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спорит! Пусть-ка покажет, правда это или нет!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Толпа ребят окружила двух маленьких ведьм. Трубочист и разбойник </w:t>
      </w:r>
      <w:proofErr w:type="spellStart"/>
      <w:r w:rsidRPr="00DB75E9">
        <w:rPr>
          <w:szCs w:val="28"/>
          <w:shd w:val="clear" w:color="auto" w:fill="FFFFFF"/>
        </w:rPr>
        <w:t>Яромир</w:t>
      </w:r>
      <w:proofErr w:type="spellEnd"/>
      <w:r w:rsidRPr="00DB75E9">
        <w:rPr>
          <w:szCs w:val="28"/>
          <w:shd w:val="clear" w:color="auto" w:fill="FFFFFF"/>
        </w:rPr>
        <w:t xml:space="preserve">, Петрушка и индейцы, вождь готтентотов и </w:t>
      </w:r>
      <w:proofErr w:type="spellStart"/>
      <w:r w:rsidRPr="00DB75E9">
        <w:rPr>
          <w:szCs w:val="28"/>
          <w:shd w:val="clear" w:color="auto" w:fill="FFFFFF"/>
        </w:rPr>
        <w:t>негритята</w:t>
      </w:r>
      <w:proofErr w:type="spellEnd"/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все лезли </w:t>
      </w:r>
      <w:r w:rsidR="00693A39" w:rsidRPr="00DB75E9">
        <w:rPr>
          <w:szCs w:val="28"/>
          <w:shd w:val="clear" w:color="auto" w:fill="FFFFFF"/>
        </w:rPr>
        <w:t>вперёд</w:t>
      </w:r>
      <w:r w:rsidRPr="00DB75E9">
        <w:rPr>
          <w:szCs w:val="28"/>
          <w:shd w:val="clear" w:color="auto" w:fill="FFFFFF"/>
        </w:rPr>
        <w:t>, крича и смеясь.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Так мы тебе и поверили!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кричали эскимосы.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Если ты нас обманешь, я тебя съем!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заревел людоед.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О, съешь, пожалуйста!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засмеялась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Но поторопись, а не то я исчезну!</w:t>
      </w:r>
    </w:p>
    <w:p w:rsidR="00693A3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Людоед хотел было схватить настоящую Бабу-Ягу за шиворот, но она его опередила: ловко вскочила на метлу и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вжик!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взвилась в воздух.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Людоед от страха так и сел! </w:t>
      </w:r>
      <w:proofErr w:type="spellStart"/>
      <w:r w:rsidRPr="00DB75E9">
        <w:rPr>
          <w:szCs w:val="28"/>
          <w:shd w:val="clear" w:color="auto" w:fill="FFFFFF"/>
        </w:rPr>
        <w:t>Негритята</w:t>
      </w:r>
      <w:proofErr w:type="spellEnd"/>
      <w:r w:rsidRPr="00DB75E9">
        <w:rPr>
          <w:szCs w:val="28"/>
          <w:shd w:val="clear" w:color="auto" w:fill="FFFFFF"/>
        </w:rPr>
        <w:t>, турки, индейцы и эскимосы лишились языка. У шейха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обитателя пустыни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слетел с головы тюрбан, разбойник </w:t>
      </w:r>
      <w:proofErr w:type="spellStart"/>
      <w:r w:rsidRPr="00DB75E9">
        <w:rPr>
          <w:szCs w:val="28"/>
          <w:shd w:val="clear" w:color="auto" w:fill="FFFFFF"/>
        </w:rPr>
        <w:t>Яромир</w:t>
      </w:r>
      <w:proofErr w:type="spellEnd"/>
      <w:r w:rsidRPr="00DB75E9">
        <w:rPr>
          <w:szCs w:val="28"/>
          <w:shd w:val="clear" w:color="auto" w:fill="FFFFFF"/>
        </w:rPr>
        <w:t xml:space="preserve"> застыл с раскрытым ртом, а индеец побледнел, как снег. </w:t>
      </w:r>
      <w:proofErr w:type="spellStart"/>
      <w:r w:rsidRPr="00DB75E9">
        <w:rPr>
          <w:szCs w:val="28"/>
          <w:shd w:val="clear" w:color="auto" w:fill="FFFFFF"/>
        </w:rPr>
        <w:t>Негритята</w:t>
      </w:r>
      <w:proofErr w:type="spellEnd"/>
      <w:r w:rsidRPr="00DB75E9">
        <w:rPr>
          <w:szCs w:val="28"/>
          <w:shd w:val="clear" w:color="auto" w:fill="FFFFFF"/>
        </w:rPr>
        <w:t xml:space="preserve"> тоже побледнели, но этого никто не заметил, потому что они были измазаны сажей.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А </w:t>
      </w:r>
      <w:r w:rsidR="00693A39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Баба-Яга, смеясь, кружилась над базарной площадью с вороном на правом плече. Потом она взлетела на крышу дома и помахала оттуда ручкой.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Эй, вы, там внизу!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каркнул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Теперь вы нам верите?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</w:t>
      </w:r>
      <w:r w:rsidR="00693A39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кое-что могу!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крикнула </w:t>
      </w:r>
      <w:r w:rsidR="00693A39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Людоед сказал, что он голоден...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Она протянула руку, и в тот же момент на площадь низринулся ливень. О, это был особый ливень! С неба </w:t>
      </w:r>
      <w:r w:rsidRPr="00DB75E9">
        <w:rPr>
          <w:szCs w:val="28"/>
          <w:shd w:val="clear" w:color="auto" w:fill="FFFFFF"/>
        </w:rPr>
        <w:lastRenderedPageBreak/>
        <w:t xml:space="preserve">посыпались пончики, конфеты, пирожные! Ребята весело накинулись на угощение. Людоед глотал одно пирожное за другим, хотя это и не входило в его привычки. 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Только ряженая Баба-Яга ни к чему не притронулась. Задумчив</w:t>
      </w:r>
      <w:r w:rsidR="00693A39">
        <w:rPr>
          <w:szCs w:val="28"/>
          <w:shd w:val="clear" w:color="auto" w:fill="FFFFFF"/>
        </w:rPr>
        <w:t>о смотрела она вслед настоящей м</w:t>
      </w:r>
      <w:r w:rsidRPr="00DB75E9">
        <w:rPr>
          <w:szCs w:val="28"/>
          <w:shd w:val="clear" w:color="auto" w:fill="FFFFFF"/>
        </w:rPr>
        <w:t>аленькой Бабе-Яге, как та уносилась вдаль на своей метле.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Нет, надо же!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шептала она.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Наверно, ей действительно сто двадцать семь с половиной лет...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Лесной карнавал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Карнавал все-таки прекрасная вещь!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 за ужином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 Он сидел на спинке стула.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Жаль, что в нашем лесу не может быть карнавала!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нашем лесу?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переспросила </w:t>
      </w:r>
      <w:r w:rsidR="00140865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Баба-Яга; она подняла глаза от вязания.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Почему не может быть карнавала в нашем лесу?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Этого я не знаю,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Но это так, и тут ничего не поделаешь!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Между прочим, дорогой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, я как раз хочу попрос</w:t>
      </w:r>
      <w:r w:rsidR="00140865">
        <w:rPr>
          <w:szCs w:val="28"/>
          <w:shd w:val="clear" w:color="auto" w:fill="FFFFFF"/>
        </w:rPr>
        <w:t>ить тебя об одном одолжении... По</w:t>
      </w:r>
      <w:r w:rsidRPr="00DB75E9">
        <w:rPr>
          <w:szCs w:val="28"/>
          <w:shd w:val="clear" w:color="auto" w:fill="FFFFFF"/>
        </w:rPr>
        <w:t>л</w:t>
      </w:r>
      <w:r w:rsidR="00140865">
        <w:rPr>
          <w:szCs w:val="28"/>
          <w:shd w:val="clear" w:color="auto" w:fill="FFFFFF"/>
        </w:rPr>
        <w:t>етай, пожалуйста, завтра утром над</w:t>
      </w:r>
      <w:r w:rsidRPr="00DB75E9">
        <w:rPr>
          <w:szCs w:val="28"/>
          <w:shd w:val="clear" w:color="auto" w:fill="FFFFFF"/>
        </w:rPr>
        <w:t xml:space="preserve"> лес</w:t>
      </w:r>
      <w:r w:rsidR="00140865">
        <w:rPr>
          <w:szCs w:val="28"/>
          <w:shd w:val="clear" w:color="auto" w:fill="FFFFFF"/>
        </w:rPr>
        <w:t>ом</w:t>
      </w:r>
      <w:r w:rsidRPr="00DB75E9">
        <w:rPr>
          <w:szCs w:val="28"/>
          <w:shd w:val="clear" w:color="auto" w:fill="FFFFFF"/>
        </w:rPr>
        <w:t xml:space="preserve"> и передай всем, кого встретишь, чтобы они явились после обеда к избушке... Скажи,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безразлично произнесла </w:t>
      </w:r>
      <w:r w:rsidR="00140865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скажи, что я приглашаю их на карнавал.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Как?!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закричал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сказала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 карнавал?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повторила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приглашаю всех на карнавал. На карнавал в лесу. На </w:t>
      </w:r>
      <w:r w:rsidRPr="00140865">
        <w:rPr>
          <w:spacing w:val="40"/>
          <w:szCs w:val="28"/>
          <w:shd w:val="clear" w:color="auto" w:fill="FFFFFF"/>
        </w:rPr>
        <w:t>лесной</w:t>
      </w:r>
      <w:r w:rsidRPr="00DB75E9">
        <w:rPr>
          <w:szCs w:val="28"/>
          <w:shd w:val="clear" w:color="auto" w:fill="FFFFFF"/>
        </w:rPr>
        <w:t xml:space="preserve"> карнавал...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Скоро о карнавале узнал весь лес.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Чем больше будет народу на карнавале,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говорил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тем лучше!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После обеда звери повалили со всех сторон: белки, косули, олени, зайцы, целая толпа кроликов и стаи мышей. Когда все собрались перед избушкой</w:t>
      </w:r>
      <w:r w:rsidR="00140865">
        <w:rPr>
          <w:szCs w:val="28"/>
          <w:shd w:val="clear" w:color="auto" w:fill="FFFFFF"/>
        </w:rPr>
        <w:t>,</w:t>
      </w:r>
      <w:r w:rsidR="00693A39">
        <w:rPr>
          <w:szCs w:val="28"/>
          <w:shd w:val="clear" w:color="auto" w:fill="FFFFFF"/>
        </w:rPr>
        <w:t xml:space="preserve"> </w:t>
      </w:r>
      <w:r w:rsidR="00140865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сказала: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Давайте устроим карнавал!</w:t>
      </w:r>
    </w:p>
    <w:p w:rsidR="0014086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как это делается?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пропищали мыши.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— </w:t>
      </w:r>
      <w:r w:rsidRPr="00DB75E9">
        <w:rPr>
          <w:szCs w:val="28"/>
          <w:shd w:val="clear" w:color="auto" w:fill="FFFFFF"/>
        </w:rPr>
        <w:t>Каждый из вас должен быть не тем, кто он на самом деле, а кем-нибудь другим,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объяснила </w:t>
      </w:r>
      <w:r w:rsidR="00140865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lastRenderedPageBreak/>
        <w:t>Вам самим измениться трудно, но я вам помогу. Ведь я умею колдовать!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Как она будет колдовать, она уже про себя решила. И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тут же принялась за дело.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Зайцам она наколдовала оленьи рога, а оленям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заячьи уши. Мышам она повелела расти, пока те не стали величиной с хорошую собаку, а кроликов она сделала совсем маленькими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ростом с мышей. Косулям она наколдовала красную, голубую и </w:t>
      </w:r>
      <w:r w:rsidR="00140865" w:rsidRPr="00DB75E9">
        <w:rPr>
          <w:szCs w:val="28"/>
          <w:shd w:val="clear" w:color="auto" w:fill="FFFFFF"/>
        </w:rPr>
        <w:t>зелёную</w:t>
      </w:r>
      <w:r w:rsidRPr="00DB75E9">
        <w:rPr>
          <w:szCs w:val="28"/>
          <w:shd w:val="clear" w:color="auto" w:fill="FFFFFF"/>
        </w:rPr>
        <w:t>, как трава, шерсть. А белочкам приделала вороньи крылья.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 мне?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закричал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Надеюсь, что ты и меня не забудешь?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 тебе я тоже подумала,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получишь беличий хвост!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Себе она наколдовала большие </w:t>
      </w:r>
      <w:r w:rsidR="00140865" w:rsidRPr="00DB75E9">
        <w:rPr>
          <w:szCs w:val="28"/>
          <w:shd w:val="clear" w:color="auto" w:fill="FFFFFF"/>
        </w:rPr>
        <w:t>жёлтые</w:t>
      </w:r>
      <w:r w:rsidRPr="00DB75E9">
        <w:rPr>
          <w:szCs w:val="28"/>
          <w:shd w:val="clear" w:color="auto" w:fill="FFFFFF"/>
        </w:rPr>
        <w:t xml:space="preserve"> совиные глаза и лошадиные зубы. Теперь она стала почти такой же страшной, как</w:t>
      </w:r>
      <w:r w:rsidR="00717B08">
        <w:rPr>
          <w:szCs w:val="28"/>
          <w:shd w:val="clear" w:color="auto" w:fill="FFFFFF"/>
        </w:rPr>
        <w:t xml:space="preserve"> её </w:t>
      </w:r>
      <w:r w:rsidR="00140865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 Превращения закончились, и можно было начинать. Вдруг раздался откуда-то сиплый голос:</w:t>
      </w:r>
    </w:p>
    <w:p w:rsidR="0014086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Можно и мне участвовать в празднике?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Звери с удивлением оглянулись... и тут все увидели лису, выскользнувшую из-за дерева.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Правда, меня никто не приглашал,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хитро улыбнулась лиса.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Зато я пришла сама и надеюсь, что вы не </w:t>
      </w:r>
      <w:proofErr w:type="gramStart"/>
      <w:r w:rsidRPr="00DB75E9">
        <w:rPr>
          <w:szCs w:val="28"/>
          <w:shd w:val="clear" w:color="auto" w:fill="FFFFFF"/>
        </w:rPr>
        <w:t>против</w:t>
      </w:r>
      <w:proofErr w:type="gramEnd"/>
      <w:r w:rsidRPr="00DB75E9">
        <w:rPr>
          <w:szCs w:val="28"/>
          <w:shd w:val="clear" w:color="auto" w:fill="FFFFFF"/>
        </w:rPr>
        <w:t>. Я тоже хочу участвовать в карнавале!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Зайчики испуганно затрясли оленьими рогами, белочки вспорхнули на крышу избушки, а мыши тесно столпились за спиной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 xml:space="preserve">аленькой Бабы-Яги, ища у </w:t>
      </w:r>
      <w:r w:rsidR="00140865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защиты.</w:t>
      </w:r>
    </w:p>
    <w:p w:rsidR="00140865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Пусть убирается!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закричали кролики.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Этого </w:t>
      </w:r>
      <w:r w:rsidR="00140865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не хватало! Сейчас, когда нас сделали такими маленьки</w:t>
      </w:r>
      <w:r w:rsidR="00140865">
        <w:rPr>
          <w:szCs w:val="28"/>
          <w:shd w:val="clear" w:color="auto" w:fill="FFFFFF"/>
        </w:rPr>
        <w:t>ми, она нам особенно опасна!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Лиса притворилась обиженной: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Неужели мой наряд недостаточно красив? Я очень прошу: разрешите мне праздновать вместе со всеми!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обратилась она к </w:t>
      </w:r>
      <w:r w:rsidR="00026BBF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аленькой Бабе-Яге и завиляла хвостом.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Если ты обещаешь, что не </w:t>
      </w:r>
      <w:r w:rsidR="00140865">
        <w:rPr>
          <w:szCs w:val="28"/>
          <w:shd w:val="clear" w:color="auto" w:fill="FFFFFF"/>
        </w:rPr>
        <w:t>сделаешь</w:t>
      </w:r>
      <w:r w:rsidRPr="00DB75E9">
        <w:rPr>
          <w:szCs w:val="28"/>
          <w:shd w:val="clear" w:color="auto" w:fill="FFFFFF"/>
        </w:rPr>
        <w:t xml:space="preserve"> никому </w:t>
      </w:r>
      <w:r w:rsidR="00140865">
        <w:rPr>
          <w:szCs w:val="28"/>
          <w:shd w:val="clear" w:color="auto" w:fill="FFFFFF"/>
        </w:rPr>
        <w:t>плохого</w:t>
      </w:r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="00140865">
        <w:rPr>
          <w:szCs w:val="28"/>
          <w:shd w:val="clear" w:color="auto" w:fill="FFFFFF"/>
        </w:rPr>
        <w:t>Это я о</w:t>
      </w:r>
      <w:r w:rsidRPr="00DB75E9">
        <w:rPr>
          <w:szCs w:val="28"/>
          <w:shd w:val="clear" w:color="auto" w:fill="FFFFFF"/>
        </w:rPr>
        <w:t>бещаю!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воскликнула лиса.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Даю вам </w:t>
      </w:r>
      <w:r w:rsidR="00140865" w:rsidRPr="00DB75E9">
        <w:rPr>
          <w:szCs w:val="28"/>
          <w:shd w:val="clear" w:color="auto" w:fill="FFFFFF"/>
        </w:rPr>
        <w:t>своё</w:t>
      </w:r>
      <w:r w:rsidRPr="00DB75E9">
        <w:rPr>
          <w:szCs w:val="28"/>
          <w:shd w:val="clear" w:color="auto" w:fill="FFFFFF"/>
        </w:rPr>
        <w:t xml:space="preserve"> лисье слово! Клянусь, если я его нарушу, то </w:t>
      </w:r>
      <w:proofErr w:type="gramStart"/>
      <w:r w:rsidRPr="00DB75E9">
        <w:rPr>
          <w:szCs w:val="28"/>
          <w:shd w:val="clear" w:color="auto" w:fill="FFFFFF"/>
        </w:rPr>
        <w:t>буду потом всю жизнь есть</w:t>
      </w:r>
      <w:proofErr w:type="gramEnd"/>
      <w:r w:rsidRPr="00DB75E9">
        <w:rPr>
          <w:szCs w:val="28"/>
          <w:shd w:val="clear" w:color="auto" w:fill="FFFFFF"/>
        </w:rPr>
        <w:t xml:space="preserve"> одну только картошку!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О, это слишком!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рассмеялась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Вдруг ты нарушишь слово, и </w:t>
      </w:r>
      <w:r w:rsidR="003A5A30" w:rsidRPr="00DB75E9">
        <w:rPr>
          <w:szCs w:val="28"/>
          <w:shd w:val="clear" w:color="auto" w:fill="FFFFFF"/>
        </w:rPr>
        <w:t>придётся</w:t>
      </w:r>
      <w:r w:rsidRPr="00DB75E9">
        <w:rPr>
          <w:szCs w:val="28"/>
          <w:shd w:val="clear" w:color="auto" w:fill="FFFFFF"/>
        </w:rPr>
        <w:t xml:space="preserve"> тебе, бедной, есть всю жизнь картошку! Но я постараюсь, чтобы до этого не дошло.</w:t>
      </w:r>
    </w:p>
    <w:p w:rsidR="003A5A3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lastRenderedPageBreak/>
        <w:t xml:space="preserve"> И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Баба-Яга, не доверяя лисьему слову, наколдовала лисе утиный клюв. Звери сразу успокоились: теперь лиса не могла никого съесть. Даже кролики, превратившиеся в маленьких мышек, смотрели на лису без страха.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Так начался лесной карнавал, который продолжался до позднего вечера. Белочки весело играли на деревьях в прятки.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кружился над оленями, он нарочно задевал их своим пышным хвостом. Кролики бесстрашно танцевали перед самым утиным клювом лисицы. А огромные мыши вставали перед косулями на задние лапы и важно попискивали:</w:t>
      </w:r>
    </w:p>
    <w:p w:rsidR="003A5A3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воображайте, пожалуйста! Не такие уж вы, косули, великаны!</w:t>
      </w:r>
    </w:p>
    <w:p w:rsidR="003A5A3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Но косули и не думали расстраиваться. С любопытством посматривали они на великанов-мышей: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Ну что ж! Карнавал есть карнавал!</w:t>
      </w:r>
      <w:r>
        <w:rPr>
          <w:szCs w:val="28"/>
          <w:shd w:val="clear" w:color="auto" w:fill="FFFFFF"/>
        </w:rPr>
        <w:t>»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В небе поднялась луна, и </w:t>
      </w:r>
      <w:r w:rsidR="003A5A3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сказала: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Надо бы нам потихоньку заканчивать. Но прежде чем вы отправитесь домой, я угощу вас ужином!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И она опять принялась колдовать: косулям и оленям наколдовала она целый воз душистого сена; белочкам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огромную корзину орехов; мышам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овса, а кроликам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полкочана капусты на каждого. Перед началом пира она сказала несколько слов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все опять стали обычными зверями. Гости весело принялись за еду. Все, кроме лисы: она так и осталась с утиным клювом.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Простите!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крякнула она по-утиному.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Разве вы не </w:t>
      </w:r>
      <w:r w:rsidR="003A5A30" w:rsidRPr="00DB75E9">
        <w:rPr>
          <w:szCs w:val="28"/>
          <w:shd w:val="clear" w:color="auto" w:fill="FFFFFF"/>
        </w:rPr>
        <w:t>вернёте</w:t>
      </w:r>
      <w:r w:rsidRPr="00DB75E9">
        <w:rPr>
          <w:szCs w:val="28"/>
          <w:shd w:val="clear" w:color="auto" w:fill="FFFFFF"/>
        </w:rPr>
        <w:t xml:space="preserve"> мне мою пасть? Не могу же я есть утиным носом!</w:t>
      </w:r>
    </w:p>
    <w:p w:rsidR="003A5A3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Потерпи!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ответила </w:t>
      </w:r>
      <w:r w:rsidR="003A5A3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Когда все поужинают, ты тоже получишь </w:t>
      </w:r>
      <w:r w:rsidR="003A5A30" w:rsidRPr="00DB75E9">
        <w:rPr>
          <w:szCs w:val="28"/>
          <w:shd w:val="clear" w:color="auto" w:fill="FFFFFF"/>
        </w:rPr>
        <w:t>своё</w:t>
      </w:r>
      <w:r w:rsidRPr="00DB75E9">
        <w:rPr>
          <w:szCs w:val="28"/>
          <w:shd w:val="clear" w:color="auto" w:fill="FFFFFF"/>
        </w:rPr>
        <w:t xml:space="preserve"> угощение. Сама знаешь почему!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Пришлось лисе дожидаться. Она сидела и грустно смотрела на этот </w:t>
      </w:r>
      <w:r w:rsidR="003A5A30" w:rsidRPr="00DB75E9">
        <w:rPr>
          <w:szCs w:val="28"/>
          <w:shd w:val="clear" w:color="auto" w:fill="FFFFFF"/>
        </w:rPr>
        <w:t>весёлый</w:t>
      </w:r>
      <w:r w:rsidRPr="00DB75E9">
        <w:rPr>
          <w:szCs w:val="28"/>
          <w:shd w:val="clear" w:color="auto" w:fill="FFFFFF"/>
        </w:rPr>
        <w:t xml:space="preserve"> пир. Иногда она открывала клюв и нервно облизывалась утиным язычком. Когда последняя мышь скрылась в своей норке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взмахнула рукой, и к лисе опять вернулась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 xml:space="preserve">хитрая мордочка. А перед ней появилась целая гора колбасы! Лисица </w:t>
      </w:r>
      <w:r w:rsidR="003A5A30" w:rsidRPr="00DB75E9">
        <w:rPr>
          <w:szCs w:val="28"/>
          <w:shd w:val="clear" w:color="auto" w:fill="FFFFFF"/>
        </w:rPr>
        <w:t>щёлкнула</w:t>
      </w:r>
      <w:r w:rsidRPr="00DB75E9">
        <w:rPr>
          <w:szCs w:val="28"/>
          <w:shd w:val="clear" w:color="auto" w:fill="FFFFFF"/>
        </w:rPr>
        <w:t xml:space="preserve"> челюстями и принялась за еду.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Ну, как, вкусно?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спросила</w:t>
      </w:r>
      <w:r w:rsidR="00717B08">
        <w:rPr>
          <w:szCs w:val="28"/>
          <w:shd w:val="clear" w:color="auto" w:fill="FFFFFF"/>
        </w:rPr>
        <w:t xml:space="preserve"> её </w:t>
      </w:r>
      <w:r w:rsidR="003A5A3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 Но лиса самозабвенно </w:t>
      </w:r>
      <w:proofErr w:type="gramStart"/>
      <w:r w:rsidRPr="00DB75E9">
        <w:rPr>
          <w:szCs w:val="28"/>
          <w:shd w:val="clear" w:color="auto" w:fill="FFFFFF"/>
        </w:rPr>
        <w:t>уписывала</w:t>
      </w:r>
      <w:proofErr w:type="gramEnd"/>
      <w:r w:rsidRPr="00DB75E9">
        <w:rPr>
          <w:szCs w:val="28"/>
          <w:shd w:val="clear" w:color="auto" w:fill="FFFFFF"/>
        </w:rPr>
        <w:t xml:space="preserve"> колбасу и ничего не ответила.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lastRenderedPageBreak/>
        <w:t>Прилипшие мальчики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500C5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Наконец-то солнце приделало ноги зиме!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500C5A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="00500C5A">
        <w:rPr>
          <w:szCs w:val="28"/>
          <w:shd w:val="clear" w:color="auto" w:fill="FFFFFF"/>
        </w:rPr>
        <w:t xml:space="preserve">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И это действительно было так. Потому что с каждым </w:t>
      </w:r>
      <w:r w:rsidR="00500C5A" w:rsidRPr="00DB75E9">
        <w:rPr>
          <w:szCs w:val="28"/>
          <w:shd w:val="clear" w:color="auto" w:fill="FFFFFF"/>
        </w:rPr>
        <w:t>днём</w:t>
      </w:r>
      <w:r w:rsidRPr="00DB75E9">
        <w:rPr>
          <w:szCs w:val="28"/>
          <w:shd w:val="clear" w:color="auto" w:fill="FFFFFF"/>
        </w:rPr>
        <w:t xml:space="preserve"> зима уходила все дальше и дальше. Наступила весна.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Снег потемнел и исчез, </w:t>
      </w:r>
      <w:r w:rsidR="00500C5A" w:rsidRPr="00DB75E9">
        <w:rPr>
          <w:szCs w:val="28"/>
          <w:shd w:val="clear" w:color="auto" w:fill="FFFFFF"/>
        </w:rPr>
        <w:t>лёд</w:t>
      </w:r>
      <w:r w:rsidRPr="00DB75E9">
        <w:rPr>
          <w:szCs w:val="28"/>
          <w:shd w:val="clear" w:color="auto" w:fill="FFFFFF"/>
        </w:rPr>
        <w:t xml:space="preserve"> растаял. Во всех уголках леса распустились весенние цветы. Распушились вербы, набухли почки </w:t>
      </w:r>
      <w:r w:rsidR="00500C5A" w:rsidRPr="00DB75E9">
        <w:rPr>
          <w:szCs w:val="28"/>
          <w:shd w:val="clear" w:color="auto" w:fill="FFFFFF"/>
        </w:rPr>
        <w:t>берёз</w:t>
      </w:r>
      <w:r w:rsidR="00500C5A">
        <w:rPr>
          <w:szCs w:val="28"/>
          <w:shd w:val="clear" w:color="auto" w:fill="FFFFFF"/>
        </w:rPr>
        <w:t>. Становилось всё</w:t>
      </w:r>
      <w:r w:rsidRPr="00DB75E9">
        <w:rPr>
          <w:szCs w:val="28"/>
          <w:shd w:val="clear" w:color="auto" w:fill="FFFFFF"/>
        </w:rPr>
        <w:t xml:space="preserve"> теплей и теплей.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Не удивительно, что все этому радовались. Каждый думал: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 xml:space="preserve">Как хорошо, что </w:t>
      </w:r>
      <w:proofErr w:type="gramStart"/>
      <w:r w:rsidRPr="00DB75E9">
        <w:rPr>
          <w:szCs w:val="28"/>
          <w:shd w:val="clear" w:color="auto" w:fill="FFFFFF"/>
        </w:rPr>
        <w:t>зима</w:t>
      </w:r>
      <w:proofErr w:type="gramEnd"/>
      <w:r w:rsidRPr="00DB75E9">
        <w:rPr>
          <w:szCs w:val="28"/>
          <w:shd w:val="clear" w:color="auto" w:fill="FFFFFF"/>
        </w:rPr>
        <w:t xml:space="preserve"> наконец уходит! Достаточно мы с ней </w:t>
      </w:r>
      <w:r w:rsidR="00500C5A" w:rsidRPr="00DB75E9">
        <w:rPr>
          <w:szCs w:val="28"/>
          <w:shd w:val="clear" w:color="auto" w:fill="FFFFFF"/>
        </w:rPr>
        <w:t>намёрзлись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» </w:t>
      </w:r>
      <w:r w:rsidRPr="00DB75E9">
        <w:rPr>
          <w:szCs w:val="28"/>
          <w:shd w:val="clear" w:color="auto" w:fill="FFFFFF"/>
        </w:rPr>
        <w:t xml:space="preserve">Радовался и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. Он вообще-то никогда не унывал. Характер у него был </w:t>
      </w:r>
      <w:r w:rsidR="00500C5A" w:rsidRPr="00DB75E9">
        <w:rPr>
          <w:szCs w:val="28"/>
          <w:shd w:val="clear" w:color="auto" w:fill="FFFFFF"/>
        </w:rPr>
        <w:t>лёгкий</w:t>
      </w:r>
      <w:r w:rsidRPr="00DB75E9">
        <w:rPr>
          <w:szCs w:val="28"/>
          <w:shd w:val="clear" w:color="auto" w:fill="FFFFFF"/>
        </w:rPr>
        <w:t xml:space="preserve"> и независимый.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был закоренелым холостяком.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Холостяком жить куда как удобнее!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говаривал он часто.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Во-первых, не надо строить гнезда. Во-вторых, не приходится с женой спорить. В-третьих, не надо каждую весну заботиться о голодных воронятах. Сначала ты их кормишь, кормишь, а потом они все равно разлетятся по свету каждый своей дорогой! Все это я знаю от братьев, которые уже давно женаты, и вовсе им не завидую!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Был у </w:t>
      </w:r>
      <w:proofErr w:type="spellStart"/>
      <w:r w:rsidRPr="00DB75E9">
        <w:rPr>
          <w:szCs w:val="28"/>
          <w:shd w:val="clear" w:color="auto" w:fill="FFFFFF"/>
        </w:rPr>
        <w:t>Абрахаса</w:t>
      </w:r>
      <w:proofErr w:type="spellEnd"/>
      <w:r w:rsidRPr="00DB75E9">
        <w:rPr>
          <w:szCs w:val="28"/>
          <w:shd w:val="clear" w:color="auto" w:fill="FFFFFF"/>
        </w:rPr>
        <w:t xml:space="preserve"> любимый брат. Звали его </w:t>
      </w:r>
      <w:proofErr w:type="spellStart"/>
      <w:r w:rsidRPr="00DB75E9">
        <w:rPr>
          <w:szCs w:val="28"/>
          <w:shd w:val="clear" w:color="auto" w:fill="FFFFFF"/>
        </w:rPr>
        <w:t>Кракс</w:t>
      </w:r>
      <w:proofErr w:type="spellEnd"/>
      <w:r w:rsidRPr="00DB75E9">
        <w:rPr>
          <w:szCs w:val="28"/>
          <w:shd w:val="clear" w:color="auto" w:fill="FFFFFF"/>
        </w:rPr>
        <w:t xml:space="preserve">. Жил он в большом гнезде на старом вязе, возле утиного пруда.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навещал брата один раз в году весной. В эти дни в семье было тихо: жена </w:t>
      </w:r>
      <w:proofErr w:type="spellStart"/>
      <w:r w:rsidRPr="00DB75E9">
        <w:rPr>
          <w:szCs w:val="28"/>
          <w:shd w:val="clear" w:color="auto" w:fill="FFFFFF"/>
        </w:rPr>
        <w:t>Кракса</w:t>
      </w:r>
      <w:proofErr w:type="spellEnd"/>
      <w:r w:rsidRPr="00DB75E9">
        <w:rPr>
          <w:szCs w:val="28"/>
          <w:shd w:val="clear" w:color="auto" w:fill="FFFFFF"/>
        </w:rPr>
        <w:t xml:space="preserve"> сидела на яйцах и птенцы, которые </w:t>
      </w:r>
      <w:proofErr w:type="gramStart"/>
      <w:r w:rsidRPr="00DB75E9">
        <w:rPr>
          <w:szCs w:val="28"/>
          <w:shd w:val="clear" w:color="auto" w:fill="FFFFFF"/>
        </w:rPr>
        <w:t>вылуплялись</w:t>
      </w:r>
      <w:proofErr w:type="gramEnd"/>
      <w:r w:rsidRPr="00DB75E9">
        <w:rPr>
          <w:szCs w:val="28"/>
          <w:shd w:val="clear" w:color="auto" w:fill="FFFFFF"/>
        </w:rPr>
        <w:t xml:space="preserve"> позже, не мешали спокойному разговору. Но на тот раз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вернулся от брата чем-то взволнованный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это сразу заметила. Поэтому она спросила: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 братом </w:t>
      </w:r>
      <w:proofErr w:type="spellStart"/>
      <w:r w:rsidRPr="00DB75E9">
        <w:rPr>
          <w:szCs w:val="28"/>
          <w:shd w:val="clear" w:color="auto" w:fill="FFFFFF"/>
        </w:rPr>
        <w:t>Краксом</w:t>
      </w:r>
      <w:proofErr w:type="spellEnd"/>
      <w:r w:rsidRPr="00DB75E9">
        <w:rPr>
          <w:szCs w:val="28"/>
          <w:shd w:val="clear" w:color="auto" w:fill="FFFFFF"/>
        </w:rPr>
        <w:t xml:space="preserve"> ничего не случилось?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 счастью, </w:t>
      </w:r>
      <w:r w:rsidR="00500C5A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нет,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ответил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Но брат и его жена в большой тревоге. Там хозяйничают двое мальчишек: они лазят по деревьям и опустошают гнезда! Позавчера они </w:t>
      </w:r>
      <w:proofErr w:type="gramStart"/>
      <w:r w:rsidRPr="00DB75E9">
        <w:rPr>
          <w:szCs w:val="28"/>
          <w:shd w:val="clear" w:color="auto" w:fill="FFFFFF"/>
        </w:rPr>
        <w:t>обчистили</w:t>
      </w:r>
      <w:proofErr w:type="gramEnd"/>
      <w:r w:rsidRPr="00DB75E9">
        <w:rPr>
          <w:szCs w:val="28"/>
          <w:shd w:val="clear" w:color="auto" w:fill="FFFFFF"/>
        </w:rPr>
        <w:t xml:space="preserve"> гнездо </w:t>
      </w:r>
      <w:r w:rsidR="00500C5A" w:rsidRPr="00DB75E9">
        <w:rPr>
          <w:szCs w:val="28"/>
          <w:shd w:val="clear" w:color="auto" w:fill="FFFFFF"/>
        </w:rPr>
        <w:t>чёрного</w:t>
      </w:r>
      <w:r w:rsidRPr="00DB75E9">
        <w:rPr>
          <w:szCs w:val="28"/>
          <w:shd w:val="clear" w:color="auto" w:fill="FFFFFF"/>
        </w:rPr>
        <w:t xml:space="preserve"> дрозда, а вчера гнездо сороки. Яйца они </w:t>
      </w:r>
      <w:proofErr w:type="gramStart"/>
      <w:r w:rsidRPr="00DB75E9">
        <w:rPr>
          <w:szCs w:val="28"/>
          <w:shd w:val="clear" w:color="auto" w:fill="FFFFFF"/>
        </w:rPr>
        <w:t>прикарманивают</w:t>
      </w:r>
      <w:proofErr w:type="gramEnd"/>
      <w:r w:rsidRPr="00DB75E9">
        <w:rPr>
          <w:szCs w:val="28"/>
          <w:shd w:val="clear" w:color="auto" w:fill="FFFFFF"/>
        </w:rPr>
        <w:t xml:space="preserve">, а гнезда бросают в пруд. Брат </w:t>
      </w:r>
      <w:proofErr w:type="spellStart"/>
      <w:r w:rsidRPr="00DB75E9">
        <w:rPr>
          <w:szCs w:val="28"/>
          <w:shd w:val="clear" w:color="auto" w:fill="FFFFFF"/>
        </w:rPr>
        <w:t>Кракс</w:t>
      </w:r>
      <w:proofErr w:type="spellEnd"/>
      <w:r w:rsidRPr="00DB75E9">
        <w:rPr>
          <w:szCs w:val="28"/>
          <w:shd w:val="clear" w:color="auto" w:fill="FFFFFF"/>
        </w:rPr>
        <w:t xml:space="preserve"> в полной растерянности. Если они опять появятся, </w:t>
      </w:r>
      <w:r w:rsidR="00500C5A" w:rsidRPr="00DB75E9">
        <w:rPr>
          <w:szCs w:val="28"/>
          <w:shd w:val="clear" w:color="auto" w:fill="FFFFFF"/>
        </w:rPr>
        <w:t>дойдёт</w:t>
      </w:r>
      <w:r w:rsidRPr="00DB75E9">
        <w:rPr>
          <w:szCs w:val="28"/>
          <w:shd w:val="clear" w:color="auto" w:fill="FFFFFF"/>
        </w:rPr>
        <w:t xml:space="preserve"> очередь и до него...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Пусть брат </w:t>
      </w:r>
      <w:proofErr w:type="spellStart"/>
      <w:r w:rsidRPr="00DB75E9">
        <w:rPr>
          <w:szCs w:val="28"/>
          <w:shd w:val="clear" w:color="auto" w:fill="FFFFFF"/>
        </w:rPr>
        <w:t>Кракс</w:t>
      </w:r>
      <w:proofErr w:type="spellEnd"/>
      <w:r w:rsidRPr="00DB75E9">
        <w:rPr>
          <w:szCs w:val="28"/>
          <w:shd w:val="clear" w:color="auto" w:fill="FFFFFF"/>
        </w:rPr>
        <w:t xml:space="preserve"> не волнуется!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500C5A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Слетай к нему и передай от меня привет.</w:t>
      </w:r>
      <w:r w:rsidR="00500C5A">
        <w:rPr>
          <w:szCs w:val="28"/>
          <w:shd w:val="clear" w:color="auto" w:fill="FFFFFF"/>
        </w:rPr>
        <w:t xml:space="preserve"> </w:t>
      </w:r>
      <w:r w:rsidRPr="00DB75E9">
        <w:rPr>
          <w:szCs w:val="28"/>
          <w:shd w:val="clear" w:color="auto" w:fill="FFFFFF"/>
        </w:rPr>
        <w:t xml:space="preserve"> И скажи: пусть сейчас же сообщит, как только появятся мальчишки. Я проучу их!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обещаешь?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вскричал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Нет, ты действительно хорошая ведьма! Хорошая, добрая Баба-Яга! </w:t>
      </w:r>
      <w:r w:rsidRPr="00DB75E9">
        <w:rPr>
          <w:szCs w:val="28"/>
          <w:shd w:val="clear" w:color="auto" w:fill="FFFFFF"/>
        </w:rPr>
        <w:lastRenderedPageBreak/>
        <w:t>Главная ведьма будет тобой довольна. Я сейчас же лечу к брату и все ему передам!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Прошло несколько дней, но вс</w:t>
      </w:r>
      <w:r w:rsidR="00500C5A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 xml:space="preserve"> было тихо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давно забыла об этом разговоре.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И вдруг появился брат </w:t>
      </w:r>
      <w:proofErr w:type="spellStart"/>
      <w:r w:rsidRPr="00DB75E9">
        <w:rPr>
          <w:szCs w:val="28"/>
          <w:shd w:val="clear" w:color="auto" w:fill="FFFFFF"/>
        </w:rPr>
        <w:t>Кракс</w:t>
      </w:r>
      <w:proofErr w:type="spellEnd"/>
      <w:r w:rsidRPr="00DB75E9">
        <w:rPr>
          <w:szCs w:val="28"/>
          <w:shd w:val="clear" w:color="auto" w:fill="FFFFFF"/>
        </w:rPr>
        <w:t>; он прилетел, запыхавшись, к вечеру.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Они уже здесь! Они уже здесь!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закаркал он </w:t>
      </w:r>
      <w:r w:rsidR="00500C5A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издали.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Скорей помоги нам, а то будет поздно!</w:t>
      </w:r>
    </w:p>
    <w:p w:rsidR="00500C5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26BBF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как раз молола себе кофе. Выронив кофейную мельницу, бросилась она к метле, вскочила верхом и помчалась как вихрь к утиному пруду за лесом. Братья </w:t>
      </w:r>
      <w:proofErr w:type="spellStart"/>
      <w:r w:rsidRPr="00DB75E9">
        <w:rPr>
          <w:szCs w:val="28"/>
          <w:shd w:val="clear" w:color="auto" w:fill="FFFFFF"/>
        </w:rPr>
        <w:t>Кракс</w:t>
      </w:r>
      <w:proofErr w:type="spellEnd"/>
      <w:r w:rsidRPr="00DB75E9">
        <w:rPr>
          <w:szCs w:val="28"/>
          <w:shd w:val="clear" w:color="auto" w:fill="FFFFFF"/>
        </w:rPr>
        <w:t xml:space="preserve"> и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еле за ней поспевали.</w:t>
      </w:r>
    </w:p>
    <w:p w:rsidR="00500C5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Когда они прилетели, мальчишки уже были высоко на дереве.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Они подбирались к гнезду. Жена </w:t>
      </w:r>
      <w:proofErr w:type="spellStart"/>
      <w:r w:rsidRPr="00DB75E9">
        <w:rPr>
          <w:szCs w:val="28"/>
          <w:shd w:val="clear" w:color="auto" w:fill="FFFFFF"/>
        </w:rPr>
        <w:t>Кракса</w:t>
      </w:r>
      <w:proofErr w:type="spellEnd"/>
      <w:r w:rsidRPr="00DB75E9">
        <w:rPr>
          <w:szCs w:val="28"/>
          <w:shd w:val="clear" w:color="auto" w:fill="FFFFFF"/>
        </w:rPr>
        <w:t xml:space="preserve"> сидела на яйцах, дрожа с головы до ног.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Эй, вы, оба!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крикнула </w:t>
      </w:r>
      <w:r w:rsidR="00500C5A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вам тут надо? Слезайте-ка оттуда!</w:t>
      </w:r>
    </w:p>
    <w:p w:rsidR="00500C5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Мальчишки испугались. Но потом они увидели, что это всего лишь какая-то </w:t>
      </w:r>
      <w:r w:rsidR="00693A39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старушка. Они увидели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внизу под деревом с метлой в руках. Им, конечно, и в голову не пришло, что это Баба-Яга.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Один мальчишка показал </w:t>
      </w:r>
      <w:r w:rsidR="00500C5A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аленькой Бабе-Яге язык, а другой скорчил ей рожу.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вам говорю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слезайте оттуда!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пригрозила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то будет плохо!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Оба в ответ расхохотались. А один мальчишка </w:t>
      </w:r>
      <w:proofErr w:type="gramStart"/>
      <w:r w:rsidRPr="00DB75E9">
        <w:rPr>
          <w:szCs w:val="28"/>
          <w:shd w:val="clear" w:color="auto" w:fill="FFFFFF"/>
        </w:rPr>
        <w:t>нахально</w:t>
      </w:r>
      <w:proofErr w:type="gramEnd"/>
      <w:r w:rsidRPr="00DB75E9">
        <w:rPr>
          <w:szCs w:val="28"/>
          <w:shd w:val="clear" w:color="auto" w:fill="FFFFFF"/>
        </w:rPr>
        <w:t xml:space="preserve"> крикнул: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Залезай сюда, если сможешь! А мы </w:t>
      </w:r>
      <w:proofErr w:type="gramStart"/>
      <w:r w:rsidRPr="00DB75E9">
        <w:rPr>
          <w:szCs w:val="28"/>
          <w:shd w:val="clear" w:color="auto" w:fill="FFFFFF"/>
        </w:rPr>
        <w:t>будем тут сидеть сколько захотим</w:t>
      </w:r>
      <w:proofErr w:type="gramEnd"/>
      <w:r w:rsidRPr="00DB75E9">
        <w:rPr>
          <w:szCs w:val="28"/>
          <w:shd w:val="clear" w:color="auto" w:fill="FFFFFF"/>
        </w:rPr>
        <w:t>! Бэ-э-э!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Ну</w:t>
      </w:r>
      <w:proofErr w:type="gramEnd"/>
      <w:r w:rsidRPr="00DB75E9">
        <w:rPr>
          <w:szCs w:val="28"/>
          <w:shd w:val="clear" w:color="auto" w:fill="FFFFFF"/>
        </w:rPr>
        <w:t xml:space="preserve"> хорошо!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500C5A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 мне, так оставайтесь наверху!</w:t>
      </w:r>
    </w:p>
    <w:p w:rsidR="00500C5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И она накрепко приколдовала их к дереву</w:t>
      </w:r>
      <w:r>
        <w:rPr>
          <w:szCs w:val="28"/>
          <w:shd w:val="clear" w:color="auto" w:fill="FFFFFF"/>
        </w:rPr>
        <w:t xml:space="preserve"> — </w:t>
      </w:r>
      <w:r w:rsidR="00500C5A">
        <w:rPr>
          <w:szCs w:val="28"/>
          <w:shd w:val="clear" w:color="auto" w:fill="FFFFFF"/>
        </w:rPr>
        <w:t>там, где они были.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Они не могли теперь ни спуститься, ни подняться: оба словно приросли к толстому стволу вяза.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и его брат с женой напустились на мальчишек, каркая и хлопая крыльями. Они их щипали, клевали, царапали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на мальчишках не осталось живого места! Лихие разорители </w:t>
      </w:r>
      <w:r w:rsidR="00500C5A" w:rsidRPr="00DB75E9">
        <w:rPr>
          <w:szCs w:val="28"/>
          <w:shd w:val="clear" w:color="auto" w:fill="FFFFFF"/>
        </w:rPr>
        <w:t>гнёзд</w:t>
      </w:r>
      <w:r w:rsidRPr="00DB75E9">
        <w:rPr>
          <w:szCs w:val="28"/>
          <w:shd w:val="clear" w:color="auto" w:fill="FFFFFF"/>
        </w:rPr>
        <w:t xml:space="preserve"> так громко завопили, что на их крики сбежалось полдеревни.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Что такое? Что случилось?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испуганно спрашивали друг у друга люди.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Ах, смотрите! Это Фриц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сын портного, и сын сапожника </w:t>
      </w:r>
      <w:proofErr w:type="spellStart"/>
      <w:r w:rsidRPr="00DB75E9">
        <w:rPr>
          <w:szCs w:val="28"/>
          <w:shd w:val="clear" w:color="auto" w:fill="FFFFFF"/>
        </w:rPr>
        <w:t>Зепп</w:t>
      </w:r>
      <w:proofErr w:type="spellEnd"/>
      <w:r w:rsidRPr="00DB75E9">
        <w:rPr>
          <w:szCs w:val="28"/>
          <w:shd w:val="clear" w:color="auto" w:fill="FFFFFF"/>
        </w:rPr>
        <w:t xml:space="preserve">! Снова разоряют гнезда! </w:t>
      </w:r>
      <w:proofErr w:type="gramStart"/>
      <w:r w:rsidRPr="00DB75E9">
        <w:rPr>
          <w:szCs w:val="28"/>
          <w:shd w:val="clear" w:color="auto" w:fill="FFFFFF"/>
        </w:rPr>
        <w:t>Ну</w:t>
      </w:r>
      <w:proofErr w:type="gramEnd"/>
      <w:r w:rsidRPr="00DB75E9">
        <w:rPr>
          <w:szCs w:val="28"/>
          <w:shd w:val="clear" w:color="auto" w:fill="FFFFFF"/>
        </w:rPr>
        <w:t xml:space="preserve"> поделом им! Так им, разбойникам! Нечего было лезть за вороньими яйцами!..</w:t>
      </w:r>
    </w:p>
    <w:p w:rsidR="00500C5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Никто не сочувствовал мальчишкам.</w:t>
      </w:r>
    </w:p>
    <w:p w:rsidR="00500C5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Все только удивлялись: отчего </w:t>
      </w:r>
      <w:r w:rsidR="00500C5A">
        <w:rPr>
          <w:szCs w:val="28"/>
          <w:shd w:val="clear" w:color="auto" w:fill="FFFFFF"/>
        </w:rPr>
        <w:t>те не могут спуститься?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Вороны давно сидели в гнезде, а мальчишки все торчали на дереве.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Слезайте же! Что вы там застряли?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кричали снизу.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Мы не можем!..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захныкал </w:t>
      </w:r>
      <w:proofErr w:type="spellStart"/>
      <w:r w:rsidRPr="00DB75E9">
        <w:rPr>
          <w:szCs w:val="28"/>
          <w:shd w:val="clear" w:color="auto" w:fill="FFFFFF"/>
        </w:rPr>
        <w:t>Зепп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А Фриц завопил:</w:t>
      </w:r>
    </w:p>
    <w:p w:rsidR="00500C5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Мы </w:t>
      </w:r>
      <w:proofErr w:type="gramStart"/>
      <w:r w:rsidRPr="00DB75E9">
        <w:rPr>
          <w:szCs w:val="28"/>
          <w:shd w:val="clear" w:color="auto" w:fill="FFFFFF"/>
        </w:rPr>
        <w:t>приросли</w:t>
      </w:r>
      <w:r w:rsidR="00500C5A">
        <w:rPr>
          <w:szCs w:val="28"/>
          <w:shd w:val="clear" w:color="auto" w:fill="FFFFFF"/>
        </w:rPr>
        <w:t>-и</w:t>
      </w:r>
      <w:proofErr w:type="gramEnd"/>
      <w:r w:rsidR="00500C5A">
        <w:rPr>
          <w:szCs w:val="28"/>
          <w:shd w:val="clear" w:color="auto" w:fill="FFFFFF"/>
        </w:rPr>
        <w:t xml:space="preserve">! Приросли к дереву! </w:t>
      </w:r>
      <w:proofErr w:type="spellStart"/>
      <w:proofErr w:type="gramStart"/>
      <w:r w:rsidR="00500C5A">
        <w:rPr>
          <w:szCs w:val="28"/>
          <w:shd w:val="clear" w:color="auto" w:fill="FFFFFF"/>
        </w:rPr>
        <w:t>Ма-ма</w:t>
      </w:r>
      <w:proofErr w:type="spellEnd"/>
      <w:proofErr w:type="gramEnd"/>
      <w:r w:rsidR="00500C5A">
        <w:rPr>
          <w:szCs w:val="28"/>
          <w:shd w:val="clear" w:color="auto" w:fill="FFFFFF"/>
        </w:rPr>
        <w:t>!..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Пришлось вызывать из города пожарную команду. Пожарники растянули над машиной свою длинную лестницу и сняли горемык с дерева. И это удалось им, конечно, только потому, что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вовремя освободила мальчишек от колдовства. Не то они сидели бы там и сейчас.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>Совет ведьм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56139C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Время шло, приближался конец года и Вальпургиева ночь. Дело в том, что у ведьм свой особенный календарь. Новогодний праздник бывает у них не зимой, а летом. Вальпургиева ночь на горе </w:t>
      </w:r>
      <w:proofErr w:type="spellStart"/>
      <w:r w:rsidRPr="00DB75E9">
        <w:rPr>
          <w:szCs w:val="28"/>
          <w:shd w:val="clear" w:color="auto" w:fill="FFFFFF"/>
        </w:rPr>
        <w:t>Блоксб</w:t>
      </w:r>
      <w:r w:rsidR="0056139C">
        <w:rPr>
          <w:szCs w:val="28"/>
          <w:shd w:val="clear" w:color="auto" w:fill="FFFFFF"/>
        </w:rPr>
        <w:t>ерг</w:t>
      </w:r>
      <w:proofErr w:type="spellEnd"/>
      <w:r w:rsidR="0056139C">
        <w:rPr>
          <w:szCs w:val="28"/>
          <w:shd w:val="clear" w:color="auto" w:fill="FFFFFF"/>
        </w:rPr>
        <w:t xml:space="preserve"> и есть такой праздник.</w:t>
      </w:r>
    </w:p>
    <w:p w:rsidR="00DB75E9" w:rsidRPr="00DB75E9" w:rsidRDefault="0056139C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Для м</w:t>
      </w:r>
      <w:r w:rsidR="00DB75E9" w:rsidRPr="00DB75E9">
        <w:rPr>
          <w:szCs w:val="28"/>
          <w:shd w:val="clear" w:color="auto" w:fill="FFFFFF"/>
        </w:rPr>
        <w:t xml:space="preserve">аленькой Бабы-Яги наступили ответственные дни: приближался экзамен. Ночи </w:t>
      </w:r>
      <w:r w:rsidRPr="00DB75E9">
        <w:rPr>
          <w:szCs w:val="28"/>
          <w:shd w:val="clear" w:color="auto" w:fill="FFFFFF"/>
        </w:rPr>
        <w:t>напролёт</w:t>
      </w:r>
      <w:r>
        <w:rPr>
          <w:szCs w:val="28"/>
          <w:shd w:val="clear" w:color="auto" w:fill="FFFFFF"/>
        </w:rPr>
        <w:t xml:space="preserve"> сидела она дома и повторяла всё</w:t>
      </w:r>
      <w:r w:rsidR="00DB75E9" w:rsidRPr="00DB75E9">
        <w:rPr>
          <w:szCs w:val="28"/>
          <w:shd w:val="clear" w:color="auto" w:fill="FFFFFF"/>
        </w:rPr>
        <w:t>, чем занималась в течение года.</w:t>
      </w:r>
      <w:r>
        <w:rPr>
          <w:szCs w:val="28"/>
          <w:shd w:val="clear" w:color="auto" w:fill="FFFFFF"/>
        </w:rPr>
        <w:t xml:space="preserve"> </w:t>
      </w:r>
      <w:r w:rsidR="00DB75E9" w:rsidRPr="00DB75E9">
        <w:rPr>
          <w:szCs w:val="28"/>
          <w:shd w:val="clear" w:color="auto" w:fill="FFFFFF"/>
        </w:rPr>
        <w:t xml:space="preserve"> Она </w:t>
      </w:r>
      <w:r w:rsidRPr="00DB75E9">
        <w:rPr>
          <w:szCs w:val="28"/>
          <w:shd w:val="clear" w:color="auto" w:fill="FFFFFF"/>
        </w:rPr>
        <w:t>ещё</w:t>
      </w:r>
      <w:r w:rsidR="00DB75E9" w:rsidRPr="00DB75E9">
        <w:rPr>
          <w:szCs w:val="28"/>
          <w:shd w:val="clear" w:color="auto" w:fill="FFFFFF"/>
        </w:rPr>
        <w:t xml:space="preserve"> раз просмотрела всю колдовскую книгу страницу за страницей. Колдовство шло как по маслу!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За три дня до Вальпургиевой ночи прискакала </w:t>
      </w:r>
      <w:r w:rsidR="0056139C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. Она вылезла из </w:t>
      </w:r>
      <w:r w:rsidR="0056139C" w:rsidRPr="00DB75E9">
        <w:rPr>
          <w:szCs w:val="28"/>
          <w:shd w:val="clear" w:color="auto" w:fill="FFFFFF"/>
        </w:rPr>
        <w:t>чёрной</w:t>
      </w:r>
      <w:r w:rsidRPr="00DB75E9">
        <w:rPr>
          <w:szCs w:val="28"/>
          <w:shd w:val="clear" w:color="auto" w:fill="FFFFFF"/>
        </w:rPr>
        <w:t xml:space="preserve"> тучи и сказала: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явилась по поручению Главной ведьмы! Ты приглашена на совет. Экзамен состоится послезавтра в полночь. Жди нас в поле, на </w:t>
      </w:r>
      <w:r w:rsidR="0056139C" w:rsidRPr="00DB75E9">
        <w:rPr>
          <w:szCs w:val="28"/>
          <w:shd w:val="clear" w:color="auto" w:fill="FFFFFF"/>
        </w:rPr>
        <w:t>перекрёстке</w:t>
      </w:r>
      <w:r w:rsidRPr="00DB75E9">
        <w:rPr>
          <w:szCs w:val="28"/>
          <w:shd w:val="clear" w:color="auto" w:fill="FFFFFF"/>
        </w:rPr>
        <w:t xml:space="preserve"> возле красного камня... Но... но подумай сперва </w:t>
      </w:r>
      <w:proofErr w:type="gramStart"/>
      <w:r w:rsidRPr="00DB75E9">
        <w:rPr>
          <w:szCs w:val="28"/>
          <w:shd w:val="clear" w:color="auto" w:fill="FFFFFF"/>
        </w:rPr>
        <w:t>хорошенько</w:t>
      </w:r>
      <w:proofErr w:type="gramEnd"/>
      <w:r w:rsidRPr="00DB75E9">
        <w:rPr>
          <w:szCs w:val="28"/>
          <w:shd w:val="clear" w:color="auto" w:fill="FFFFFF"/>
        </w:rPr>
        <w:t>! Если хочешь, можешь не приходить.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Тут нечего и думать!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56139C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непременно приду!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Кто знает?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пожала плечами </w:t>
      </w:r>
      <w:r w:rsidR="0056139C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Может, будет разумнее остаться дома. Я с удовольствием передам твои извинения Главной ведьме...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Вот как?!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вскипела </w:t>
      </w:r>
      <w:r w:rsidR="0056139C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Уж в этом-то я не сомневаюсь! Но я не так глупа, как ты думаешь! И я ничего не боюсь!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Кто не слушает советов, тому не помочь!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вздохнула </w:t>
      </w:r>
      <w:r w:rsidR="0056139C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Итак, до послезавтра!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о</w:t>
      </w:r>
      <w:r w:rsidR="0056139C">
        <w:rPr>
          <w:szCs w:val="28"/>
          <w:shd w:val="clear" w:color="auto" w:fill="FFFFFF"/>
        </w:rPr>
        <w:t>чень хотел сопровождать м</w:t>
      </w:r>
      <w:r w:rsidRPr="00DB75E9">
        <w:rPr>
          <w:szCs w:val="28"/>
          <w:shd w:val="clear" w:color="auto" w:fill="FFFFFF"/>
        </w:rPr>
        <w:t>аленькую Бабу-Ягу на экзамен. Но это было запрещено. Единственное, что он мог сделать,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это пожелать </w:t>
      </w:r>
      <w:r w:rsidR="001E1D64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аленькой Бабе-Яге всего хорошего.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Не давай им себя запутать!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кричал он ей вслед.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теперь стала хорошей ведьмой! А это самое главное!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Ровно в двенадцать часов ночи появилась </w:t>
      </w:r>
      <w:r w:rsidR="001E1D64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на </w:t>
      </w:r>
      <w:r w:rsidR="001E1D64" w:rsidRPr="00DB75E9">
        <w:rPr>
          <w:szCs w:val="28"/>
          <w:shd w:val="clear" w:color="auto" w:fill="FFFFFF"/>
        </w:rPr>
        <w:t>перекрёстке</w:t>
      </w:r>
      <w:r w:rsidRPr="00DB75E9">
        <w:rPr>
          <w:szCs w:val="28"/>
          <w:shd w:val="clear" w:color="auto" w:fill="FFFFFF"/>
        </w:rPr>
        <w:t xml:space="preserve"> возле красного камня. Члены совета ведьм уже сидели полукругом на траве. Кроме Главной ведьмы, там </w:t>
      </w:r>
      <w:r w:rsidR="001E1D64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были: болотная, лесная и туманная ведьмы, а также несколько представительниц других родов ведьм. И ведьма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 была там. Она была представительница от ветряных ведьм.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 xml:space="preserve">Пусть она меня послушает, </w:t>
      </w:r>
      <w:r w:rsidR="001E1D64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подумала про себя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Она, наверное, лопнет от злости, когда увидит, как </w:t>
      </w:r>
      <w:proofErr w:type="gramStart"/>
      <w:r w:rsidRPr="00DB75E9">
        <w:rPr>
          <w:szCs w:val="28"/>
          <w:shd w:val="clear" w:color="auto" w:fill="FFFFFF"/>
        </w:rPr>
        <w:t>здорово</w:t>
      </w:r>
      <w:proofErr w:type="gramEnd"/>
      <w:r w:rsidRPr="00DB75E9">
        <w:rPr>
          <w:szCs w:val="28"/>
          <w:shd w:val="clear" w:color="auto" w:fill="FFFFFF"/>
        </w:rPr>
        <w:t xml:space="preserve"> я выдержу экзамен! И тогда м</w:t>
      </w:r>
      <w:r w:rsidR="001E1D64">
        <w:rPr>
          <w:szCs w:val="28"/>
          <w:shd w:val="clear" w:color="auto" w:fill="FFFFFF"/>
        </w:rPr>
        <w:t xml:space="preserve">еня допустят на гору </w:t>
      </w:r>
      <w:proofErr w:type="spellStart"/>
      <w:r w:rsidR="001E1D64">
        <w:rPr>
          <w:szCs w:val="28"/>
          <w:shd w:val="clear" w:color="auto" w:fill="FFFFFF"/>
        </w:rPr>
        <w:t>Блоксберг</w:t>
      </w:r>
      <w:proofErr w:type="spellEnd"/>
      <w:r w:rsidR="001E1D64">
        <w:rPr>
          <w:szCs w:val="28"/>
          <w:shd w:val="clear" w:color="auto" w:fill="FFFFFF"/>
        </w:rPr>
        <w:t>!»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Итак, </w:t>
      </w:r>
      <w:r w:rsidR="001E1D64" w:rsidRPr="00DB75E9">
        <w:rPr>
          <w:szCs w:val="28"/>
          <w:shd w:val="clear" w:color="auto" w:fill="FFFFFF"/>
        </w:rPr>
        <w:t>начнём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Главная ведьма.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Посмотрим, чему научилась за год эта </w:t>
      </w:r>
      <w:r w:rsidR="00693A39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ведьма.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Все ведьмы по очереди стали задавать </w:t>
      </w:r>
      <w:r w:rsidR="001E1D64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>аленькой Бабе-Яге вопросы. Тут же, не сходя с места, должна была она показывать разные штуки: вызывать ветер, гром и молнию; мгновенно растворять в воздухе огромный красный камень; низвергать дождь и град. Но все это было не сложно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не сделала ни одной ошибки. Даже когда </w:t>
      </w:r>
      <w:r w:rsidR="001E1D64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 сказала:</w:t>
      </w:r>
      <w:r>
        <w:rPr>
          <w:szCs w:val="28"/>
          <w:shd w:val="clear" w:color="auto" w:fill="FFFFFF"/>
        </w:rPr>
        <w:t xml:space="preserve"> «</w:t>
      </w:r>
      <w:r w:rsidRPr="00DB75E9">
        <w:rPr>
          <w:szCs w:val="28"/>
          <w:shd w:val="clear" w:color="auto" w:fill="FFFFFF"/>
        </w:rPr>
        <w:t>Наколдуй-ка нам то, что написано в колдовской книге на страниц</w:t>
      </w:r>
      <w:r w:rsidR="001E1D64">
        <w:rPr>
          <w:szCs w:val="28"/>
          <w:shd w:val="clear" w:color="auto" w:fill="FFFFFF"/>
        </w:rPr>
        <w:t>е тысяча триста двадцать четыре»</w:t>
      </w:r>
      <w:r w:rsidRPr="00DB75E9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="001E1D64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сделала все, как надо. Колдовскую книгу она знала наизусть вдоль и </w:t>
      </w:r>
      <w:r w:rsidR="001E1D64" w:rsidRPr="00DB75E9">
        <w:rPr>
          <w:szCs w:val="28"/>
          <w:shd w:val="clear" w:color="auto" w:fill="FFFFFF"/>
        </w:rPr>
        <w:t>поперёк</w:t>
      </w:r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Пожалуйста!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спокойно ответила </w:t>
      </w:r>
      <w:r w:rsidR="006711D3" w:rsidRPr="00DB75E9">
        <w:rPr>
          <w:szCs w:val="28"/>
          <w:shd w:val="clear" w:color="auto" w:fill="FFFFFF"/>
        </w:rPr>
        <w:t>тётке</w:t>
      </w:r>
      <w:r w:rsidRPr="00DB75E9">
        <w:rPr>
          <w:szCs w:val="28"/>
          <w:shd w:val="clear" w:color="auto" w:fill="FFFFFF"/>
        </w:rPr>
        <w:t xml:space="preserve"> </w:t>
      </w:r>
      <w:r w:rsidR="006711D3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и наколдовала в точности то самое, что было написано на странице тысяча триста двадцать четыре, а именно: грозу с шаровой молнией.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Достаточно!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Главная ведьма.</w:t>
      </w:r>
      <w:r w:rsidR="006711D3">
        <w:rPr>
          <w:szCs w:val="28"/>
          <w:shd w:val="clear" w:color="auto" w:fill="FFFFFF"/>
        </w:rPr>
        <w:t xml:space="preserve"> —</w:t>
      </w:r>
      <w:r w:rsidRPr="00DB75E9">
        <w:rPr>
          <w:szCs w:val="28"/>
          <w:shd w:val="clear" w:color="auto" w:fill="FFFFFF"/>
        </w:rPr>
        <w:t xml:space="preserve"> Ты доказала нам, что колдовать ты умеешь. Поэтому я разрешаю тебе присутствовать завтра на горе </w:t>
      </w:r>
      <w:proofErr w:type="spellStart"/>
      <w:r w:rsidRPr="00DB75E9">
        <w:rPr>
          <w:szCs w:val="28"/>
          <w:shd w:val="clear" w:color="auto" w:fill="FFFFFF"/>
        </w:rPr>
        <w:t>Блоксберг</w:t>
      </w:r>
      <w:proofErr w:type="spellEnd"/>
      <w:r w:rsidRPr="00DB75E9">
        <w:rPr>
          <w:szCs w:val="28"/>
          <w:shd w:val="clear" w:color="auto" w:fill="FFFFFF"/>
        </w:rPr>
        <w:t xml:space="preserve"> и танцевать вместе со всеми, несмотря на то, что ты </w:t>
      </w:r>
      <w:r w:rsidR="006711D3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так молода. Или у кого-нибудь есть особое мнение?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proofErr w:type="gramStart"/>
      <w:r w:rsidRPr="00DB75E9">
        <w:rPr>
          <w:szCs w:val="28"/>
          <w:shd w:val="clear" w:color="auto" w:fill="FFFFFF"/>
        </w:rPr>
        <w:t>Нету</w:t>
      </w:r>
      <w:proofErr w:type="gram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хором сказали ведьмы, но тут встала </w:t>
      </w:r>
      <w:r w:rsidR="006711D3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У меня особое мнение!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сказала она.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чем дело?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осведомилась Главная ведьма.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Тебе не понравилось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>колдовство?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Дело не в колдовстве,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6711D3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Дело в том, что, несмотря на </w:t>
      </w:r>
      <w:r w:rsidR="006711D3" w:rsidRPr="00DB75E9">
        <w:rPr>
          <w:szCs w:val="28"/>
          <w:shd w:val="clear" w:color="auto" w:fill="FFFFFF"/>
        </w:rPr>
        <w:t>своё</w:t>
      </w:r>
      <w:r w:rsidRPr="00DB75E9">
        <w:rPr>
          <w:szCs w:val="28"/>
          <w:shd w:val="clear" w:color="auto" w:fill="FFFFFF"/>
        </w:rPr>
        <w:t xml:space="preserve"> искусство, она очень плохая ведьма! И я вам сейчас это докажу!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Из кармана фартука </w:t>
      </w:r>
      <w:r w:rsidR="006711D3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 xml:space="preserve"> вытащила </w:t>
      </w:r>
      <w:r w:rsidR="006711D3" w:rsidRPr="00DB75E9">
        <w:rPr>
          <w:szCs w:val="28"/>
          <w:shd w:val="clear" w:color="auto" w:fill="FFFFFF"/>
        </w:rPr>
        <w:t>чёрную</w:t>
      </w:r>
      <w:r w:rsidRPr="00DB75E9">
        <w:rPr>
          <w:szCs w:val="28"/>
          <w:shd w:val="clear" w:color="auto" w:fill="FFFFFF"/>
        </w:rPr>
        <w:t xml:space="preserve"> тетрадку.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Весь этот год я тайком за ней наблюдала. Здесь записано все, чем она занималась. Сейчас я вам прочитаю...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Читай сколько влезет</w:t>
      </w:r>
      <w:proofErr w:type="gram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весело крикнула </w:t>
      </w:r>
      <w:r w:rsidR="00082FC0">
        <w:rPr>
          <w:szCs w:val="28"/>
          <w:shd w:val="clear" w:color="auto" w:fill="FFFFFF"/>
        </w:rPr>
        <w:t>маленькая</w:t>
      </w:r>
      <w:r w:rsidR="006711D3">
        <w:rPr>
          <w:szCs w:val="28"/>
          <w:shd w:val="clear" w:color="auto" w:fill="FFFFFF"/>
        </w:rPr>
        <w:t xml:space="preserve"> Баба-Яга. —</w:t>
      </w:r>
      <w:r w:rsidRPr="00DB75E9">
        <w:rPr>
          <w:szCs w:val="28"/>
          <w:shd w:val="clear" w:color="auto" w:fill="FFFFFF"/>
        </w:rPr>
        <w:t xml:space="preserve"> Если ты записала правду, то стыдиться мне нечего!</w:t>
      </w:r>
    </w:p>
    <w:p w:rsidR="006711D3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Сейчас мы увидим!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коварно усмехнулась </w:t>
      </w:r>
      <w:r w:rsidR="006711D3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И она медленно стала читать обо всем, чем занималась в этом году </w:t>
      </w:r>
      <w:r w:rsidR="006711D3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 Все поступки были описаны наиподробнейшим образом: и как она помогала старушкам, собиравшим хворост; и как она наказала злого лесничего; и история с возчиком пива; и история с быком </w:t>
      </w:r>
      <w:proofErr w:type="spellStart"/>
      <w:r w:rsidRPr="00DB75E9">
        <w:rPr>
          <w:szCs w:val="28"/>
          <w:shd w:val="clear" w:color="auto" w:fill="FFFFFF"/>
        </w:rPr>
        <w:t>Корбинианом</w:t>
      </w:r>
      <w:proofErr w:type="spellEnd"/>
      <w:r w:rsidRPr="00DB75E9">
        <w:rPr>
          <w:szCs w:val="28"/>
          <w:shd w:val="clear" w:color="auto" w:fill="FFFFFF"/>
        </w:rPr>
        <w:t>, которому она сохранила жизнь; и про мальчишек, воровавших птичьи яйца,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все прочитала вслух </w:t>
      </w:r>
      <w:r w:rsidR="006711D3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Расскажи им </w:t>
      </w:r>
      <w:r w:rsidR="006711D3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про Снеговика!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крикнула </w:t>
      </w:r>
      <w:r w:rsidR="006711D3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Как он у меня отлупил хулиганов!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26BBF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</w:t>
      </w:r>
      <w:proofErr w:type="gramStart"/>
      <w:r w:rsidRPr="00DB75E9">
        <w:rPr>
          <w:szCs w:val="28"/>
          <w:shd w:val="clear" w:color="auto" w:fill="FFFFFF"/>
        </w:rPr>
        <w:t>сперва</w:t>
      </w:r>
      <w:proofErr w:type="gramEnd"/>
      <w:r w:rsidRPr="00DB75E9">
        <w:rPr>
          <w:szCs w:val="28"/>
          <w:shd w:val="clear" w:color="auto" w:fill="FFFFFF"/>
        </w:rPr>
        <w:t xml:space="preserve"> думала, что </w:t>
      </w:r>
      <w:r w:rsidR="006711D3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что-нибудь плохое </w:t>
      </w:r>
      <w:proofErr w:type="spellStart"/>
      <w:r w:rsidRPr="00DB75E9">
        <w:rPr>
          <w:szCs w:val="28"/>
          <w:shd w:val="clear" w:color="auto" w:fill="FFFFFF"/>
        </w:rPr>
        <w:t>напридумывает</w:t>
      </w:r>
      <w:proofErr w:type="spellEnd"/>
      <w:r w:rsidRPr="00DB75E9">
        <w:rPr>
          <w:szCs w:val="28"/>
          <w:shd w:val="clear" w:color="auto" w:fill="FFFFFF"/>
        </w:rPr>
        <w:t xml:space="preserve">. Но она записала только </w:t>
      </w:r>
      <w:proofErr w:type="gramStart"/>
      <w:r w:rsidRPr="00DB75E9">
        <w:rPr>
          <w:szCs w:val="28"/>
          <w:shd w:val="clear" w:color="auto" w:fill="FFFFFF"/>
        </w:rPr>
        <w:t>хорошее</w:t>
      </w:r>
      <w:proofErr w:type="gramEnd"/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Все это действительно так было?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строго спросила Главная ведьма.</w:t>
      </w:r>
    </w:p>
    <w:p w:rsidR="00082FC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Все так!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ED073F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Она не обманывает</w:t>
      </w:r>
      <w:r w:rsidR="00ED073F">
        <w:rPr>
          <w:szCs w:val="28"/>
          <w:shd w:val="clear" w:color="auto" w:fill="FFFFFF"/>
        </w:rPr>
        <w:t>.</w:t>
      </w:r>
    </w:p>
    <w:p w:rsidR="00DB75E9" w:rsidRPr="00DB75E9" w:rsidRDefault="00082FC0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Маленькая</w:t>
      </w:r>
      <w:r w:rsidR="00DB75E9" w:rsidRPr="00DB75E9">
        <w:rPr>
          <w:szCs w:val="28"/>
          <w:shd w:val="clear" w:color="auto" w:fill="FFFFFF"/>
        </w:rPr>
        <w:t xml:space="preserve"> Баба-Яга смотрела на всех с гордостью. Она вовсе не замечала, что Главная ведьма становилась все строже и строже. Не заметила она и того, что другие ведьмы все задумчивее качали головами. Потому-то </w:t>
      </w:r>
      <w:r w:rsidR="00ED073F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="00DB75E9" w:rsidRPr="00DB75E9">
        <w:rPr>
          <w:szCs w:val="28"/>
          <w:shd w:val="clear" w:color="auto" w:fill="FFFFFF"/>
        </w:rPr>
        <w:t xml:space="preserve"> Баба-Яга так вся и </w:t>
      </w:r>
      <w:r w:rsidR="00ED073F" w:rsidRPr="00DB75E9">
        <w:rPr>
          <w:szCs w:val="28"/>
          <w:shd w:val="clear" w:color="auto" w:fill="FFFFFF"/>
        </w:rPr>
        <w:t>съёжилась</w:t>
      </w:r>
      <w:r w:rsidR="00DB75E9" w:rsidRPr="00DB75E9">
        <w:rPr>
          <w:szCs w:val="28"/>
          <w:shd w:val="clear" w:color="auto" w:fill="FFFFFF"/>
        </w:rPr>
        <w:t>, когда Главная ведьма вдруг вскочила и крикнула, взмахнув костлявой рукой: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е</w:t>
      </w:r>
      <w:r w:rsidR="00ED073F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 xml:space="preserve">-то я чуть было не пустила на </w:t>
      </w:r>
      <w:proofErr w:type="spellStart"/>
      <w:r w:rsidRPr="00DB75E9">
        <w:rPr>
          <w:szCs w:val="28"/>
          <w:shd w:val="clear" w:color="auto" w:fill="FFFFFF"/>
        </w:rPr>
        <w:t>Блоксберг</w:t>
      </w:r>
      <w:proofErr w:type="spellEnd"/>
      <w:r w:rsidRPr="00DB75E9">
        <w:rPr>
          <w:szCs w:val="28"/>
          <w:shd w:val="clear" w:color="auto" w:fill="FFFFFF"/>
        </w:rPr>
        <w:t>! Тьфу, какая это плохая ведьма!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Почему я плохая?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робко пискнула </w:t>
      </w:r>
      <w:r w:rsidR="00ED073F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Я все время делала только хорошее!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 том-то и дело!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прошипела Главная ведьма.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Только та ведьма хорошая, которая все время делает только </w:t>
      </w:r>
      <w:r w:rsidRPr="00ED073F">
        <w:rPr>
          <w:spacing w:val="40"/>
          <w:szCs w:val="28"/>
          <w:shd w:val="clear" w:color="auto" w:fill="FFFFFF"/>
        </w:rPr>
        <w:lastRenderedPageBreak/>
        <w:t>плохое</w:t>
      </w:r>
      <w:r w:rsidRPr="00DB75E9">
        <w:rPr>
          <w:szCs w:val="28"/>
          <w:shd w:val="clear" w:color="auto" w:fill="FFFFFF"/>
        </w:rPr>
        <w:t xml:space="preserve">! А ты плохая ведьма, потому что все время делала </w:t>
      </w:r>
      <w:r w:rsidRPr="00ED073F">
        <w:rPr>
          <w:spacing w:val="40"/>
          <w:szCs w:val="28"/>
          <w:shd w:val="clear" w:color="auto" w:fill="FFFFFF"/>
        </w:rPr>
        <w:t>хорошее</w:t>
      </w:r>
      <w:r w:rsidRPr="00DB75E9">
        <w:rPr>
          <w:szCs w:val="28"/>
          <w:shd w:val="clear" w:color="auto" w:fill="FFFFFF"/>
        </w:rPr>
        <w:t>...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И</w:t>
      </w:r>
      <w:proofErr w:type="gramEnd"/>
      <w:r w:rsidRPr="00DB75E9">
        <w:rPr>
          <w:szCs w:val="28"/>
          <w:shd w:val="clear" w:color="auto" w:fill="FFFFFF"/>
        </w:rPr>
        <w:t xml:space="preserve"> кроме того,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ехидно сказала </w:t>
      </w:r>
      <w:r w:rsidR="00ED073F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и кроме всего этого, она </w:t>
      </w:r>
      <w:r w:rsidR="00ED073F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занималась колдовством в пятницу! Она колдовала за закрытыми ставнями! Но я видела! Я подглядывала за ней в трубу! Страшный шум поднялся среди ведьм.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 xml:space="preserve">— </w:t>
      </w:r>
      <w:r w:rsidRPr="00DB75E9">
        <w:rPr>
          <w:szCs w:val="28"/>
          <w:shd w:val="clear" w:color="auto" w:fill="FFFFFF"/>
        </w:rPr>
        <w:t>Ка-</w:t>
      </w:r>
      <w:proofErr w:type="spellStart"/>
      <w:r w:rsidRPr="00DB75E9">
        <w:rPr>
          <w:szCs w:val="28"/>
          <w:shd w:val="clear" w:color="auto" w:fill="FFFFFF"/>
        </w:rPr>
        <w:t>ак</w:t>
      </w:r>
      <w:proofErr w:type="spellEnd"/>
      <w:r w:rsidRPr="00DB75E9">
        <w:rPr>
          <w:szCs w:val="28"/>
          <w:shd w:val="clear" w:color="auto" w:fill="FFFFFF"/>
        </w:rPr>
        <w:t>?!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заревела Главная.</w:t>
      </w:r>
      <w:proofErr w:type="gramEnd"/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Этого </w:t>
      </w:r>
      <w:r w:rsidR="00ED073F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не хватало!</w:t>
      </w:r>
      <w:r>
        <w:rPr>
          <w:szCs w:val="28"/>
          <w:shd w:val="clear" w:color="auto" w:fill="FFFFFF"/>
        </w:rPr>
        <w:t xml:space="preserve"> — </w:t>
      </w:r>
      <w:r w:rsidR="00ED073F">
        <w:rPr>
          <w:szCs w:val="28"/>
          <w:shd w:val="clear" w:color="auto" w:fill="FFFFFF"/>
        </w:rPr>
        <w:t>Злобно глядя на м</w:t>
      </w:r>
      <w:r w:rsidRPr="00DB75E9">
        <w:rPr>
          <w:szCs w:val="28"/>
          <w:shd w:val="clear" w:color="auto" w:fill="FFFFFF"/>
        </w:rPr>
        <w:t>аленькую Бабу-Ягу, она приказала визгливым голосом: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Завтра ты </w:t>
      </w:r>
      <w:r w:rsidR="00ED073F" w:rsidRPr="00DB75E9">
        <w:rPr>
          <w:szCs w:val="28"/>
          <w:shd w:val="clear" w:color="auto" w:fill="FFFFFF"/>
        </w:rPr>
        <w:t>пойдёшь</w:t>
      </w:r>
      <w:r w:rsidRPr="00DB75E9">
        <w:rPr>
          <w:szCs w:val="28"/>
          <w:shd w:val="clear" w:color="auto" w:fill="FFFFFF"/>
        </w:rPr>
        <w:t xml:space="preserve"> на гору </w:t>
      </w:r>
      <w:proofErr w:type="spellStart"/>
      <w:r w:rsidRPr="00DB75E9">
        <w:rPr>
          <w:szCs w:val="28"/>
          <w:shd w:val="clear" w:color="auto" w:fill="FFFFFF"/>
        </w:rPr>
        <w:t>Блоксберг</w:t>
      </w:r>
      <w:proofErr w:type="spellEnd"/>
      <w:r w:rsidRPr="00DB75E9">
        <w:rPr>
          <w:szCs w:val="28"/>
          <w:shd w:val="clear" w:color="auto" w:fill="FFFFFF"/>
        </w:rPr>
        <w:t xml:space="preserve"> и приготовишь нам для костра целую кучу дров! Ты это сделаешь совсем одна, и никто не будет тебе помогать! В полночь все должно быть готово! А потом мы привяжем тебя к дереву, и ты будешь стоять там всю ночь и смотреть, как другие танцуют.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То-то</w:t>
      </w:r>
      <w:proofErr w:type="gramEnd"/>
      <w:r w:rsidRPr="00DB75E9">
        <w:rPr>
          <w:szCs w:val="28"/>
          <w:shd w:val="clear" w:color="auto" w:fill="FFFFFF"/>
        </w:rPr>
        <w:t xml:space="preserve"> нам будет весело!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AA0DC0" w:rsidRPr="00DB75E9">
        <w:rPr>
          <w:szCs w:val="28"/>
          <w:shd w:val="clear" w:color="auto" w:fill="FFFFFF"/>
        </w:rPr>
        <w:t>тётка</w:t>
      </w:r>
      <w:r w:rsidRPr="00DB75E9">
        <w:rPr>
          <w:szCs w:val="28"/>
          <w:shd w:val="clear" w:color="auto" w:fill="FFFFFF"/>
        </w:rPr>
        <w:t xml:space="preserve"> </w:t>
      </w:r>
      <w:proofErr w:type="spellStart"/>
      <w:r w:rsidRPr="00DB75E9">
        <w:rPr>
          <w:szCs w:val="28"/>
          <w:shd w:val="clear" w:color="auto" w:fill="FFFFFF"/>
        </w:rPr>
        <w:t>Румпумпель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Эту Вальпургиеву ночь ты никогда не забудешь!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8D24B5" w:rsidRDefault="00DB75E9" w:rsidP="008D24B5">
      <w:pPr>
        <w:pStyle w:val="3"/>
        <w:spacing w:before="0" w:line="240" w:lineRule="auto"/>
        <w:jc w:val="center"/>
        <w:rPr>
          <w:rFonts w:ascii="Verdana" w:hAnsi="Verdana"/>
          <w:color w:val="auto"/>
          <w:szCs w:val="28"/>
          <w:shd w:val="clear" w:color="auto" w:fill="FFFFFF"/>
        </w:rPr>
      </w:pPr>
      <w:r w:rsidRPr="008D24B5">
        <w:rPr>
          <w:rFonts w:ascii="Verdana" w:hAnsi="Verdana"/>
          <w:color w:val="auto"/>
          <w:szCs w:val="28"/>
          <w:shd w:val="clear" w:color="auto" w:fill="FFFFFF"/>
        </w:rPr>
        <w:t xml:space="preserve">Кто </w:t>
      </w:r>
      <w:r w:rsidR="00AA0DC0" w:rsidRPr="008D24B5">
        <w:rPr>
          <w:rFonts w:ascii="Verdana" w:hAnsi="Verdana"/>
          <w:color w:val="auto"/>
          <w:szCs w:val="28"/>
          <w:shd w:val="clear" w:color="auto" w:fill="FFFFFF"/>
        </w:rPr>
        <w:t>смеётся</w:t>
      </w:r>
      <w:r w:rsidRPr="008D24B5">
        <w:rPr>
          <w:rFonts w:ascii="Verdana" w:hAnsi="Verdana"/>
          <w:color w:val="auto"/>
          <w:szCs w:val="28"/>
          <w:shd w:val="clear" w:color="auto" w:fill="FFFFFF"/>
        </w:rPr>
        <w:t xml:space="preserve"> последним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</w:t>
      </w:r>
      <w:r w:rsidR="00AA0DC0">
        <w:rPr>
          <w:szCs w:val="28"/>
          <w:shd w:val="clear" w:color="auto" w:fill="FFFFFF"/>
        </w:rPr>
        <w:t>,</w:t>
      </w:r>
      <w:r w:rsidRPr="00DB75E9">
        <w:rPr>
          <w:szCs w:val="28"/>
          <w:shd w:val="clear" w:color="auto" w:fill="FFFFFF"/>
        </w:rPr>
        <w:t xml:space="preserve"> я несчастный ворон!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стонал добрый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, вырывая на своей груди перья.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О, я несчастный! Это я во всем виноват! Я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и больше никто! Я советовал тебе делать хорошие дела! Ах, если б я хоть чем-нибудь мог тебе помочь!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Ну </w:t>
      </w:r>
      <w:proofErr w:type="gramStart"/>
      <w:r w:rsidRPr="00DB75E9">
        <w:rPr>
          <w:szCs w:val="28"/>
          <w:shd w:val="clear" w:color="auto" w:fill="FFFFFF"/>
        </w:rPr>
        <w:t>ладно</w:t>
      </w:r>
      <w:proofErr w:type="gramEnd"/>
      <w:r w:rsidRPr="00DB75E9">
        <w:rPr>
          <w:szCs w:val="28"/>
          <w:shd w:val="clear" w:color="auto" w:fill="FFFFFF"/>
        </w:rPr>
        <w:t>! Успокойся!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AA0D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Я сама с ними справлюсь. </w:t>
      </w:r>
      <w:r w:rsidR="00AA0DC0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не знаю как... Но я знаю, что к дереву они меня не привяжут!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Она побежала на кухню, схватила колдовскую книгу и стала быстро перелистывать в ней страницы.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А меня ты с собой </w:t>
      </w:r>
      <w:r w:rsidR="00AA0DC0" w:rsidRPr="00DB75E9">
        <w:rPr>
          <w:szCs w:val="28"/>
          <w:shd w:val="clear" w:color="auto" w:fill="FFFFFF"/>
        </w:rPr>
        <w:t>возьмёшь</w:t>
      </w:r>
      <w:r w:rsidRPr="00DB75E9">
        <w:rPr>
          <w:szCs w:val="28"/>
          <w:shd w:val="clear" w:color="auto" w:fill="FFFFFF"/>
        </w:rPr>
        <w:t>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спросил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Куда?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На гору </w:t>
      </w:r>
      <w:proofErr w:type="spellStart"/>
      <w:r w:rsidRPr="00DB75E9">
        <w:rPr>
          <w:szCs w:val="28"/>
          <w:shd w:val="clear" w:color="auto" w:fill="FFFFFF"/>
        </w:rPr>
        <w:t>Блоксберг</w:t>
      </w:r>
      <w:proofErr w:type="spellEnd"/>
      <w:r w:rsidRPr="00DB75E9">
        <w:rPr>
          <w:szCs w:val="28"/>
          <w:shd w:val="clear" w:color="auto" w:fill="FFFFFF"/>
        </w:rPr>
        <w:t>! Я боюсь оставлять тебя этой ночью одну!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Договорились!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AA0D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 w:rsidR="00AA0DC0">
        <w:rPr>
          <w:szCs w:val="28"/>
          <w:shd w:val="clear" w:color="auto" w:fill="FFFFFF"/>
        </w:rPr>
        <w:t xml:space="preserve"> —</w:t>
      </w:r>
      <w:r w:rsidRPr="00DB75E9">
        <w:rPr>
          <w:szCs w:val="28"/>
          <w:shd w:val="clear" w:color="auto" w:fill="FFFFFF"/>
        </w:rPr>
        <w:t xml:space="preserve"> Я возьму тебя, но с одним условием: закрой свой клюв и больше мне не мешай!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замолк, а </w:t>
      </w:r>
      <w:r w:rsidR="00AA0D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углубилась в колдовскую книгу. Время от времени она что-то бормотала себе под нос. Что она там бормотала, ворон разобрать не мог, а спросить он боялся.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Так длилось до вечера. Наконец </w:t>
      </w:r>
      <w:r w:rsidR="00AA0DC0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встала, потянулась и сказала весело:</w:t>
      </w:r>
    </w:p>
    <w:p w:rsidR="00AA0DC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Теперь я знаю, что делать! Сейчас мы</w:t>
      </w:r>
      <w:r w:rsidR="00AA0DC0">
        <w:rPr>
          <w:szCs w:val="28"/>
          <w:shd w:val="clear" w:color="auto" w:fill="FFFFFF"/>
        </w:rPr>
        <w:t xml:space="preserve"> поскачем с тобой на </w:t>
      </w:r>
      <w:proofErr w:type="spellStart"/>
      <w:r w:rsidR="00AA0DC0">
        <w:rPr>
          <w:szCs w:val="28"/>
          <w:shd w:val="clear" w:color="auto" w:fill="FFFFFF"/>
        </w:rPr>
        <w:t>Блоксберг</w:t>
      </w:r>
      <w:proofErr w:type="spellEnd"/>
      <w:r w:rsidR="00AA0DC0">
        <w:rPr>
          <w:szCs w:val="28"/>
          <w:shd w:val="clear" w:color="auto" w:fill="FFFFFF"/>
        </w:rPr>
        <w:t>!</w:t>
      </w:r>
    </w:p>
    <w:p w:rsidR="00082FC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На горе </w:t>
      </w:r>
      <w:proofErr w:type="spellStart"/>
      <w:r w:rsidRPr="00DB75E9">
        <w:rPr>
          <w:szCs w:val="28"/>
          <w:shd w:val="clear" w:color="auto" w:fill="FFFFFF"/>
        </w:rPr>
        <w:t>Блоксберг</w:t>
      </w:r>
      <w:proofErr w:type="spellEnd"/>
      <w:r w:rsidRPr="00DB75E9">
        <w:rPr>
          <w:szCs w:val="28"/>
          <w:shd w:val="clear" w:color="auto" w:fill="FFFFFF"/>
        </w:rPr>
        <w:t xml:space="preserve">, когда они туда прилетели, </w:t>
      </w:r>
      <w:r w:rsidR="00AA0DC0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не было ни одной ведьмы. Они должны были появиться ровно в двенадцать часов ночи и ни минутой раньше. Так предписывалось уставом Вальпургиевой ночи</w:t>
      </w:r>
      <w:r w:rsidR="00AA0DC0">
        <w:rPr>
          <w:szCs w:val="28"/>
          <w:shd w:val="clear" w:color="auto" w:fill="FFFFFF"/>
        </w:rPr>
        <w:t>.</w:t>
      </w:r>
    </w:p>
    <w:p w:rsidR="00DB75E9" w:rsidRPr="00DB75E9" w:rsidRDefault="00082FC0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Маленькая</w:t>
      </w:r>
      <w:r w:rsidR="00DB75E9" w:rsidRPr="00DB75E9">
        <w:rPr>
          <w:szCs w:val="28"/>
          <w:shd w:val="clear" w:color="auto" w:fill="FFFFFF"/>
        </w:rPr>
        <w:t xml:space="preserve"> Баба-Яга села на верхушку горы и вытянула ноги.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Разве не пора начинать?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спросил</w:t>
      </w:r>
      <w:r w:rsidR="00717B08">
        <w:rPr>
          <w:szCs w:val="28"/>
          <w:shd w:val="clear" w:color="auto" w:fill="FFFFFF"/>
        </w:rPr>
        <w:t xml:space="preserve"> её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Начинать?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откликнулась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начинать?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Начинать собирать дрова!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воскликнул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Ты же должна натаскать для костра целую кучу дров! Или я ослышался?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Время терпит!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хихикнула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 Но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не отставал.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До полночи остался всего только час!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волновался ворон.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Внизу, в деревне, только что пробило одиннадцать!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Пусть </w:t>
      </w:r>
      <w:r w:rsidR="00AA0DC0" w:rsidRPr="00DB75E9">
        <w:rPr>
          <w:szCs w:val="28"/>
          <w:shd w:val="clear" w:color="auto" w:fill="FFFFFF"/>
        </w:rPr>
        <w:t>пробьёт</w:t>
      </w:r>
      <w:r w:rsidRPr="00DB75E9">
        <w:rPr>
          <w:szCs w:val="28"/>
          <w:shd w:val="clear" w:color="auto" w:fill="FFFFFF"/>
        </w:rPr>
        <w:t xml:space="preserve"> хоть половина двенадцатого!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спокойно сказала </w:t>
      </w:r>
      <w:r w:rsidR="00571232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 этим костром я не опоздаю.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Надеюсь!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каркнул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. От удивительного спокойствия </w:t>
      </w:r>
      <w:r w:rsidR="00571232">
        <w:rPr>
          <w:szCs w:val="28"/>
          <w:shd w:val="clear" w:color="auto" w:fill="FFFFFF"/>
        </w:rPr>
        <w:t>м</w:t>
      </w:r>
      <w:r w:rsidRPr="00DB75E9">
        <w:rPr>
          <w:szCs w:val="28"/>
          <w:shd w:val="clear" w:color="auto" w:fill="FFFFFF"/>
        </w:rPr>
        <w:t xml:space="preserve">аленькой Бабы-Яги ему становилось как-то </w:t>
      </w:r>
      <w:proofErr w:type="gramStart"/>
      <w:r w:rsidRPr="00DB75E9">
        <w:rPr>
          <w:szCs w:val="28"/>
          <w:shd w:val="clear" w:color="auto" w:fill="FFFFFF"/>
        </w:rPr>
        <w:t>не по себе</w:t>
      </w:r>
      <w:proofErr w:type="gramEnd"/>
      <w:r w:rsidRPr="00DB75E9">
        <w:rPr>
          <w:szCs w:val="28"/>
          <w:shd w:val="clear" w:color="auto" w:fill="FFFFFF"/>
        </w:rPr>
        <w:t>. О, если бы все хорошо сошло!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Внизу, в долине, пробило половину двенадцатого.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Начинай же!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заволновался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Осталось всего полчаса!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Мне хватит и пятнадцати минут,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сказала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Баба-Яга. Когда пробило без четверти, она вскочила на ноги.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Теперь </w:t>
      </w:r>
      <w:r w:rsidR="00571232" w:rsidRPr="00DB75E9">
        <w:rPr>
          <w:szCs w:val="28"/>
          <w:shd w:val="clear" w:color="auto" w:fill="FFFFFF"/>
        </w:rPr>
        <w:t>начнём</w:t>
      </w:r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крикнула она.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26BBF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взмахнула руками и прошептала какое-то заклинание... В то же мгновение со всех сторон зажужжало! Что-то засвистело, застреляло, застучало! Трах! </w:t>
      </w:r>
      <w:proofErr w:type="gramStart"/>
      <w:r w:rsidRPr="00DB75E9">
        <w:rPr>
          <w:szCs w:val="28"/>
          <w:shd w:val="clear" w:color="auto" w:fill="FFFFFF"/>
        </w:rPr>
        <w:t>Бац</w:t>
      </w:r>
      <w:proofErr w:type="gramEnd"/>
      <w:r w:rsidRPr="00DB75E9">
        <w:rPr>
          <w:szCs w:val="28"/>
          <w:shd w:val="clear" w:color="auto" w:fill="FFFFFF"/>
        </w:rPr>
        <w:t xml:space="preserve">! </w:t>
      </w:r>
      <w:proofErr w:type="spellStart"/>
      <w:r w:rsidRPr="00DB75E9">
        <w:rPr>
          <w:szCs w:val="28"/>
          <w:shd w:val="clear" w:color="auto" w:fill="FFFFFF"/>
        </w:rPr>
        <w:t>Бумс</w:t>
      </w:r>
      <w:proofErr w:type="spell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падало с неба на вершину горы, собираясь в огромную кучу.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Ого!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захлопал крыльями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я вижу! Это же м</w:t>
      </w:r>
      <w:r w:rsidR="00571232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тлы! Или это не м</w:t>
      </w:r>
      <w:r w:rsidR="00571232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тлы?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Это м</w:t>
      </w:r>
      <w:r w:rsidR="00571232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тлы!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рассмеялась </w:t>
      </w:r>
      <w:r w:rsidR="00571232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Верховые м</w:t>
      </w:r>
      <w:r w:rsidR="00571232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>тлы всех ведьм! Я их сюда вызвала... А вон та длинная метла принадлежит Главной ведьме.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То есть как?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чуть не свалился с горы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вс</w:t>
      </w:r>
      <w:r w:rsidR="00571232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 xml:space="preserve"> это значит?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 — </w:t>
      </w:r>
      <w:r w:rsidRPr="00DB75E9">
        <w:rPr>
          <w:szCs w:val="28"/>
          <w:shd w:val="clear" w:color="auto" w:fill="FFFFFF"/>
        </w:rPr>
        <w:t>Я их подожгу!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крикнула </w:t>
      </w:r>
      <w:r w:rsidR="00571232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Думаешь, они будут плохо гореть? Они сухие и вспыхнут, как порох! Но теперь мне нужна для растопки бумага.</w:t>
      </w:r>
    </w:p>
    <w:p w:rsidR="00571232" w:rsidRDefault="00571232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И она опять что-то прошептала.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И опять в небесах зашумело и зашуршало! Как бесконечные стаи летучих мышей поднималось что-то над лесом, все выше и выше, на вершину горы.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Сюда! Сюда!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кричала, подпрыгивая</w:t>
      </w:r>
      <w:r w:rsidR="00571232">
        <w:rPr>
          <w:szCs w:val="28"/>
          <w:shd w:val="clear" w:color="auto" w:fill="FFFFFF"/>
        </w:rPr>
        <w:t>,</w:t>
      </w:r>
      <w:r w:rsidR="00693A39">
        <w:rPr>
          <w:szCs w:val="28"/>
          <w:shd w:val="clear" w:color="auto" w:fill="FFFFFF"/>
        </w:rPr>
        <w:t xml:space="preserve"> </w:t>
      </w:r>
      <w:r w:rsidR="00571232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На </w:t>
      </w:r>
      <w:r w:rsidR="00571232" w:rsidRPr="00DB75E9">
        <w:rPr>
          <w:szCs w:val="28"/>
          <w:shd w:val="clear" w:color="auto" w:fill="FFFFFF"/>
        </w:rPr>
        <w:t>костёр</w:t>
      </w:r>
      <w:r w:rsidRPr="00DB75E9">
        <w:rPr>
          <w:szCs w:val="28"/>
          <w:shd w:val="clear" w:color="auto" w:fill="FFFFFF"/>
        </w:rPr>
        <w:t xml:space="preserve">! Сюда! На </w:t>
      </w:r>
      <w:r w:rsidR="00571232" w:rsidRPr="00DB75E9">
        <w:rPr>
          <w:szCs w:val="28"/>
          <w:shd w:val="clear" w:color="auto" w:fill="FFFFFF"/>
        </w:rPr>
        <w:t>костёр</w:t>
      </w:r>
      <w:r w:rsidRPr="00DB75E9">
        <w:rPr>
          <w:szCs w:val="28"/>
          <w:shd w:val="clear" w:color="auto" w:fill="FFFFFF"/>
        </w:rPr>
        <w:t>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И тут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увидел, что это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книги! Да! Это были колдовские книги всех ведьм!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Что ты задумала?!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 ужасе закричал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Ведьмы тебя погубят!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Навряд</w:t>
      </w:r>
      <w:proofErr w:type="gramEnd"/>
      <w:r w:rsidRPr="00DB75E9">
        <w:rPr>
          <w:szCs w:val="28"/>
          <w:shd w:val="clear" w:color="auto" w:fill="FFFFFF"/>
        </w:rPr>
        <w:t>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отозвалась </w:t>
      </w:r>
      <w:r w:rsidR="00571232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и произнесла третье заклинание. Оно разом сняло со всех ведьм их колдовскую силу. Вс</w:t>
      </w:r>
      <w:r w:rsidR="00571232">
        <w:rPr>
          <w:szCs w:val="28"/>
          <w:shd w:val="clear" w:color="auto" w:fill="FFFFFF"/>
        </w:rPr>
        <w:t>ё</w:t>
      </w:r>
      <w:r w:rsidRPr="00DB75E9">
        <w:rPr>
          <w:szCs w:val="28"/>
          <w:shd w:val="clear" w:color="auto" w:fill="FFFFFF"/>
        </w:rPr>
        <w:t xml:space="preserve"> </w:t>
      </w:r>
      <w:r w:rsidR="00571232" w:rsidRPr="00DB75E9">
        <w:rPr>
          <w:szCs w:val="28"/>
          <w:shd w:val="clear" w:color="auto" w:fill="FFFFFF"/>
        </w:rPr>
        <w:t>своё</w:t>
      </w:r>
      <w:r w:rsidRPr="00DB75E9">
        <w:rPr>
          <w:szCs w:val="28"/>
          <w:shd w:val="clear" w:color="auto" w:fill="FFFFFF"/>
        </w:rPr>
        <w:t xml:space="preserve"> искусство они сразу забыли. И никогда они больше этому не научатся, потому что </w:t>
      </w:r>
      <w:r w:rsidR="00082FC0">
        <w:rPr>
          <w:szCs w:val="28"/>
          <w:shd w:val="clear" w:color="auto" w:fill="FFFFFF"/>
        </w:rPr>
        <w:t>маленькая</w:t>
      </w:r>
      <w:r w:rsidRPr="00DB75E9">
        <w:rPr>
          <w:szCs w:val="28"/>
          <w:shd w:val="clear" w:color="auto" w:fill="FFFFFF"/>
        </w:rPr>
        <w:t xml:space="preserve"> Баба-Яга отняла у них колдовские книги.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В долине пробило полночь.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>Так!</w:t>
      </w:r>
      <w:r>
        <w:rPr>
          <w:szCs w:val="28"/>
          <w:shd w:val="clear" w:color="auto" w:fill="FFFFFF"/>
        </w:rPr>
        <w:t xml:space="preserve"> — </w:t>
      </w:r>
      <w:r w:rsidR="00571232" w:rsidRPr="00DB75E9">
        <w:rPr>
          <w:szCs w:val="28"/>
          <w:shd w:val="clear" w:color="auto" w:fill="FFFFFF"/>
        </w:rPr>
        <w:t>удовлетворённо</w:t>
      </w:r>
      <w:r w:rsidRPr="00DB75E9">
        <w:rPr>
          <w:szCs w:val="28"/>
          <w:shd w:val="clear" w:color="auto" w:fill="FFFFFF"/>
        </w:rPr>
        <w:t xml:space="preserve"> сказала </w:t>
      </w:r>
      <w:r w:rsidR="00571232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Баба-Яга.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Теперь мы </w:t>
      </w:r>
      <w:r w:rsidR="00571232" w:rsidRPr="00DB75E9">
        <w:rPr>
          <w:szCs w:val="28"/>
          <w:shd w:val="clear" w:color="auto" w:fill="FFFFFF"/>
        </w:rPr>
        <w:t>начнём</w:t>
      </w:r>
      <w:r w:rsidRPr="00DB75E9">
        <w:rPr>
          <w:szCs w:val="28"/>
          <w:shd w:val="clear" w:color="auto" w:fill="FFFFFF"/>
        </w:rPr>
        <w:t xml:space="preserve"> по-настоящему! Ур-р-а-а! Вальпургиева ночь!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</w:t>
      </w:r>
      <w:r w:rsidR="00026BBF">
        <w:rPr>
          <w:szCs w:val="28"/>
          <w:shd w:val="clear" w:color="auto" w:fill="FFFFFF"/>
        </w:rPr>
        <w:t>М</w:t>
      </w:r>
      <w:r w:rsidR="00082FC0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чиркнула зажигалкой.</w:t>
      </w:r>
    </w:p>
    <w:p w:rsidR="00DB75E9" w:rsidRPr="00DB75E9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Лучшего колдовского костра и быть не могло! Треща и стреляя искрами, поднялись к небесам языки огня.</w:t>
      </w:r>
    </w:p>
    <w:p w:rsidR="00571232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 xml:space="preserve"> До самого утра плясала </w:t>
      </w:r>
      <w:r w:rsidR="00571232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 вокруг бушующего пламени. Ворон </w:t>
      </w:r>
      <w:proofErr w:type="spellStart"/>
      <w:r w:rsidRPr="00DB75E9">
        <w:rPr>
          <w:szCs w:val="28"/>
          <w:shd w:val="clear" w:color="auto" w:fill="FFFFFF"/>
        </w:rPr>
        <w:t>Абрахас</w:t>
      </w:r>
      <w:proofErr w:type="spellEnd"/>
      <w:r w:rsidRPr="00DB75E9">
        <w:rPr>
          <w:szCs w:val="28"/>
          <w:shd w:val="clear" w:color="auto" w:fill="FFFFFF"/>
        </w:rPr>
        <w:t xml:space="preserve"> сидел у </w:t>
      </w:r>
      <w:r w:rsidR="00571232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на плече</w:t>
      </w:r>
      <w:r w:rsidR="00082FC0">
        <w:rPr>
          <w:szCs w:val="28"/>
          <w:shd w:val="clear" w:color="auto" w:fill="FFFFFF"/>
        </w:rPr>
        <w:t>. Маленькая</w:t>
      </w:r>
      <w:r w:rsidRPr="00DB75E9">
        <w:rPr>
          <w:szCs w:val="28"/>
          <w:shd w:val="clear" w:color="auto" w:fill="FFFFFF"/>
        </w:rPr>
        <w:t xml:space="preserve"> Баба-Яга была отныне единственной ведьмой на земле!</w:t>
      </w:r>
    </w:p>
    <w:p w:rsidR="00571232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Колдовать теперь умела только она!</w:t>
      </w:r>
    </w:p>
    <w:p w:rsidR="0085063A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DB75E9">
        <w:rPr>
          <w:szCs w:val="28"/>
          <w:shd w:val="clear" w:color="auto" w:fill="FFFFFF"/>
        </w:rPr>
        <w:t>О</w:t>
      </w:r>
      <w:proofErr w:type="gramEnd"/>
      <w:r w:rsidRPr="00DB75E9">
        <w:rPr>
          <w:szCs w:val="28"/>
          <w:shd w:val="clear" w:color="auto" w:fill="FFFFFF"/>
        </w:rPr>
        <w:t xml:space="preserve"> эти несчастные взрослые ведьмы! Вчера </w:t>
      </w:r>
      <w:r w:rsidR="0085063A" w:rsidRPr="00DB75E9">
        <w:rPr>
          <w:szCs w:val="28"/>
          <w:shd w:val="clear" w:color="auto" w:fill="FFFFFF"/>
        </w:rPr>
        <w:t>ещё</w:t>
      </w:r>
      <w:r w:rsidRPr="00DB75E9">
        <w:rPr>
          <w:szCs w:val="28"/>
          <w:shd w:val="clear" w:color="auto" w:fill="FFFFFF"/>
        </w:rPr>
        <w:t xml:space="preserve"> они смеялись над ней! Теперь настала</w:t>
      </w:r>
      <w:r w:rsidR="00717B08">
        <w:rPr>
          <w:szCs w:val="28"/>
          <w:shd w:val="clear" w:color="auto" w:fill="FFFFFF"/>
        </w:rPr>
        <w:t xml:space="preserve"> её </w:t>
      </w:r>
      <w:r w:rsidRPr="00DB75E9">
        <w:rPr>
          <w:szCs w:val="28"/>
          <w:shd w:val="clear" w:color="auto" w:fill="FFFFFF"/>
        </w:rPr>
        <w:t xml:space="preserve">очередь. Хорошо </w:t>
      </w:r>
      <w:r w:rsidR="0085063A" w:rsidRPr="00DB75E9">
        <w:rPr>
          <w:szCs w:val="28"/>
          <w:shd w:val="clear" w:color="auto" w:fill="FFFFFF"/>
        </w:rPr>
        <w:t>смеётся</w:t>
      </w:r>
      <w:r w:rsidRPr="00DB75E9">
        <w:rPr>
          <w:szCs w:val="28"/>
          <w:shd w:val="clear" w:color="auto" w:fill="FFFFFF"/>
        </w:rPr>
        <w:t xml:space="preserve"> тот, кто </w:t>
      </w:r>
      <w:r w:rsidR="0085063A" w:rsidRPr="00DB75E9">
        <w:rPr>
          <w:szCs w:val="28"/>
          <w:shd w:val="clear" w:color="auto" w:fill="FFFFFF"/>
        </w:rPr>
        <w:t>смеётся</w:t>
      </w:r>
      <w:r w:rsidR="0085063A">
        <w:rPr>
          <w:szCs w:val="28"/>
          <w:shd w:val="clear" w:color="auto" w:fill="FFFFFF"/>
        </w:rPr>
        <w:t xml:space="preserve"> последним!</w:t>
      </w:r>
    </w:p>
    <w:p w:rsidR="00094CA0" w:rsidRDefault="00DB75E9" w:rsidP="00DB75E9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 w:rsidRPr="00DB75E9">
        <w:rPr>
          <w:szCs w:val="28"/>
          <w:shd w:val="clear" w:color="auto" w:fill="FFFFFF"/>
        </w:rPr>
        <w:t>Вальпургиева ночь!</w:t>
      </w:r>
      <w:r>
        <w:rPr>
          <w:szCs w:val="28"/>
          <w:shd w:val="clear" w:color="auto" w:fill="FFFFFF"/>
        </w:rPr>
        <w:t xml:space="preserve"> — </w:t>
      </w:r>
      <w:r w:rsidRPr="00DB75E9">
        <w:rPr>
          <w:szCs w:val="28"/>
          <w:shd w:val="clear" w:color="auto" w:fill="FFFFFF"/>
        </w:rPr>
        <w:t xml:space="preserve">восторженно кричала </w:t>
      </w:r>
      <w:r w:rsidR="0085063A">
        <w:rPr>
          <w:szCs w:val="28"/>
          <w:shd w:val="clear" w:color="auto" w:fill="FFFFFF"/>
        </w:rPr>
        <w:t>м</w:t>
      </w:r>
      <w:r w:rsidR="00693A39">
        <w:rPr>
          <w:szCs w:val="28"/>
          <w:shd w:val="clear" w:color="auto" w:fill="FFFFFF"/>
        </w:rPr>
        <w:t>аленькая</w:t>
      </w:r>
      <w:r w:rsidRPr="00DB75E9">
        <w:rPr>
          <w:szCs w:val="28"/>
          <w:shd w:val="clear" w:color="auto" w:fill="FFFFFF"/>
        </w:rPr>
        <w:t xml:space="preserve"> Баба-Яга, кружась в дыму и огне. На душе у </w:t>
      </w:r>
      <w:r w:rsidR="0085063A" w:rsidRPr="00DB75E9">
        <w:rPr>
          <w:szCs w:val="28"/>
          <w:shd w:val="clear" w:color="auto" w:fill="FFFFFF"/>
        </w:rPr>
        <w:t>неё</w:t>
      </w:r>
      <w:r w:rsidRPr="00DB75E9">
        <w:rPr>
          <w:szCs w:val="28"/>
          <w:shd w:val="clear" w:color="auto" w:fill="FFFFFF"/>
        </w:rPr>
        <w:t xml:space="preserve"> было легко и весело.</w:t>
      </w:r>
      <w:r w:rsidR="0085063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 — </w:t>
      </w:r>
      <w:proofErr w:type="gramStart"/>
      <w:r w:rsidRPr="00DB75E9">
        <w:rPr>
          <w:szCs w:val="28"/>
          <w:shd w:val="clear" w:color="auto" w:fill="FFFFFF"/>
        </w:rPr>
        <w:t>Ура-а</w:t>
      </w:r>
      <w:proofErr w:type="gramEnd"/>
      <w:r w:rsidRPr="00DB75E9">
        <w:rPr>
          <w:szCs w:val="28"/>
          <w:shd w:val="clear" w:color="auto" w:fill="FFFFFF"/>
        </w:rPr>
        <w:t>! Вальпургиева ночь!</w:t>
      </w:r>
    </w:p>
    <w:sectPr w:rsidR="00094CA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EC" w:rsidRDefault="00F557EC" w:rsidP="00BB305B">
      <w:pPr>
        <w:spacing w:after="0" w:line="240" w:lineRule="auto"/>
      </w:pPr>
      <w:r>
        <w:separator/>
      </w:r>
    </w:p>
  </w:endnote>
  <w:endnote w:type="continuationSeparator" w:id="0">
    <w:p w:rsidR="00F557EC" w:rsidRDefault="00F557E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79" w:rsidRPr="0040592E" w:rsidRDefault="00DA167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78964D" wp14:editId="2E2AF75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679" w:rsidRPr="00310E12" w:rsidRDefault="00DA1679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7F60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DA1679" w:rsidRPr="00310E12" w:rsidRDefault="00DA167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7F60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79" w:rsidRPr="0040592E" w:rsidRDefault="00DA167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5EB545" wp14:editId="695CDF8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679" w:rsidRPr="00310E12" w:rsidRDefault="00DA1679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7F6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DA1679" w:rsidRPr="00310E12" w:rsidRDefault="00DA167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7F6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79" w:rsidRPr="0040592E" w:rsidRDefault="00DA167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8E2A4" wp14:editId="291B6CD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679" w:rsidRPr="00310E12" w:rsidRDefault="00DA1679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7F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DA1679" w:rsidRPr="00310E12" w:rsidRDefault="00DA1679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7F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EC" w:rsidRDefault="00F557EC" w:rsidP="00BB305B">
      <w:pPr>
        <w:spacing w:after="0" w:line="240" w:lineRule="auto"/>
      </w:pPr>
      <w:r>
        <w:separator/>
      </w:r>
    </w:p>
  </w:footnote>
  <w:footnote w:type="continuationSeparator" w:id="0">
    <w:p w:rsidR="00F557EC" w:rsidRDefault="00F557E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79" w:rsidRPr="0040592E" w:rsidRDefault="00DA1679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79" w:rsidRPr="0040592E" w:rsidRDefault="00DA1679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79" w:rsidRPr="0040592E" w:rsidRDefault="00DA1679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E"/>
    <w:rsid w:val="00000BF3"/>
    <w:rsid w:val="00022E77"/>
    <w:rsid w:val="00026BBF"/>
    <w:rsid w:val="00031CEE"/>
    <w:rsid w:val="00044F41"/>
    <w:rsid w:val="000516E2"/>
    <w:rsid w:val="00055486"/>
    <w:rsid w:val="0006154A"/>
    <w:rsid w:val="00082FC0"/>
    <w:rsid w:val="00094CA0"/>
    <w:rsid w:val="000A62F3"/>
    <w:rsid w:val="000C5528"/>
    <w:rsid w:val="00113222"/>
    <w:rsid w:val="001219A1"/>
    <w:rsid w:val="00140865"/>
    <w:rsid w:val="0015338B"/>
    <w:rsid w:val="00164249"/>
    <w:rsid w:val="00165B8D"/>
    <w:rsid w:val="00171D94"/>
    <w:rsid w:val="001762A6"/>
    <w:rsid w:val="0017776C"/>
    <w:rsid w:val="001B2213"/>
    <w:rsid w:val="001B3739"/>
    <w:rsid w:val="001B7733"/>
    <w:rsid w:val="001E1D64"/>
    <w:rsid w:val="00226794"/>
    <w:rsid w:val="002338FF"/>
    <w:rsid w:val="00237F5B"/>
    <w:rsid w:val="0026007A"/>
    <w:rsid w:val="00273F99"/>
    <w:rsid w:val="00281441"/>
    <w:rsid w:val="002944F1"/>
    <w:rsid w:val="002C0A4A"/>
    <w:rsid w:val="00310E12"/>
    <w:rsid w:val="0031686F"/>
    <w:rsid w:val="00380B44"/>
    <w:rsid w:val="0039181F"/>
    <w:rsid w:val="003946F0"/>
    <w:rsid w:val="003A5A30"/>
    <w:rsid w:val="003B1C0B"/>
    <w:rsid w:val="003D78BF"/>
    <w:rsid w:val="0040592E"/>
    <w:rsid w:val="00427195"/>
    <w:rsid w:val="004448AA"/>
    <w:rsid w:val="004A5BDE"/>
    <w:rsid w:val="004C2AC6"/>
    <w:rsid w:val="004F6276"/>
    <w:rsid w:val="00500C5A"/>
    <w:rsid w:val="005028F6"/>
    <w:rsid w:val="00521ADE"/>
    <w:rsid w:val="005336BD"/>
    <w:rsid w:val="00536688"/>
    <w:rsid w:val="00547652"/>
    <w:rsid w:val="0056139C"/>
    <w:rsid w:val="00571232"/>
    <w:rsid w:val="0058365A"/>
    <w:rsid w:val="00587B2D"/>
    <w:rsid w:val="005918EA"/>
    <w:rsid w:val="0059639B"/>
    <w:rsid w:val="005A657C"/>
    <w:rsid w:val="005B3CE5"/>
    <w:rsid w:val="005B77D9"/>
    <w:rsid w:val="005D4069"/>
    <w:rsid w:val="005E3F33"/>
    <w:rsid w:val="005F3A80"/>
    <w:rsid w:val="006130E4"/>
    <w:rsid w:val="00621163"/>
    <w:rsid w:val="00633116"/>
    <w:rsid w:val="0065170B"/>
    <w:rsid w:val="006711D3"/>
    <w:rsid w:val="00673E34"/>
    <w:rsid w:val="00693A39"/>
    <w:rsid w:val="006B558F"/>
    <w:rsid w:val="006C1F9A"/>
    <w:rsid w:val="006D2082"/>
    <w:rsid w:val="006D6FF5"/>
    <w:rsid w:val="006E3599"/>
    <w:rsid w:val="007071B3"/>
    <w:rsid w:val="00717B08"/>
    <w:rsid w:val="00757A83"/>
    <w:rsid w:val="00762C7F"/>
    <w:rsid w:val="007A3474"/>
    <w:rsid w:val="007A4F19"/>
    <w:rsid w:val="007A66E8"/>
    <w:rsid w:val="007C1B30"/>
    <w:rsid w:val="007C5CAB"/>
    <w:rsid w:val="007D3037"/>
    <w:rsid w:val="007F06E6"/>
    <w:rsid w:val="007F47C6"/>
    <w:rsid w:val="00816084"/>
    <w:rsid w:val="00822B35"/>
    <w:rsid w:val="00845782"/>
    <w:rsid w:val="0085063A"/>
    <w:rsid w:val="00854F6C"/>
    <w:rsid w:val="008C2EBB"/>
    <w:rsid w:val="008C4A49"/>
    <w:rsid w:val="008D24B5"/>
    <w:rsid w:val="008D6EAD"/>
    <w:rsid w:val="008F0F59"/>
    <w:rsid w:val="0090795E"/>
    <w:rsid w:val="00917CA9"/>
    <w:rsid w:val="0093322C"/>
    <w:rsid w:val="009519EB"/>
    <w:rsid w:val="009520E7"/>
    <w:rsid w:val="00961466"/>
    <w:rsid w:val="0096164A"/>
    <w:rsid w:val="00966637"/>
    <w:rsid w:val="009727CE"/>
    <w:rsid w:val="009B0BA1"/>
    <w:rsid w:val="009C301F"/>
    <w:rsid w:val="009E203B"/>
    <w:rsid w:val="009F4339"/>
    <w:rsid w:val="009F6ACA"/>
    <w:rsid w:val="00A206D6"/>
    <w:rsid w:val="00A2244E"/>
    <w:rsid w:val="00A32345"/>
    <w:rsid w:val="00A867C2"/>
    <w:rsid w:val="00AA0DC0"/>
    <w:rsid w:val="00AA7F60"/>
    <w:rsid w:val="00B07F42"/>
    <w:rsid w:val="00B31F27"/>
    <w:rsid w:val="00B73324"/>
    <w:rsid w:val="00B76404"/>
    <w:rsid w:val="00B80782"/>
    <w:rsid w:val="00BB305B"/>
    <w:rsid w:val="00BB7725"/>
    <w:rsid w:val="00BC4972"/>
    <w:rsid w:val="00BD7695"/>
    <w:rsid w:val="00BF3769"/>
    <w:rsid w:val="00C04369"/>
    <w:rsid w:val="00C1441D"/>
    <w:rsid w:val="00C25B07"/>
    <w:rsid w:val="00C26FEC"/>
    <w:rsid w:val="00C27912"/>
    <w:rsid w:val="00C351AC"/>
    <w:rsid w:val="00C50BD6"/>
    <w:rsid w:val="00C65DBD"/>
    <w:rsid w:val="00C66C60"/>
    <w:rsid w:val="00C80B62"/>
    <w:rsid w:val="00C85151"/>
    <w:rsid w:val="00C9220F"/>
    <w:rsid w:val="00CA2841"/>
    <w:rsid w:val="00CD4F60"/>
    <w:rsid w:val="00CD637F"/>
    <w:rsid w:val="00D225A8"/>
    <w:rsid w:val="00D332F8"/>
    <w:rsid w:val="00D53562"/>
    <w:rsid w:val="00D7450E"/>
    <w:rsid w:val="00DA1679"/>
    <w:rsid w:val="00DB75E9"/>
    <w:rsid w:val="00DC0359"/>
    <w:rsid w:val="00E1315D"/>
    <w:rsid w:val="00E60312"/>
    <w:rsid w:val="00E616A6"/>
    <w:rsid w:val="00E75545"/>
    <w:rsid w:val="00EA3F89"/>
    <w:rsid w:val="00EA5EF9"/>
    <w:rsid w:val="00EB6F61"/>
    <w:rsid w:val="00ED073F"/>
    <w:rsid w:val="00EE50E6"/>
    <w:rsid w:val="00EE79DD"/>
    <w:rsid w:val="00EF6064"/>
    <w:rsid w:val="00F00296"/>
    <w:rsid w:val="00F006AD"/>
    <w:rsid w:val="00F36D55"/>
    <w:rsid w:val="00F4060B"/>
    <w:rsid w:val="00F557EC"/>
    <w:rsid w:val="00F6411C"/>
    <w:rsid w:val="00F763BE"/>
    <w:rsid w:val="00FB1466"/>
    <w:rsid w:val="00FC14B2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79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795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516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6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795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795E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516E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E5DF-37D4-4128-BF65-8D0F60A5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163</TotalTime>
  <Pages>1</Pages>
  <Words>10530</Words>
  <Characters>60026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Приключения в лесу Ёлки-на-Горке</vt:lpstr>
    </vt:vector>
  </TitlesOfParts>
  <Manager>Олеся</Manager>
  <Company>ChitaemDetyam.com</Company>
  <LinksUpToDate>false</LinksUpToDate>
  <CharactersWithSpaces>70416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Маленькая Баба-Яга</dc:title>
  <dc:creator>Пройслер О.</dc:creator>
  <cp:lastModifiedBy>Олеся</cp:lastModifiedBy>
  <cp:revision>101</cp:revision>
  <dcterms:created xsi:type="dcterms:W3CDTF">2016-06-14T14:09:00Z</dcterms:created>
  <dcterms:modified xsi:type="dcterms:W3CDTF">2016-09-12T08:23:00Z</dcterms:modified>
  <cp:category>Сказки литературные зарубежных писателей</cp:category>
  <dc:language>рус.</dc:language>
</cp:coreProperties>
</file>