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03" w:rsidRPr="003F0C96" w:rsidRDefault="00CC7603" w:rsidP="00CC7603">
      <w:pPr>
        <w:pStyle w:val="11"/>
        <w:outlineLvl w:val="1"/>
        <w:rPr>
          <w:b w:val="0"/>
          <w:i/>
          <w:sz w:val="20"/>
          <w:szCs w:val="20"/>
        </w:rPr>
      </w:pPr>
      <w:r w:rsidRPr="00B335FD">
        <w:t>Ребята и утята</w:t>
      </w:r>
      <w:r w:rsidRPr="00B335FD">
        <w:br/>
      </w:r>
      <w:r w:rsidRPr="003F0C96">
        <w:rPr>
          <w:b w:val="0"/>
          <w:i/>
          <w:sz w:val="20"/>
          <w:szCs w:val="20"/>
        </w:rPr>
        <w:t>Михаил Пришвин</w:t>
      </w:r>
    </w:p>
    <w:p w:rsidR="00CC7603" w:rsidRPr="003F0C96" w:rsidRDefault="00CC7603" w:rsidP="003F0C96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8D5DCC" w:rsidRPr="00526B1A" w:rsidRDefault="00CC7603" w:rsidP="00526B1A">
      <w:pPr>
        <w:spacing w:after="0" w:line="240" w:lineRule="auto"/>
        <w:ind w:firstLine="709"/>
      </w:pPr>
      <w:r w:rsidRPr="00526B1A">
        <w:t xml:space="preserve">Маленькая дикая уточка чирок-свистунок решилась наконец-то перевести своих утят из лесу, в обход деревни, в озеро на свободу. Весной это озеро далеко разливалось, и прочное место для гнезда можно было найти только версты за три, на кочке, в болотном лесу. А когда вода </w:t>
      </w:r>
      <w:proofErr w:type="spellStart"/>
      <w:proofErr w:type="gramStart"/>
      <w:r w:rsidRPr="00526B1A">
        <w:t>спа</w:t>
      </w:r>
      <w:r w:rsidR="001C28F4">
        <w:t>́</w:t>
      </w:r>
      <w:r w:rsidRPr="00526B1A">
        <w:t>ла</w:t>
      </w:r>
      <w:proofErr w:type="spellEnd"/>
      <w:proofErr w:type="gramEnd"/>
      <w:r w:rsidRPr="00526B1A">
        <w:t>, пришлось все три версты путешествовать к озеру.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t xml:space="preserve">В местах, открытых для глаз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</w:t>
      </w:r>
      <w:r w:rsidR="008D5DCC" w:rsidRPr="00526B1A">
        <w:t>вперёд</w:t>
      </w:r>
      <w:r w:rsidRPr="00526B1A">
        <w:t>. Вот тут их увидели ребята и зашвыряли шапками. Вс</w:t>
      </w:r>
      <w:r w:rsidR="008D5DCC" w:rsidRPr="00526B1A">
        <w:t>ё</w:t>
      </w:r>
      <w:r w:rsidRPr="00526B1A">
        <w:t xml:space="preserve"> время, пока они ловили утят, мать бегала за ними с раскрытым клювом или </w:t>
      </w:r>
      <w:proofErr w:type="spellStart"/>
      <w:r w:rsidRPr="00526B1A">
        <w:t>перел</w:t>
      </w:r>
      <w:r w:rsidR="008D5DCC" w:rsidRPr="00526B1A">
        <w:t>ё</w:t>
      </w:r>
      <w:r w:rsidRPr="00526B1A">
        <w:t>тывала</w:t>
      </w:r>
      <w:proofErr w:type="spellEnd"/>
      <w:r w:rsidRPr="00526B1A">
        <w:t xml:space="preserve"> в разные стороны на несколько шагов в величайшем волнении. Ребята только было собрались закидать шапками мать и поймать е</w:t>
      </w:r>
      <w:r w:rsidR="008D5DCC" w:rsidRPr="00526B1A">
        <w:t>ё</w:t>
      </w:r>
      <w:r w:rsidRPr="00526B1A">
        <w:t xml:space="preserve">, как утят, но тут я </w:t>
      </w:r>
      <w:r w:rsidR="008D5DCC" w:rsidRPr="00526B1A">
        <w:t>подошёл</w:t>
      </w:r>
      <w:r w:rsidRPr="00526B1A">
        <w:t>.</w:t>
      </w:r>
      <w:bookmarkStart w:id="0" w:name="_GoBack"/>
      <w:bookmarkEnd w:id="0"/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>Что вы будете делать с утятами? </w:t>
      </w:r>
      <w:r w:rsidRPr="00526B1A">
        <w:t xml:space="preserve">— </w:t>
      </w:r>
      <w:r w:rsidR="00CC7603" w:rsidRPr="00526B1A">
        <w:t>строго спросил я ребят.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t>Они струсили и ответили:</w:t>
      </w:r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>Пустим.</w:t>
      </w:r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 xml:space="preserve">Вот </w:t>
      </w:r>
      <w:proofErr w:type="gramStart"/>
      <w:r w:rsidR="00CC7603" w:rsidRPr="00526B1A">
        <w:t>то-то</w:t>
      </w:r>
      <w:proofErr w:type="gramEnd"/>
      <w:r w:rsidR="00CC7603" w:rsidRPr="00526B1A">
        <w:t xml:space="preserve"> «пустим»! </w:t>
      </w:r>
      <w:r w:rsidRPr="00526B1A">
        <w:t xml:space="preserve">— </w:t>
      </w:r>
      <w:r w:rsidR="00CC7603" w:rsidRPr="00526B1A">
        <w:t>сказал я очень сердито. </w:t>
      </w:r>
      <w:r w:rsidRPr="00526B1A">
        <w:t xml:space="preserve">— </w:t>
      </w:r>
      <w:r w:rsidR="00CC7603" w:rsidRPr="00526B1A">
        <w:t>Зачем вам надо было их ловить? Где теперь мать?</w:t>
      </w:r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>А вон сидит! </w:t>
      </w:r>
      <w:r w:rsidRPr="00526B1A">
        <w:t xml:space="preserve">— </w:t>
      </w:r>
      <w:r w:rsidR="00CC7603" w:rsidRPr="00526B1A">
        <w:t>хором ответили ребята.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t>И указали мне на близкий холмик парового поля, где уточка действительно сидела с раскрытым от волнения ртом.</w:t>
      </w:r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>Живо, </w:t>
      </w:r>
      <w:r w:rsidRPr="00526B1A">
        <w:t xml:space="preserve">— </w:t>
      </w:r>
      <w:r w:rsidR="00CC7603" w:rsidRPr="00526B1A">
        <w:t>приказал я ребятам, </w:t>
      </w:r>
      <w:r w:rsidRPr="00526B1A">
        <w:t xml:space="preserve">— </w:t>
      </w:r>
      <w:r w:rsidR="00CC7603" w:rsidRPr="00526B1A">
        <w:t>идите и возвратите ей всех утят!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t xml:space="preserve">Они как будто даже и обрадовались моему приказанию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</w:t>
      </w:r>
      <w:r w:rsidR="008D5DCC" w:rsidRPr="00526B1A">
        <w:t xml:space="preserve">— </w:t>
      </w:r>
      <w:r w:rsidRPr="00526B1A">
        <w:t xml:space="preserve">пять штук. И так по овсяному полю, в обход деревни, семья продолжала </w:t>
      </w:r>
      <w:r w:rsidR="008D5DCC" w:rsidRPr="00526B1A">
        <w:t>своё</w:t>
      </w:r>
      <w:r w:rsidRPr="00526B1A">
        <w:t xml:space="preserve"> путешествие к озеру.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t>Радостно снял я шляпу и, помахав ею, крикнул:</w:t>
      </w:r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>Счастливый путь, утята!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t>Ребята надо мной засмеялись.</w:t>
      </w:r>
    </w:p>
    <w:p w:rsidR="00CC7603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 xml:space="preserve">Что вы </w:t>
      </w:r>
      <w:r w:rsidRPr="00526B1A">
        <w:t>смеётесь</w:t>
      </w:r>
      <w:r w:rsidR="00CC7603" w:rsidRPr="00526B1A">
        <w:t>, глупыши? </w:t>
      </w:r>
      <w:r w:rsidRPr="00526B1A">
        <w:t xml:space="preserve">— </w:t>
      </w:r>
      <w:r w:rsidR="00CC7603" w:rsidRPr="00526B1A">
        <w:t>сказал я ребятам. </w:t>
      </w:r>
      <w:r w:rsidRPr="00526B1A">
        <w:t xml:space="preserve">— </w:t>
      </w:r>
      <w:r w:rsidR="00CC7603" w:rsidRPr="00526B1A">
        <w:t>Думаете, так-то легко попасть утятам в озеро? Снимайте живо все шапки, кричите «до свиданья»!</w:t>
      </w:r>
    </w:p>
    <w:p w:rsidR="00CC7603" w:rsidRPr="00526B1A" w:rsidRDefault="00CC7603" w:rsidP="00526B1A">
      <w:pPr>
        <w:spacing w:after="0" w:line="240" w:lineRule="auto"/>
        <w:ind w:firstLine="709"/>
      </w:pPr>
      <w:r w:rsidRPr="00526B1A">
        <w:lastRenderedPageBreak/>
        <w:t>И те же самые шапки, запыл</w:t>
      </w:r>
      <w:r w:rsidR="008D5DCC" w:rsidRPr="00526B1A">
        <w:t>ё</w:t>
      </w:r>
      <w:r w:rsidRPr="00526B1A">
        <w:t>нные на дороге при ловле утят, поднялись в воздух, все разом закричали ребята:</w:t>
      </w:r>
    </w:p>
    <w:p w:rsidR="00310E12" w:rsidRPr="00526B1A" w:rsidRDefault="008D5DCC" w:rsidP="00526B1A">
      <w:pPr>
        <w:spacing w:after="0" w:line="240" w:lineRule="auto"/>
        <w:ind w:firstLine="709"/>
      </w:pPr>
      <w:r w:rsidRPr="00526B1A">
        <w:t xml:space="preserve">— </w:t>
      </w:r>
      <w:r w:rsidR="00CC7603" w:rsidRPr="00526B1A">
        <w:t>До свиданья, утята!</w:t>
      </w:r>
    </w:p>
    <w:sectPr w:rsidR="00310E12" w:rsidRPr="00526B1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58" w:rsidRDefault="00451158" w:rsidP="00BB305B">
      <w:pPr>
        <w:spacing w:after="0" w:line="240" w:lineRule="auto"/>
      </w:pPr>
      <w:r>
        <w:separator/>
      </w:r>
    </w:p>
  </w:endnote>
  <w:endnote w:type="continuationSeparator" w:id="0">
    <w:p w:rsidR="00451158" w:rsidRDefault="0045115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8F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8F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0C9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0C9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8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8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58" w:rsidRDefault="00451158" w:rsidP="00BB305B">
      <w:pPr>
        <w:spacing w:after="0" w:line="240" w:lineRule="auto"/>
      </w:pPr>
      <w:r>
        <w:separator/>
      </w:r>
    </w:p>
  </w:footnote>
  <w:footnote w:type="continuationSeparator" w:id="0">
    <w:p w:rsidR="00451158" w:rsidRDefault="0045115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3"/>
    <w:rsid w:val="00022E77"/>
    <w:rsid w:val="00044F41"/>
    <w:rsid w:val="0006154A"/>
    <w:rsid w:val="00113222"/>
    <w:rsid w:val="0015338B"/>
    <w:rsid w:val="0017776C"/>
    <w:rsid w:val="001B3739"/>
    <w:rsid w:val="001B7733"/>
    <w:rsid w:val="001C28F4"/>
    <w:rsid w:val="00226794"/>
    <w:rsid w:val="00310E12"/>
    <w:rsid w:val="0039181F"/>
    <w:rsid w:val="003B197D"/>
    <w:rsid w:val="003F0C96"/>
    <w:rsid w:val="0040592E"/>
    <w:rsid w:val="00451158"/>
    <w:rsid w:val="005028F6"/>
    <w:rsid w:val="00526B1A"/>
    <w:rsid w:val="00536688"/>
    <w:rsid w:val="0058365A"/>
    <w:rsid w:val="005A657C"/>
    <w:rsid w:val="005B3CE5"/>
    <w:rsid w:val="005E3F33"/>
    <w:rsid w:val="005F3A80"/>
    <w:rsid w:val="00607B8E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5DCC"/>
    <w:rsid w:val="008D6EAD"/>
    <w:rsid w:val="008F0F59"/>
    <w:rsid w:val="00917CA9"/>
    <w:rsid w:val="0093322C"/>
    <w:rsid w:val="0096164A"/>
    <w:rsid w:val="009727CE"/>
    <w:rsid w:val="00A63EC6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C7603"/>
    <w:rsid w:val="00D53562"/>
    <w:rsid w:val="00D7450E"/>
    <w:rsid w:val="00DB45C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76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76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CC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76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760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CC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E9BC-1402-488D-BA03-B8EAB37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Ребята и утята</dc:title>
  <dc:creator>Пришвин М.</dc:creator>
  <cp:lastModifiedBy>Олеся</cp:lastModifiedBy>
  <cp:revision>6</cp:revision>
  <dcterms:created xsi:type="dcterms:W3CDTF">2016-07-30T13:28:00Z</dcterms:created>
  <dcterms:modified xsi:type="dcterms:W3CDTF">2017-02-01T13:38:00Z</dcterms:modified>
  <cp:category>Произведения писателей русских</cp:category>
  <dc:language>рус.</dc:language>
</cp:coreProperties>
</file>