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82" w:rsidRPr="00645B51" w:rsidRDefault="00DC1382" w:rsidP="00DC1382">
      <w:pPr>
        <w:pStyle w:val="a7"/>
        <w:outlineLvl w:val="1"/>
        <w:rPr>
          <w:b w:val="0"/>
          <w:i/>
          <w:sz w:val="20"/>
          <w:szCs w:val="20"/>
          <w:lang w:val="en-US"/>
        </w:rPr>
      </w:pPr>
      <w:r w:rsidRPr="004F5E87">
        <w:t>Лисичкин хлеб</w:t>
      </w:r>
      <w:r>
        <w:br/>
      </w:r>
      <w:r w:rsidRPr="004F5E87">
        <w:rPr>
          <w:b w:val="0"/>
          <w:i/>
          <w:sz w:val="20"/>
          <w:szCs w:val="20"/>
        </w:rPr>
        <w:t>Михаил Пришвин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 w:rsidRPr="004F5E87">
        <w:rPr>
          <w:szCs w:val="28"/>
        </w:rPr>
        <w:t xml:space="preserve">Однажды я проходил в лесу целый день и под вечер вернулся домой с богатой добычей. Снял с плеч </w:t>
      </w:r>
      <w:r w:rsidR="00645B51" w:rsidRPr="004F5E87">
        <w:rPr>
          <w:szCs w:val="28"/>
        </w:rPr>
        <w:t>тяжёлую</w:t>
      </w:r>
      <w:r w:rsidRPr="004F5E87">
        <w:rPr>
          <w:szCs w:val="28"/>
        </w:rPr>
        <w:t xml:space="preserve"> сумку и стал </w:t>
      </w:r>
      <w:r w:rsidR="00645B51" w:rsidRPr="004F5E87">
        <w:rPr>
          <w:szCs w:val="28"/>
        </w:rPr>
        <w:t>своё</w:t>
      </w:r>
      <w:r w:rsidRPr="004F5E87">
        <w:rPr>
          <w:szCs w:val="28"/>
        </w:rPr>
        <w:t xml:space="preserve"> добро выкладывать на стол.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Это что за птица?</w:t>
      </w:r>
      <w:r>
        <w:rPr>
          <w:szCs w:val="28"/>
        </w:rPr>
        <w:t xml:space="preserve"> —</w:t>
      </w:r>
      <w:r w:rsidRPr="004F5E87">
        <w:rPr>
          <w:szCs w:val="28"/>
        </w:rPr>
        <w:t xml:space="preserve"> спросила Зиночка.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Терентий,</w:t>
      </w:r>
      <w:r>
        <w:rPr>
          <w:szCs w:val="28"/>
        </w:rPr>
        <w:t xml:space="preserve"> —</w:t>
      </w:r>
      <w:r w:rsidRPr="004F5E87">
        <w:rPr>
          <w:szCs w:val="28"/>
        </w:rPr>
        <w:t xml:space="preserve"> ответил я.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 w:rsidRPr="004F5E87">
        <w:rPr>
          <w:szCs w:val="28"/>
        </w:rPr>
        <w:t xml:space="preserve">И рассказал ей про тетерева: как он </w:t>
      </w:r>
      <w:r w:rsidR="00645B51" w:rsidRPr="004F5E87">
        <w:rPr>
          <w:szCs w:val="28"/>
        </w:rPr>
        <w:t>живёт</w:t>
      </w:r>
      <w:r w:rsidRPr="004F5E87">
        <w:rPr>
          <w:szCs w:val="28"/>
        </w:rPr>
        <w:t xml:space="preserve"> в лесу, как бормочет весной, как </w:t>
      </w:r>
      <w:r w:rsidR="00645B51" w:rsidRPr="004F5E87">
        <w:rPr>
          <w:szCs w:val="28"/>
        </w:rPr>
        <w:t>берёзовые</w:t>
      </w:r>
      <w:r w:rsidRPr="004F5E87">
        <w:rPr>
          <w:szCs w:val="28"/>
        </w:rPr>
        <w:t xml:space="preserve"> почки </w:t>
      </w:r>
      <w:r w:rsidR="00645B51" w:rsidRPr="004F5E87">
        <w:rPr>
          <w:szCs w:val="28"/>
        </w:rPr>
        <w:t>клюёт</w:t>
      </w:r>
      <w:r w:rsidRPr="004F5E87">
        <w:rPr>
          <w:szCs w:val="28"/>
        </w:rPr>
        <w:t xml:space="preserve">, ягодки осенью в болотах собирает, зимой греется от ветра под снегом. Рассказал ей тоже про рябчика, показал ей, что </w:t>
      </w:r>
      <w:proofErr w:type="gramStart"/>
      <w:r w:rsidRPr="004F5E87">
        <w:rPr>
          <w:szCs w:val="28"/>
        </w:rPr>
        <w:t>серенький</w:t>
      </w:r>
      <w:proofErr w:type="gramEnd"/>
      <w:r w:rsidRPr="004F5E87">
        <w:rPr>
          <w:szCs w:val="28"/>
        </w:rPr>
        <w:t xml:space="preserve">, с хохолком, и посвистел в дудочку </w:t>
      </w:r>
      <w:proofErr w:type="spellStart"/>
      <w:r w:rsidRPr="004F5E87">
        <w:rPr>
          <w:szCs w:val="28"/>
        </w:rPr>
        <w:t>по-рябчиному</w:t>
      </w:r>
      <w:proofErr w:type="spellEnd"/>
      <w:r w:rsidRPr="004F5E87">
        <w:rPr>
          <w:szCs w:val="28"/>
        </w:rPr>
        <w:t xml:space="preserve"> и ей дал посвистеть. </w:t>
      </w:r>
      <w:r w:rsidR="00645B51" w:rsidRPr="004F5E87">
        <w:rPr>
          <w:szCs w:val="28"/>
        </w:rPr>
        <w:t>Ещё</w:t>
      </w:r>
      <w:r w:rsidRPr="004F5E87">
        <w:rPr>
          <w:szCs w:val="28"/>
        </w:rPr>
        <w:t xml:space="preserve"> я высыпал на стол много белых грибов, и красных, и ч</w:t>
      </w:r>
      <w:r w:rsidR="00645B51">
        <w:rPr>
          <w:szCs w:val="28"/>
        </w:rPr>
        <w:t>ё</w:t>
      </w:r>
      <w:r w:rsidRPr="004F5E87">
        <w:rPr>
          <w:szCs w:val="28"/>
        </w:rPr>
        <w:t xml:space="preserve">рных. </w:t>
      </w:r>
      <w:r w:rsidR="00645B51" w:rsidRPr="004F5E87">
        <w:rPr>
          <w:szCs w:val="28"/>
        </w:rPr>
        <w:t>Ещё</w:t>
      </w:r>
      <w:r w:rsidRPr="004F5E87">
        <w:rPr>
          <w:szCs w:val="28"/>
        </w:rPr>
        <w:t xml:space="preserve"> у меня была в кармане кровавая ягодка костяника, и голубая черника, и красная брусника. </w:t>
      </w:r>
      <w:r w:rsidR="00645B51" w:rsidRPr="004F5E87">
        <w:rPr>
          <w:szCs w:val="28"/>
        </w:rPr>
        <w:t>Ещё</w:t>
      </w:r>
      <w:r w:rsidRPr="004F5E87">
        <w:rPr>
          <w:szCs w:val="28"/>
        </w:rPr>
        <w:t xml:space="preserve"> я </w:t>
      </w:r>
      <w:r w:rsidR="00645B51" w:rsidRPr="004F5E87">
        <w:rPr>
          <w:szCs w:val="28"/>
        </w:rPr>
        <w:t>принёс</w:t>
      </w:r>
      <w:r w:rsidRPr="004F5E87">
        <w:rPr>
          <w:szCs w:val="28"/>
        </w:rPr>
        <w:t xml:space="preserve"> с собой ароматный комочек сосновой смолы, дал понюхать девочке и сказал, что этой смолкой деревья лечатся.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Кто же их там лечит?</w:t>
      </w:r>
      <w:r>
        <w:rPr>
          <w:szCs w:val="28"/>
        </w:rPr>
        <w:t xml:space="preserve"> —</w:t>
      </w:r>
      <w:r w:rsidRPr="004F5E87">
        <w:rPr>
          <w:szCs w:val="28"/>
        </w:rPr>
        <w:t xml:space="preserve"> спросила Зиночка.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Сами лечатся,</w:t>
      </w:r>
      <w:r>
        <w:rPr>
          <w:szCs w:val="28"/>
        </w:rPr>
        <w:t xml:space="preserve"> —</w:t>
      </w:r>
      <w:r w:rsidRPr="004F5E87">
        <w:rPr>
          <w:szCs w:val="28"/>
        </w:rPr>
        <w:t xml:space="preserve"> ответил я.</w:t>
      </w:r>
      <w:r>
        <w:rPr>
          <w:szCs w:val="28"/>
        </w:rPr>
        <w:t xml:space="preserve"> —</w:t>
      </w:r>
      <w:r w:rsidRPr="004F5E87">
        <w:rPr>
          <w:szCs w:val="28"/>
        </w:rPr>
        <w:t xml:space="preserve"> </w:t>
      </w:r>
      <w:r w:rsidR="00645B51" w:rsidRPr="004F5E87">
        <w:rPr>
          <w:szCs w:val="28"/>
        </w:rPr>
        <w:t>Придёт</w:t>
      </w:r>
      <w:r w:rsidRPr="004F5E87">
        <w:rPr>
          <w:szCs w:val="28"/>
        </w:rPr>
        <w:t xml:space="preserve">, бывает, охотник, захочется ему отдохнуть, он и </w:t>
      </w:r>
      <w:r w:rsidR="00645B51" w:rsidRPr="004F5E87">
        <w:rPr>
          <w:szCs w:val="28"/>
        </w:rPr>
        <w:t>воткнёт</w:t>
      </w:r>
      <w:r w:rsidRPr="004F5E87">
        <w:rPr>
          <w:szCs w:val="28"/>
        </w:rPr>
        <w:t xml:space="preserve"> топор в дерево и на топор сумку повесит, а сам ляжет под деревом. Поспит, </w:t>
      </w:r>
      <w:r w:rsidR="00645B51" w:rsidRPr="004F5E87">
        <w:rPr>
          <w:szCs w:val="28"/>
        </w:rPr>
        <w:t>отдохнёт</w:t>
      </w:r>
      <w:r w:rsidRPr="004F5E87">
        <w:rPr>
          <w:szCs w:val="28"/>
        </w:rPr>
        <w:t xml:space="preserve">. Вынет из дерева топор, сумку наденет, </w:t>
      </w:r>
      <w:r w:rsidR="00645B51" w:rsidRPr="004F5E87">
        <w:rPr>
          <w:szCs w:val="28"/>
        </w:rPr>
        <w:t>уйдёт</w:t>
      </w:r>
      <w:r w:rsidRPr="004F5E87">
        <w:rPr>
          <w:szCs w:val="28"/>
        </w:rPr>
        <w:t>. А из ранки от топора из дерева побежит эта ароматная смолка и ранку эту затянет.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 w:rsidRPr="004F5E87">
        <w:rPr>
          <w:szCs w:val="28"/>
        </w:rPr>
        <w:t xml:space="preserve">Тоже нарочно для Зиночки </w:t>
      </w:r>
      <w:r w:rsidR="00645B51" w:rsidRPr="004F5E87">
        <w:rPr>
          <w:szCs w:val="28"/>
        </w:rPr>
        <w:t>принёс</w:t>
      </w:r>
      <w:r w:rsidRPr="004F5E87">
        <w:rPr>
          <w:szCs w:val="28"/>
        </w:rPr>
        <w:t xml:space="preserve"> я разных чудесных трав по листику, по корешку, по цветочку: кукушкины </w:t>
      </w:r>
      <w:r w:rsidR="00645B51" w:rsidRPr="004F5E87">
        <w:rPr>
          <w:szCs w:val="28"/>
        </w:rPr>
        <w:t>слёзки</w:t>
      </w:r>
      <w:r w:rsidRPr="004F5E87">
        <w:rPr>
          <w:szCs w:val="28"/>
        </w:rPr>
        <w:t xml:space="preserve">, валерьянка, петров крест, заячья капуста. И как раз под заячьей капустой лежал у меня кусок </w:t>
      </w:r>
      <w:r w:rsidR="00645B51" w:rsidRPr="004F5E87">
        <w:rPr>
          <w:szCs w:val="28"/>
        </w:rPr>
        <w:t>чёрного</w:t>
      </w:r>
      <w:r w:rsidRPr="004F5E87">
        <w:rPr>
          <w:szCs w:val="28"/>
        </w:rPr>
        <w:t xml:space="preserve"> хлеба: со мной это постоянно бывает, что, когда не возьму хлеба в лес</w:t>
      </w:r>
      <w:r>
        <w:rPr>
          <w:szCs w:val="28"/>
        </w:rPr>
        <w:t xml:space="preserve"> —</w:t>
      </w:r>
      <w:r w:rsidRPr="004F5E87">
        <w:rPr>
          <w:szCs w:val="28"/>
        </w:rPr>
        <w:t xml:space="preserve"> голодно, а возьму</w:t>
      </w:r>
      <w:r>
        <w:rPr>
          <w:szCs w:val="28"/>
        </w:rPr>
        <w:t xml:space="preserve"> —</w:t>
      </w:r>
      <w:r w:rsidRPr="004F5E87">
        <w:rPr>
          <w:szCs w:val="28"/>
        </w:rPr>
        <w:t xml:space="preserve"> забуду съесть и назад принесу. А Зиночка, когда увидала у меня под заячьей капустой </w:t>
      </w:r>
      <w:r w:rsidR="00645B51" w:rsidRPr="004F5E87">
        <w:rPr>
          <w:szCs w:val="28"/>
        </w:rPr>
        <w:t>чёрный</w:t>
      </w:r>
      <w:r w:rsidRPr="004F5E87">
        <w:rPr>
          <w:szCs w:val="28"/>
        </w:rPr>
        <w:t xml:space="preserve"> хлеб, так и обомлела: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Откуда же это в лесу взялся хлеб?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Что же тут удивительного? Ведь есть же там капуста!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Заячья...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А хлеб</w:t>
      </w:r>
      <w:r>
        <w:rPr>
          <w:szCs w:val="28"/>
        </w:rPr>
        <w:t xml:space="preserve"> —</w:t>
      </w:r>
      <w:r w:rsidRPr="004F5E87">
        <w:rPr>
          <w:szCs w:val="28"/>
        </w:rPr>
        <w:t xml:space="preserve"> лисичкин. Отведай.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 w:rsidRPr="004F5E87">
        <w:rPr>
          <w:szCs w:val="28"/>
        </w:rPr>
        <w:t>Осторожно попробовала и начала есть: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4F5E87">
        <w:rPr>
          <w:szCs w:val="28"/>
        </w:rPr>
        <w:t>Хороший лисичкин хлеб!</w:t>
      </w:r>
    </w:p>
    <w:p w:rsidR="00DC1382" w:rsidRDefault="00DC1382" w:rsidP="00DC1382">
      <w:pPr>
        <w:spacing w:after="0" w:line="240" w:lineRule="auto"/>
        <w:ind w:firstLine="709"/>
        <w:jc w:val="both"/>
        <w:rPr>
          <w:szCs w:val="28"/>
        </w:rPr>
      </w:pPr>
      <w:r w:rsidRPr="004F5E87">
        <w:rPr>
          <w:szCs w:val="28"/>
        </w:rPr>
        <w:t>И съела весь</w:t>
      </w:r>
      <w:r>
        <w:rPr>
          <w:szCs w:val="28"/>
        </w:rPr>
        <w:t xml:space="preserve"> мой</w:t>
      </w:r>
      <w:r w:rsidRPr="004F5E87">
        <w:rPr>
          <w:szCs w:val="28"/>
        </w:rPr>
        <w:t xml:space="preserve"> </w:t>
      </w:r>
      <w:r w:rsidR="00645B51" w:rsidRPr="004F5E87">
        <w:rPr>
          <w:szCs w:val="28"/>
        </w:rPr>
        <w:t>чёрный</w:t>
      </w:r>
      <w:r w:rsidRPr="004F5E87">
        <w:rPr>
          <w:szCs w:val="28"/>
        </w:rPr>
        <w:t xml:space="preserve"> хлеб дочиста. Так и пошло у нас: Зиночка, </w:t>
      </w:r>
      <w:proofErr w:type="spellStart"/>
      <w:r w:rsidRPr="004F5E87">
        <w:rPr>
          <w:szCs w:val="28"/>
        </w:rPr>
        <w:t>копуля</w:t>
      </w:r>
      <w:proofErr w:type="spellEnd"/>
      <w:r w:rsidRPr="004F5E87">
        <w:rPr>
          <w:szCs w:val="28"/>
        </w:rPr>
        <w:t xml:space="preserve"> такая, часто и белый-то хлеб не берег, а как я </w:t>
      </w:r>
      <w:r w:rsidRPr="004F5E87">
        <w:rPr>
          <w:szCs w:val="28"/>
        </w:rPr>
        <w:lastRenderedPageBreak/>
        <w:t>из лес</w:t>
      </w:r>
      <w:r w:rsidR="00645B51">
        <w:rPr>
          <w:szCs w:val="28"/>
        </w:rPr>
        <w:t>у</w:t>
      </w:r>
      <w:r w:rsidRPr="004F5E87">
        <w:rPr>
          <w:szCs w:val="28"/>
        </w:rPr>
        <w:t xml:space="preserve"> лисичкин хлеб принесу, съест всегда его весь и похвалит:</w:t>
      </w:r>
    </w:p>
    <w:p w:rsidR="00310E12" w:rsidRDefault="00DC1382" w:rsidP="00645B51">
      <w:pPr>
        <w:spacing w:after="0" w:line="240" w:lineRule="auto"/>
        <w:ind w:firstLine="709"/>
        <w:jc w:val="both"/>
      </w:pPr>
      <w:r>
        <w:rPr>
          <w:szCs w:val="28"/>
        </w:rPr>
        <w:t xml:space="preserve">— </w:t>
      </w:r>
      <w:r w:rsidRPr="004F5E87">
        <w:rPr>
          <w:szCs w:val="28"/>
        </w:rPr>
        <w:t>Лисичкин хлеб куда лучше нашего!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01" w:rsidRDefault="002C4601" w:rsidP="00BB305B">
      <w:pPr>
        <w:spacing w:after="0" w:line="240" w:lineRule="auto"/>
      </w:pPr>
      <w:r>
        <w:separator/>
      </w:r>
    </w:p>
  </w:endnote>
  <w:endnote w:type="continuationSeparator" w:id="0">
    <w:p w:rsidR="002C4601" w:rsidRDefault="002C46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5B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5B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5B5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5B5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5B5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5B5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01" w:rsidRDefault="002C4601" w:rsidP="00BB305B">
      <w:pPr>
        <w:spacing w:after="0" w:line="240" w:lineRule="auto"/>
      </w:pPr>
      <w:r>
        <w:separator/>
      </w:r>
    </w:p>
  </w:footnote>
  <w:footnote w:type="continuationSeparator" w:id="0">
    <w:p w:rsidR="002C4601" w:rsidRDefault="002C46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82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C4601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45B51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956E0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C1382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C138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C138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C138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C138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22D7-1D08-433F-A6D9-73CCE85A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Лисичкин хлеб</dc:title>
  <dc:creator>Пришвин М.</dc:creator>
  <cp:lastModifiedBy>FER</cp:lastModifiedBy>
  <cp:revision>2</cp:revision>
  <dcterms:created xsi:type="dcterms:W3CDTF">2016-07-30T13:25:00Z</dcterms:created>
  <dcterms:modified xsi:type="dcterms:W3CDTF">2016-07-30T14:20:00Z</dcterms:modified>
  <cp:category>Произведения писателей русских</cp:category>
  <dc:language>рус.</dc:language>
</cp:coreProperties>
</file>