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B" w:rsidRPr="00BF2E7B" w:rsidRDefault="00BF2E7B" w:rsidP="00BF2E7B">
      <w:pPr>
        <w:pStyle w:val="a7"/>
        <w:outlineLvl w:val="1"/>
        <w:rPr>
          <w:sz w:val="20"/>
          <w:szCs w:val="20"/>
        </w:rPr>
      </w:pPr>
      <w:r w:rsidRPr="00BF2E7B">
        <w:t>Сказка про Джемайму Нырнивлужу</w:t>
      </w:r>
      <w:r>
        <w:br/>
      </w:r>
      <w:r w:rsidRPr="00BF2E7B">
        <w:rPr>
          <w:b w:val="0"/>
          <w:i/>
          <w:sz w:val="20"/>
          <w:szCs w:val="20"/>
        </w:rPr>
        <w:t>Беатрис Поттер</w:t>
      </w:r>
      <w:proofErr w:type="gramStart"/>
      <w:r w:rsidRPr="00783805">
        <w:rPr>
          <w:b w:val="0"/>
          <w:i/>
          <w:sz w:val="20"/>
          <w:szCs w:val="20"/>
        </w:rPr>
        <w:br/>
        <w:t>П</w:t>
      </w:r>
      <w:proofErr w:type="gramEnd"/>
      <w:r w:rsidRPr="00783805">
        <w:rPr>
          <w:b w:val="0"/>
          <w:i/>
          <w:sz w:val="20"/>
          <w:szCs w:val="20"/>
        </w:rPr>
        <w:t xml:space="preserve">еревела с английского </w:t>
      </w:r>
      <w:r>
        <w:rPr>
          <w:b w:val="0"/>
          <w:i/>
          <w:sz w:val="20"/>
          <w:szCs w:val="20"/>
        </w:rPr>
        <w:t>Ирина Токмакова</w:t>
      </w:r>
    </w:p>
    <w:p w:rsidR="00BF2E7B" w:rsidRPr="00BF2E7B" w:rsidRDefault="00BF2E7B" w:rsidP="00B30124">
      <w:pPr>
        <w:spacing w:after="0" w:line="240" w:lineRule="auto"/>
        <w:ind w:firstLine="709"/>
        <w:jc w:val="both"/>
      </w:pPr>
    </w:p>
    <w:p w:rsidR="00B30124" w:rsidRDefault="00CD3DAE" w:rsidP="00B30124">
      <w:pPr>
        <w:spacing w:after="0" w:line="240" w:lineRule="auto"/>
        <w:ind w:firstLine="709"/>
        <w:jc w:val="both"/>
      </w:pPr>
      <w:r>
        <w:t>Странное это, доложу я вам, зрелище, когда вдруг увидишь курицу с выводком утят!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Вот лучше вы послушайте про Джемайму-утку по фамилии </w:t>
      </w:r>
      <w:proofErr w:type="spellStart"/>
      <w:r>
        <w:t>Нирнивлужу</w:t>
      </w:r>
      <w:proofErr w:type="spellEnd"/>
      <w:r>
        <w:t>, которую ужасно сердило, что фермерская жена не позволяла ей самой высиживать утят.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Хотя её золовка (что значит, как тебе, наверно, известно, жена брата) миссис Ребекка Нырнивлужу и говаривала ей: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Ах, да пусть их высиживает, кто хочет! У меня не хватит терпения просидеть на гнезде двадцать восемь дней. И у тебя не хватит, Джемайма! Поверь мне, ты этих невылупившихся птенцов непременно простудишь!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Нет, </w:t>
      </w:r>
      <w:r>
        <w:t xml:space="preserve">— </w:t>
      </w:r>
      <w:r w:rsidR="00CD3DAE">
        <w:t>упрямилась Джемайма</w:t>
      </w:r>
      <w:r>
        <w:t>.</w:t>
      </w:r>
      <w:r w:rsidR="00CD3DAE">
        <w:t xml:space="preserve"> </w:t>
      </w:r>
      <w:r>
        <w:t xml:space="preserve">— </w:t>
      </w:r>
      <w:r w:rsidR="00CD3DAE">
        <w:t>Я хочу сама вывести утят. И выведу!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Она, было, попробовала припрятывать яйца, но их всегда кто-нибудь находил и забирал.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Утка Джемайма Нырнивлужу пришла, в конце концов, в полное отчаяние. И тут она решила устроить себе гнездо где-нибудь подальше от фермы.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Стояла прекрасная весенняя погода. Джемайма-утка двинулась в путь вдоль </w:t>
      </w:r>
      <w:r w:rsidR="00BF2E7B">
        <w:t>просёлочной</w:t>
      </w:r>
      <w:r>
        <w:t xml:space="preserve"> дороги. Дорога эта взбиралась на невысокий холм. На Джемайме была дорожная одежда: шаль и шляпка с высокими полями.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Джемайма доковыляла до вершины холма и в отдалении разглядела лесок. Ей показалось, что как раз там она и </w:t>
      </w:r>
      <w:r w:rsidR="00BF2E7B">
        <w:t>найдёт</w:t>
      </w:r>
      <w:r>
        <w:t xml:space="preserve"> себе спокойный приют.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Надо признаться, что Джемайма Нырнивлужу не очень-то умела летать. Она кинулась с холма вниз </w:t>
      </w:r>
      <w:r w:rsidR="00BF2E7B">
        <w:t xml:space="preserve">— </w:t>
      </w:r>
      <w:r>
        <w:t>в сторону лесочка, размахивая шалью, а затем, неуклюже подпрыгнув, поднялась в воздух. Но понемногу полет её выровнялся, и лететь стало легче. Она поплыла по воздуху над вершинами деревьев и вскоре приметила полянку посреди леса, на которой росли ни дубы, ни ели и не валялось ни ветвей, ни сучьев.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Джемайма опустилась на землю и заковыляла своей обычной походкой вперевалочку в поисках сухого и удобного местечка для гнезда.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Она приглядела пенёк в зарослях высоко вымахавшей наперстянки, или, как этот цветок ещё называют, листьев уха. Но, подойдя поближе, даже вздрогнула: на пеньке сидел </w:t>
      </w:r>
      <w:r>
        <w:lastRenderedPageBreak/>
        <w:t>элегантно одетый господин и читал газету. У него были острые торчащие ушки и песочного цвета усы.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Кряк? </w:t>
      </w:r>
      <w:r>
        <w:t xml:space="preserve">— </w:t>
      </w:r>
      <w:r w:rsidR="00CD3DAE">
        <w:t xml:space="preserve">сказала Джемайма, склонив голову слегка на сторону. </w:t>
      </w:r>
      <w:r>
        <w:t xml:space="preserve">— </w:t>
      </w:r>
      <w:r w:rsidR="00CD3DAE">
        <w:t>Кряк?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Вы заблудились, сударыня, не так ли? </w:t>
      </w:r>
      <w:r>
        <w:t xml:space="preserve">— </w:t>
      </w:r>
      <w:r w:rsidR="00CD3DAE">
        <w:t>спросил он.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Он сложил газету и засунул её в задний карман брюк. Джемайма пожаловалась ему на кур, которые, как ни крути, уж очень много на себя берут.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В самом деле? Как интересно, </w:t>
      </w:r>
      <w:r>
        <w:t xml:space="preserve">— </w:t>
      </w:r>
      <w:r w:rsidR="00CD3DAE">
        <w:t xml:space="preserve">заметил учтивый господин. </w:t>
      </w:r>
      <w:r>
        <w:t xml:space="preserve">— </w:t>
      </w:r>
      <w:r w:rsidR="00CD3DAE">
        <w:t xml:space="preserve">Хотел бы я встретиться с этими птицами, я бы им показал, как лезть не в свои дела. А что касается гнезда, </w:t>
      </w:r>
      <w:r>
        <w:t xml:space="preserve">— </w:t>
      </w:r>
      <w:r w:rsidR="00CD3DAE">
        <w:t xml:space="preserve">продолжил он, </w:t>
      </w:r>
      <w:r>
        <w:t xml:space="preserve">— </w:t>
      </w:r>
      <w:r w:rsidR="00CD3DAE">
        <w:t>то тут не возникает никаких затруднений. У меня в дровяном сарае огромный запас перьев, и вы, моя дорогая, там никому не помешаете. Устраивайтесь и сидите себе, сколько захочется.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И он повёл её в сторону унылого вида </w:t>
      </w:r>
      <w:proofErr w:type="gramStart"/>
      <w:r>
        <w:t>домишки</w:t>
      </w:r>
      <w:proofErr w:type="gramEnd"/>
      <w:r>
        <w:t xml:space="preserve">, стоящего в зарослях лисьего уха. </w:t>
      </w:r>
      <w:proofErr w:type="gramStart"/>
      <w:r>
        <w:t>Домишко</w:t>
      </w:r>
      <w:proofErr w:type="gramEnd"/>
      <w:r>
        <w:t xml:space="preserve"> был </w:t>
      </w:r>
      <w:r w:rsidR="00BF2E7B">
        <w:t>сооружён</w:t>
      </w:r>
      <w:r>
        <w:t xml:space="preserve"> из ивовых прутьев, обмазанных глиной, на его крыше две бадейки без донышек, одетые одна на другую, изображали трубу.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Это моя летняя резиденция, </w:t>
      </w:r>
      <w:r>
        <w:t xml:space="preserve">— </w:t>
      </w:r>
      <w:r w:rsidR="00CD3DAE">
        <w:t xml:space="preserve">проговорил учтивый господин. </w:t>
      </w:r>
      <w:r>
        <w:t xml:space="preserve">— </w:t>
      </w:r>
      <w:r w:rsidR="00CD3DAE">
        <w:t>В моей зимней норе…я хочу сказать, в моем зимнем доме вам не было бы так уж удобно.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За домом находился кособокий сарай, который был сколочен из старых ящиков из-под мыла. Господин распахнул дверь и пригласил Джемайму войти.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Вся внутренность сарая была почти до </w:t>
      </w:r>
      <w:r w:rsidR="00BF2E7B">
        <w:t>краёв</w:t>
      </w:r>
      <w:r>
        <w:t xml:space="preserve"> заполнена перьями. Казалось, что и места для воздуха не осталось. Но зато, какие они были мягкие и тёплые!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Джемайма Нырнивлужу слегка удивилась, что в одном месте может оказаться сразу столько перьев. Но очень-то раздумывать на эту тему себе не позволила и быстренько устроила гнездо.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Когда она появились в дверях сарая, господин с песочными усами сидел на бревне и опять читал газету. А может, и не читал. Кто его знает. Во всяком случае, газета была </w:t>
      </w:r>
      <w:r w:rsidR="00BF2E7B">
        <w:t>развёрнута</w:t>
      </w:r>
      <w:r>
        <w:t>, и он поглядел на утку поверх газетного листа.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Учтивый господин выразил сожаление, что Джемайма должна была на ночь вернуться на ферму. Он обещал, что </w:t>
      </w:r>
      <w:r w:rsidR="00BF2E7B">
        <w:t>постережёт</w:t>
      </w:r>
      <w:r>
        <w:t xml:space="preserve"> её гнёздышко до завтра, пока она снова тут не появится. К этому он добавил, что обожает утиные яйца и маленьких утят. И ещё он заметил, что он бесконечно горд оттого, что в его сарае скоро будет гнездо, полное утиных яиц.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lastRenderedPageBreak/>
        <w:t>С того самого дня Джемайма Нырнивлужу являлась в сарай аккуратно каждый день после обеда. И, в конце концов, в гнезде оказалось девять яиц. Они были зеленовато-белые, и рыжему господину очень пришлись по душе. Когда Джемайма отсутствовала, он их пересчитывал и переворачивал для собственного удовольствия.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Наконец Джемайма объявила, что с завтрашнего дня она начинает высиживать утят.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Я принесу с собой мешочек зерна, </w:t>
      </w:r>
      <w:r>
        <w:t xml:space="preserve">— </w:t>
      </w:r>
      <w:r w:rsidR="00CD3DAE">
        <w:t xml:space="preserve">добавила она. </w:t>
      </w:r>
      <w:r>
        <w:t xml:space="preserve">— </w:t>
      </w:r>
      <w:r w:rsidR="00CD3DAE">
        <w:t>Потому что пока утята не вылупятся, я не должна покидать гнезда. Они могут простудиться.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Сударыня, не извольте беспокоиться и не носите никаких мешочков! </w:t>
      </w:r>
      <w:r>
        <w:t xml:space="preserve">— </w:t>
      </w:r>
      <w:r w:rsidR="00CD3DAE">
        <w:t xml:space="preserve">воскликнул господин с песочными усами. </w:t>
      </w:r>
      <w:r>
        <w:t xml:space="preserve">— </w:t>
      </w:r>
      <w:r w:rsidR="00CD3DAE">
        <w:t xml:space="preserve">Я буду каждый день доставлять вам столько овса, сколько пожелаете. Но до того как вы приступите к вашему утомительному сидению, </w:t>
      </w:r>
      <w:r>
        <w:t xml:space="preserve">— </w:t>
      </w:r>
      <w:r w:rsidR="00CD3DAE">
        <w:t xml:space="preserve">продолжал он, </w:t>
      </w:r>
      <w:r>
        <w:t xml:space="preserve">— </w:t>
      </w:r>
      <w:r w:rsidR="00CD3DAE">
        <w:t xml:space="preserve">я хочу вас как следует угостить. Давайте с вами вместе пообедаем, только вы и я </w:t>
      </w:r>
      <w:r>
        <w:t xml:space="preserve">— </w:t>
      </w:r>
      <w:r w:rsidR="00CD3DAE">
        <w:t>и больше ник</w:t>
      </w:r>
      <w:r>
        <w:t>ого! Я попрошу вас принести кое-</w:t>
      </w:r>
      <w:r w:rsidR="00CD3DAE">
        <w:t>какие травки из огорода, чтобы мы могли приготовить душистый…</w:t>
      </w:r>
      <w:r>
        <w:t xml:space="preserve"> </w:t>
      </w:r>
      <w:proofErr w:type="spellStart"/>
      <w:r w:rsidR="00CD3DAE">
        <w:t>ммм</w:t>
      </w:r>
      <w:proofErr w:type="spellEnd"/>
      <w:r w:rsidR="00CD3DAE">
        <w:t>…</w:t>
      </w:r>
      <w:r>
        <w:t xml:space="preserve"> </w:t>
      </w:r>
      <w:r w:rsidR="00CD3DAE">
        <w:t xml:space="preserve">омлет. Пучок шалфея, ну там ещё </w:t>
      </w:r>
      <w:r>
        <w:t xml:space="preserve">— </w:t>
      </w:r>
      <w:r w:rsidR="00CD3DAE">
        <w:t>немного тимьяна, пару листочков мяты и две луковицы. Да, не забудьте петрушку! А я принесу остальное, чем нафаршировать…</w:t>
      </w:r>
      <w:r>
        <w:t xml:space="preserve"> </w:t>
      </w:r>
      <w:proofErr w:type="spellStart"/>
      <w:r w:rsidR="00CD3DAE">
        <w:t>ммм</w:t>
      </w:r>
      <w:proofErr w:type="spellEnd"/>
      <w:r w:rsidR="00CD3DAE">
        <w:t>…</w:t>
      </w:r>
      <w:r>
        <w:t xml:space="preserve"> </w:t>
      </w:r>
      <w:r w:rsidR="00CD3DAE">
        <w:t>я хочу сказать, с чем приготовить омлет.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Джемайма Нырнивлужу была настоящей простушкой: даже упоминание о луке не возбудило у неё никаких подозрений. Она безмятежно бродила по огороду и отщипывала разные травки, которые употребляются в тех случаях, когда готовят фаршированную утку!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Мало этого, она ещё и на кухню забрела и взяла из </w:t>
      </w:r>
      <w:r w:rsidR="00BF2E7B">
        <w:t>плетёной</w:t>
      </w:r>
      <w:r>
        <w:t xml:space="preserve"> корзинки две головки репчатого лука.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Когда она выходила из кухни, навстречу ей попался колли по имени </w:t>
      </w:r>
      <w:proofErr w:type="spellStart"/>
      <w:r>
        <w:t>Кеп</w:t>
      </w:r>
      <w:proofErr w:type="spellEnd"/>
      <w:r>
        <w:t>.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Зачем это тебе понадобился лук? </w:t>
      </w:r>
      <w:r>
        <w:t xml:space="preserve">— </w:t>
      </w:r>
      <w:r w:rsidR="00CD3DAE">
        <w:t xml:space="preserve">спросил он строгим голосом. </w:t>
      </w:r>
      <w:r>
        <w:t xml:space="preserve">— </w:t>
      </w:r>
      <w:r w:rsidR="00CD3DAE">
        <w:t xml:space="preserve">И куда это ты ходишь каждый день в полном одиночестве, а, Джемайма </w:t>
      </w:r>
      <w:r>
        <w:t>Нырнивлужу</w:t>
      </w:r>
      <w:r w:rsidR="00CD3DAE">
        <w:t>!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Джемайма всегда побаивалась этого колли, и со страху она выложила ему всё как есть.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Колли слушал, склонив набок свою мудрую голову. Он ухмыльнулся, когда она описывала учтивого господина с песочными усами.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Колли хорошенько расспросил её, где в точности находится этот лес и где в н</w:t>
      </w:r>
      <w:r w:rsidR="00813B32">
        <w:t>ё</w:t>
      </w:r>
      <w:r>
        <w:t>м расположены дом и кривобокий сарай.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lastRenderedPageBreak/>
        <w:t xml:space="preserve">И не добавив больше ни слова, повернулся и </w:t>
      </w:r>
      <w:r w:rsidR="00813B32">
        <w:t>пошёл</w:t>
      </w:r>
      <w:r>
        <w:t xml:space="preserve"> вдоль по деревенской улице. Он отправился на поиски двух подросших щенков фокстерьера, которые имели обыкновение ходить за тележкой мясника.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А Джемайма </w:t>
      </w:r>
      <w:r w:rsidR="00813B32">
        <w:t>Нырнивлужу</w:t>
      </w:r>
      <w:r>
        <w:t xml:space="preserve"> спешила по </w:t>
      </w:r>
      <w:r w:rsidR="00813B32">
        <w:t>просёлку</w:t>
      </w:r>
      <w:r>
        <w:t>, который взбирается на невысокий холм и ведёт в сторону леса. День был солнечный и жаркий. Ей было тяжело тащить все эти пучки зелени, да ещё две луковицы в придачу.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Но она вс</w:t>
      </w:r>
      <w:r w:rsidR="00813B32">
        <w:t>ё</w:t>
      </w:r>
      <w:r>
        <w:t>-таки долетела до леса и приземлилась рядом с домом длиннохвостого господина. Он восседал на бревне, и вс</w:t>
      </w:r>
      <w:r w:rsidR="00813B32">
        <w:t>ё</w:t>
      </w:r>
      <w:r>
        <w:t xml:space="preserve"> как-то принюхивался, и вс</w:t>
      </w:r>
      <w:r w:rsidR="00813B32">
        <w:t>ё</w:t>
      </w:r>
      <w:r>
        <w:t xml:space="preserve"> оглядывался на лесную опушку.</w:t>
      </w:r>
    </w:p>
    <w:p w:rsidR="00B30124" w:rsidRDefault="00BF2E7B" w:rsidP="00B30124">
      <w:pPr>
        <w:spacing w:after="0" w:line="240" w:lineRule="auto"/>
        <w:ind w:firstLine="709"/>
        <w:jc w:val="both"/>
      </w:pPr>
      <w:r>
        <w:t xml:space="preserve">— </w:t>
      </w:r>
      <w:r w:rsidR="00CD3DAE">
        <w:t xml:space="preserve">Давай пошевеливайся, </w:t>
      </w:r>
      <w:r>
        <w:t xml:space="preserve">— </w:t>
      </w:r>
      <w:r w:rsidR="00CD3DAE">
        <w:t xml:space="preserve">сказал он резко. </w:t>
      </w:r>
      <w:r>
        <w:t xml:space="preserve">— </w:t>
      </w:r>
      <w:proofErr w:type="gramStart"/>
      <w:r w:rsidR="00CD3DAE">
        <w:t>Небось</w:t>
      </w:r>
      <w:proofErr w:type="gramEnd"/>
      <w:r w:rsidR="00CD3DAE">
        <w:t xml:space="preserve">, побежишь сначала любоваться своим сокровищем! Ступай в сарай </w:t>
      </w:r>
      <w:r>
        <w:t xml:space="preserve">— </w:t>
      </w:r>
      <w:r w:rsidR="00CD3DAE">
        <w:t>да быстро!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Что-то он </w:t>
      </w:r>
      <w:proofErr w:type="spellStart"/>
      <w:r>
        <w:t>порастерял</w:t>
      </w:r>
      <w:proofErr w:type="spellEnd"/>
      <w:r>
        <w:t xml:space="preserve"> свою обычную учтивость! Джемайме </w:t>
      </w:r>
      <w:r w:rsidR="00813B32">
        <w:t>ещё</w:t>
      </w:r>
      <w:r>
        <w:t xml:space="preserve"> не приходилось слышать, чтобы он говорил с ней в таком тоне. Она очень удивилась. Ей стало как-то не по себе. Когда она пересчитывала своих будущих утят, до её слуха донеслись звуки шагов, огибавших сарай. Под дверью показался к чему-то принюхивающийся </w:t>
      </w:r>
      <w:r w:rsidR="00813B32">
        <w:t>чёрный</w:t>
      </w:r>
      <w:r>
        <w:t xml:space="preserve"> нос.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Вслед за этим кто-то запер дверь снаружи. Джемайма струсила не на шутку.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А через минуту послышался ужасный шум </w:t>
      </w:r>
      <w:r w:rsidR="00BF2E7B">
        <w:t xml:space="preserve">— </w:t>
      </w:r>
      <w:r>
        <w:t xml:space="preserve">рычание, лай, вопли, визг и </w:t>
      </w:r>
      <w:r w:rsidR="00813B32">
        <w:t>скулёж</w:t>
      </w:r>
      <w:r>
        <w:t>. После этого господин с песочными усами исчез навсегда.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Вскоре </w:t>
      </w:r>
      <w:proofErr w:type="spellStart"/>
      <w:r>
        <w:t>Кеп</w:t>
      </w:r>
      <w:proofErr w:type="spellEnd"/>
      <w:r>
        <w:t xml:space="preserve"> открыл дверь сарая и выпустил пленницу.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Увы! Щенки фокстерьера заскочили в сарай, и не успела она оглянуться, как они перебили все яйца.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У </w:t>
      </w:r>
      <w:proofErr w:type="spellStart"/>
      <w:r>
        <w:t>Кепа</w:t>
      </w:r>
      <w:proofErr w:type="spellEnd"/>
      <w:r>
        <w:t xml:space="preserve"> было прокушено ухо, а оба щенка хромали на все лапы.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>Джемайму проводили домой. Глаза её были полны слез, так ей было жаль своих зеленовато-белых яичек.</w:t>
      </w:r>
    </w:p>
    <w:p w:rsidR="00B30124" w:rsidRDefault="00CD3DAE" w:rsidP="00B30124">
      <w:pPr>
        <w:spacing w:after="0" w:line="240" w:lineRule="auto"/>
        <w:ind w:firstLine="709"/>
        <w:jc w:val="both"/>
      </w:pPr>
      <w:r>
        <w:t xml:space="preserve">В июне она снесла </w:t>
      </w:r>
      <w:r w:rsidR="00813B32">
        <w:t>ещё</w:t>
      </w:r>
      <w:r>
        <w:t xml:space="preserve"> несколько яиц, и ей разрешили оставить их себе. Но вылупилось почему-то всего четыре </w:t>
      </w:r>
      <w:r w:rsidR="00813B32">
        <w:t>утёнка</w:t>
      </w:r>
      <w:bookmarkStart w:id="0" w:name="_GoBack"/>
      <w:bookmarkEnd w:id="0"/>
      <w:r>
        <w:t>…</w:t>
      </w:r>
    </w:p>
    <w:p w:rsidR="00310E12" w:rsidRDefault="00CD3DAE" w:rsidP="00B30124">
      <w:pPr>
        <w:spacing w:after="0" w:line="240" w:lineRule="auto"/>
        <w:ind w:firstLine="709"/>
        <w:jc w:val="both"/>
      </w:pPr>
      <w:r>
        <w:t>Джемайма Нырнивлужу уверяла, что это на нервной почве. Но вспомним: она всегда была непоседой!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77" w:rsidRDefault="000E7177" w:rsidP="00BB305B">
      <w:pPr>
        <w:spacing w:after="0" w:line="240" w:lineRule="auto"/>
      </w:pPr>
      <w:r>
        <w:separator/>
      </w:r>
    </w:p>
  </w:endnote>
  <w:endnote w:type="continuationSeparator" w:id="0">
    <w:p w:rsidR="000E7177" w:rsidRDefault="000E71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3B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3B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3B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3B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3B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3B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77" w:rsidRDefault="000E7177" w:rsidP="00BB305B">
      <w:pPr>
        <w:spacing w:after="0" w:line="240" w:lineRule="auto"/>
      </w:pPr>
      <w:r>
        <w:separator/>
      </w:r>
    </w:p>
  </w:footnote>
  <w:footnote w:type="continuationSeparator" w:id="0">
    <w:p w:rsidR="000E7177" w:rsidRDefault="000E71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AE"/>
    <w:rsid w:val="00022E77"/>
    <w:rsid w:val="00044F41"/>
    <w:rsid w:val="0006154A"/>
    <w:rsid w:val="000E7177"/>
    <w:rsid w:val="00113222"/>
    <w:rsid w:val="0015338B"/>
    <w:rsid w:val="0017776C"/>
    <w:rsid w:val="001B3739"/>
    <w:rsid w:val="001B7733"/>
    <w:rsid w:val="00226794"/>
    <w:rsid w:val="00310E12"/>
    <w:rsid w:val="00371C71"/>
    <w:rsid w:val="0039181F"/>
    <w:rsid w:val="0040592E"/>
    <w:rsid w:val="005028F6"/>
    <w:rsid w:val="00505FDA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3B32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30124"/>
    <w:rsid w:val="00B73324"/>
    <w:rsid w:val="00BB305B"/>
    <w:rsid w:val="00BC4972"/>
    <w:rsid w:val="00BF2E7B"/>
    <w:rsid w:val="00BF3769"/>
    <w:rsid w:val="00C1441D"/>
    <w:rsid w:val="00C80B62"/>
    <w:rsid w:val="00C85151"/>
    <w:rsid w:val="00C9220F"/>
    <w:rsid w:val="00CD3DAE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2E7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2E7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2E7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2E7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5C9F-BC39-46EE-81D7-BD4A92BB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36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про Джемайму Нырнивлужу</dc:title>
  <dc:creator>Поттер Б.</dc:creator>
  <cp:lastModifiedBy>FER</cp:lastModifiedBy>
  <cp:revision>6</cp:revision>
  <dcterms:created xsi:type="dcterms:W3CDTF">2016-07-20T08:17:00Z</dcterms:created>
  <dcterms:modified xsi:type="dcterms:W3CDTF">2016-07-22T12:55:00Z</dcterms:modified>
  <cp:category>Сказки литературные зарубежных писателей</cp:category>
  <dc:language>рус.</dc:language>
</cp:coreProperties>
</file>