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83" w:rsidRPr="00116983" w:rsidRDefault="00116983" w:rsidP="00116983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r w:rsidRPr="00585D94">
        <w:rPr>
          <w:rFonts w:eastAsia="Times New Roman"/>
          <w:lang w:eastAsia="ru-RU"/>
        </w:rPr>
        <w:t>Лисий Хвостик…</w:t>
      </w:r>
      <w:r w:rsidRPr="00585D94">
        <w:rPr>
          <w:rFonts w:eastAsia="Times New Roman"/>
          <w:lang w:eastAsia="ru-RU"/>
        </w:rPr>
        <w:br/>
      </w:r>
      <w:r w:rsidRPr="00116983">
        <w:rPr>
          <w:rFonts w:eastAsia="Times New Roman"/>
          <w:b w:val="0"/>
          <w:i/>
          <w:sz w:val="20"/>
          <w:szCs w:val="24"/>
          <w:lang w:eastAsia="ru-RU"/>
        </w:rPr>
        <w:t xml:space="preserve">Нина </w:t>
      </w:r>
      <w:proofErr w:type="spellStart"/>
      <w:r w:rsidRPr="00116983">
        <w:rPr>
          <w:rFonts w:eastAsia="Times New Roman"/>
          <w:b w:val="0"/>
          <w:i/>
          <w:sz w:val="20"/>
          <w:szCs w:val="24"/>
          <w:lang w:eastAsia="ru-RU"/>
        </w:rPr>
        <w:t>Пикул</w:t>
      </w:r>
      <w:bookmarkStart w:id="0" w:name="_GoBack"/>
      <w:bookmarkEnd w:id="0"/>
      <w:r w:rsidRPr="00116983">
        <w:rPr>
          <w:rFonts w:eastAsia="Times New Roman"/>
          <w:b w:val="0"/>
          <w:i/>
          <w:sz w:val="20"/>
          <w:szCs w:val="24"/>
          <w:lang w:eastAsia="ru-RU"/>
        </w:rPr>
        <w:t>ева</w:t>
      </w:r>
      <w:proofErr w:type="spellEnd"/>
    </w:p>
    <w:p w:rsidR="00116983" w:rsidRPr="00585D94" w:rsidRDefault="00116983" w:rsidP="00116983">
      <w:pPr>
        <w:spacing w:after="0" w:line="240" w:lineRule="auto"/>
        <w:jc w:val="both"/>
        <w:rPr>
          <w:rFonts w:eastAsia="Times New Roman" w:cs="Arial"/>
          <w:szCs w:val="32"/>
        </w:rPr>
      </w:pPr>
    </w:p>
    <w:p w:rsidR="00116983" w:rsidRPr="00585D94" w:rsidRDefault="00116983" w:rsidP="00116983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Лисий Хвостик</w:t>
      </w:r>
    </w:p>
    <w:p w:rsidR="00116983" w:rsidRPr="00585D94" w:rsidRDefault="00116983" w:rsidP="00116983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Бегал в гости,</w:t>
      </w:r>
    </w:p>
    <w:p w:rsidR="00116983" w:rsidRPr="00585D94" w:rsidRDefault="00116983" w:rsidP="00116983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proofErr w:type="spellStart"/>
      <w:r w:rsidRPr="00585D94">
        <w:rPr>
          <w:rFonts w:eastAsia="Times New Roman" w:cs="Arial"/>
          <w:szCs w:val="32"/>
        </w:rPr>
        <w:t>Мосточком</w:t>
      </w:r>
      <w:proofErr w:type="spellEnd"/>
      <w:r w:rsidRPr="00585D94">
        <w:rPr>
          <w:rFonts w:eastAsia="Times New Roman" w:cs="Arial"/>
          <w:szCs w:val="32"/>
        </w:rPr>
        <w:t xml:space="preserve"> бежал,</w:t>
      </w:r>
    </w:p>
    <w:p w:rsidR="00116983" w:rsidRPr="00585D94" w:rsidRDefault="00116983" w:rsidP="00116983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Листочком дрожал,</w:t>
      </w:r>
    </w:p>
    <w:p w:rsidR="00116983" w:rsidRPr="00585D94" w:rsidRDefault="00117288" w:rsidP="00116983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Вернулся назад —</w:t>
      </w:r>
    </w:p>
    <w:p w:rsidR="00116983" w:rsidRPr="00585D94" w:rsidRDefault="00116983" w:rsidP="00116983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И рад!</w:t>
      </w:r>
    </w:p>
    <w:sectPr w:rsidR="0011698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7B" w:rsidRDefault="00B14E7B" w:rsidP="00BB305B">
      <w:pPr>
        <w:spacing w:after="0" w:line="240" w:lineRule="auto"/>
      </w:pPr>
      <w:r>
        <w:separator/>
      </w:r>
    </w:p>
  </w:endnote>
  <w:endnote w:type="continuationSeparator" w:id="0">
    <w:p w:rsidR="00B14E7B" w:rsidRDefault="00B14E7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698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698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69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69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728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728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7B" w:rsidRDefault="00B14E7B" w:rsidP="00BB305B">
      <w:pPr>
        <w:spacing w:after="0" w:line="240" w:lineRule="auto"/>
      </w:pPr>
      <w:r>
        <w:separator/>
      </w:r>
    </w:p>
  </w:footnote>
  <w:footnote w:type="continuationSeparator" w:id="0">
    <w:p w:rsidR="00B14E7B" w:rsidRDefault="00B14E7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83"/>
    <w:rsid w:val="00116983"/>
    <w:rsid w:val="00117288"/>
    <w:rsid w:val="0015338B"/>
    <w:rsid w:val="001B3739"/>
    <w:rsid w:val="001B7733"/>
    <w:rsid w:val="00226794"/>
    <w:rsid w:val="00310E12"/>
    <w:rsid w:val="003849A7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14E7B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1698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1698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1698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1698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45D4-F336-4548-AE67-39BBA60D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Лисий хвостик</dc:title>
  <dc:creator>Пикулева Н.</dc:creator>
  <cp:lastModifiedBy>Олеся</cp:lastModifiedBy>
  <cp:revision>2</cp:revision>
  <dcterms:created xsi:type="dcterms:W3CDTF">2016-03-22T06:27:00Z</dcterms:created>
  <dcterms:modified xsi:type="dcterms:W3CDTF">2017-03-20T08:56:00Z</dcterms:modified>
  <cp:category>Произведения поэтов русских</cp:category>
  <dc:language>рус.</dc:language>
</cp:coreProperties>
</file>