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B" w:rsidRPr="007C2CB7" w:rsidRDefault="00AF525E" w:rsidP="00A6599B">
      <w:pPr>
        <w:pStyle w:val="11"/>
        <w:outlineLvl w:val="1"/>
        <w:rPr>
          <w:b w:val="0"/>
          <w:i/>
          <w:sz w:val="20"/>
          <w:szCs w:val="20"/>
        </w:rPr>
      </w:pPr>
      <w:r>
        <w:t>Поросёнок Пётр и ма</w:t>
      </w:r>
      <w:r w:rsidR="0040346E">
        <w:t>шина</w:t>
      </w:r>
      <w:r w:rsidR="00A6599B">
        <w:br/>
      </w:r>
      <w:r w:rsidR="00A6599B" w:rsidRPr="007C2CB7">
        <w:rPr>
          <w:b w:val="0"/>
          <w:i/>
          <w:sz w:val="20"/>
          <w:szCs w:val="20"/>
        </w:rPr>
        <w:t>Л</w:t>
      </w:r>
      <w:r w:rsidR="006749A8">
        <w:rPr>
          <w:b w:val="0"/>
          <w:i/>
          <w:sz w:val="20"/>
          <w:szCs w:val="20"/>
        </w:rPr>
        <w:t>юдмила</w:t>
      </w:r>
      <w:r w:rsidR="00A6599B" w:rsidRPr="007C2CB7">
        <w:rPr>
          <w:b w:val="0"/>
          <w:i/>
          <w:sz w:val="20"/>
          <w:szCs w:val="20"/>
        </w:rPr>
        <w:t xml:space="preserve"> Петрушевская</w:t>
      </w:r>
    </w:p>
    <w:p w:rsidR="00A6599B" w:rsidRPr="007C2CB7" w:rsidRDefault="00A6599B" w:rsidP="00A6599B">
      <w:pPr>
        <w:spacing w:after="0" w:line="240" w:lineRule="auto"/>
        <w:jc w:val="both"/>
        <w:rPr>
          <w:szCs w:val="28"/>
        </w:rPr>
      </w:pPr>
    </w:p>
    <w:p w:rsidR="00AF525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Жил-был поросёнок Пётр, который решил построить машину.</w:t>
      </w:r>
      <w:bookmarkStart w:id="0" w:name="_GoBack"/>
      <w:bookmarkEnd w:id="0"/>
    </w:p>
    <w:p w:rsidR="0040346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такого дела он пошёл в комнату и сел там на стул.</w:t>
      </w:r>
    </w:p>
    <w:p w:rsidR="0040346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Но потом поросёнок Пётр понял, что чего-то не хватает.</w:t>
      </w:r>
    </w:p>
    <w:p w:rsidR="0040346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Поросёнок Пётр пошёл к маме на кухню и попросил крышку от кастрюли.</w:t>
      </w:r>
    </w:p>
    <w:p w:rsidR="0040346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0346E">
        <w:rPr>
          <w:szCs w:val="28"/>
        </w:rPr>
        <w:t xml:space="preserve"> Только не потеряй, </w:t>
      </w:r>
      <w:r>
        <w:rPr>
          <w:szCs w:val="28"/>
        </w:rPr>
        <w:t>—</w:t>
      </w:r>
      <w:r w:rsidRPr="0040346E">
        <w:rPr>
          <w:szCs w:val="28"/>
        </w:rPr>
        <w:t xml:space="preserve"> сказала мама и дала </w:t>
      </w:r>
      <w:proofErr w:type="spellStart"/>
      <w:r w:rsidRPr="0040346E">
        <w:rPr>
          <w:szCs w:val="28"/>
        </w:rPr>
        <w:t>Петру</w:t>
      </w:r>
      <w:proofErr w:type="spellEnd"/>
      <w:r w:rsidRPr="0040346E">
        <w:rPr>
          <w:szCs w:val="28"/>
        </w:rPr>
        <w:t xml:space="preserve"> крышку от кастрюли.</w:t>
      </w:r>
    </w:p>
    <w:p w:rsidR="0040346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>С крышкой от кастрюли поросёнок Пётр пошёл садиться на свой стул.</w:t>
      </w:r>
    </w:p>
    <w:p w:rsidR="0040346E" w:rsidRDefault="0040346E" w:rsidP="00AF525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 xml:space="preserve">Он взял в руки крышку от кастрюли, повернул её </w:t>
      </w:r>
      <w:proofErr w:type="gramStart"/>
      <w:r w:rsidRPr="0040346E">
        <w:rPr>
          <w:szCs w:val="28"/>
        </w:rPr>
        <w:t>туда-сюда</w:t>
      </w:r>
      <w:proofErr w:type="gramEnd"/>
      <w:r w:rsidRPr="0040346E">
        <w:rPr>
          <w:szCs w:val="28"/>
        </w:rPr>
        <w:t>.</w:t>
      </w:r>
    </w:p>
    <w:p w:rsidR="0040346E" w:rsidRPr="0040346E" w:rsidRDefault="0040346E" w:rsidP="0040346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>Потом поросёнок Пётр закричал:</w:t>
      </w:r>
    </w:p>
    <w:p w:rsidR="0040346E" w:rsidRDefault="0040346E" w:rsidP="0040346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0346E">
        <w:rPr>
          <w:szCs w:val="28"/>
        </w:rPr>
        <w:t xml:space="preserve"> </w:t>
      </w:r>
      <w:proofErr w:type="spellStart"/>
      <w:r w:rsidRPr="0040346E">
        <w:rPr>
          <w:szCs w:val="28"/>
        </w:rPr>
        <w:t>Ррр</w:t>
      </w:r>
      <w:proofErr w:type="spellEnd"/>
      <w:r w:rsidRPr="0040346E">
        <w:rPr>
          <w:szCs w:val="28"/>
        </w:rPr>
        <w:t xml:space="preserve">-р! </w:t>
      </w:r>
      <w:proofErr w:type="spellStart"/>
      <w:r w:rsidRPr="0040346E">
        <w:rPr>
          <w:szCs w:val="28"/>
        </w:rPr>
        <w:t>Трр</w:t>
      </w:r>
      <w:proofErr w:type="spellEnd"/>
      <w:r w:rsidRPr="0040346E">
        <w:rPr>
          <w:szCs w:val="28"/>
        </w:rPr>
        <w:t>-р! Би-</w:t>
      </w:r>
      <w:proofErr w:type="spellStart"/>
      <w:r w:rsidRPr="0040346E">
        <w:rPr>
          <w:szCs w:val="28"/>
        </w:rPr>
        <w:t>бии</w:t>
      </w:r>
      <w:proofErr w:type="spellEnd"/>
      <w:r w:rsidRPr="0040346E">
        <w:rPr>
          <w:szCs w:val="28"/>
        </w:rPr>
        <w:t>! (как делают все машины).</w:t>
      </w:r>
    </w:p>
    <w:p w:rsidR="0040346E" w:rsidRDefault="0040346E" w:rsidP="0040346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>И оказалось, что он сидит в машине и держится за руль.</w:t>
      </w:r>
    </w:p>
    <w:p w:rsidR="0040346E" w:rsidRDefault="0040346E" w:rsidP="0040346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>Сразу же его машина тронулась с места и поехала по улицам, а поросёнок Пётр крутил рулём, как шофёр!</w:t>
      </w:r>
    </w:p>
    <w:p w:rsidR="0040346E" w:rsidRDefault="0040346E" w:rsidP="0040346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>И он ехал мимо всех быстро-быстро!</w:t>
      </w:r>
    </w:p>
    <w:p w:rsidR="0040346E" w:rsidRPr="007C2CB7" w:rsidRDefault="0040346E" w:rsidP="0040346E">
      <w:pPr>
        <w:spacing w:after="0" w:line="240" w:lineRule="auto"/>
        <w:ind w:firstLine="709"/>
        <w:jc w:val="both"/>
        <w:rPr>
          <w:szCs w:val="28"/>
        </w:rPr>
      </w:pPr>
      <w:r w:rsidRPr="0040346E">
        <w:rPr>
          <w:szCs w:val="28"/>
        </w:rPr>
        <w:t xml:space="preserve">И прохожие </w:t>
      </w:r>
      <w:r>
        <w:rPr>
          <w:szCs w:val="28"/>
        </w:rPr>
        <w:t>—</w:t>
      </w:r>
      <w:r w:rsidRPr="0040346E">
        <w:rPr>
          <w:szCs w:val="28"/>
        </w:rPr>
        <w:t xml:space="preserve"> куры, коровы и другие поросята </w:t>
      </w:r>
      <w:r>
        <w:rPr>
          <w:szCs w:val="28"/>
        </w:rPr>
        <w:t>—</w:t>
      </w:r>
      <w:r w:rsidRPr="0040346E">
        <w:rPr>
          <w:szCs w:val="28"/>
        </w:rPr>
        <w:t xml:space="preserve"> очень удивлялись.</w:t>
      </w:r>
    </w:p>
    <w:sectPr w:rsidR="0040346E" w:rsidRPr="007C2C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9" w:rsidRDefault="00296979" w:rsidP="00BB305B">
      <w:pPr>
        <w:spacing w:after="0" w:line="240" w:lineRule="auto"/>
      </w:pPr>
      <w:r>
        <w:separator/>
      </w:r>
    </w:p>
  </w:endnote>
  <w:endnote w:type="continuationSeparator" w:id="0">
    <w:p w:rsidR="00296979" w:rsidRDefault="002969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8DB02" wp14:editId="11B69E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52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52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AF52F" wp14:editId="41CCC26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7A5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7A5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4A90FA" wp14:editId="32A8C36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34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34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9" w:rsidRDefault="00296979" w:rsidP="00BB305B">
      <w:pPr>
        <w:spacing w:after="0" w:line="240" w:lineRule="auto"/>
      </w:pPr>
      <w:r>
        <w:separator/>
      </w:r>
    </w:p>
  </w:footnote>
  <w:footnote w:type="continuationSeparator" w:id="0">
    <w:p w:rsidR="00296979" w:rsidRDefault="002969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B"/>
    <w:rsid w:val="00022E77"/>
    <w:rsid w:val="00044F41"/>
    <w:rsid w:val="00113222"/>
    <w:rsid w:val="0015338B"/>
    <w:rsid w:val="0017776C"/>
    <w:rsid w:val="001B3739"/>
    <w:rsid w:val="001B7733"/>
    <w:rsid w:val="00226794"/>
    <w:rsid w:val="00296979"/>
    <w:rsid w:val="00310E12"/>
    <w:rsid w:val="0034349D"/>
    <w:rsid w:val="0039181F"/>
    <w:rsid w:val="0040346E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749A8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F505B"/>
    <w:rsid w:val="00A6599B"/>
    <w:rsid w:val="00A867C2"/>
    <w:rsid w:val="00AF525E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65CE"/>
    <w:rsid w:val="00D53562"/>
    <w:rsid w:val="00D7450E"/>
    <w:rsid w:val="00D84F2A"/>
    <w:rsid w:val="00DC7A50"/>
    <w:rsid w:val="00E60312"/>
    <w:rsid w:val="00E75545"/>
    <w:rsid w:val="00EE50E6"/>
    <w:rsid w:val="00EE79DD"/>
    <w:rsid w:val="00EF6064"/>
    <w:rsid w:val="00F12D0D"/>
    <w:rsid w:val="00F36D55"/>
    <w:rsid w:val="00FB1466"/>
    <w:rsid w:val="00FC191F"/>
    <w:rsid w:val="00FC653C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9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99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9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99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B63F-013E-4C62-A2F4-7A64CE0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Поросёнок Пётр и машина</dc:title>
  <dc:creator>Петрушевская Л.</dc:creator>
  <cp:lastModifiedBy>Олеся</cp:lastModifiedBy>
  <cp:revision>7</cp:revision>
  <dcterms:created xsi:type="dcterms:W3CDTF">2016-07-15T09:39:00Z</dcterms:created>
  <dcterms:modified xsi:type="dcterms:W3CDTF">2016-09-22T06:28:00Z</dcterms:modified>
  <cp:category>Сказки литературные русских писателей</cp:category>
  <dc:language>рус.</dc:language>
</cp:coreProperties>
</file>