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9B" w:rsidRPr="007C2CB7" w:rsidRDefault="00AF525E" w:rsidP="00A6599B">
      <w:pPr>
        <w:pStyle w:val="11"/>
        <w:outlineLvl w:val="1"/>
        <w:rPr>
          <w:b w:val="0"/>
          <w:i/>
          <w:sz w:val="20"/>
          <w:szCs w:val="20"/>
        </w:rPr>
      </w:pPr>
      <w:r>
        <w:t>Поросёнок Пётр и магазин</w:t>
      </w:r>
      <w:r w:rsidR="00A6599B">
        <w:br/>
      </w:r>
      <w:r w:rsidR="00A6599B" w:rsidRPr="007C2CB7">
        <w:rPr>
          <w:b w:val="0"/>
          <w:i/>
          <w:sz w:val="20"/>
          <w:szCs w:val="20"/>
        </w:rPr>
        <w:t>Л</w:t>
      </w:r>
      <w:r w:rsidR="006749A8">
        <w:rPr>
          <w:b w:val="0"/>
          <w:i/>
          <w:sz w:val="20"/>
          <w:szCs w:val="20"/>
        </w:rPr>
        <w:t>юдмила</w:t>
      </w:r>
      <w:r w:rsidR="00A6599B" w:rsidRPr="007C2CB7">
        <w:rPr>
          <w:b w:val="0"/>
          <w:i/>
          <w:sz w:val="20"/>
          <w:szCs w:val="20"/>
        </w:rPr>
        <w:t xml:space="preserve"> Петрушевская</w:t>
      </w:r>
    </w:p>
    <w:p w:rsidR="00A6599B" w:rsidRPr="007C2CB7" w:rsidRDefault="00A6599B" w:rsidP="00A6599B">
      <w:pPr>
        <w:spacing w:after="0" w:line="240" w:lineRule="auto"/>
        <w:jc w:val="both"/>
        <w:rPr>
          <w:szCs w:val="28"/>
        </w:rPr>
      </w:pPr>
    </w:p>
    <w:p w:rsidR="00AF525E" w:rsidRDefault="00AF525E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Поросёнок Пётр нашёл много камешков и решил открыть магазин конфет.</w:t>
      </w:r>
    </w:p>
    <w:p w:rsidR="00AF525E" w:rsidRDefault="00AF525E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действительно, в магазине у него оказалось много красивых конфет.</w:t>
      </w:r>
    </w:p>
    <w:p w:rsidR="00AF525E" w:rsidRDefault="00AF525E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он их взвешивал на весах и заворачивал в бумагу.</w:t>
      </w:r>
    </w:p>
    <w:p w:rsidR="00AF525E" w:rsidRDefault="00AF525E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 нему пришла собака Маруся и спросила:</w:t>
      </w:r>
    </w:p>
    <w:p w:rsidR="00A6599B" w:rsidRDefault="00AF525E" w:rsidP="00FC799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Что у вас хорошего в магазине?</w:t>
      </w:r>
    </w:p>
    <w:p w:rsidR="00AF525E" w:rsidRPr="00AF525E" w:rsidRDefault="00AF525E" w:rsidP="00AF525E">
      <w:pPr>
        <w:spacing w:after="0" w:line="240" w:lineRule="auto"/>
        <w:ind w:firstLine="709"/>
        <w:jc w:val="both"/>
        <w:rPr>
          <w:szCs w:val="28"/>
        </w:rPr>
      </w:pPr>
      <w:r w:rsidRPr="00AF525E">
        <w:rPr>
          <w:szCs w:val="28"/>
        </w:rPr>
        <w:t xml:space="preserve">— Да вот, продаю конфеты, — ответил поросёнок </w:t>
      </w:r>
      <w:r w:rsidRPr="00AF525E">
        <w:rPr>
          <w:szCs w:val="28"/>
        </w:rPr>
        <w:t>Пётр</w:t>
      </w:r>
      <w:r w:rsidRPr="00AF525E">
        <w:rPr>
          <w:szCs w:val="28"/>
        </w:rPr>
        <w:t>.</w:t>
      </w:r>
    </w:p>
    <w:p w:rsidR="00AF525E" w:rsidRDefault="00AF525E" w:rsidP="00AF525E">
      <w:pPr>
        <w:spacing w:after="0" w:line="240" w:lineRule="auto"/>
        <w:ind w:firstLine="709"/>
        <w:jc w:val="both"/>
        <w:rPr>
          <w:szCs w:val="28"/>
        </w:rPr>
      </w:pPr>
      <w:r w:rsidRPr="00AF525E">
        <w:rPr>
          <w:szCs w:val="28"/>
        </w:rPr>
        <w:t>— Дайте</w:t>
      </w:r>
      <w:r>
        <w:rPr>
          <w:szCs w:val="28"/>
        </w:rPr>
        <w:t xml:space="preserve"> мне очень много больших конфет</w:t>
      </w:r>
      <w:r w:rsidRPr="00AF525E">
        <w:rPr>
          <w:szCs w:val="28"/>
        </w:rPr>
        <w:t>, — сказала собака Маруся.</w:t>
      </w:r>
    </w:p>
    <w:p w:rsidR="00AF525E" w:rsidRPr="00AF525E" w:rsidRDefault="00AF525E" w:rsidP="00AF525E">
      <w:pPr>
        <w:spacing w:after="0" w:line="240" w:lineRule="auto"/>
        <w:ind w:firstLine="709"/>
        <w:jc w:val="both"/>
        <w:rPr>
          <w:szCs w:val="28"/>
        </w:rPr>
      </w:pPr>
      <w:r w:rsidRPr="00AF525E">
        <w:rPr>
          <w:szCs w:val="28"/>
        </w:rPr>
        <w:t xml:space="preserve">— Хорошо, платите деньги, — ответил </w:t>
      </w:r>
      <w:r w:rsidRPr="00AF525E">
        <w:rPr>
          <w:szCs w:val="28"/>
        </w:rPr>
        <w:t>поросёнок</w:t>
      </w:r>
      <w:r w:rsidRPr="00AF525E">
        <w:rPr>
          <w:szCs w:val="28"/>
        </w:rPr>
        <w:t xml:space="preserve"> Пётр.</w:t>
      </w:r>
    </w:p>
    <w:p w:rsidR="00AF525E" w:rsidRPr="00AF525E" w:rsidRDefault="00AF525E" w:rsidP="00AF525E">
      <w:pPr>
        <w:spacing w:after="0" w:line="240" w:lineRule="auto"/>
        <w:ind w:firstLine="709"/>
        <w:jc w:val="both"/>
        <w:rPr>
          <w:szCs w:val="28"/>
        </w:rPr>
      </w:pPr>
      <w:r w:rsidRPr="00AF525E">
        <w:rPr>
          <w:szCs w:val="28"/>
        </w:rPr>
        <w:t xml:space="preserve">Собака Маруся сказала «ладно» и </w:t>
      </w:r>
      <w:proofErr w:type="gramStart"/>
      <w:r w:rsidRPr="00AF525E">
        <w:rPr>
          <w:szCs w:val="28"/>
        </w:rPr>
        <w:t>пошла</w:t>
      </w:r>
      <w:proofErr w:type="gramEnd"/>
      <w:r w:rsidRPr="00AF525E">
        <w:rPr>
          <w:szCs w:val="28"/>
        </w:rPr>
        <w:t xml:space="preserve"> куда глаза глядят.</w:t>
      </w:r>
    </w:p>
    <w:p w:rsidR="00AF525E" w:rsidRDefault="00AF525E" w:rsidP="00AF525E">
      <w:pPr>
        <w:spacing w:after="0" w:line="240" w:lineRule="auto"/>
        <w:ind w:firstLine="709"/>
        <w:jc w:val="both"/>
        <w:rPr>
          <w:szCs w:val="28"/>
        </w:rPr>
      </w:pPr>
      <w:r w:rsidRPr="00AF525E">
        <w:rPr>
          <w:szCs w:val="28"/>
        </w:rPr>
        <w:t>Но деньги ей не попадались.</w:t>
      </w:r>
    </w:p>
    <w:p w:rsidR="00AF525E" w:rsidRPr="00AF525E" w:rsidRDefault="00AF525E" w:rsidP="00AF525E">
      <w:pPr>
        <w:spacing w:after="0" w:line="240" w:lineRule="auto"/>
        <w:ind w:firstLine="709"/>
        <w:jc w:val="both"/>
        <w:rPr>
          <w:szCs w:val="28"/>
        </w:rPr>
      </w:pPr>
      <w:r w:rsidRPr="00AF525E">
        <w:rPr>
          <w:szCs w:val="28"/>
        </w:rPr>
        <w:t>И вдруг она встретила котёнка Сашу и спросила:</w:t>
      </w:r>
    </w:p>
    <w:p w:rsidR="00AF525E" w:rsidRPr="00AF525E" w:rsidRDefault="00AF525E" w:rsidP="00AF525E">
      <w:pPr>
        <w:spacing w:after="0" w:line="240" w:lineRule="auto"/>
        <w:ind w:firstLine="709"/>
        <w:jc w:val="both"/>
        <w:rPr>
          <w:szCs w:val="28"/>
        </w:rPr>
      </w:pPr>
      <w:r w:rsidRPr="00AF525E">
        <w:rPr>
          <w:szCs w:val="28"/>
        </w:rPr>
        <w:t>— Где тут деньги?</w:t>
      </w:r>
    </w:p>
    <w:p w:rsidR="00AF525E" w:rsidRPr="00AF525E" w:rsidRDefault="00AF525E" w:rsidP="00AF525E">
      <w:pPr>
        <w:spacing w:after="0" w:line="240" w:lineRule="auto"/>
        <w:ind w:firstLine="709"/>
        <w:jc w:val="both"/>
        <w:rPr>
          <w:szCs w:val="28"/>
        </w:rPr>
      </w:pPr>
      <w:r w:rsidRPr="00AF525E">
        <w:rPr>
          <w:szCs w:val="28"/>
        </w:rPr>
        <w:t>Котёнок Саша ответил:</w:t>
      </w:r>
    </w:p>
    <w:p w:rsidR="00AF525E" w:rsidRDefault="00AF525E" w:rsidP="00AF525E">
      <w:pPr>
        <w:spacing w:after="0" w:line="240" w:lineRule="auto"/>
        <w:ind w:firstLine="709"/>
        <w:jc w:val="both"/>
        <w:rPr>
          <w:szCs w:val="28"/>
        </w:rPr>
      </w:pPr>
      <w:r w:rsidRPr="00AF525E">
        <w:rPr>
          <w:szCs w:val="28"/>
        </w:rPr>
        <w:t>— Вон, под деревьями! У нас их сколько хочешь! Бери не жёлтые, а зелёные!</w:t>
      </w:r>
    </w:p>
    <w:p w:rsidR="00AF525E" w:rsidRDefault="00AF525E" w:rsidP="00AF525E">
      <w:pPr>
        <w:spacing w:after="0" w:line="240" w:lineRule="auto"/>
        <w:ind w:firstLine="709"/>
        <w:jc w:val="both"/>
        <w:rPr>
          <w:szCs w:val="28"/>
        </w:rPr>
      </w:pPr>
      <w:r w:rsidRPr="00AF525E">
        <w:rPr>
          <w:szCs w:val="28"/>
        </w:rPr>
        <w:t>Собака Маруся сразу набрала много зелёных денег и положила их в карман.</w:t>
      </w:r>
    </w:p>
    <w:p w:rsidR="00AF525E" w:rsidRDefault="00AF525E" w:rsidP="00AF525E">
      <w:pPr>
        <w:spacing w:after="0" w:line="240" w:lineRule="auto"/>
        <w:ind w:firstLine="709"/>
        <w:jc w:val="both"/>
        <w:rPr>
          <w:szCs w:val="28"/>
        </w:rPr>
      </w:pPr>
      <w:r w:rsidRPr="00AF525E">
        <w:rPr>
          <w:szCs w:val="28"/>
        </w:rPr>
        <w:t xml:space="preserve">И они побежали в магазин к поросёнку </w:t>
      </w:r>
      <w:proofErr w:type="spellStart"/>
      <w:r w:rsidRPr="00AF525E">
        <w:rPr>
          <w:szCs w:val="28"/>
        </w:rPr>
        <w:t>Петру</w:t>
      </w:r>
      <w:proofErr w:type="spellEnd"/>
      <w:r w:rsidRPr="00AF525E">
        <w:rPr>
          <w:szCs w:val="28"/>
        </w:rPr>
        <w:t>.</w:t>
      </w:r>
    </w:p>
    <w:p w:rsidR="00AF525E" w:rsidRDefault="00AF525E" w:rsidP="00AF525E">
      <w:pPr>
        <w:spacing w:after="0" w:line="240" w:lineRule="auto"/>
        <w:ind w:firstLine="709"/>
        <w:jc w:val="both"/>
        <w:rPr>
          <w:szCs w:val="28"/>
        </w:rPr>
      </w:pPr>
      <w:r w:rsidRPr="00AF525E">
        <w:rPr>
          <w:szCs w:val="28"/>
        </w:rPr>
        <w:t>И отдали ему все зелёные деньги. Поросёнок Пётр взял деньги и взвесил им много конфет.</w:t>
      </w:r>
    </w:p>
    <w:p w:rsidR="00AF525E" w:rsidRPr="007C2CB7" w:rsidRDefault="00AF525E" w:rsidP="00AF525E">
      <w:pPr>
        <w:spacing w:after="0" w:line="240" w:lineRule="auto"/>
        <w:ind w:firstLine="709"/>
        <w:jc w:val="both"/>
        <w:rPr>
          <w:szCs w:val="28"/>
        </w:rPr>
      </w:pPr>
      <w:r w:rsidRPr="00AF525E">
        <w:rPr>
          <w:szCs w:val="28"/>
        </w:rPr>
        <w:t>И они сели пить чай с конфетами.</w:t>
      </w:r>
      <w:bookmarkStart w:id="0" w:name="_GoBack"/>
      <w:bookmarkEnd w:id="0"/>
    </w:p>
    <w:sectPr w:rsidR="00AF525E" w:rsidRPr="007C2C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5B" w:rsidRDefault="009F505B" w:rsidP="00BB305B">
      <w:pPr>
        <w:spacing w:after="0" w:line="240" w:lineRule="auto"/>
      </w:pPr>
      <w:r>
        <w:separator/>
      </w:r>
    </w:p>
  </w:endnote>
  <w:endnote w:type="continuationSeparator" w:id="0">
    <w:p w:rsidR="009F505B" w:rsidRDefault="009F505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B8DB02" wp14:editId="11B69E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525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525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EAF52F" wp14:editId="41CCC26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7A5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7A5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4A90FA" wp14:editId="32A8C36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525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525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5B" w:rsidRDefault="009F505B" w:rsidP="00BB305B">
      <w:pPr>
        <w:spacing w:after="0" w:line="240" w:lineRule="auto"/>
      </w:pPr>
      <w:r>
        <w:separator/>
      </w:r>
    </w:p>
  </w:footnote>
  <w:footnote w:type="continuationSeparator" w:id="0">
    <w:p w:rsidR="009F505B" w:rsidRDefault="009F505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9B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4349D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749A8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F505B"/>
    <w:rsid w:val="00A6599B"/>
    <w:rsid w:val="00A867C2"/>
    <w:rsid w:val="00AF525E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265CE"/>
    <w:rsid w:val="00D53562"/>
    <w:rsid w:val="00D7450E"/>
    <w:rsid w:val="00D84F2A"/>
    <w:rsid w:val="00DC7A50"/>
    <w:rsid w:val="00E60312"/>
    <w:rsid w:val="00E75545"/>
    <w:rsid w:val="00EE50E6"/>
    <w:rsid w:val="00EE79DD"/>
    <w:rsid w:val="00EF6064"/>
    <w:rsid w:val="00F12D0D"/>
    <w:rsid w:val="00F36D55"/>
    <w:rsid w:val="00FB1466"/>
    <w:rsid w:val="00FC191F"/>
    <w:rsid w:val="00FC653C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59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599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59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599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A1A5-5857-415A-846A-36D2A129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Поросёнок Пётр и магазин</dc:title>
  <dc:creator>Петрушевская Л.</dc:creator>
  <cp:lastModifiedBy>Олеся</cp:lastModifiedBy>
  <cp:revision>6</cp:revision>
  <dcterms:created xsi:type="dcterms:W3CDTF">2016-07-15T09:39:00Z</dcterms:created>
  <dcterms:modified xsi:type="dcterms:W3CDTF">2016-09-22T06:20:00Z</dcterms:modified>
  <cp:category>Сказки литературные русских писателей</cp:category>
  <dc:language>рус.</dc:language>
</cp:coreProperties>
</file>