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79" w:rsidRDefault="009A3692" w:rsidP="00555079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9A3692">
        <w:rPr>
          <w:lang w:val="be-BY"/>
        </w:rPr>
        <w:t>Папялушка,</w:t>
      </w:r>
      <w:r>
        <w:rPr>
          <w:lang w:val="be-BY"/>
        </w:rPr>
        <w:br/>
      </w:r>
      <w:r w:rsidRPr="009A3692">
        <w:rPr>
          <w:lang w:val="be-BY"/>
        </w:rPr>
        <w:t>ці крышталёвы пантофлік</w:t>
      </w:r>
      <w:r w:rsidR="00555079" w:rsidRPr="009F2F83">
        <w:rPr>
          <w:lang w:val="be-BY"/>
        </w:rPr>
        <w:br/>
      </w:r>
      <w:r w:rsidR="00555079" w:rsidRPr="00E25193">
        <w:rPr>
          <w:b w:val="0"/>
          <w:i/>
          <w:sz w:val="20"/>
          <w:szCs w:val="20"/>
          <w:lang w:val="be-BY"/>
        </w:rPr>
        <w:t>Шарль П</w:t>
      </w:r>
      <w:r w:rsidR="00555079">
        <w:rPr>
          <w:b w:val="0"/>
          <w:i/>
          <w:sz w:val="20"/>
          <w:szCs w:val="20"/>
          <w:lang w:val="be-BY"/>
        </w:rPr>
        <w:t>э</w:t>
      </w:r>
      <w:r w:rsidR="00555079" w:rsidRPr="00E25193">
        <w:rPr>
          <w:b w:val="0"/>
          <w:i/>
          <w:sz w:val="20"/>
          <w:szCs w:val="20"/>
          <w:lang w:val="be-BY"/>
        </w:rPr>
        <w:t>ро</w:t>
      </w:r>
      <w:r w:rsidR="00555079">
        <w:rPr>
          <w:b w:val="0"/>
          <w:i/>
          <w:sz w:val="20"/>
          <w:szCs w:val="20"/>
          <w:lang w:val="be-BY"/>
        </w:rPr>
        <w:br/>
      </w:r>
      <w:r w:rsidR="00555079" w:rsidRPr="00E25193">
        <w:rPr>
          <w:b w:val="0"/>
          <w:i/>
          <w:sz w:val="20"/>
          <w:szCs w:val="20"/>
          <w:lang w:val="be-BY"/>
        </w:rPr>
        <w:t>Перакла</w:t>
      </w:r>
      <w:r w:rsidR="00555079">
        <w:rPr>
          <w:b w:val="0"/>
          <w:i/>
          <w:sz w:val="20"/>
          <w:szCs w:val="20"/>
          <w:lang w:val="be-BY"/>
        </w:rPr>
        <w:t>ў</w:t>
      </w:r>
      <w:r w:rsidR="00555079" w:rsidRPr="00E25193">
        <w:rPr>
          <w:b w:val="0"/>
          <w:i/>
          <w:sz w:val="20"/>
          <w:szCs w:val="20"/>
          <w:lang w:val="be-BY"/>
        </w:rPr>
        <w:t xml:space="preserve"> с французска</w:t>
      </w:r>
      <w:r w:rsidR="00555079">
        <w:rPr>
          <w:b w:val="0"/>
          <w:i/>
          <w:sz w:val="20"/>
          <w:szCs w:val="20"/>
          <w:lang w:val="be-BY"/>
        </w:rPr>
        <w:t>га</w:t>
      </w:r>
      <w:r w:rsidR="00555079" w:rsidRPr="00E25193">
        <w:rPr>
          <w:b w:val="0"/>
          <w:i/>
          <w:sz w:val="20"/>
          <w:szCs w:val="20"/>
          <w:lang w:val="be-BY"/>
        </w:rPr>
        <w:t xml:space="preserve"> Зм</w:t>
      </w:r>
      <w:r w:rsidR="00555079">
        <w:rPr>
          <w:b w:val="0"/>
          <w:i/>
          <w:sz w:val="20"/>
          <w:szCs w:val="20"/>
          <w:lang w:val="be-BY"/>
        </w:rPr>
        <w:t>іцер</w:t>
      </w:r>
      <w:r w:rsidR="00555079" w:rsidRPr="00E25193">
        <w:rPr>
          <w:b w:val="0"/>
          <w:i/>
          <w:sz w:val="20"/>
          <w:szCs w:val="20"/>
          <w:lang w:val="be-BY"/>
        </w:rPr>
        <w:t xml:space="preserve"> Колас</w:t>
      </w:r>
    </w:p>
    <w:p w:rsidR="00555079" w:rsidRPr="00555079" w:rsidRDefault="00555079" w:rsidP="00555079">
      <w:pPr>
        <w:pStyle w:val="11"/>
        <w:outlineLvl w:val="1"/>
        <w:rPr>
          <w:sz w:val="28"/>
          <w:szCs w:val="28"/>
          <w:lang w:val="be-BY"/>
        </w:rPr>
      </w:pP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 xml:space="preserve">Жыў сабе </w:t>
      </w:r>
      <w:r w:rsidR="007E5427" w:rsidRPr="003D76EC">
        <w:rPr>
          <w:szCs w:val="28"/>
          <w:lang w:val="be-BY"/>
        </w:rPr>
        <w:t>адзін</w:t>
      </w:r>
      <w:r w:rsidRPr="003D76EC">
        <w:rPr>
          <w:szCs w:val="28"/>
          <w:lang w:val="be-BY"/>
        </w:rPr>
        <w:t xml:space="preserve"> удавец,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вырашыў ён ажан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цца друг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раз. Ды ўзяў сабе ў жонк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сам</w:t>
      </w:r>
      <w:r w:rsidR="007E5427">
        <w:rPr>
          <w:szCs w:val="28"/>
          <w:lang w:val="be-BY"/>
        </w:rPr>
        <w:t>ую</w:t>
      </w:r>
      <w:r w:rsidRPr="003D76EC">
        <w:rPr>
          <w:szCs w:val="28"/>
          <w:lang w:val="be-BY"/>
        </w:rPr>
        <w:t xml:space="preserve"> ганарыстую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сам</w:t>
      </w:r>
      <w:r w:rsidR="007E5427">
        <w:rPr>
          <w:szCs w:val="28"/>
          <w:lang w:val="be-BY"/>
        </w:rPr>
        <w:t>ую</w:t>
      </w:r>
      <w:r w:rsidRPr="003D76EC">
        <w:rPr>
          <w:szCs w:val="28"/>
          <w:lang w:val="be-BY"/>
        </w:rPr>
        <w:t xml:space="preserve"> фанабэрыстую кабету ў свеце. Ад першага мужа был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ў той кабеты дзве дачк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мел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яны так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самы дрэнны характар, як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хняя мац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. А ў чалавека таксама была дачка, але характару добрага, ласкавага такога, што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параўнаць няма з чым. Яна пераняла яго ад мац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-нябожчыцы, найдабрэйшай жанчыны, якую тольк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можна сабе ўяв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ць.</w:t>
      </w:r>
    </w:p>
    <w:p w:rsidR="00B20A55" w:rsidRDefault="007E5427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вось, не паспел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яшчэ згуляць вяселле, як мачаха пачала аказваць свой злы нораў: яна трываць не магла сваёй добрай падчарк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, побач з якой яе дочк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здавал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ся яшчэ болей аг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дным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. Яна прымус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ла бедную дзяўчыну раб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ць сама чорную работу ў хаце. Падчарка пав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нна была мыць падлогу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посуд, прыб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раць у спальнях у мачах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ў яе дачок, а сама спала ў маленьк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м пакойчыку на гарышчы, дзе ложкам ё</w:t>
      </w:r>
      <w:r>
        <w:rPr>
          <w:szCs w:val="28"/>
          <w:lang w:val="be-BY"/>
        </w:rPr>
        <w:t>й</w:t>
      </w:r>
      <w:r w:rsidR="003D76EC" w:rsidRPr="003D76EC">
        <w:rPr>
          <w:szCs w:val="28"/>
          <w:lang w:val="be-BY"/>
        </w:rPr>
        <w:t xml:space="preserve"> быў мулк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сянн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к. У сёстрыных пакоях падлога была тафлёваная, стаял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модныя ложк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в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сел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вял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к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я люстры, у як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х можна было агледзець сябе з галавы да ног. Але бедная дзяўчына моўчк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цярпела такую несправядл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васць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не адважвалася паскардз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цца бацьку, як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за гэта тольк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насварыўся б на яе, бо ва ўс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м патрафляў новай жонцы.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>Кал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дзяўчына ўпраўлялася з працай, яна ц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хутка сядала каля агменя ў закутку, у як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звычайна змятал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попел.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таму ў хаце яе празвал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Папялдупкай. Праўда, малодшая сястра была не такая шкодная, як старэйшая,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звала яе проста Папялушкай. Але нават у беднай вопратцы Папялушка была ў сто разоў прыгажэйшая за сва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х раскошна прыбраных сястранак.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 xml:space="preserve">Аднойчы сын тамтэйшага караля даваў баль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запрас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ў на яго ўс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х знакам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тых асоб. Дзвюм нашым паненкам таксама прыйшло запрашэнне, бо ў тых краях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х род належаў да высокага свету. Вось ужо яны ўзрадвал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ся! 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нул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ся адразу выб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раць найлепшыя гарн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туры, прыдумляць прычоск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, каб выглядаць прыгажэйшым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. Але больш за ўсё клопату выпала зноў Папялушцы: яна прасавала сёстрам бял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зну, крухмал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ла каўнерык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манжэты. А тыя тольк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гаман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, як ды ўва што прыбяруцца.</w:t>
      </w:r>
    </w:p>
    <w:p w:rsidR="00B20A55" w:rsidRDefault="007E5427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lastRenderedPageBreak/>
        <w:t xml:space="preserve">— </w:t>
      </w:r>
      <w:r w:rsidR="003D76EC" w:rsidRPr="003D76EC">
        <w:rPr>
          <w:szCs w:val="28"/>
          <w:lang w:val="be-BY"/>
        </w:rPr>
        <w:t xml:space="preserve">Я, </w:t>
      </w: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 xml:space="preserve">сказала старэйшая, </w:t>
      </w: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>надзену чырвоную аксам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тную сукенку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нак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дку з карункам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.</w:t>
      </w:r>
    </w:p>
    <w:p w:rsidR="00B20A55" w:rsidRDefault="007E5427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 xml:space="preserve">А я, </w:t>
      </w: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 xml:space="preserve">сказала малодшая, </w:t>
      </w: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>буду ў звычайнай сукенцы, але наверх надзену манто з залатым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кветкам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закалю ў валасы дыяментавую шп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льку.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>Каб зав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ць паненкам дробныя кудзерк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, паслал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па найлепшую цырульн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цу, у найлепшай краме куп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м банты. Нарэшце пакл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кал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спытаць парады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Папялушку, бо густ у яе быў вельм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добры. Папялушка агледзела сястрыц, шчыра пара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ла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м, як ды што дзе паправ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ць лепей,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нават сама ўзялася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х прычасаць, на што сёстры адразу згадз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ся.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 xml:space="preserve">Пакуль Папялушка прычэсвала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х, сёстры ў яе пытал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ся:</w:t>
      </w:r>
    </w:p>
    <w:p w:rsidR="00B20A55" w:rsidRDefault="007E5427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 xml:space="preserve">Папялушка, скажы, а ты была б радая, каб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цябе запрас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л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на баль?</w:t>
      </w:r>
    </w:p>
    <w:p w:rsidR="00B20A55" w:rsidRDefault="007E5427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>Што вы, паненк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, усё кп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це з мяне. Х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ба ж мне туды можна?</w:t>
      </w:r>
    </w:p>
    <w:p w:rsidR="00B20A55" w:rsidRDefault="007E5427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 І</w:t>
      </w:r>
      <w:r w:rsidR="003D76EC" w:rsidRPr="003D76EC">
        <w:rPr>
          <w:szCs w:val="28"/>
          <w:lang w:val="be-BY"/>
        </w:rPr>
        <w:t xml:space="preserve"> то праўда. Вось бы пасмяял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ся ўсе, каб убачыл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, як Папялдупка на баль сунецца!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>За так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я кп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ны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ншая наўмысна прычасала б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х дрэнна, але ў Папялушк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было добрае сэрца,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яна пастаралася зраб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ць сёстрам сам</w:t>
      </w:r>
      <w:r w:rsidR="007E5427">
        <w:rPr>
          <w:szCs w:val="28"/>
          <w:lang w:val="be-BY"/>
        </w:rPr>
        <w:t>ыя</w:t>
      </w:r>
      <w:r w:rsidRPr="003D76EC">
        <w:rPr>
          <w:szCs w:val="28"/>
          <w:lang w:val="be-BY"/>
        </w:rPr>
        <w:t xml:space="preserve"> прыгожыя прычоск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. А сёстры так ужо радавал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ся, так радавал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ся, што два дн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амаль 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чога не ел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. Ды ўсё роўна, зацягваючы гарсэты, парвал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цэлы туз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н шнуроў, пакуль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м удалося надаць трошк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зграбнасц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сва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м станам. Увесь час яны тольк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круц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ся перад люстрам.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 xml:space="preserve">Нарэшце радасны дзень настаў,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сёстры выправ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ся на баль. Папялушка доўга, як магла, праводз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ла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х вачыма, а кал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карэта зн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кла за павароткай, горка заплакала. Хросная ўбачыла, што дзяўчына плача,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спыталася, што здарылася?</w:t>
      </w:r>
    </w:p>
    <w:p w:rsidR="00B20A55" w:rsidRDefault="007E5427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bookmarkStart w:id="0" w:name="_GoBack"/>
      <w:bookmarkEnd w:id="0"/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>Мне так хацелася б... мне так хацелася б...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>Але Папялушка плакала так горка, што не здолела дагаварыць.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>Тады хросная, якая была чараўн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ца, сказала:</w:t>
      </w:r>
    </w:p>
    <w:p w:rsidR="00B20A55" w:rsidRDefault="007E5427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>Ты, напэўна, вельм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хочаш на баль?</w:t>
      </w:r>
    </w:p>
    <w:p w:rsidR="00B20A55" w:rsidRDefault="007E5427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>Але! Вельм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хачу, </w:t>
      </w: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 xml:space="preserve">адказала Папялушка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сумна ўздыхнула.</w:t>
      </w:r>
    </w:p>
    <w:p w:rsidR="00B20A55" w:rsidRDefault="007E5427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>Ну што ж, кал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ты будзеш паслухмяная дзяўчынка, </w:t>
      </w: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>паабяцала хросная, то я зраблю, каб ты туды трап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ла.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 xml:space="preserve">Яна завяла яе ў свой пакой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сказала:</w:t>
      </w:r>
    </w:p>
    <w:p w:rsidR="00B20A55" w:rsidRDefault="007E5427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 І</w:t>
      </w:r>
      <w:r w:rsidR="003D76EC" w:rsidRPr="003D76EC">
        <w:rPr>
          <w:szCs w:val="28"/>
          <w:lang w:val="be-BY"/>
        </w:rPr>
        <w:t>дз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ў сад ды прыняс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мне гарбуз.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 xml:space="preserve">Папялушка адразу пабегла ў сад, выбрала там найлепшы гарбуз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прынесла яго хроснай. Але яна 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як не магла зразумець, </w:t>
      </w:r>
      <w:r w:rsidRPr="003D76EC">
        <w:rPr>
          <w:szCs w:val="28"/>
          <w:lang w:val="be-BY"/>
        </w:rPr>
        <w:lastRenderedPageBreak/>
        <w:t>як гэты гарбуз можа дапамагчы ёй трап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ць на баль? Хросная тым часам вычысц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ла гарбуз, пак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нуўшы адну луп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ну, дакранулася да яго чарадзейнаю палачкай,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гарбуз адразу ператварыўся ў чароўную залачоную карэту.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>Потым хросная пайшла да мышынае пастк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, дзе аказалася шэсць мышак. Яна загадала Папялушцы трошк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адчын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ць дзверцы,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кал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мышы адна за адной пачал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выскокваць, дакраналася да кожнай чарадзейнаю палачкай,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мышы адразу ператварал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ся ў коней. Праз хв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ну перад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стаяў ужо выдатны шасцярык шэрых мышастых коней.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>Папялушка заўважыла, што хросная задумалася, з чаго ёй зраб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ць фурмана,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сказала:</w:t>
      </w:r>
    </w:p>
    <w:p w:rsidR="00B20A55" w:rsidRDefault="007E5427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>Чакайце, пайду я гляну, можа ў вял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кую пастку трап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ў пацук? З яго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зроб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м фурмана.</w:t>
      </w:r>
    </w:p>
    <w:p w:rsidR="00B20A55" w:rsidRDefault="007E5427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 І</w:t>
      </w:r>
      <w:r w:rsidR="003D76EC" w:rsidRPr="003D76EC">
        <w:rPr>
          <w:szCs w:val="28"/>
          <w:lang w:val="be-BY"/>
        </w:rPr>
        <w:t xml:space="preserve"> то праўда, </w:t>
      </w: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>пагадз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лася хросная. </w:t>
      </w:r>
      <w:r>
        <w:rPr>
          <w:szCs w:val="28"/>
          <w:lang w:val="be-BY"/>
        </w:rPr>
        <w:t>— І</w:t>
      </w:r>
      <w:r w:rsidR="003D76EC" w:rsidRPr="003D76EC">
        <w:rPr>
          <w:szCs w:val="28"/>
          <w:lang w:val="be-BY"/>
        </w:rPr>
        <w:t>дз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з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рн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>Папялушка прынесла вял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кую пастку. А ў ёй сядзел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тры тлустыя пацук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. Чараўн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ца выбрала таго, у якога был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даўжэйшыя вусы, дакранулася да яго палачкай,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пацук перавярнуўся ў пузатага фурмана з так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раскошным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вусам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, як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х 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хто 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кол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не бачыў. Тады хросная сказала Папялушцы:</w:t>
      </w:r>
    </w:p>
    <w:p w:rsidR="00B20A55" w:rsidRDefault="007E5427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 xml:space="preserve">А цяпер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дз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ў сад,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там за калодзежам убачыш шэсць яшчарак. Прыняс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х мне.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 xml:space="preserve">Прынесла Папялушка яшчарак,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хросная адразу ператварыла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х у шэсць прыгожа апранутых лёкаеў, як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я адразу стал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на запятк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, 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быта ўсё жыццё тольк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гэтае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раб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>Тады чараўн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ца сказала Папялушцы:</w:t>
      </w:r>
    </w:p>
    <w:p w:rsidR="00B20A55" w:rsidRDefault="007E5427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>Ну вось, цяпер у цябе ёсць на чым ехаць на баль. Ты рада?</w:t>
      </w:r>
    </w:p>
    <w:p w:rsidR="00B20A55" w:rsidRDefault="007E5427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 xml:space="preserve">Вядома, рада, </w:t>
      </w: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 xml:space="preserve">адказала Папялушка. </w:t>
      </w: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>Але як жа я паеду ў такой брыдкай вопратцы?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>Хросная тольк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дакранулася да яе сваёй палачкай,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ў тую ж хв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ну Папялушчына сукенка ператварылася ў дз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воснае ўбранне, абсыпанае каштоўным каменнем. Потым хросная дала дзяўчыне пару найпрыгажэйшых у свеце крышталёвых пантофл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каў.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>Кал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Папялушка, багата прыбраная, ужо села ў карэту, хросная яе папярэдз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ла, што, як бы там 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было, але на бал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яна не пав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нна заставацца пазней за поўнач, бо кал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яна запозн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цца хоць на хв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ну, яе карэта зноў зроб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цца гарбузам, кон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</w:t>
      </w:r>
      <w:r w:rsidR="007E5427">
        <w:rPr>
          <w:szCs w:val="28"/>
          <w:lang w:val="be-BY"/>
        </w:rPr>
        <w:t xml:space="preserve">— </w:t>
      </w:r>
      <w:r w:rsidRPr="003D76EC">
        <w:rPr>
          <w:szCs w:val="28"/>
          <w:lang w:val="be-BY"/>
        </w:rPr>
        <w:t>мышам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, лёка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</w:t>
      </w:r>
      <w:r w:rsidR="007E5427">
        <w:rPr>
          <w:szCs w:val="28"/>
          <w:lang w:val="be-BY"/>
        </w:rPr>
        <w:t xml:space="preserve">— </w:t>
      </w:r>
      <w:r w:rsidRPr="003D76EC">
        <w:rPr>
          <w:szCs w:val="28"/>
          <w:lang w:val="be-BY"/>
        </w:rPr>
        <w:t>яшчаркам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, а адзенне набудзе свой ранейшы выгляд.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lastRenderedPageBreak/>
        <w:t>Дзяўчына паабяцала хроснай, што да поўначы абавязкова пак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не баль,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, не помнячы сябе ад радасц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, ад'ехала.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>Сын караля, якому паведам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аб прыездзе 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кому не вядомай важнай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багатай прынцэсы, сам выйшаў яе сустракаць. Каб дапамагчы ёй выйсц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з карэты, ён падаў ёй руку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правёў у залу, дзе сабрал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ся госц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. Адразу ж запанавала поўная ц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шыня, усе 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нул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танцаваць, скрыпк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змоўкл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</w:t>
      </w:r>
      <w:r w:rsidR="007E5427">
        <w:rPr>
          <w:szCs w:val="28"/>
          <w:lang w:val="be-BY"/>
        </w:rPr>
        <w:t xml:space="preserve">— </w:t>
      </w:r>
      <w:r w:rsidRPr="003D76EC">
        <w:rPr>
          <w:szCs w:val="28"/>
          <w:lang w:val="be-BY"/>
        </w:rPr>
        <w:t>так моцна ўсе был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ўражаныя незвычайнаю прыгажосцю незнаёмай прынцэсы. Чуўся тольк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прыглушаны шэпт: </w:t>
      </w:r>
      <w:r w:rsidR="0004084C">
        <w:rPr>
          <w:szCs w:val="28"/>
          <w:lang w:val="be-BY"/>
        </w:rPr>
        <w:t>«</w:t>
      </w:r>
      <w:r w:rsidRPr="003D76EC">
        <w:rPr>
          <w:szCs w:val="28"/>
          <w:lang w:val="be-BY"/>
        </w:rPr>
        <w:t>Ах! Якая яна прыгожая!</w:t>
      </w:r>
      <w:r w:rsidR="0004084C">
        <w:rPr>
          <w:szCs w:val="28"/>
          <w:lang w:val="be-BY"/>
        </w:rPr>
        <w:t>»</w:t>
      </w:r>
      <w:r w:rsidRPr="003D76EC">
        <w:rPr>
          <w:szCs w:val="28"/>
          <w:lang w:val="be-BY"/>
        </w:rPr>
        <w:t xml:space="preserve"> Нават кароль, хоць быў ужо вельм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стары, не мог звесц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з яе вачэй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ц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хутка прызнаўся каралеве, што даўно ўжо не бачыў такой прыгожай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прыемнай асобы. Усе паненк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ўважл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ва разглядал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яе прычоску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вопратку, каб заўтра зраб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ць сабе такую самую, кал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знойдуцца прыдатная ткан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на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ўмелыя швачк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>Сын караля пасадз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ў прынцэсу на сама</w:t>
      </w:r>
      <w:r w:rsidR="0004084C">
        <w:rPr>
          <w:szCs w:val="28"/>
          <w:lang w:val="be-BY"/>
        </w:rPr>
        <w:t>е</w:t>
      </w:r>
      <w:r w:rsidRPr="003D76EC">
        <w:rPr>
          <w:szCs w:val="28"/>
          <w:lang w:val="be-BY"/>
        </w:rPr>
        <w:t xml:space="preserve"> пачэснае месца, а потым запрас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ў яе на танец. Яна танцавала так зграбна, што ўсе яшчэ больш зам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лавал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ся ёю. Потым прынесл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сам</w:t>
      </w:r>
      <w:r w:rsidR="0004084C">
        <w:rPr>
          <w:szCs w:val="28"/>
          <w:lang w:val="be-BY"/>
        </w:rPr>
        <w:t>ыя</w:t>
      </w:r>
      <w:r w:rsidRPr="003D76EC">
        <w:rPr>
          <w:szCs w:val="28"/>
          <w:lang w:val="be-BY"/>
        </w:rPr>
        <w:t xml:space="preserve"> раскошныя стравы, але малады прынц амаль 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чога не еў: ён увесь час тольк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паз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раў на Папялушку. А яна села побач са сва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сястранкам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пачала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х усяляк хвал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ць. Яна пачаставала сясцёр апельс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нам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ды цытрынам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, як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я падаў ёй прынц,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гэта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х вельм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здз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в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ла, бо яны зус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м не пазнавал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Папялушк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>Але тут, гамонячы з сёстрам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, Папялушка пачула, як гадз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нн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к праб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ў без чвэртк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поўнач. Яна адразу раскланялася перад гасцям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як мага хутчэй пабегла з палаца.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>Кал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яна вярнулася дадому, яна пайшла да хроснай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вельм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ёй падзякавала. А потым прызналася, што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заўтра таксама хацела б паехаць на баль, бо яе запрашаў каралев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ч.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вось, кал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яна сядзела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распавядала хроснай пра тое, як праходз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ў баль, у дзверы пастукал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ся сёстры. Папялушка пабегла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м адчыняць.</w:t>
      </w:r>
    </w:p>
    <w:p w:rsidR="00B20A55" w:rsidRDefault="007E5427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 xml:space="preserve">Як доўга вас не было! </w:t>
      </w: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 xml:space="preserve">сказала яна, пазяхаючы,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пачала церц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вочы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пацягвацца, быццам тольк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што прачнулася. М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ж тым яна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не думала спаць з той хв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л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ны, як яны расстал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ся.</w:t>
      </w:r>
    </w:p>
    <w:p w:rsidR="00B20A55" w:rsidRDefault="007E5427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>Каб ты была на бал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, </w:t>
      </w: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 xml:space="preserve">сказала ёй адна сястра, </w:t>
      </w: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>табе не давялося б так нудз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цца. Там была такая прыгожая прынцэса, найпрыгажэйшая ў свеце! Яна нагаварыла нам стольк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прыемных словаў!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яшчэ пачаставала апельс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нам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цытрынам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!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>Папялушка, не помнячы сябе ад радасц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, спытала, а як звал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тую прынцэсу? Але сёстры адказал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, што, на жаль, не ведаюць яе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мя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што сын караля быў гэтым таксама вельм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</w:t>
      </w:r>
      <w:r w:rsidRPr="003D76EC">
        <w:rPr>
          <w:szCs w:val="28"/>
          <w:lang w:val="be-BY"/>
        </w:rPr>
        <w:lastRenderedPageBreak/>
        <w:t xml:space="preserve">засмучаны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аддаў бы ўсё на свеце, каб даведацца, хто яна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адкуль. Папялушка ўсм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хнулася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сказала:</w:t>
      </w:r>
    </w:p>
    <w:p w:rsidR="00B20A55" w:rsidRDefault="007E5427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>Няўжо яна была такая прыгожая? Божа мой! Як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я вы шчасл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выя! Як бы я хацела хоць раз з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рнуць на яе. Ах! М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лая Жавота, пазычце мне ваш жоўты гарн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тур, у як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м вы ходз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це кожны дзень.</w:t>
      </w:r>
    </w:p>
    <w:p w:rsidR="00B20A55" w:rsidRDefault="007E5427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 xml:space="preserve">Ага, </w:t>
      </w: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 xml:space="preserve">сказала Жавота, </w:t>
      </w: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 xml:space="preserve">так я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згадз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лася! Аддаць ёй свой гарн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тур, гэтай бруднай Папялдупцы! Трэба, каб я раней звар'яцела!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 xml:space="preserve">Папялушка чакала, што ёй адмовяць,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тольк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парадавалася гэтаму, бо каб сястра згадз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лася пазычыць ёй сваё адзенне, яна апынулася б у давол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цяжк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м станов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шчы.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>Назаўтра абедзве сястры зноў был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на бал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Папялушка </w:t>
      </w:r>
      <w:r w:rsidR="007E5427">
        <w:rPr>
          <w:szCs w:val="28"/>
          <w:lang w:val="be-BY"/>
        </w:rPr>
        <w:t xml:space="preserve">— </w:t>
      </w:r>
      <w:r w:rsidRPr="003D76EC">
        <w:rPr>
          <w:szCs w:val="28"/>
          <w:lang w:val="be-BY"/>
        </w:rPr>
        <w:t>таксама, але ў яшчэ прыгажэйшым убранн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, чым 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нулы раз. Сын караля ўвесь час зав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хаўся вакол яе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безупынна абсыпаў розным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пяшчотам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. Дзяўчыне зус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м не было часу нудз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цца,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яна забылася на тое, пра што яе папярэджвала хросная. Ёй здавалася, што яшчэ тольк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адз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наццаць, кал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раптам гадз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нн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к выб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ў першы ўдар, абвяшчаючы поўнач. Яна падскочыла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жвава, як касуля, 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нулася ўпрочк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. Прынц пабег быў за ёю, але дагнаць так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не здолеў. Па дарозе дзяўчына згуб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ла адз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н крышталёвы пантофл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к,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прынц пяшчотна падабраў яго. Без карэты, без лёкаеў, задыханая, Папялушка прыбегла дамоў. Яна зноў была ў сва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м аг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дным адзенн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з усяе пышнасц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ў яе застаўся тольк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адз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н пантофл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к </w:t>
      </w:r>
      <w:r w:rsidR="007E5427">
        <w:rPr>
          <w:szCs w:val="28"/>
          <w:lang w:val="be-BY"/>
        </w:rPr>
        <w:t xml:space="preserve">— </w:t>
      </w:r>
      <w:r w:rsidRPr="003D76EC">
        <w:rPr>
          <w:szCs w:val="28"/>
          <w:lang w:val="be-BY"/>
        </w:rPr>
        <w:t>так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самы, як той, што яна згуб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ла.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>У брамн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каў запытал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ся, ц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не бачыл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яны, каб з палаца выходз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ла прынцэса. Але яны адказал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, што бачыл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тольк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нейкую вельм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неахайную дзяўчыну, падобную больш да сялянк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, чым да паненк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>Кал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сёстры вярнул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ся з балю, Папялушка спытала, ц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добра яны прабав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час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ц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была на бал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тая прыгожая пан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? Сёстры адказал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, што была, але кал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гадз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нн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к адб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ў поўнач, яна так хутка пабегла, што нават згуб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ла адз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н крышталёвы пантофл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к, так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прыгожы, што ва ўс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м свеце так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х 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ў кога няма. Сёстры сказал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, што сын караля падабраў той пантофл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к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да канца балю ўжо тольк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глядзеў на яго, таму што, вядома ж, вельм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закахаўся ў чароўную ўладальн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цу гэтага пантофл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ка.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>Яны казал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праўду, бо праз некальк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дзён сын караля пры ўс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м народзе абвясц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ў, што ажэн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цца з той, каму гэты пантофл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к будзе акурат па назе. Спачатку яго паперамервал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ўсе прынцэсы, потым граф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ўся дворня, але ўсё дарма. 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кому ён </w:t>
      </w:r>
      <w:r w:rsidRPr="003D76EC">
        <w:rPr>
          <w:szCs w:val="28"/>
          <w:lang w:val="be-BY"/>
        </w:rPr>
        <w:lastRenderedPageBreak/>
        <w:t>не падыходз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ў. Прынесл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яго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да дзвюх сясцёр. Як тольк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яны не выс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львал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ся, каб усунуць нагу ў пантофл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к! Ды 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чога ў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х не выйшла. Папялушка пазнала свой пантофл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к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, з усмешкай гледзячы на сясцёр, сказала:</w:t>
      </w:r>
    </w:p>
    <w:p w:rsidR="00B20A55" w:rsidRDefault="007E5427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3D76EC" w:rsidRPr="003D76EC">
        <w:rPr>
          <w:szCs w:val="28"/>
          <w:lang w:val="be-BY"/>
        </w:rPr>
        <w:t>Дайце, я памераю, ц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не падыдзе ён мне?</w:t>
      </w:r>
    </w:p>
    <w:p w:rsidR="00B20A55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>Сёстры пачал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смяяцца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кп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ць з дзяўчыны. Але прыдворны, як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нас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ў пантофл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к, з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рнуўшы на Папялушку, заўважыў, што яна прыгожая,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сказаў, што яна мае рацыю, бо ён атрымаў загад даваць мерыць пантофл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к ус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м дзяўчатам. Ён запрас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ў Папялушку сесц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паднёс пантофл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к да яе ножк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.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тут усе ўбачыл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, што пантофл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к лёгка надзеўся на нагу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аказаўся ў самы акурат, 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быта быў на яе зроблены. Здз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ўленне ў сясцёр яшчэ больш павял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чылася, кал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Папялушка дастала з 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шэн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друг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так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самы пантофл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к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надзела яго на другую нагу. У гэты момант у пакой увайшла хросная. Яна дакранулася да Папялушчынага адзення чарадзейнаю палачкай,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яно зраб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лася яшчэ прыгажэйшым, чым ранейшыя два разы.</w:t>
      </w:r>
    </w:p>
    <w:p w:rsidR="00B20A55" w:rsidRDefault="007E5427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тады нарэшце сёстры прызнал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ў ёй тую прыгожую прынцэсу, якую бачыл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на бал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. Яны к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нул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ся Папялушцы ў ног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, пачал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перапрашаць за ўсё дрэннае, што ёй даводз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лася ад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х цярпець. Але Папялушка папрас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ла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х падняцца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сказала, што ўсё шчыра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м даравала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хоча, каб яны заўсёды яе люб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л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>.</w:t>
      </w:r>
    </w:p>
    <w:p w:rsidR="003D76EC" w:rsidRDefault="003D76EC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D76EC">
        <w:rPr>
          <w:szCs w:val="28"/>
          <w:lang w:val="be-BY"/>
        </w:rPr>
        <w:t>Ва ўс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м гэтым прыгожым убранн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Папялушку правял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да маладога прынца. Прынцу яна здалася яшчэ прыгажэйшаю, чым раней,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праз некальк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дзён яны пажан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ся. Папялушка, у якой дабрын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было не меней, чым прыгажосц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, запрас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ла сясцёр жыць у палац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ў той самы дзень ажан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ла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х з двума знатным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панам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з каралеўскай дворн</w:t>
      </w:r>
      <w:r w:rsidR="007E5427">
        <w:rPr>
          <w:szCs w:val="28"/>
          <w:lang w:val="be-BY"/>
        </w:rPr>
        <w:t>і</w:t>
      </w:r>
      <w:r w:rsidR="00B20A55">
        <w:rPr>
          <w:szCs w:val="28"/>
          <w:lang w:val="be-BY"/>
        </w:rPr>
        <w:t>.</w:t>
      </w:r>
    </w:p>
    <w:p w:rsidR="00B20A55" w:rsidRDefault="00B20A55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B20A55" w:rsidRPr="003D76EC" w:rsidRDefault="00B20A55" w:rsidP="003D76EC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3D76EC" w:rsidRPr="00B20A55" w:rsidRDefault="00B20A55" w:rsidP="00B20A55">
      <w:pPr>
        <w:spacing w:after="0" w:line="240" w:lineRule="auto"/>
        <w:jc w:val="center"/>
        <w:rPr>
          <w:b/>
          <w:sz w:val="36"/>
          <w:szCs w:val="28"/>
          <w:lang w:val="be-BY"/>
        </w:rPr>
      </w:pPr>
      <w:r w:rsidRPr="00B20A55">
        <w:rPr>
          <w:b/>
          <w:sz w:val="36"/>
          <w:szCs w:val="28"/>
          <w:lang w:val="be-BY"/>
        </w:rPr>
        <w:t>Мараль</w:t>
      </w:r>
    </w:p>
    <w:p w:rsidR="00B20A55" w:rsidRPr="003D76EC" w:rsidRDefault="00B20A55" w:rsidP="00B20A55">
      <w:pPr>
        <w:spacing w:after="0" w:line="240" w:lineRule="auto"/>
        <w:jc w:val="center"/>
        <w:rPr>
          <w:szCs w:val="28"/>
          <w:lang w:val="be-BY"/>
        </w:rPr>
      </w:pPr>
    </w:p>
    <w:p w:rsidR="00B20A55" w:rsidRDefault="003D76EC" w:rsidP="00B20A55">
      <w:pPr>
        <w:spacing w:after="0" w:line="240" w:lineRule="auto"/>
        <w:jc w:val="center"/>
        <w:rPr>
          <w:szCs w:val="28"/>
          <w:lang w:val="be-BY"/>
        </w:rPr>
      </w:pPr>
      <w:r w:rsidRPr="003D76EC">
        <w:rPr>
          <w:szCs w:val="28"/>
          <w:lang w:val="be-BY"/>
        </w:rPr>
        <w:t xml:space="preserve">Краса ў дзяўчат </w:t>
      </w:r>
      <w:r w:rsidR="007E5427">
        <w:rPr>
          <w:szCs w:val="28"/>
          <w:lang w:val="be-BY"/>
        </w:rPr>
        <w:t xml:space="preserve">— </w:t>
      </w:r>
      <w:r w:rsidRPr="003D76EC">
        <w:rPr>
          <w:szCs w:val="28"/>
          <w:lang w:val="be-BY"/>
        </w:rPr>
        <w:t>вял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скарб, бясспрэчна,</w:t>
      </w:r>
    </w:p>
    <w:p w:rsidR="00B20A55" w:rsidRDefault="003D76EC" w:rsidP="00B20A55">
      <w:pPr>
        <w:spacing w:after="0" w:line="240" w:lineRule="auto"/>
        <w:jc w:val="center"/>
        <w:rPr>
          <w:szCs w:val="28"/>
          <w:lang w:val="be-BY"/>
        </w:rPr>
      </w:pPr>
      <w:r w:rsidRPr="003D76EC">
        <w:rPr>
          <w:szCs w:val="28"/>
          <w:lang w:val="be-BY"/>
        </w:rPr>
        <w:t>Мы захапляцца ёй не стом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мся 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кол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,</w:t>
      </w:r>
    </w:p>
    <w:p w:rsidR="00B20A55" w:rsidRDefault="003D76EC" w:rsidP="00B20A55">
      <w:pPr>
        <w:spacing w:after="0" w:line="240" w:lineRule="auto"/>
        <w:jc w:val="center"/>
        <w:rPr>
          <w:szCs w:val="28"/>
          <w:lang w:val="be-BY"/>
        </w:rPr>
      </w:pPr>
      <w:r w:rsidRPr="003D76EC">
        <w:rPr>
          <w:szCs w:val="28"/>
          <w:lang w:val="be-BY"/>
        </w:rPr>
        <w:t>Ды ветл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васць усё ж каштуе болей</w:t>
      </w:r>
    </w:p>
    <w:p w:rsidR="00B20A55" w:rsidRDefault="007E5427" w:rsidP="00B20A55">
      <w:pPr>
        <w:spacing w:after="0" w:line="240" w:lineRule="auto"/>
        <w:jc w:val="center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большую цану мець будзе вечна.</w:t>
      </w:r>
    </w:p>
    <w:p w:rsidR="00B20A55" w:rsidRDefault="00B20A55" w:rsidP="00B20A55">
      <w:pPr>
        <w:spacing w:after="0" w:line="240" w:lineRule="auto"/>
        <w:jc w:val="center"/>
        <w:rPr>
          <w:szCs w:val="28"/>
          <w:lang w:val="be-BY"/>
        </w:rPr>
      </w:pPr>
    </w:p>
    <w:p w:rsidR="00B20A55" w:rsidRDefault="003D76EC" w:rsidP="00B20A55">
      <w:pPr>
        <w:spacing w:after="0" w:line="240" w:lineRule="auto"/>
        <w:jc w:val="center"/>
        <w:rPr>
          <w:szCs w:val="28"/>
          <w:lang w:val="be-BY"/>
        </w:rPr>
      </w:pPr>
      <w:r w:rsidRPr="003D76EC">
        <w:rPr>
          <w:szCs w:val="28"/>
          <w:lang w:val="be-BY"/>
        </w:rPr>
        <w:t xml:space="preserve">Таму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хросная дзяўчыну навучала</w:t>
      </w:r>
    </w:p>
    <w:p w:rsidR="00B20A55" w:rsidRDefault="003D76EC" w:rsidP="00B20A55">
      <w:pPr>
        <w:spacing w:after="0" w:line="240" w:lineRule="auto"/>
        <w:jc w:val="center"/>
        <w:rPr>
          <w:szCs w:val="28"/>
          <w:lang w:val="be-BY"/>
        </w:rPr>
      </w:pPr>
      <w:r w:rsidRPr="003D76EC">
        <w:rPr>
          <w:szCs w:val="28"/>
          <w:lang w:val="be-BY"/>
        </w:rPr>
        <w:t>Быць дал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катнай, выпраўляючы на баль,</w:t>
      </w:r>
    </w:p>
    <w:p w:rsidR="00B20A55" w:rsidRDefault="003D76EC" w:rsidP="00B20A55">
      <w:pPr>
        <w:spacing w:after="0" w:line="240" w:lineRule="auto"/>
        <w:jc w:val="center"/>
        <w:rPr>
          <w:szCs w:val="28"/>
          <w:lang w:val="be-BY"/>
        </w:rPr>
      </w:pPr>
      <w:r w:rsidRPr="003D76EC">
        <w:rPr>
          <w:szCs w:val="28"/>
          <w:lang w:val="be-BY"/>
        </w:rPr>
        <w:t>Ды так яе пры гэтым прыб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рала,</w:t>
      </w:r>
    </w:p>
    <w:p w:rsidR="00B20A55" w:rsidRDefault="003D76EC" w:rsidP="00B20A55">
      <w:pPr>
        <w:spacing w:after="0" w:line="240" w:lineRule="auto"/>
        <w:jc w:val="center"/>
        <w:rPr>
          <w:szCs w:val="28"/>
          <w:lang w:val="be-BY"/>
        </w:rPr>
      </w:pPr>
      <w:r w:rsidRPr="003D76EC">
        <w:rPr>
          <w:szCs w:val="28"/>
          <w:lang w:val="be-BY"/>
        </w:rPr>
        <w:t>Што стала каралеўнаю яна.</w:t>
      </w:r>
      <w:r w:rsidR="00B20A55">
        <w:rPr>
          <w:szCs w:val="28"/>
          <w:lang w:val="be-BY"/>
        </w:rPr>
        <w:t xml:space="preserve"> </w:t>
      </w:r>
      <w:r w:rsidRPr="003D76EC">
        <w:rPr>
          <w:szCs w:val="28"/>
          <w:lang w:val="be-BY"/>
        </w:rPr>
        <w:t xml:space="preserve">Адсюль </w:t>
      </w:r>
      <w:r w:rsidR="007E5427">
        <w:rPr>
          <w:szCs w:val="28"/>
          <w:lang w:val="be-BY"/>
        </w:rPr>
        <w:t xml:space="preserve">— </w:t>
      </w:r>
      <w:r w:rsidRPr="003D76EC">
        <w:rPr>
          <w:szCs w:val="28"/>
          <w:lang w:val="be-BY"/>
        </w:rPr>
        <w:t>мараль:</w:t>
      </w:r>
    </w:p>
    <w:p w:rsidR="00B20A55" w:rsidRDefault="00B20A55" w:rsidP="00B20A55">
      <w:pPr>
        <w:spacing w:after="0" w:line="240" w:lineRule="auto"/>
        <w:jc w:val="center"/>
        <w:rPr>
          <w:szCs w:val="28"/>
          <w:lang w:val="be-BY"/>
        </w:rPr>
      </w:pPr>
    </w:p>
    <w:p w:rsidR="00B20A55" w:rsidRDefault="003D76EC" w:rsidP="00B20A55">
      <w:pPr>
        <w:spacing w:after="0" w:line="240" w:lineRule="auto"/>
        <w:jc w:val="center"/>
        <w:rPr>
          <w:szCs w:val="28"/>
          <w:lang w:val="be-BY"/>
        </w:rPr>
      </w:pPr>
      <w:r w:rsidRPr="003D76EC">
        <w:rPr>
          <w:szCs w:val="28"/>
          <w:lang w:val="be-BY"/>
        </w:rPr>
        <w:lastRenderedPageBreak/>
        <w:t>Хто хоча сх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льнасц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ў любага даб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цца,</w:t>
      </w:r>
    </w:p>
    <w:p w:rsidR="00B20A55" w:rsidRDefault="003D76EC" w:rsidP="00B20A55">
      <w:pPr>
        <w:spacing w:after="0" w:line="240" w:lineRule="auto"/>
        <w:jc w:val="center"/>
        <w:rPr>
          <w:szCs w:val="28"/>
          <w:lang w:val="be-BY"/>
        </w:rPr>
      </w:pPr>
      <w:r w:rsidRPr="003D76EC">
        <w:rPr>
          <w:szCs w:val="28"/>
          <w:lang w:val="be-BY"/>
        </w:rPr>
        <w:t>Адной красою дасягне не многа;</w:t>
      </w:r>
    </w:p>
    <w:p w:rsidR="00B20A55" w:rsidRDefault="003D76EC" w:rsidP="00B20A55">
      <w:pPr>
        <w:spacing w:after="0" w:line="240" w:lineRule="auto"/>
        <w:jc w:val="center"/>
        <w:rPr>
          <w:szCs w:val="28"/>
          <w:lang w:val="be-BY"/>
        </w:rPr>
      </w:pPr>
      <w:r w:rsidRPr="003D76EC">
        <w:rPr>
          <w:szCs w:val="28"/>
          <w:lang w:val="be-BY"/>
        </w:rPr>
        <w:t xml:space="preserve">Тут ветласць </w:t>
      </w:r>
      <w:r w:rsidR="007E5427">
        <w:rPr>
          <w:szCs w:val="28"/>
          <w:lang w:val="be-BY"/>
        </w:rPr>
        <w:t xml:space="preserve">— </w:t>
      </w:r>
      <w:r w:rsidRPr="003D76EC">
        <w:rPr>
          <w:szCs w:val="28"/>
          <w:lang w:val="be-BY"/>
        </w:rPr>
        <w:t>вось дар чараўн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цы,</w:t>
      </w:r>
    </w:p>
    <w:p w:rsidR="00B20A55" w:rsidRDefault="003D76EC" w:rsidP="00B20A55">
      <w:pPr>
        <w:spacing w:after="0" w:line="240" w:lineRule="auto"/>
        <w:jc w:val="center"/>
        <w:rPr>
          <w:szCs w:val="28"/>
          <w:lang w:val="be-BY"/>
        </w:rPr>
      </w:pPr>
      <w:r w:rsidRPr="003D76EC">
        <w:rPr>
          <w:szCs w:val="28"/>
          <w:lang w:val="be-BY"/>
        </w:rPr>
        <w:t xml:space="preserve">Бо з ёй магчыма ўсё, а без яе </w:t>
      </w:r>
      <w:r w:rsidR="007E5427">
        <w:rPr>
          <w:szCs w:val="28"/>
          <w:lang w:val="be-BY"/>
        </w:rPr>
        <w:t xml:space="preserve">— </w:t>
      </w:r>
      <w:r w:rsidRPr="003D76EC">
        <w:rPr>
          <w:szCs w:val="28"/>
          <w:lang w:val="be-BY"/>
        </w:rPr>
        <w:t>н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чога.</w:t>
      </w:r>
    </w:p>
    <w:p w:rsidR="00B20A55" w:rsidRDefault="00B20A55" w:rsidP="00B20A55">
      <w:pPr>
        <w:spacing w:after="0" w:line="240" w:lineRule="auto"/>
        <w:jc w:val="center"/>
        <w:rPr>
          <w:szCs w:val="28"/>
          <w:lang w:val="be-BY"/>
        </w:rPr>
      </w:pPr>
    </w:p>
    <w:p w:rsidR="00B20A55" w:rsidRPr="00B20A55" w:rsidRDefault="00B20A55" w:rsidP="00B20A55">
      <w:pPr>
        <w:spacing w:after="0" w:line="240" w:lineRule="auto"/>
        <w:jc w:val="center"/>
        <w:rPr>
          <w:b/>
          <w:sz w:val="36"/>
          <w:szCs w:val="28"/>
          <w:lang w:val="be-BY"/>
        </w:rPr>
      </w:pPr>
      <w:r>
        <w:rPr>
          <w:b/>
          <w:sz w:val="36"/>
          <w:szCs w:val="28"/>
          <w:lang w:val="be-BY"/>
        </w:rPr>
        <w:t>Другая м</w:t>
      </w:r>
      <w:r w:rsidRPr="00B20A55">
        <w:rPr>
          <w:b/>
          <w:sz w:val="36"/>
          <w:szCs w:val="28"/>
          <w:lang w:val="be-BY"/>
        </w:rPr>
        <w:t>араль</w:t>
      </w:r>
    </w:p>
    <w:p w:rsidR="00B20A55" w:rsidRDefault="00B20A55" w:rsidP="00B20A55">
      <w:pPr>
        <w:spacing w:after="0" w:line="240" w:lineRule="auto"/>
        <w:jc w:val="center"/>
        <w:rPr>
          <w:szCs w:val="28"/>
          <w:lang w:val="be-BY"/>
        </w:rPr>
      </w:pPr>
    </w:p>
    <w:p w:rsidR="00B20A55" w:rsidRDefault="003D76EC" w:rsidP="00B20A55">
      <w:pPr>
        <w:spacing w:after="0" w:line="240" w:lineRule="auto"/>
        <w:jc w:val="center"/>
        <w:rPr>
          <w:szCs w:val="28"/>
          <w:lang w:val="be-BY"/>
        </w:rPr>
      </w:pPr>
      <w:r w:rsidRPr="003D76EC">
        <w:rPr>
          <w:szCs w:val="28"/>
          <w:lang w:val="be-BY"/>
        </w:rPr>
        <w:t>Вядома, што зус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м няблага,</w:t>
      </w:r>
    </w:p>
    <w:p w:rsidR="00B20A55" w:rsidRDefault="003D76EC" w:rsidP="00B20A55">
      <w:pPr>
        <w:spacing w:after="0" w:line="240" w:lineRule="auto"/>
        <w:jc w:val="center"/>
        <w:rPr>
          <w:szCs w:val="28"/>
          <w:lang w:val="be-BY"/>
        </w:rPr>
      </w:pPr>
      <w:r w:rsidRPr="003D76EC">
        <w:rPr>
          <w:szCs w:val="28"/>
          <w:lang w:val="be-BY"/>
        </w:rPr>
        <w:t>Кал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ў вас ёсць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розум, 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развага,</w:t>
      </w:r>
    </w:p>
    <w:p w:rsidR="00B20A55" w:rsidRDefault="007E5427" w:rsidP="00B20A55">
      <w:pPr>
        <w:spacing w:after="0" w:line="240" w:lineRule="auto"/>
        <w:jc w:val="center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працав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тасць, 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кал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вы не без роду,</w:t>
      </w:r>
      <w:r w:rsidR="00B20A55">
        <w:rPr>
          <w:szCs w:val="28"/>
          <w:lang w:val="be-BY"/>
        </w:rPr>
        <w:t xml:space="preserve"> —</w:t>
      </w:r>
    </w:p>
    <w:p w:rsidR="00B20A55" w:rsidRDefault="003D76EC" w:rsidP="00B20A55">
      <w:pPr>
        <w:spacing w:after="0" w:line="240" w:lineRule="auto"/>
        <w:jc w:val="center"/>
        <w:rPr>
          <w:szCs w:val="28"/>
          <w:lang w:val="be-BY"/>
        </w:rPr>
      </w:pPr>
      <w:r w:rsidRPr="003D76EC">
        <w:rPr>
          <w:szCs w:val="28"/>
          <w:lang w:val="be-BY"/>
        </w:rPr>
        <w:t>Тут трэба тольк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шанаваць прыроду,</w:t>
      </w:r>
    </w:p>
    <w:p w:rsidR="00B20A55" w:rsidRDefault="003D76EC" w:rsidP="00B20A55">
      <w:pPr>
        <w:spacing w:after="0" w:line="240" w:lineRule="auto"/>
        <w:jc w:val="center"/>
        <w:rPr>
          <w:szCs w:val="28"/>
          <w:lang w:val="be-BY"/>
        </w:rPr>
      </w:pPr>
      <w:r w:rsidRPr="003D76EC">
        <w:rPr>
          <w:szCs w:val="28"/>
          <w:lang w:val="be-BY"/>
        </w:rPr>
        <w:t>Што падарыла вам такую перавагу.</w:t>
      </w:r>
    </w:p>
    <w:p w:rsidR="00B20A55" w:rsidRDefault="007E5427" w:rsidP="00B20A55">
      <w:pPr>
        <w:spacing w:after="0" w:line="240" w:lineRule="auto"/>
        <w:jc w:val="center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ўсё ж, мой дружа, будзе мала плёну</w:t>
      </w:r>
    </w:p>
    <w:p w:rsidR="00B20A55" w:rsidRDefault="003D76EC" w:rsidP="00B20A55">
      <w:pPr>
        <w:spacing w:after="0" w:line="240" w:lineRule="auto"/>
        <w:jc w:val="center"/>
        <w:rPr>
          <w:szCs w:val="28"/>
          <w:lang w:val="be-BY"/>
        </w:rPr>
      </w:pPr>
      <w:r w:rsidRPr="003D76EC">
        <w:rPr>
          <w:szCs w:val="28"/>
          <w:lang w:val="be-BY"/>
        </w:rPr>
        <w:t>Ва ўс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>м, што б вы не мел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, </w:t>
      </w:r>
      <w:r w:rsidR="007E5427">
        <w:rPr>
          <w:szCs w:val="28"/>
          <w:lang w:val="be-BY"/>
        </w:rPr>
        <w:t xml:space="preserve">— </w:t>
      </w:r>
      <w:r w:rsidRPr="003D76EC">
        <w:rPr>
          <w:szCs w:val="28"/>
          <w:lang w:val="be-BY"/>
        </w:rPr>
        <w:t>будзе ўсё дарма</w:t>
      </w:r>
    </w:p>
    <w:p w:rsidR="00B20A55" w:rsidRDefault="007E5427" w:rsidP="00B20A55">
      <w:pPr>
        <w:spacing w:after="0" w:line="240" w:lineRule="auto"/>
        <w:jc w:val="center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поспеху не дасць ў жыцц</w:t>
      </w:r>
      <w:r>
        <w:rPr>
          <w:szCs w:val="28"/>
          <w:lang w:val="be-BY"/>
        </w:rPr>
        <w:t>і</w:t>
      </w:r>
      <w:r w:rsidR="003D76EC" w:rsidRPr="003D76EC">
        <w:rPr>
          <w:szCs w:val="28"/>
          <w:lang w:val="be-BY"/>
        </w:rPr>
        <w:t xml:space="preserve"> штодзённым,</w:t>
      </w:r>
    </w:p>
    <w:p w:rsidR="00310E12" w:rsidRDefault="003D76EC" w:rsidP="00B20A55">
      <w:pPr>
        <w:spacing w:after="0" w:line="240" w:lineRule="auto"/>
        <w:jc w:val="center"/>
      </w:pPr>
      <w:r w:rsidRPr="003D76EC">
        <w:rPr>
          <w:szCs w:val="28"/>
          <w:lang w:val="be-BY"/>
        </w:rPr>
        <w:t>Кал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ў вас хроснага ц</w:t>
      </w:r>
      <w:r w:rsidR="007E5427">
        <w:rPr>
          <w:szCs w:val="28"/>
          <w:lang w:val="be-BY"/>
        </w:rPr>
        <w:t>і</w:t>
      </w:r>
      <w:r w:rsidRPr="003D76EC">
        <w:rPr>
          <w:szCs w:val="28"/>
          <w:lang w:val="be-BY"/>
        </w:rPr>
        <w:t xml:space="preserve"> хроснае няма.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21" w:rsidRDefault="00F62C21" w:rsidP="00BB305B">
      <w:pPr>
        <w:spacing w:after="0" w:line="240" w:lineRule="auto"/>
      </w:pPr>
      <w:r>
        <w:separator/>
      </w:r>
    </w:p>
  </w:endnote>
  <w:endnote w:type="continuationSeparator" w:id="0">
    <w:p w:rsidR="00F62C21" w:rsidRDefault="00F62C2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0A55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0A55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7E5427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0A55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0A55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7E5427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0A5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0A5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7E5427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21" w:rsidRDefault="00F62C21" w:rsidP="00BB305B">
      <w:pPr>
        <w:spacing w:after="0" w:line="240" w:lineRule="auto"/>
      </w:pPr>
      <w:r>
        <w:separator/>
      </w:r>
    </w:p>
  </w:footnote>
  <w:footnote w:type="continuationSeparator" w:id="0">
    <w:p w:rsidR="00F62C21" w:rsidRDefault="00F62C2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79"/>
    <w:rsid w:val="00022E77"/>
    <w:rsid w:val="0004084C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D76EC"/>
    <w:rsid w:val="0040592E"/>
    <w:rsid w:val="005028F6"/>
    <w:rsid w:val="00536688"/>
    <w:rsid w:val="00555079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E5427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A3692"/>
    <w:rsid w:val="00A867C2"/>
    <w:rsid w:val="00B07F42"/>
    <w:rsid w:val="00B20A55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62C21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5507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5507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5507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5507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0061-D8C2-46C2-A93F-44DBC8DA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34</TotalTime>
  <Pages>7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Папялушка, ці крышталёвы пантофлік</dc:title>
  <dc:creator>Перро Ш.</dc:creator>
  <cp:keywords>Колас Зм.</cp:keywords>
  <cp:lastModifiedBy>Олеся</cp:lastModifiedBy>
  <cp:revision>6</cp:revision>
  <dcterms:created xsi:type="dcterms:W3CDTF">2016-09-30T08:14:00Z</dcterms:created>
  <dcterms:modified xsi:type="dcterms:W3CDTF">2016-09-30T08:49:00Z</dcterms:modified>
  <cp:category>Сказки литературные зарубежных писателей</cp:category>
  <dc:language>бел.</dc:language>
</cp:coreProperties>
</file>