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4A" w:rsidRDefault="00B5370C" w:rsidP="00B5370C">
      <w:pPr>
        <w:pStyle w:val="a7"/>
        <w:outlineLvl w:val="1"/>
        <w:rPr>
          <w:b w:val="0"/>
          <w:i/>
          <w:sz w:val="22"/>
        </w:rPr>
      </w:pPr>
      <w:r w:rsidRPr="00707FD0">
        <w:t>К</w:t>
      </w:r>
      <w:r w:rsidRPr="00582E58">
        <w:t>расная шапочка</w:t>
      </w:r>
      <w:r>
        <w:br/>
      </w:r>
      <w:r w:rsidRPr="00707FD0">
        <w:rPr>
          <w:b w:val="0"/>
          <w:i/>
          <w:sz w:val="22"/>
        </w:rPr>
        <w:t>Ш</w:t>
      </w:r>
      <w:r w:rsidR="00872D3B">
        <w:rPr>
          <w:b w:val="0"/>
          <w:i/>
          <w:sz w:val="22"/>
        </w:rPr>
        <w:t xml:space="preserve">арль </w:t>
      </w:r>
      <w:r w:rsidRPr="00707FD0">
        <w:rPr>
          <w:b w:val="0"/>
          <w:i/>
          <w:sz w:val="22"/>
        </w:rPr>
        <w:t>Перро</w:t>
      </w:r>
    </w:p>
    <w:p w:rsidR="00B5370C" w:rsidRPr="00872D3B" w:rsidRDefault="002C1A4A" w:rsidP="002C1A4A">
      <w:pPr>
        <w:pStyle w:val="a7"/>
        <w:outlineLvl w:val="1"/>
        <w:rPr>
          <w:sz w:val="28"/>
          <w:szCs w:val="28"/>
        </w:rPr>
      </w:pPr>
      <w:r>
        <w:rPr>
          <w:b w:val="0"/>
          <w:i/>
          <w:sz w:val="22"/>
        </w:rPr>
        <w:t>Перевод с французского А</w:t>
      </w:r>
      <w:r w:rsidR="00926D8D">
        <w:rPr>
          <w:b w:val="0"/>
          <w:i/>
          <w:sz w:val="22"/>
        </w:rPr>
        <w:t>лександра</w:t>
      </w:r>
      <w:r>
        <w:rPr>
          <w:b w:val="0"/>
          <w:i/>
          <w:sz w:val="22"/>
        </w:rPr>
        <w:t xml:space="preserve"> Введенского,</w:t>
      </w:r>
      <w:r>
        <w:rPr>
          <w:b w:val="0"/>
          <w:i/>
          <w:sz w:val="22"/>
        </w:rPr>
        <w:br/>
        <w:t>под редакцией С</w:t>
      </w:r>
      <w:r w:rsidR="00926D8D">
        <w:rPr>
          <w:b w:val="0"/>
          <w:i/>
          <w:sz w:val="22"/>
        </w:rPr>
        <w:t>амуила</w:t>
      </w:r>
      <w:r>
        <w:rPr>
          <w:b w:val="0"/>
          <w:i/>
          <w:sz w:val="22"/>
        </w:rPr>
        <w:t xml:space="preserve"> Маршака</w:t>
      </w:r>
      <w:bookmarkStart w:id="0" w:name="_GoBack"/>
      <w:bookmarkEnd w:id="0"/>
      <w:r>
        <w:rPr>
          <w:b w:val="0"/>
          <w:i/>
          <w:sz w:val="22"/>
        </w:rPr>
        <w:br/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5D57D4">
        <w:rPr>
          <w:szCs w:val="28"/>
        </w:rPr>
        <w:t>ила-была в одной деревне маленькая девочка, такая хорошенькая, что лучше е</w:t>
      </w:r>
      <w:r w:rsidR="002C1A4A">
        <w:rPr>
          <w:szCs w:val="28"/>
        </w:rPr>
        <w:t>ё</w:t>
      </w:r>
      <w:r w:rsidRPr="005D57D4">
        <w:rPr>
          <w:szCs w:val="28"/>
        </w:rPr>
        <w:t xml:space="preserve"> и на свете не было. Мать любила е</w:t>
      </w:r>
      <w:r w:rsidR="002C1A4A">
        <w:rPr>
          <w:szCs w:val="28"/>
        </w:rPr>
        <w:t>ё</w:t>
      </w:r>
      <w:r w:rsidRPr="005D57D4">
        <w:rPr>
          <w:szCs w:val="28"/>
        </w:rPr>
        <w:t xml:space="preserve"> без памяти, а бабушка </w:t>
      </w:r>
      <w:r w:rsidR="002C1A4A" w:rsidRPr="005D57D4">
        <w:rPr>
          <w:szCs w:val="28"/>
        </w:rPr>
        <w:t>ещё</w:t>
      </w:r>
      <w:r w:rsidR="002C1A4A">
        <w:rPr>
          <w:szCs w:val="28"/>
        </w:rPr>
        <w:t xml:space="preserve"> больше.</w:t>
      </w:r>
    </w:p>
    <w:p w:rsidR="00B5370C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Ко дню рождения внучки подарила ей бабушка красную шапочку. С тех пор девочка всюду ходила в своей новой, нарядной красной шапочке.</w:t>
      </w:r>
    </w:p>
    <w:p w:rsidR="00872D3B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Соседи так про </w:t>
      </w:r>
      <w:r w:rsidR="002C1A4A" w:rsidRPr="005D57D4">
        <w:rPr>
          <w:szCs w:val="28"/>
        </w:rPr>
        <w:t>неё</w:t>
      </w:r>
      <w:r w:rsidRPr="005D57D4">
        <w:rPr>
          <w:szCs w:val="28"/>
        </w:rPr>
        <w:t xml:space="preserve"> и говорили:</w:t>
      </w:r>
    </w:p>
    <w:p w:rsidR="00B5370C" w:rsidRPr="005D57D4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 xml:space="preserve">Вот Красная Шапочка </w:t>
      </w:r>
      <w:r w:rsidR="002C1A4A" w:rsidRPr="005D57D4">
        <w:rPr>
          <w:szCs w:val="28"/>
        </w:rPr>
        <w:t>идёт</w:t>
      </w:r>
      <w:r w:rsidR="00B5370C" w:rsidRPr="005D57D4">
        <w:rPr>
          <w:szCs w:val="28"/>
        </w:rPr>
        <w:t>!</w:t>
      </w:r>
    </w:p>
    <w:p w:rsidR="00872D3B" w:rsidRDefault="00B5370C" w:rsidP="00B5370C">
      <w:pPr>
        <w:spacing w:after="0" w:line="240" w:lineRule="auto"/>
        <w:ind w:firstLine="709"/>
        <w:jc w:val="both"/>
        <w:rPr>
          <w:noProof/>
        </w:rPr>
      </w:pPr>
      <w:r w:rsidRPr="005D57D4">
        <w:rPr>
          <w:szCs w:val="28"/>
        </w:rPr>
        <w:t>Как-то раз испекла мама пирожок и сказала дочке:</w:t>
      </w:r>
    </w:p>
    <w:p w:rsidR="00B5370C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Сходи-ка ты, Красная Шапочка, к бабушке, снеси ей этот пирожок и горшочек масла, да узнай, здорова ли она.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Собралась Красная Шапочка и пошла к бабушке, в другую деревню. </w:t>
      </w:r>
      <w:r w:rsidR="009E004E" w:rsidRPr="005D57D4">
        <w:rPr>
          <w:szCs w:val="28"/>
        </w:rPr>
        <w:t>Идёт</w:t>
      </w:r>
      <w:r w:rsidRPr="005D57D4">
        <w:rPr>
          <w:szCs w:val="28"/>
        </w:rPr>
        <w:t xml:space="preserve"> она лесом, а навстречу ей</w:t>
      </w:r>
      <w:r w:rsidR="00872D3B">
        <w:rPr>
          <w:szCs w:val="28"/>
        </w:rPr>
        <w:t xml:space="preserve"> — </w:t>
      </w:r>
      <w:r w:rsidRPr="005D57D4">
        <w:rPr>
          <w:szCs w:val="28"/>
        </w:rPr>
        <w:t>серый Волк.</w:t>
      </w:r>
    </w:p>
    <w:p w:rsidR="00872D3B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Очень захотелось ему съесть Красную</w:t>
      </w:r>
      <w:r>
        <w:rPr>
          <w:szCs w:val="28"/>
        </w:rPr>
        <w:t xml:space="preserve"> </w:t>
      </w:r>
      <w:r w:rsidRPr="005D57D4">
        <w:rPr>
          <w:szCs w:val="28"/>
        </w:rPr>
        <w:t>Шапочку, да только он не посмел</w:t>
      </w:r>
      <w:r w:rsidR="00872D3B">
        <w:rPr>
          <w:szCs w:val="28"/>
        </w:rPr>
        <w:t xml:space="preserve"> — </w:t>
      </w:r>
      <w:r w:rsidRPr="005D57D4">
        <w:rPr>
          <w:szCs w:val="28"/>
        </w:rPr>
        <w:t>где-то близко стучали топорами дровосеки. Облизнулся Волк и спрашивает девочку:</w:t>
      </w:r>
    </w:p>
    <w:p w:rsidR="00B5370C" w:rsidRPr="005D57D4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 xml:space="preserve">Куда ты </w:t>
      </w:r>
      <w:r w:rsidR="009E004E" w:rsidRPr="005D57D4">
        <w:rPr>
          <w:szCs w:val="28"/>
        </w:rPr>
        <w:t>идёшь</w:t>
      </w:r>
      <w:r w:rsidR="00B5370C" w:rsidRPr="005D57D4">
        <w:rPr>
          <w:szCs w:val="28"/>
        </w:rPr>
        <w:t>, Красная Шапочка?</w:t>
      </w:r>
    </w:p>
    <w:p w:rsidR="00B5370C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А Красная Шапочка </w:t>
      </w:r>
      <w:r w:rsidR="009E004E" w:rsidRPr="005D57D4">
        <w:rPr>
          <w:szCs w:val="28"/>
        </w:rPr>
        <w:t>ещё</w:t>
      </w:r>
      <w:r w:rsidRPr="005D57D4">
        <w:rPr>
          <w:szCs w:val="28"/>
        </w:rPr>
        <w:t xml:space="preserve"> не знала, как это опасно</w:t>
      </w:r>
      <w:r w:rsidR="00872D3B">
        <w:rPr>
          <w:szCs w:val="28"/>
        </w:rPr>
        <w:t xml:space="preserve"> — </w:t>
      </w:r>
      <w:r w:rsidRPr="005D57D4">
        <w:rPr>
          <w:szCs w:val="28"/>
        </w:rPr>
        <w:t>останавливаться в лесу и разговаривать с волками. Поздоровалась она с Волком и говорит: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Иду к бабушке и несу ей вот этот пирожок и горшочек масла.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 xml:space="preserve">А далеко ли </w:t>
      </w:r>
      <w:r w:rsidR="009E004E" w:rsidRPr="005D57D4">
        <w:rPr>
          <w:szCs w:val="28"/>
        </w:rPr>
        <w:t>живёт</w:t>
      </w:r>
      <w:r w:rsidR="00B5370C" w:rsidRPr="005D57D4">
        <w:rPr>
          <w:szCs w:val="28"/>
        </w:rPr>
        <w:t xml:space="preserve"> твоя бабушка?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спрашивает Волк.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Довольно далеко,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отвечает Красная Шапочка.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Вон в той деревне, за мельницей, в первом домике с краю.</w:t>
      </w:r>
    </w:p>
    <w:p w:rsidR="00B5370C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Ладно,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говорит Волк,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 xml:space="preserve">я тоже хочу проведать твою бабушку. Я по этой дороге пойду, а ты ступай по той. Посмотрим, кто из нас раньше </w:t>
      </w:r>
      <w:r w:rsidR="009E004E" w:rsidRPr="005D57D4">
        <w:rPr>
          <w:szCs w:val="28"/>
        </w:rPr>
        <w:t>придёт</w:t>
      </w:r>
      <w:r w:rsidR="00B5370C" w:rsidRPr="005D57D4">
        <w:rPr>
          <w:szCs w:val="28"/>
        </w:rPr>
        <w:t>.</w:t>
      </w:r>
    </w:p>
    <w:p w:rsidR="00872D3B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Сказал это Волк и побежал что было духу по самой короткой дорожке.</w:t>
      </w:r>
    </w:p>
    <w:p w:rsidR="00B5370C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А Красная Шапочка пошла по самой длинной дороге. Шла </w:t>
      </w:r>
      <w:proofErr w:type="gramStart"/>
      <w:r w:rsidRPr="005D57D4">
        <w:rPr>
          <w:szCs w:val="28"/>
        </w:rPr>
        <w:t>она</w:t>
      </w:r>
      <w:proofErr w:type="gramEnd"/>
      <w:r w:rsidRPr="005D57D4">
        <w:rPr>
          <w:szCs w:val="28"/>
        </w:rPr>
        <w:t xml:space="preserve"> не торопясь, по пути то и дело останавливалась, рвала цветы и собирала в букеты.</w:t>
      </w:r>
    </w:p>
    <w:p w:rsidR="00872D3B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Не успела она </w:t>
      </w:r>
      <w:r w:rsidR="009E004E" w:rsidRPr="005D57D4">
        <w:rPr>
          <w:szCs w:val="28"/>
        </w:rPr>
        <w:t>ещё</w:t>
      </w:r>
      <w:r w:rsidRPr="005D57D4">
        <w:rPr>
          <w:szCs w:val="28"/>
        </w:rPr>
        <w:t xml:space="preserve"> и до мельницы дойти, а Волк уже прискакал к бабушкиному домику и стучится в дверь.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Тук-тук!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Кто там?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спрашивает бабушка.</w:t>
      </w:r>
    </w:p>
    <w:p w:rsidR="00B5370C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B5370C" w:rsidRPr="005D57D4">
        <w:rPr>
          <w:szCs w:val="28"/>
        </w:rPr>
        <w:t>Это я, внучка ваша, Красная Шапочка,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отвечает Волк тоненьким голоском.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Я</w:t>
      </w:r>
      <w:r w:rsidR="00B5370C">
        <w:rPr>
          <w:szCs w:val="28"/>
        </w:rPr>
        <w:t xml:space="preserve"> </w:t>
      </w:r>
      <w:r w:rsidR="00B5370C" w:rsidRPr="005D57D4">
        <w:rPr>
          <w:szCs w:val="28"/>
        </w:rPr>
        <w:t>к вам в гости пришла, пирожок принесла и горшочек масла.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бабушка была в это время больна и лежала в постели. Она подумала, что это и в самом деле Красная Шапочка, и крикнула: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9E004E">
        <w:rPr>
          <w:szCs w:val="28"/>
        </w:rPr>
        <w:t xml:space="preserve"> </w:t>
      </w:r>
      <w:r w:rsidRPr="005D57D4">
        <w:rPr>
          <w:szCs w:val="28"/>
        </w:rPr>
        <w:t>Д</w:t>
      </w:r>
      <w:r w:rsidR="009E004E">
        <w:rPr>
          <w:szCs w:val="28"/>
        </w:rPr>
        <w:t>ё</w:t>
      </w:r>
      <w:r w:rsidRPr="005D57D4">
        <w:rPr>
          <w:szCs w:val="28"/>
        </w:rPr>
        <w:t xml:space="preserve">рни за </w:t>
      </w:r>
      <w:r w:rsidR="009E004E" w:rsidRPr="005D57D4">
        <w:rPr>
          <w:szCs w:val="28"/>
        </w:rPr>
        <w:t>верёвочку</w:t>
      </w:r>
      <w:r w:rsidRPr="005D57D4">
        <w:rPr>
          <w:szCs w:val="28"/>
        </w:rPr>
        <w:t xml:space="preserve">, дитя </w:t>
      </w:r>
      <w:r w:rsidR="009E004E" w:rsidRPr="005D57D4">
        <w:rPr>
          <w:szCs w:val="28"/>
        </w:rPr>
        <w:t>моё</w:t>
      </w:r>
      <w:r w:rsidRPr="005D57D4">
        <w:rPr>
          <w:szCs w:val="28"/>
        </w:rPr>
        <w:t>,</w:t>
      </w:r>
      <w:r w:rsidR="00872D3B">
        <w:rPr>
          <w:szCs w:val="28"/>
        </w:rPr>
        <w:t xml:space="preserve"> — </w:t>
      </w:r>
      <w:r w:rsidRPr="005D57D4">
        <w:rPr>
          <w:szCs w:val="28"/>
        </w:rPr>
        <w:t>дверь и откроется!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Волк </w:t>
      </w:r>
      <w:r w:rsidR="009E004E" w:rsidRPr="005D57D4">
        <w:rPr>
          <w:szCs w:val="28"/>
        </w:rPr>
        <w:t>дёрнул</w:t>
      </w:r>
      <w:r w:rsidRPr="005D57D4">
        <w:rPr>
          <w:szCs w:val="28"/>
        </w:rPr>
        <w:t xml:space="preserve"> за </w:t>
      </w:r>
      <w:r w:rsidR="009E004E" w:rsidRPr="005D57D4">
        <w:rPr>
          <w:szCs w:val="28"/>
        </w:rPr>
        <w:t>верёвочку</w:t>
      </w:r>
      <w:r w:rsidR="00872D3B">
        <w:rPr>
          <w:szCs w:val="28"/>
        </w:rPr>
        <w:t xml:space="preserve"> — </w:t>
      </w:r>
      <w:r w:rsidRPr="005D57D4">
        <w:rPr>
          <w:szCs w:val="28"/>
        </w:rPr>
        <w:t>дверь и открылась.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Бросился Волк на бабушку и разом проглотил е</w:t>
      </w:r>
      <w:r w:rsidR="009E004E">
        <w:rPr>
          <w:szCs w:val="28"/>
        </w:rPr>
        <w:t>ё</w:t>
      </w:r>
      <w:r w:rsidRPr="005D57D4">
        <w:rPr>
          <w:szCs w:val="28"/>
        </w:rPr>
        <w:t>.</w:t>
      </w:r>
    </w:p>
    <w:p w:rsidR="00B5370C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Он был очень голоден, потому что три дня ничего не ел.</w:t>
      </w:r>
    </w:p>
    <w:p w:rsidR="00B5370C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Потом закрыл дверь, </w:t>
      </w:r>
      <w:r w:rsidR="009E004E" w:rsidRPr="005D57D4">
        <w:rPr>
          <w:szCs w:val="28"/>
        </w:rPr>
        <w:t>улёгся</w:t>
      </w:r>
      <w:r w:rsidRPr="005D57D4">
        <w:rPr>
          <w:szCs w:val="28"/>
        </w:rPr>
        <w:t xml:space="preserve"> на бабушкину постель и стал поджидать Красную Шапочку. Скоро она пришла и постучалась: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Тук-тук!</w:t>
      </w:r>
    </w:p>
    <w:p w:rsidR="009E004E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Кто там?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спрашивает Волк.</w:t>
      </w:r>
    </w:p>
    <w:p w:rsidR="009E004E" w:rsidRDefault="009E004E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голос у него грубый, хриплый.</w:t>
      </w:r>
    </w:p>
    <w:p w:rsidR="00872D3B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Красная Шапочка испугалась было, но</w:t>
      </w:r>
      <w:r w:rsidR="009E004E">
        <w:rPr>
          <w:szCs w:val="28"/>
        </w:rPr>
        <w:t xml:space="preserve"> </w:t>
      </w:r>
      <w:r w:rsidRPr="005D57D4">
        <w:rPr>
          <w:szCs w:val="28"/>
        </w:rPr>
        <w:t xml:space="preserve">потом подумала, что бабушка охрипла от простуды и оттого у </w:t>
      </w:r>
      <w:r w:rsidR="009E004E" w:rsidRPr="005D57D4">
        <w:rPr>
          <w:szCs w:val="28"/>
        </w:rPr>
        <w:t>неё</w:t>
      </w:r>
      <w:r w:rsidRPr="005D57D4">
        <w:rPr>
          <w:szCs w:val="28"/>
        </w:rPr>
        <w:t xml:space="preserve"> такой голос.</w:t>
      </w:r>
    </w:p>
    <w:p w:rsidR="00B5370C" w:rsidRPr="005D57D4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Это я, внучка ваша,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говорит Красная Шапочка.</w:t>
      </w:r>
      <w:r>
        <w:rPr>
          <w:szCs w:val="28"/>
        </w:rPr>
        <w:t xml:space="preserve"> — </w:t>
      </w:r>
      <w:r w:rsidR="00B5370C" w:rsidRPr="005D57D4">
        <w:rPr>
          <w:szCs w:val="28"/>
        </w:rPr>
        <w:t>Принесла вам пирожок и горшочек масла.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Волк откашлялся и сказал потоньше: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9E004E">
        <w:rPr>
          <w:szCs w:val="28"/>
        </w:rPr>
        <w:t xml:space="preserve"> </w:t>
      </w:r>
      <w:r w:rsidRPr="005D57D4">
        <w:rPr>
          <w:szCs w:val="28"/>
        </w:rPr>
        <w:t xml:space="preserve">Дерни за </w:t>
      </w:r>
      <w:r w:rsidR="009E004E" w:rsidRPr="005D57D4">
        <w:rPr>
          <w:szCs w:val="28"/>
        </w:rPr>
        <w:t>верёвочку</w:t>
      </w:r>
      <w:r w:rsidRPr="005D57D4">
        <w:rPr>
          <w:szCs w:val="28"/>
        </w:rPr>
        <w:t xml:space="preserve">, дитя </w:t>
      </w:r>
      <w:r w:rsidR="009E004E" w:rsidRPr="005D57D4">
        <w:rPr>
          <w:szCs w:val="28"/>
        </w:rPr>
        <w:t>моё</w:t>
      </w:r>
      <w:r w:rsidRPr="005D57D4">
        <w:rPr>
          <w:szCs w:val="28"/>
        </w:rPr>
        <w:t>,</w:t>
      </w:r>
      <w:r w:rsidR="00872D3B">
        <w:rPr>
          <w:szCs w:val="28"/>
        </w:rPr>
        <w:t xml:space="preserve"> — </w:t>
      </w:r>
      <w:r w:rsidRPr="005D57D4">
        <w:rPr>
          <w:szCs w:val="28"/>
        </w:rPr>
        <w:t>дверь и откроется.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Красная Шапочка </w:t>
      </w:r>
      <w:r w:rsidR="009E004E" w:rsidRPr="005D57D4">
        <w:rPr>
          <w:szCs w:val="28"/>
        </w:rPr>
        <w:t>дёрнула</w:t>
      </w:r>
      <w:r w:rsidRPr="005D57D4">
        <w:rPr>
          <w:szCs w:val="28"/>
        </w:rPr>
        <w:t xml:space="preserve"> за </w:t>
      </w:r>
      <w:r w:rsidR="009E004E" w:rsidRPr="005D57D4">
        <w:rPr>
          <w:szCs w:val="28"/>
        </w:rPr>
        <w:t>верёвочку</w:t>
      </w:r>
      <w:r w:rsidR="00872D3B">
        <w:rPr>
          <w:szCs w:val="28"/>
        </w:rPr>
        <w:t xml:space="preserve"> — </w:t>
      </w:r>
      <w:r w:rsidRPr="005D57D4">
        <w:rPr>
          <w:szCs w:val="28"/>
        </w:rPr>
        <w:t>дверь и открылась.</w:t>
      </w:r>
    </w:p>
    <w:p w:rsidR="00872D3B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Вошла девочка в домик, а Во</w:t>
      </w:r>
      <w:proofErr w:type="gramStart"/>
      <w:r w:rsidRPr="005D57D4">
        <w:rPr>
          <w:szCs w:val="28"/>
        </w:rPr>
        <w:t>лк спр</w:t>
      </w:r>
      <w:proofErr w:type="gramEnd"/>
      <w:r w:rsidRPr="005D57D4">
        <w:rPr>
          <w:szCs w:val="28"/>
        </w:rPr>
        <w:t>ятался под одеяло и говорит:</w:t>
      </w:r>
    </w:p>
    <w:p w:rsidR="00B5370C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Положи-ка, внучка, пирожок на стол, горшочек на полку поставь, а сама приляг рядом со мной. Ты, верно, очень устала.</w:t>
      </w:r>
    </w:p>
    <w:p w:rsidR="00872D3B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Красная Шапочка присела рядом с Волком и спрашивает: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Бабушка, почему у вас такие большие руки?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 xml:space="preserve">Это чтобы покрепче обнять тебя, дитя </w:t>
      </w:r>
      <w:r w:rsidR="009E004E" w:rsidRPr="005D57D4">
        <w:rPr>
          <w:szCs w:val="28"/>
        </w:rPr>
        <w:t>моё</w:t>
      </w:r>
      <w:r w:rsidR="00B5370C" w:rsidRPr="005D57D4">
        <w:rPr>
          <w:szCs w:val="28"/>
        </w:rPr>
        <w:t>.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Бабушка, почему у вас такие большие уши?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 xml:space="preserve">Чтобы лучше слышать, дитя </w:t>
      </w:r>
      <w:r w:rsidR="009E004E" w:rsidRPr="005D57D4">
        <w:rPr>
          <w:szCs w:val="28"/>
        </w:rPr>
        <w:t>моё</w:t>
      </w:r>
      <w:r w:rsidR="00B5370C" w:rsidRPr="005D57D4">
        <w:rPr>
          <w:szCs w:val="28"/>
        </w:rPr>
        <w:t>.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Бабушка, почему у вас такие большие глаза?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 xml:space="preserve">Чтобы лучше видеть, дитя </w:t>
      </w:r>
      <w:r w:rsidR="009E004E" w:rsidRPr="005D57D4">
        <w:rPr>
          <w:szCs w:val="28"/>
        </w:rPr>
        <w:t>моё</w:t>
      </w:r>
      <w:r w:rsidR="00B5370C" w:rsidRPr="005D57D4">
        <w:rPr>
          <w:szCs w:val="28"/>
        </w:rPr>
        <w:t>.</w:t>
      </w:r>
    </w:p>
    <w:p w:rsidR="00872D3B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>Бабушка, почему у вас такие большие зубы?</w:t>
      </w:r>
    </w:p>
    <w:p w:rsidR="009E004E" w:rsidRDefault="00872D3B" w:rsidP="00B5370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5370C" w:rsidRPr="005D57D4">
        <w:rPr>
          <w:szCs w:val="28"/>
        </w:rPr>
        <w:t xml:space="preserve">А это чтоб скорее съесть тебя, дитя </w:t>
      </w:r>
      <w:r w:rsidR="009E004E" w:rsidRPr="005D57D4">
        <w:rPr>
          <w:szCs w:val="28"/>
        </w:rPr>
        <w:t>моё</w:t>
      </w:r>
      <w:r w:rsidR="00B5370C" w:rsidRPr="005D57D4">
        <w:rPr>
          <w:szCs w:val="28"/>
        </w:rPr>
        <w:t>!</w:t>
      </w:r>
    </w:p>
    <w:p w:rsidR="00B5370C" w:rsidRPr="005D57D4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Не успела Красная </w:t>
      </w:r>
      <w:proofErr w:type="gramStart"/>
      <w:r w:rsidRPr="005D57D4">
        <w:rPr>
          <w:szCs w:val="28"/>
        </w:rPr>
        <w:t>Шапочка</w:t>
      </w:r>
      <w:proofErr w:type="gramEnd"/>
      <w:r w:rsidRPr="005D57D4">
        <w:rPr>
          <w:szCs w:val="28"/>
        </w:rPr>
        <w:t xml:space="preserve"> и охнуть,</w:t>
      </w:r>
      <w:r>
        <w:rPr>
          <w:szCs w:val="28"/>
        </w:rPr>
        <w:t xml:space="preserve"> </w:t>
      </w:r>
      <w:r w:rsidRPr="005D57D4">
        <w:rPr>
          <w:szCs w:val="28"/>
        </w:rPr>
        <w:t xml:space="preserve">как злой Волк бросился на </w:t>
      </w:r>
      <w:r w:rsidR="009E004E" w:rsidRPr="005D57D4">
        <w:rPr>
          <w:szCs w:val="28"/>
        </w:rPr>
        <w:t>неё</w:t>
      </w:r>
      <w:r w:rsidRPr="005D57D4">
        <w:rPr>
          <w:szCs w:val="28"/>
        </w:rPr>
        <w:t xml:space="preserve"> и проглотил вместе с башмачками и красной шапочкой. Но, по счастью, в это самое время проходили мимо домика дровосеки с топорами на плечах.</w:t>
      </w:r>
    </w:p>
    <w:p w:rsidR="00B5370C" w:rsidRDefault="00B5370C" w:rsidP="00B5370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>Услышали они шум, вбежали в домик и убили Волка. А потом распороли ему брюхо, и оттуда вышла Красная Шапочка, а за ней и бабушка</w:t>
      </w:r>
      <w:r w:rsidR="00872D3B">
        <w:rPr>
          <w:szCs w:val="28"/>
        </w:rPr>
        <w:t xml:space="preserve"> — </w:t>
      </w:r>
      <w:r w:rsidRPr="005D57D4">
        <w:rPr>
          <w:szCs w:val="28"/>
        </w:rPr>
        <w:t>обе целые и невредимые.</w:t>
      </w:r>
    </w:p>
    <w:sectPr w:rsidR="00B5370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7" w:rsidRDefault="00556527" w:rsidP="00BB305B">
      <w:pPr>
        <w:spacing w:after="0" w:line="240" w:lineRule="auto"/>
      </w:pPr>
      <w:r>
        <w:separator/>
      </w:r>
    </w:p>
  </w:endnote>
  <w:endnote w:type="continuationSeparator" w:id="0">
    <w:p w:rsidR="00556527" w:rsidRDefault="005565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6D8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6D8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6D8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6D8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6D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6D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7" w:rsidRDefault="00556527" w:rsidP="00BB305B">
      <w:pPr>
        <w:spacing w:after="0" w:line="240" w:lineRule="auto"/>
      </w:pPr>
      <w:r>
        <w:separator/>
      </w:r>
    </w:p>
  </w:footnote>
  <w:footnote w:type="continuationSeparator" w:id="0">
    <w:p w:rsidR="00556527" w:rsidRDefault="005565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0C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C1A4A"/>
    <w:rsid w:val="00310E12"/>
    <w:rsid w:val="0039181F"/>
    <w:rsid w:val="0040592E"/>
    <w:rsid w:val="005028F6"/>
    <w:rsid w:val="00536688"/>
    <w:rsid w:val="00556527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6E35EE"/>
    <w:rsid w:val="007071B3"/>
    <w:rsid w:val="007A4F19"/>
    <w:rsid w:val="007C1B30"/>
    <w:rsid w:val="007F06E6"/>
    <w:rsid w:val="007F47C6"/>
    <w:rsid w:val="00816084"/>
    <w:rsid w:val="00845782"/>
    <w:rsid w:val="00854F6C"/>
    <w:rsid w:val="00872D3B"/>
    <w:rsid w:val="008A12B6"/>
    <w:rsid w:val="008D6EAD"/>
    <w:rsid w:val="008F0F59"/>
    <w:rsid w:val="00917CA9"/>
    <w:rsid w:val="00926D8D"/>
    <w:rsid w:val="0093322C"/>
    <w:rsid w:val="0096164A"/>
    <w:rsid w:val="009727CE"/>
    <w:rsid w:val="009E004E"/>
    <w:rsid w:val="00A867C2"/>
    <w:rsid w:val="00B07F42"/>
    <w:rsid w:val="00B5370C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1FA4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5370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5370C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5370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5370C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C2BA-698A-4B28-8D99-D0BF50A5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Красная шапочка</dc:title>
  <dc:creator>Перро Ш.</dc:creator>
  <cp:lastModifiedBy>Олеся</cp:lastModifiedBy>
  <cp:revision>5</cp:revision>
  <dcterms:created xsi:type="dcterms:W3CDTF">2016-07-20T06:43:00Z</dcterms:created>
  <dcterms:modified xsi:type="dcterms:W3CDTF">2016-09-12T11:40:00Z</dcterms:modified>
  <cp:category>Сказки литературные зарубежных писателей</cp:category>
  <dc:language>рус.</dc:language>
</cp:coreProperties>
</file>