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6E" w:rsidRDefault="0097316E" w:rsidP="0097316E">
      <w:pPr>
        <w:pStyle w:val="a7"/>
        <w:outlineLvl w:val="1"/>
        <w:rPr>
          <w:b w:val="0"/>
          <w:i/>
          <w:sz w:val="22"/>
        </w:rPr>
      </w:pPr>
      <w:r w:rsidRPr="0097316E">
        <w:t>Кот в сапогах</w:t>
      </w:r>
      <w:r>
        <w:br/>
      </w:r>
      <w:r w:rsidRPr="00707FD0">
        <w:rPr>
          <w:b w:val="0"/>
          <w:i/>
          <w:sz w:val="22"/>
        </w:rPr>
        <w:t>Ш</w:t>
      </w:r>
      <w:r>
        <w:rPr>
          <w:b w:val="0"/>
          <w:i/>
          <w:sz w:val="22"/>
        </w:rPr>
        <w:t xml:space="preserve">арль </w:t>
      </w:r>
      <w:r w:rsidRPr="00707FD0">
        <w:rPr>
          <w:b w:val="0"/>
          <w:i/>
          <w:sz w:val="22"/>
        </w:rPr>
        <w:t>Перро</w:t>
      </w:r>
    </w:p>
    <w:p w:rsidR="0097316E" w:rsidRPr="00647290" w:rsidRDefault="00647290" w:rsidP="0097316E">
      <w:pPr>
        <w:spacing w:after="0" w:line="240" w:lineRule="auto"/>
        <w:jc w:val="center"/>
      </w:pPr>
      <w:bookmarkStart w:id="0" w:name="_GoBack"/>
      <w:r w:rsidRPr="00647290">
        <w:rPr>
          <w:i/>
          <w:sz w:val="20"/>
          <w:szCs w:val="20"/>
        </w:rPr>
        <w:t xml:space="preserve">Пересказала с </w:t>
      </w:r>
      <w:proofErr w:type="gramStart"/>
      <w:r w:rsidRPr="00647290">
        <w:rPr>
          <w:i/>
          <w:sz w:val="20"/>
          <w:szCs w:val="20"/>
        </w:rPr>
        <w:t>французского</w:t>
      </w:r>
      <w:proofErr w:type="gramEnd"/>
      <w:r w:rsidRPr="00647290">
        <w:rPr>
          <w:i/>
          <w:sz w:val="20"/>
          <w:szCs w:val="20"/>
        </w:rPr>
        <w:t xml:space="preserve"> Тамара Габбе</w:t>
      </w:r>
      <w:bookmarkEnd w:id="0"/>
      <w:r w:rsidR="0097316E" w:rsidRPr="00647290">
        <w:rPr>
          <w:i/>
          <w:sz w:val="22"/>
        </w:rPr>
        <w:br/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Было у мельника три сына, и</w:t>
      </w:r>
      <w:r w:rsidR="00A60CE5">
        <w:t xml:space="preserve"> </w:t>
      </w:r>
      <w:r>
        <w:t>оставил</w:t>
      </w:r>
      <w:r w:rsidR="00A60CE5">
        <w:t xml:space="preserve"> </w:t>
      </w:r>
      <w:r>
        <w:t>он</w:t>
      </w:r>
      <w:r w:rsidR="00A60CE5">
        <w:t xml:space="preserve"> </w:t>
      </w:r>
      <w:r>
        <w:t>им,</w:t>
      </w:r>
      <w:r w:rsidR="00A60CE5">
        <w:t xml:space="preserve"> </w:t>
      </w:r>
      <w:r>
        <w:t>умирая,</w:t>
      </w:r>
      <w:r w:rsidR="00A60CE5">
        <w:t xml:space="preserve"> </w:t>
      </w:r>
      <w:r>
        <w:t>всего</w:t>
      </w:r>
      <w:r w:rsidR="00A60CE5">
        <w:t xml:space="preserve"> </w:t>
      </w:r>
      <w:r>
        <w:t>только мельницу, осла и кота.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Братья поделили между собой отцовское добро без</w:t>
      </w:r>
      <w:r w:rsidR="00A60CE5">
        <w:t xml:space="preserve"> </w:t>
      </w:r>
      <w:r>
        <w:t>нотариуса</w:t>
      </w:r>
      <w:r w:rsidR="00A60CE5">
        <w:t xml:space="preserve"> </w:t>
      </w:r>
      <w:r>
        <w:t>и</w:t>
      </w:r>
      <w:r w:rsidR="00A60CE5">
        <w:t xml:space="preserve"> </w:t>
      </w:r>
      <w:r>
        <w:t>судьи, которые бы живо проглотили вс</w:t>
      </w:r>
      <w:r w:rsidR="006860F8">
        <w:t>ё</w:t>
      </w:r>
      <w:r>
        <w:t xml:space="preserve"> их небогатое наследство. </w:t>
      </w:r>
      <w:proofErr w:type="gramStart"/>
      <w:r>
        <w:t>Старшему</w:t>
      </w:r>
      <w:proofErr w:type="gramEnd"/>
      <w:r>
        <w:t xml:space="preserve"> досталась мельница. Среднему — осел. Ну, а уж младшему пришлось взять себе кота.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Бедняга долго не мог утешиться, получив такую жалкую долю наследства.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Братья могут честно заработать себе на хлеб, — говорил он. — А</w:t>
      </w:r>
      <w:r w:rsidR="00A60CE5">
        <w:t xml:space="preserve"> </w:t>
      </w:r>
      <w:r>
        <w:t>что станется со мной после того, как я съем своего кота и сделаю из его шкурки муфту? Прямо хоть помирай с голоду.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Кот услышал эти</w:t>
      </w:r>
      <w:r w:rsidR="00A60CE5">
        <w:t xml:space="preserve"> </w:t>
      </w:r>
      <w:r>
        <w:t>слова,</w:t>
      </w:r>
      <w:r w:rsidR="00A60CE5">
        <w:t xml:space="preserve"> </w:t>
      </w:r>
      <w:r>
        <w:t>но</w:t>
      </w:r>
      <w:r w:rsidR="00A60CE5">
        <w:t xml:space="preserve"> </w:t>
      </w:r>
      <w:r>
        <w:t>виду</w:t>
      </w:r>
      <w:r w:rsidR="00A60CE5">
        <w:t xml:space="preserve"> </w:t>
      </w:r>
      <w:r>
        <w:t>не</w:t>
      </w:r>
      <w:r w:rsidR="00A60CE5">
        <w:t xml:space="preserve"> </w:t>
      </w:r>
      <w:r>
        <w:t>подал,</w:t>
      </w:r>
      <w:r w:rsidR="00A60CE5">
        <w:t xml:space="preserve"> </w:t>
      </w:r>
      <w:r>
        <w:t>а</w:t>
      </w:r>
      <w:r w:rsidR="00A60CE5">
        <w:t xml:space="preserve"> </w:t>
      </w:r>
      <w:r>
        <w:t>сказал</w:t>
      </w:r>
      <w:r w:rsidR="00A60CE5">
        <w:t xml:space="preserve"> </w:t>
      </w:r>
      <w:r>
        <w:t>спокойно</w:t>
      </w:r>
      <w:r w:rsidR="00A60CE5">
        <w:t xml:space="preserve"> </w:t>
      </w:r>
      <w:r>
        <w:t>и рассудительно: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Не печальтесь, хозяин. Дайте-ка мне мешок, да закажите пару</w:t>
      </w:r>
      <w:r w:rsidR="00A60CE5">
        <w:t xml:space="preserve"> </w:t>
      </w:r>
      <w:r>
        <w:t>сапог, чтобы легче было бродить по лесу, и вы</w:t>
      </w:r>
      <w:r w:rsidR="00A60CE5">
        <w:t xml:space="preserve"> </w:t>
      </w:r>
      <w:r>
        <w:t>увидите,</w:t>
      </w:r>
      <w:r w:rsidR="00A60CE5">
        <w:t xml:space="preserve"> </w:t>
      </w:r>
      <w:r>
        <w:t>что</w:t>
      </w:r>
      <w:r w:rsidR="00A60CE5">
        <w:t xml:space="preserve"> </w:t>
      </w:r>
      <w:r>
        <w:t>вас</w:t>
      </w:r>
      <w:r w:rsidR="00A60CE5">
        <w:t xml:space="preserve"> </w:t>
      </w:r>
      <w:r>
        <w:t>не</w:t>
      </w:r>
      <w:r w:rsidR="00A60CE5">
        <w:t xml:space="preserve"> </w:t>
      </w:r>
      <w:r>
        <w:t>так</w:t>
      </w:r>
      <w:r w:rsidR="00A60CE5">
        <w:t xml:space="preserve"> </w:t>
      </w:r>
      <w:r>
        <w:t>уж</w:t>
      </w:r>
      <w:r w:rsidR="00A60CE5">
        <w:t xml:space="preserve"> </w:t>
      </w:r>
      <w:r>
        <w:t>и обделили, как вам это сейчас кажется.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Хозяин кота и сам не знал, верить этому или нет, но он хорошо помнил, на какие хитрости пускался этот плут, когда охотился на крыс и мышей,</w:t>
      </w:r>
      <w:r w:rsidR="00A60CE5">
        <w:t xml:space="preserve"> </w:t>
      </w:r>
      <w:r>
        <w:t xml:space="preserve">как ловко он прикидывался </w:t>
      </w:r>
      <w:r w:rsidR="006860F8">
        <w:t>мёртвым</w:t>
      </w:r>
      <w:r>
        <w:t>, то повиснув на задних лапках, то</w:t>
      </w:r>
      <w:r w:rsidR="00A60CE5">
        <w:t xml:space="preserve"> </w:t>
      </w:r>
      <w:r>
        <w:t>зарывшись чуть ли не головой в муку. Кто его знает,</w:t>
      </w:r>
      <w:r w:rsidR="00A60CE5">
        <w:t xml:space="preserve"> </w:t>
      </w:r>
      <w:r>
        <w:t>а</w:t>
      </w:r>
      <w:r w:rsidR="00A60CE5">
        <w:t xml:space="preserve"> </w:t>
      </w:r>
      <w:r>
        <w:t>вдруг</w:t>
      </w:r>
      <w:r w:rsidR="00A60CE5">
        <w:t xml:space="preserve"> </w:t>
      </w:r>
      <w:r>
        <w:t>и</w:t>
      </w:r>
      <w:r w:rsidR="00A60CE5">
        <w:t xml:space="preserve"> </w:t>
      </w:r>
      <w:r>
        <w:t>в</w:t>
      </w:r>
      <w:r w:rsidR="00A60CE5">
        <w:t xml:space="preserve"> </w:t>
      </w:r>
      <w:r>
        <w:t>самом</w:t>
      </w:r>
      <w:r w:rsidR="00A60CE5">
        <w:t xml:space="preserve"> </w:t>
      </w:r>
      <w:r>
        <w:t>деле</w:t>
      </w:r>
      <w:r w:rsidR="00A60CE5">
        <w:t xml:space="preserve"> </w:t>
      </w:r>
      <w:r>
        <w:t>он чем-нибудь поможет в беде!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Едва кот получил вс</w:t>
      </w:r>
      <w:r w:rsidR="00897B27">
        <w:t>ё</w:t>
      </w:r>
      <w:r>
        <w:t>, что ему было надобно, он живо обулся, молодецки притопнул,</w:t>
      </w:r>
      <w:r w:rsidR="00A60CE5">
        <w:t xml:space="preserve"> </w:t>
      </w:r>
      <w:r>
        <w:t>перекинул</w:t>
      </w:r>
      <w:r w:rsidR="00A60CE5">
        <w:t xml:space="preserve"> </w:t>
      </w:r>
      <w:r>
        <w:t>через</w:t>
      </w:r>
      <w:r w:rsidR="00A60CE5">
        <w:t xml:space="preserve"> </w:t>
      </w:r>
      <w:r>
        <w:t>плечо</w:t>
      </w:r>
      <w:r w:rsidR="00A60CE5">
        <w:t xml:space="preserve"> </w:t>
      </w:r>
      <w:r>
        <w:t>мешок,</w:t>
      </w:r>
      <w:r w:rsidR="00A60CE5">
        <w:t xml:space="preserve"> </w:t>
      </w:r>
      <w:r>
        <w:t>придерживая</w:t>
      </w:r>
      <w:r w:rsidR="00A60CE5">
        <w:t xml:space="preserve"> </w:t>
      </w:r>
      <w:r>
        <w:t>его</w:t>
      </w:r>
      <w:r w:rsidR="00A60CE5">
        <w:t xml:space="preserve"> </w:t>
      </w:r>
      <w:r>
        <w:t>за</w:t>
      </w:r>
      <w:r w:rsidR="00A60CE5">
        <w:t xml:space="preserve"> </w:t>
      </w:r>
      <w:r>
        <w:t>шнурки передними лапами, зашагал в Заповедный лес, где водилось много кроликов. А в мешке у него были отруби и заячья капуста.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Растянувшись на траве и притворившись</w:t>
      </w:r>
      <w:r w:rsidR="00A60CE5">
        <w:t xml:space="preserve"> </w:t>
      </w:r>
      <w:r w:rsidR="00897B27">
        <w:t>мёртвым</w:t>
      </w:r>
      <w:r>
        <w:t>,</w:t>
      </w:r>
      <w:r w:rsidR="00A60CE5">
        <w:t xml:space="preserve"> </w:t>
      </w:r>
      <w:r>
        <w:t>он</w:t>
      </w:r>
      <w:r w:rsidR="00A60CE5">
        <w:t xml:space="preserve"> </w:t>
      </w:r>
      <w:r>
        <w:t>стал</w:t>
      </w:r>
      <w:r w:rsidR="00A60CE5">
        <w:t xml:space="preserve"> </w:t>
      </w:r>
      <w:r>
        <w:t xml:space="preserve">поджидать, когда какой-нибудь глупый кролик, </w:t>
      </w:r>
      <w:r w:rsidR="00897B27">
        <w:t>ещё</w:t>
      </w:r>
      <w:r>
        <w:t xml:space="preserve"> не успевший испытать на</w:t>
      </w:r>
      <w:r w:rsidR="00A60CE5">
        <w:t xml:space="preserve"> </w:t>
      </w:r>
      <w:r>
        <w:t>собственной шкуре, как зол и коварен</w:t>
      </w:r>
      <w:r w:rsidR="00A60CE5">
        <w:t xml:space="preserve"> </w:t>
      </w:r>
      <w:r>
        <w:t>свет,</w:t>
      </w:r>
      <w:r w:rsidR="00A60CE5">
        <w:t xml:space="preserve"> </w:t>
      </w:r>
      <w:r w:rsidR="00897B27">
        <w:t>заберётся</w:t>
      </w:r>
      <w:r w:rsidR="00A60CE5">
        <w:t xml:space="preserve"> </w:t>
      </w:r>
      <w:r>
        <w:t>в</w:t>
      </w:r>
      <w:r w:rsidR="00A60CE5">
        <w:t xml:space="preserve"> </w:t>
      </w:r>
      <w:r>
        <w:t>мешок,</w:t>
      </w:r>
      <w:r w:rsidR="00A60CE5">
        <w:t xml:space="preserve"> </w:t>
      </w:r>
      <w:r>
        <w:t>чтобы</w:t>
      </w:r>
      <w:r w:rsidR="00A60CE5">
        <w:t xml:space="preserve"> </w:t>
      </w:r>
      <w:r>
        <w:t xml:space="preserve">полакомиться </w:t>
      </w:r>
      <w:r w:rsidR="00897B27">
        <w:t>припасённым</w:t>
      </w:r>
      <w:r>
        <w:t xml:space="preserve"> для него угощением.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Долго</w:t>
      </w:r>
      <w:r w:rsidR="00A60CE5">
        <w:t xml:space="preserve"> </w:t>
      </w:r>
      <w:r>
        <w:t>ждать</w:t>
      </w:r>
      <w:r w:rsidR="00A60CE5">
        <w:t xml:space="preserve"> </w:t>
      </w:r>
      <w:r>
        <w:t>ему</w:t>
      </w:r>
      <w:r w:rsidR="00A60CE5">
        <w:t xml:space="preserve"> </w:t>
      </w:r>
      <w:r>
        <w:t>не</w:t>
      </w:r>
      <w:r w:rsidR="00A60CE5">
        <w:t xml:space="preserve"> </w:t>
      </w:r>
      <w:r>
        <w:t>пришлось:</w:t>
      </w:r>
      <w:r w:rsidR="00A60CE5">
        <w:t xml:space="preserve"> </w:t>
      </w:r>
      <w:r>
        <w:t>какой-то</w:t>
      </w:r>
      <w:r w:rsidR="00A60CE5">
        <w:t xml:space="preserve"> </w:t>
      </w:r>
      <w:proofErr w:type="gramStart"/>
      <w:r>
        <w:t>молоденький</w:t>
      </w:r>
      <w:proofErr w:type="gramEnd"/>
      <w:r w:rsidR="00A60CE5">
        <w:t xml:space="preserve"> </w:t>
      </w:r>
      <w:r>
        <w:t>доверчивый простачок</w:t>
      </w:r>
      <w:r w:rsidR="00897B27">
        <w:t xml:space="preserve"> </w:t>
      </w:r>
      <w:r>
        <w:t>кролик сразу же прыгнул в мешок.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Недолго думая, кот затянул шнурки и покончил с кроликом безо</w:t>
      </w:r>
      <w:r w:rsidR="00A60CE5">
        <w:t xml:space="preserve"> </w:t>
      </w:r>
      <w:r>
        <w:t>всякого милосердия.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После этого, гордый своей добычей, он отправился прямо</w:t>
      </w:r>
      <w:r w:rsidR="00A60CE5">
        <w:t xml:space="preserve"> </w:t>
      </w:r>
      <w:r>
        <w:t>во</w:t>
      </w:r>
      <w:r w:rsidR="00A60CE5">
        <w:t xml:space="preserve"> </w:t>
      </w:r>
      <w:r>
        <w:t>дворец</w:t>
      </w:r>
      <w:r w:rsidR="00A60CE5">
        <w:t xml:space="preserve"> </w:t>
      </w:r>
      <w:r>
        <w:t xml:space="preserve">и попросил </w:t>
      </w:r>
      <w:r w:rsidR="00897B27">
        <w:t>приёма</w:t>
      </w:r>
      <w:r>
        <w:t xml:space="preserve"> у короля.</w:t>
      </w:r>
    </w:p>
    <w:p w:rsidR="00897B27" w:rsidRDefault="0097316E" w:rsidP="0097316E">
      <w:pPr>
        <w:spacing w:after="0" w:line="240" w:lineRule="auto"/>
        <w:ind w:firstLine="709"/>
        <w:jc w:val="both"/>
      </w:pPr>
      <w:r>
        <w:lastRenderedPageBreak/>
        <w:t>Его ввели в королевские покои.</w:t>
      </w:r>
    </w:p>
    <w:p w:rsidR="00A60CE5" w:rsidRDefault="00897B27" w:rsidP="0097316E">
      <w:pPr>
        <w:spacing w:after="0" w:line="240" w:lineRule="auto"/>
        <w:ind w:firstLine="709"/>
        <w:jc w:val="both"/>
      </w:pPr>
      <w:r>
        <w:t>Кот</w:t>
      </w:r>
      <w:r w:rsidR="0097316E">
        <w:t xml:space="preserve"> отвесил его величеству почтительный поклон и сказал: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Государь, вот кролик</w:t>
      </w:r>
      <w:r w:rsidR="00A60CE5">
        <w:t xml:space="preserve"> </w:t>
      </w:r>
      <w:r>
        <w:t>из</w:t>
      </w:r>
      <w:r w:rsidR="00A60CE5">
        <w:t xml:space="preserve"> </w:t>
      </w:r>
      <w:r>
        <w:t>лесов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</w:t>
      </w:r>
      <w:r w:rsidR="00A60CE5">
        <w:t xml:space="preserve"> </w:t>
      </w:r>
      <w:r>
        <w:t>Карабаса</w:t>
      </w:r>
      <w:r w:rsidR="00A60CE5">
        <w:t xml:space="preserve"> </w:t>
      </w:r>
      <w:r>
        <w:t>(такое</w:t>
      </w:r>
      <w:r w:rsidR="00A60CE5">
        <w:t xml:space="preserve"> </w:t>
      </w:r>
      <w:r>
        <w:t>имя выдумал он для своего хозяина). Мой господин приказал мне преподнести</w:t>
      </w:r>
      <w:r w:rsidR="00A60CE5">
        <w:t xml:space="preserve"> </w:t>
      </w:r>
      <w:r>
        <w:t>вам этот скромный подарок.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Поблагодари своего господина, — ответил король, — и скажи ему,</w:t>
      </w:r>
      <w:r w:rsidR="00A60CE5">
        <w:t xml:space="preserve"> </w:t>
      </w:r>
      <w:r>
        <w:t>что он доставил мне большое удовольствие.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Несколько дней спустя кот </w:t>
      </w:r>
      <w:r w:rsidR="00897B27">
        <w:t>пошёл</w:t>
      </w:r>
      <w:r>
        <w:t xml:space="preserve"> на</w:t>
      </w:r>
      <w:r w:rsidR="00A60CE5">
        <w:t xml:space="preserve"> </w:t>
      </w:r>
      <w:r>
        <w:t>поле</w:t>
      </w:r>
      <w:r w:rsidR="00A60CE5">
        <w:t xml:space="preserve"> </w:t>
      </w:r>
      <w:r>
        <w:t>и</w:t>
      </w:r>
      <w:r w:rsidR="00A60CE5">
        <w:t xml:space="preserve"> </w:t>
      </w:r>
      <w:r>
        <w:t>там,</w:t>
      </w:r>
      <w:r w:rsidR="00A60CE5">
        <w:t xml:space="preserve"> </w:t>
      </w:r>
      <w:r>
        <w:t>спрятавшись</w:t>
      </w:r>
      <w:r w:rsidR="00A60CE5">
        <w:t xml:space="preserve"> </w:t>
      </w:r>
      <w:r>
        <w:t>среди колосьев, опять открыл свой мешок.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На этот раз к нему в ловушку попались две куропатки. Он живо</w:t>
      </w:r>
      <w:r w:rsidR="00A60CE5">
        <w:t xml:space="preserve"> </w:t>
      </w:r>
      <w:r>
        <w:t xml:space="preserve">затянул шнурки на мешке и </w:t>
      </w:r>
      <w:r w:rsidR="00897B27">
        <w:t>понёс</w:t>
      </w:r>
      <w:r>
        <w:t xml:space="preserve"> обеих к королю.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Король охотно принял и этот подарок и приказал наградить кота.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Так прошло два или три месяца. Кот то и дело</w:t>
      </w:r>
      <w:r w:rsidR="00A60CE5">
        <w:t xml:space="preserve"> </w:t>
      </w:r>
      <w:r>
        <w:t>приносил</w:t>
      </w:r>
      <w:r w:rsidR="00A60CE5">
        <w:t xml:space="preserve"> </w:t>
      </w:r>
      <w:r>
        <w:t>королю</w:t>
      </w:r>
      <w:r w:rsidR="00A60CE5">
        <w:t xml:space="preserve"> </w:t>
      </w:r>
      <w:r>
        <w:t>дичь, будто бы убитую на охоте его хозяином, маркизом де Карабасом.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И вот как-то раз кот узнал, что король вместе со своей дочкой,</w:t>
      </w:r>
      <w:r w:rsidR="00A60CE5">
        <w:t xml:space="preserve"> </w:t>
      </w:r>
      <w:r>
        <w:t>самой прекрасной принцессой на свете, собирается совершить прогулку в карете</w:t>
      </w:r>
      <w:r w:rsidR="00A60CE5">
        <w:t xml:space="preserve"> </w:t>
      </w:r>
      <w:r>
        <w:t>по берегу реки.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Согласны вы послушаться моего совета? — спросил он своего</w:t>
      </w:r>
      <w:r w:rsidR="00A60CE5">
        <w:t xml:space="preserve"> </w:t>
      </w:r>
      <w:r>
        <w:t>хозяина. — В таком случае счастье у вас в руках. Вс</w:t>
      </w:r>
      <w:r w:rsidR="00897B27">
        <w:t>ё</w:t>
      </w:r>
      <w:r>
        <w:t>, что от вас требуется,</w:t>
      </w:r>
      <w:r w:rsidR="00A60CE5">
        <w:t xml:space="preserve"> </w:t>
      </w:r>
      <w:r>
        <w:t>—</w:t>
      </w:r>
      <w:r w:rsidR="00A60CE5">
        <w:t xml:space="preserve"> </w:t>
      </w:r>
      <w:r>
        <w:t>это пойти купаться на реку, туда, куда я</w:t>
      </w:r>
      <w:r w:rsidR="00A60CE5">
        <w:t xml:space="preserve"> </w:t>
      </w:r>
      <w:r>
        <w:t>вам</w:t>
      </w:r>
      <w:r w:rsidR="00A60CE5">
        <w:t xml:space="preserve"> </w:t>
      </w:r>
      <w:r>
        <w:t>укажу.</w:t>
      </w:r>
      <w:r w:rsidR="00A60CE5">
        <w:t xml:space="preserve"> </w:t>
      </w:r>
      <w:r>
        <w:t>Остальное</w:t>
      </w:r>
      <w:r w:rsidR="00A60CE5">
        <w:t xml:space="preserve"> </w:t>
      </w:r>
      <w:r>
        <w:t>предоставьте мне.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Маркиз де Карабас послушно исполнил вс</w:t>
      </w:r>
      <w:r w:rsidR="00897B27">
        <w:t>ё</w:t>
      </w:r>
      <w:r>
        <w:t>,</w:t>
      </w:r>
      <w:r w:rsidR="00A60CE5">
        <w:t xml:space="preserve"> </w:t>
      </w:r>
      <w:r>
        <w:t>что</w:t>
      </w:r>
      <w:r w:rsidR="00A60CE5">
        <w:t xml:space="preserve"> </w:t>
      </w:r>
      <w:r>
        <w:t>посоветовал</w:t>
      </w:r>
      <w:r w:rsidR="00A60CE5">
        <w:t xml:space="preserve"> </w:t>
      </w:r>
      <w:r>
        <w:t>ему</w:t>
      </w:r>
      <w:r w:rsidR="00A60CE5">
        <w:t xml:space="preserve"> </w:t>
      </w:r>
      <w:r>
        <w:t>кот, хоть он вовсе и не догадывался, для чего это нужно.</w:t>
      </w:r>
      <w:r w:rsidR="00A60CE5">
        <w:t xml:space="preserve"> </w:t>
      </w:r>
      <w:r>
        <w:t>В</w:t>
      </w:r>
      <w:r w:rsidR="00A60CE5">
        <w:t xml:space="preserve"> </w:t>
      </w:r>
      <w:r>
        <w:t>то</w:t>
      </w:r>
      <w:r w:rsidR="00A60CE5">
        <w:t xml:space="preserve"> </w:t>
      </w:r>
      <w:r>
        <w:t>время</w:t>
      </w:r>
      <w:r w:rsidR="00A60CE5">
        <w:t xml:space="preserve"> </w:t>
      </w:r>
      <w:r>
        <w:t>как</w:t>
      </w:r>
      <w:r w:rsidR="00A60CE5">
        <w:t xml:space="preserve"> </w:t>
      </w:r>
      <w:r>
        <w:t>он купался, королевская карета выехала на берег реки.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Кот со всех ног бросился к ней и закричал что было мочи: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Сюда, сюда! Помогите! Маркиз де Карабас тонет!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Король услыхал этот крик, приоткрыл</w:t>
      </w:r>
      <w:r w:rsidR="00A60CE5">
        <w:t xml:space="preserve"> </w:t>
      </w:r>
      <w:r>
        <w:t>дверцу</w:t>
      </w:r>
      <w:r w:rsidR="00A60CE5">
        <w:t xml:space="preserve"> </w:t>
      </w:r>
      <w:r>
        <w:t>кареты</w:t>
      </w:r>
      <w:r w:rsidR="00A60CE5">
        <w:t xml:space="preserve"> </w:t>
      </w:r>
      <w:r>
        <w:t>и,</w:t>
      </w:r>
      <w:r w:rsidR="00A60CE5">
        <w:t xml:space="preserve"> </w:t>
      </w:r>
      <w:r>
        <w:t>узнав</w:t>
      </w:r>
      <w:r w:rsidR="00A60CE5">
        <w:t xml:space="preserve"> </w:t>
      </w:r>
      <w:r>
        <w:t>кота, который столько раз приносил ему в подарок дичь,</w:t>
      </w:r>
      <w:r w:rsidR="00A60CE5">
        <w:t xml:space="preserve"> </w:t>
      </w:r>
      <w:r>
        <w:t>сейчас</w:t>
      </w:r>
      <w:r w:rsidR="00A60CE5">
        <w:t xml:space="preserve"> </w:t>
      </w:r>
      <w:r>
        <w:t>же</w:t>
      </w:r>
      <w:r w:rsidR="00A60CE5">
        <w:t xml:space="preserve"> </w:t>
      </w:r>
      <w:r>
        <w:t>послал</w:t>
      </w:r>
      <w:r w:rsidR="00A60CE5">
        <w:t xml:space="preserve"> </w:t>
      </w:r>
      <w:r>
        <w:t>свою стражу выручать маркиза де Карабаса.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Пока бедного</w:t>
      </w:r>
      <w:r w:rsidR="00A60CE5">
        <w:t xml:space="preserve"> </w:t>
      </w:r>
      <w:r>
        <w:t>маркиза</w:t>
      </w:r>
      <w:r w:rsidR="00A60CE5">
        <w:t xml:space="preserve"> </w:t>
      </w:r>
      <w:r>
        <w:t>вытаскивали</w:t>
      </w:r>
      <w:r w:rsidR="00A60CE5">
        <w:t xml:space="preserve"> </w:t>
      </w:r>
      <w:r>
        <w:t>из</w:t>
      </w:r>
      <w:r w:rsidR="00A60CE5">
        <w:t xml:space="preserve"> </w:t>
      </w:r>
      <w:r>
        <w:t>воды,</w:t>
      </w:r>
      <w:r w:rsidR="00A60CE5">
        <w:t xml:space="preserve"> </w:t>
      </w:r>
      <w:r>
        <w:t>кот</w:t>
      </w:r>
      <w:r w:rsidR="00A60CE5">
        <w:t xml:space="preserve"> </w:t>
      </w:r>
      <w:r>
        <w:t>успел</w:t>
      </w:r>
      <w:r w:rsidR="00A60CE5">
        <w:t xml:space="preserve"> </w:t>
      </w:r>
      <w:r>
        <w:t>рассказать королю, что у его господина во время купанья воры украли вс</w:t>
      </w:r>
      <w:r w:rsidR="00897B27">
        <w:t>ё</w:t>
      </w:r>
      <w:r>
        <w:t xml:space="preserve"> до нитки.</w:t>
      </w:r>
      <w:r w:rsidR="00A60CE5">
        <w:t xml:space="preserve"> </w:t>
      </w:r>
      <w:r>
        <w:t>(А на самом деле хитрец собственными лапами припрятал</w:t>
      </w:r>
      <w:r w:rsidR="00A60CE5">
        <w:t xml:space="preserve"> </w:t>
      </w:r>
      <w:r>
        <w:t>хозяйское</w:t>
      </w:r>
      <w:r w:rsidR="00A60CE5">
        <w:t xml:space="preserve"> </w:t>
      </w:r>
      <w:r>
        <w:t>платье</w:t>
      </w:r>
      <w:r w:rsidR="00A60CE5">
        <w:t xml:space="preserve"> </w:t>
      </w:r>
      <w:r>
        <w:t>под большим камнем.)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Король немедленно приказал своим придворным принести для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 Карабаса один из лучших нарядов королевского гардероба.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Наряд оказался и впору, и к лицу, а так как маркиз</w:t>
      </w:r>
      <w:r w:rsidR="00A60CE5">
        <w:t xml:space="preserve"> </w:t>
      </w:r>
      <w:r>
        <w:t>и</w:t>
      </w:r>
      <w:r w:rsidR="00A60CE5">
        <w:t xml:space="preserve"> </w:t>
      </w:r>
      <w:r>
        <w:t>без</w:t>
      </w:r>
      <w:r w:rsidR="00A60CE5">
        <w:t xml:space="preserve"> </w:t>
      </w:r>
      <w:r>
        <w:t>того</w:t>
      </w:r>
      <w:r w:rsidR="00A60CE5">
        <w:t xml:space="preserve"> </w:t>
      </w:r>
      <w:r>
        <w:t xml:space="preserve">был хоть куда — красивый и статный, — то, приодевшись, </w:t>
      </w:r>
      <w:r>
        <w:lastRenderedPageBreak/>
        <w:t>он, конечно,</w:t>
      </w:r>
      <w:r w:rsidR="00A60CE5">
        <w:t xml:space="preserve"> </w:t>
      </w:r>
      <w:r>
        <w:t>стал</w:t>
      </w:r>
      <w:r w:rsidR="00A60CE5">
        <w:t xml:space="preserve"> </w:t>
      </w:r>
      <w:r w:rsidR="00897B27">
        <w:t>ещё</w:t>
      </w:r>
      <w:r>
        <w:t xml:space="preserve"> лучше, и королевская дочка, поглядев на него, нашла, что он как раз</w:t>
      </w:r>
      <w:r w:rsidR="00A60CE5">
        <w:t xml:space="preserve"> </w:t>
      </w:r>
      <w:r>
        <w:t>в</w:t>
      </w:r>
      <w:r w:rsidR="00A60CE5">
        <w:t xml:space="preserve"> </w:t>
      </w:r>
      <w:r>
        <w:t>е</w:t>
      </w:r>
      <w:r w:rsidR="00897B27">
        <w:t>ё</w:t>
      </w:r>
      <w:r>
        <w:t xml:space="preserve"> вкусе.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Когда же маркиз де Карабас бросил в е</w:t>
      </w:r>
      <w:r w:rsidR="00897B27">
        <w:t>ё</w:t>
      </w:r>
      <w:r>
        <w:t xml:space="preserve"> сторону два-три взгляда, очень почтительных и в то же время нежных, она влюбилась в него без памяти.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Отцу е</w:t>
      </w:r>
      <w:r w:rsidR="00897B27">
        <w:t>ё</w:t>
      </w:r>
      <w:r>
        <w:t xml:space="preserve"> молодой маркиз тоже </w:t>
      </w:r>
      <w:r w:rsidR="00897B27">
        <w:t>пришёлся</w:t>
      </w:r>
      <w:r>
        <w:t xml:space="preserve"> по</w:t>
      </w:r>
      <w:r w:rsidR="00A60CE5">
        <w:t xml:space="preserve"> </w:t>
      </w:r>
      <w:r>
        <w:t>сердцу.</w:t>
      </w:r>
      <w:r w:rsidR="00A60CE5">
        <w:t xml:space="preserve"> </w:t>
      </w:r>
      <w:r>
        <w:t>Король</w:t>
      </w:r>
      <w:r w:rsidR="00A60CE5">
        <w:t xml:space="preserve"> </w:t>
      </w:r>
      <w:r>
        <w:t>был</w:t>
      </w:r>
      <w:r w:rsidR="00A60CE5">
        <w:t xml:space="preserve"> </w:t>
      </w:r>
      <w:r>
        <w:t>с</w:t>
      </w:r>
      <w:r w:rsidR="00A60CE5">
        <w:t xml:space="preserve"> </w:t>
      </w:r>
      <w:r>
        <w:t>ним очень ласков и даже пригласил сесть в карету и принять участие в прогулке.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Кот был в восторге оттого, что</w:t>
      </w:r>
      <w:r w:rsidR="00A60CE5">
        <w:t xml:space="preserve"> </w:t>
      </w:r>
      <w:r>
        <w:t>вс</w:t>
      </w:r>
      <w:r w:rsidR="00897B27">
        <w:t>ё</w:t>
      </w:r>
      <w:r w:rsidR="00A60CE5">
        <w:t xml:space="preserve"> </w:t>
      </w:r>
      <w:r w:rsidR="00897B27">
        <w:t>идёт</w:t>
      </w:r>
      <w:r w:rsidR="00A60CE5">
        <w:t xml:space="preserve"> </w:t>
      </w:r>
      <w:r>
        <w:t>как</w:t>
      </w:r>
      <w:r w:rsidR="00A60CE5">
        <w:t xml:space="preserve"> </w:t>
      </w:r>
      <w:r>
        <w:t>по</w:t>
      </w:r>
      <w:r w:rsidR="00A60CE5">
        <w:t xml:space="preserve"> </w:t>
      </w:r>
      <w:r>
        <w:t>маслу,</w:t>
      </w:r>
      <w:r w:rsidR="00A60CE5">
        <w:t xml:space="preserve"> </w:t>
      </w:r>
      <w:r>
        <w:t>и</w:t>
      </w:r>
      <w:r w:rsidR="00A60CE5">
        <w:t xml:space="preserve"> </w:t>
      </w:r>
      <w:r>
        <w:t>весело побежал перед каретой.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По пути он увидел крестьян, косивших на лугу сено.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Эй, люди добрые, — крикнул он на бегу, — если вы не скажете королю, что этот луг принадлежит маркизу де Карабасу, вас всех изрубят</w:t>
      </w:r>
      <w:r w:rsidR="00A60CE5">
        <w:t xml:space="preserve"> </w:t>
      </w:r>
      <w:r>
        <w:t>на</w:t>
      </w:r>
      <w:r w:rsidR="00A60CE5">
        <w:t xml:space="preserve"> </w:t>
      </w:r>
      <w:r>
        <w:t>куски, словно начинку для пирога! Так и знайте!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Тут как раз подъехала королевская карета, и король спросил,</w:t>
      </w:r>
      <w:r w:rsidR="00A60CE5">
        <w:t xml:space="preserve"> </w:t>
      </w:r>
      <w:r>
        <w:t>выглянув из окна: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Чей это луг вы косите?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Маркиза де Карабаса! — в один голос отвечали косцы, потому что</w:t>
      </w:r>
      <w:r w:rsidR="00A60CE5">
        <w:t xml:space="preserve"> </w:t>
      </w:r>
      <w:r>
        <w:t>кот до смерти напугал их своими угрозами.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Однако, маркиз, у вас тут славное именье! — сказал король.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— Да, государь, этот луг каждый год </w:t>
      </w:r>
      <w:r w:rsidR="00897B27">
        <w:t>даёт</w:t>
      </w:r>
      <w:r w:rsidR="00A60CE5">
        <w:t xml:space="preserve"> </w:t>
      </w:r>
      <w:r>
        <w:t>отличное</w:t>
      </w:r>
      <w:r w:rsidR="00A60CE5">
        <w:t xml:space="preserve"> </w:t>
      </w:r>
      <w:r>
        <w:t>сено,</w:t>
      </w:r>
      <w:r w:rsidR="00A60CE5">
        <w:t xml:space="preserve"> </w:t>
      </w:r>
      <w:r>
        <w:t>—</w:t>
      </w:r>
      <w:r w:rsidR="00A60CE5">
        <w:t xml:space="preserve"> </w:t>
      </w:r>
      <w:r>
        <w:t>скромно ответил маркиз.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А между тем кот бежал вс</w:t>
      </w:r>
      <w:r w:rsidR="00897B27">
        <w:t>ё</w:t>
      </w:r>
      <w:r>
        <w:t xml:space="preserve"> </w:t>
      </w:r>
      <w:r w:rsidR="00897B27">
        <w:t>вперёд</w:t>
      </w:r>
      <w:r>
        <w:t xml:space="preserve"> и </w:t>
      </w:r>
      <w:r w:rsidR="00897B27">
        <w:t>вперёд</w:t>
      </w:r>
      <w:r>
        <w:t>, пока не увидел</w:t>
      </w:r>
      <w:r w:rsidR="00A60CE5">
        <w:t xml:space="preserve"> </w:t>
      </w:r>
      <w:r>
        <w:t>по</w:t>
      </w:r>
      <w:r w:rsidR="00A60CE5">
        <w:t xml:space="preserve"> </w:t>
      </w:r>
      <w:r>
        <w:t>дороге жнецов, работающих в поле.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Эй, добрые люди, — крикнул он, — если вы не скажете королю, что все эти хлеба принадлежат маркизу де Карабасу, так и знайте: вас всех</w:t>
      </w:r>
      <w:r w:rsidR="00A60CE5">
        <w:t xml:space="preserve"> </w:t>
      </w:r>
      <w:r>
        <w:t>изрубят в куски, словно начинку для пирога!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Через минуту к жнецам подъехал король и захотел узнать, чьи поля</w:t>
      </w:r>
      <w:r w:rsidR="00A60CE5">
        <w:t xml:space="preserve"> </w:t>
      </w:r>
      <w:r>
        <w:t>они жнут.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Поля маркиза де Карабаса, — ответили жнецы.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И король опять порадовался за господина маркиза.</w:t>
      </w:r>
    </w:p>
    <w:p w:rsidR="00897B27" w:rsidRDefault="0097316E" w:rsidP="0097316E">
      <w:pPr>
        <w:spacing w:after="0" w:line="240" w:lineRule="auto"/>
        <w:ind w:firstLine="709"/>
        <w:jc w:val="both"/>
      </w:pPr>
      <w:r>
        <w:t>А кот вс</w:t>
      </w:r>
      <w:r w:rsidR="00897B27">
        <w:t>ё</w:t>
      </w:r>
      <w:r>
        <w:t xml:space="preserve"> бежал и бежал впереди кареты</w:t>
      </w:r>
      <w:r w:rsidR="00A60CE5">
        <w:t xml:space="preserve"> </w:t>
      </w:r>
      <w:r>
        <w:t>и</w:t>
      </w:r>
      <w:r w:rsidR="00A60CE5">
        <w:t xml:space="preserve"> </w:t>
      </w:r>
      <w:r>
        <w:t>всем,</w:t>
      </w:r>
      <w:r w:rsidR="00A60CE5">
        <w:t xml:space="preserve"> </w:t>
      </w:r>
      <w:r>
        <w:t>кто</w:t>
      </w:r>
      <w:r w:rsidR="00A60CE5">
        <w:t xml:space="preserve"> </w:t>
      </w:r>
      <w:r>
        <w:t>попадался</w:t>
      </w:r>
      <w:r w:rsidR="00A60CE5">
        <w:t xml:space="preserve"> </w:t>
      </w:r>
      <w:r>
        <w:t>ему навстречу,</w:t>
      </w:r>
      <w:r w:rsidR="00A60CE5">
        <w:t xml:space="preserve"> </w:t>
      </w:r>
      <w:r>
        <w:t>приказывал</w:t>
      </w:r>
      <w:r w:rsidR="00A60CE5">
        <w:t xml:space="preserve"> </w:t>
      </w:r>
      <w:r>
        <w:t>говорить</w:t>
      </w:r>
      <w:r w:rsidR="00A60CE5">
        <w:t xml:space="preserve"> </w:t>
      </w:r>
      <w:r>
        <w:t>одно</w:t>
      </w:r>
      <w:r w:rsidR="00A60CE5">
        <w:t xml:space="preserve"> </w:t>
      </w:r>
      <w:r>
        <w:t>и</w:t>
      </w:r>
      <w:r w:rsidR="00A60CE5">
        <w:t xml:space="preserve"> </w:t>
      </w:r>
      <w:r>
        <w:t>то</w:t>
      </w:r>
      <w:r w:rsidR="00A60CE5">
        <w:t xml:space="preserve"> </w:t>
      </w:r>
      <w:r>
        <w:t>же:</w:t>
      </w:r>
      <w:r w:rsidR="00A60CE5">
        <w:t xml:space="preserve"> </w:t>
      </w:r>
      <w:r>
        <w:t>«Это</w:t>
      </w:r>
      <w:r w:rsidR="00A60CE5">
        <w:t xml:space="preserve"> </w:t>
      </w:r>
      <w:r>
        <w:t>дом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 Карабаса», «</w:t>
      </w:r>
      <w:r w:rsidR="00897B27">
        <w:t>Э</w:t>
      </w:r>
      <w:r>
        <w:t>то</w:t>
      </w:r>
      <w:r w:rsidR="00A60CE5">
        <w:t xml:space="preserve"> </w:t>
      </w:r>
      <w:r>
        <w:t>мельница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</w:t>
      </w:r>
      <w:r w:rsidR="00A60CE5">
        <w:t xml:space="preserve"> </w:t>
      </w:r>
      <w:r>
        <w:t>Карабаса»,</w:t>
      </w:r>
      <w:r w:rsidR="00A60CE5">
        <w:t xml:space="preserve"> </w:t>
      </w:r>
      <w:r>
        <w:t>«</w:t>
      </w:r>
      <w:r w:rsidR="00897B27">
        <w:t>Э</w:t>
      </w:r>
      <w:r>
        <w:t>то</w:t>
      </w:r>
      <w:r w:rsidR="00A60CE5">
        <w:t xml:space="preserve"> </w:t>
      </w:r>
      <w:r>
        <w:t>сад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 Карабаса».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Король не мог надивиться богатству молодого маркиза.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И вот, наконец, кот прибежал к воротам</w:t>
      </w:r>
      <w:r w:rsidR="00A60CE5">
        <w:t xml:space="preserve"> </w:t>
      </w:r>
      <w:r>
        <w:t>прекрасного</w:t>
      </w:r>
      <w:r w:rsidR="00A60CE5">
        <w:t xml:space="preserve"> </w:t>
      </w:r>
      <w:r>
        <w:t>замка.</w:t>
      </w:r>
      <w:r w:rsidR="00A60CE5">
        <w:t xml:space="preserve"> </w:t>
      </w:r>
      <w:r>
        <w:t>Тут</w:t>
      </w:r>
      <w:r w:rsidR="00A60CE5">
        <w:t xml:space="preserve"> </w:t>
      </w:r>
      <w:r>
        <w:t>жил один очень</w:t>
      </w:r>
      <w:r w:rsidR="00A60CE5">
        <w:t xml:space="preserve"> </w:t>
      </w:r>
      <w:r>
        <w:t>богатый</w:t>
      </w:r>
      <w:r w:rsidR="00A60CE5">
        <w:t xml:space="preserve"> </w:t>
      </w:r>
      <w:r>
        <w:t>великан-людоед.</w:t>
      </w:r>
      <w:r w:rsidR="00A60CE5">
        <w:t xml:space="preserve"> </w:t>
      </w:r>
      <w:r>
        <w:t>Никто</w:t>
      </w:r>
      <w:r w:rsidR="00A60CE5">
        <w:t xml:space="preserve"> </w:t>
      </w:r>
      <w:r>
        <w:t>на</w:t>
      </w:r>
      <w:r w:rsidR="00A60CE5">
        <w:t xml:space="preserve"> </w:t>
      </w:r>
      <w:r>
        <w:t>свете</w:t>
      </w:r>
      <w:r w:rsidR="00A60CE5">
        <w:t xml:space="preserve"> </w:t>
      </w:r>
      <w:r>
        <w:lastRenderedPageBreak/>
        <w:t>никогда</w:t>
      </w:r>
      <w:r w:rsidR="00A60CE5">
        <w:t xml:space="preserve"> </w:t>
      </w:r>
      <w:r>
        <w:t>не</w:t>
      </w:r>
      <w:r w:rsidR="00A60CE5">
        <w:t xml:space="preserve"> </w:t>
      </w:r>
      <w:r>
        <w:t>видел великана богаче этого. Все земли, по которым проехала королевская</w:t>
      </w:r>
      <w:r w:rsidR="00A60CE5">
        <w:t xml:space="preserve"> </w:t>
      </w:r>
      <w:r>
        <w:t>карета, были в его владении.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Кот заранее разузнал, </w:t>
      </w:r>
      <w:proofErr w:type="spellStart"/>
      <w:r>
        <w:t>чт</w:t>
      </w:r>
      <w:r w:rsidR="00897B27">
        <w:t>́</w:t>
      </w:r>
      <w:proofErr w:type="gramStart"/>
      <w:r>
        <w:t>о</w:t>
      </w:r>
      <w:proofErr w:type="spellEnd"/>
      <w:proofErr w:type="gramEnd"/>
      <w:r>
        <w:t xml:space="preserve"> это был за</w:t>
      </w:r>
      <w:r w:rsidR="00A60CE5">
        <w:t xml:space="preserve"> </w:t>
      </w:r>
      <w:r>
        <w:t>великан,</w:t>
      </w:r>
      <w:r w:rsidR="00A60CE5">
        <w:t xml:space="preserve"> </w:t>
      </w:r>
      <w:r>
        <w:t>в</w:t>
      </w:r>
      <w:r w:rsidR="00A60CE5">
        <w:t xml:space="preserve"> </w:t>
      </w:r>
      <w:r>
        <w:t>ч</w:t>
      </w:r>
      <w:r w:rsidR="00897B27">
        <w:t>ё</w:t>
      </w:r>
      <w:r>
        <w:t>м</w:t>
      </w:r>
      <w:r w:rsidR="00A60CE5">
        <w:t xml:space="preserve"> </w:t>
      </w:r>
      <w:r>
        <w:t>его</w:t>
      </w:r>
      <w:r w:rsidR="00A60CE5">
        <w:t xml:space="preserve"> </w:t>
      </w:r>
      <w:r>
        <w:t>сила,</w:t>
      </w:r>
      <w:r w:rsidR="00A60CE5">
        <w:t xml:space="preserve"> </w:t>
      </w:r>
      <w:r>
        <w:t>и попросил допустить к хозяину. Он, дескать, не</w:t>
      </w:r>
      <w:r w:rsidR="00A60CE5">
        <w:t xml:space="preserve"> </w:t>
      </w:r>
      <w:r>
        <w:t>может</w:t>
      </w:r>
      <w:r w:rsidR="00A60CE5">
        <w:t xml:space="preserve"> </w:t>
      </w:r>
      <w:r>
        <w:t>и</w:t>
      </w:r>
      <w:r w:rsidR="00A60CE5">
        <w:t xml:space="preserve"> </w:t>
      </w:r>
      <w:r>
        <w:t>не</w:t>
      </w:r>
      <w:r w:rsidR="00A60CE5">
        <w:t xml:space="preserve"> </w:t>
      </w:r>
      <w:r>
        <w:t>хочет</w:t>
      </w:r>
      <w:r w:rsidR="00A60CE5">
        <w:t xml:space="preserve"> </w:t>
      </w:r>
      <w:r>
        <w:t>пройти мимо, не засвидетельствовав своего почтения.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Людоед принял его со всей учтивостью, на</w:t>
      </w:r>
      <w:r w:rsidR="00A60CE5">
        <w:t xml:space="preserve"> </w:t>
      </w:r>
      <w:r>
        <w:t>какую</w:t>
      </w:r>
      <w:r w:rsidR="00A60CE5">
        <w:t xml:space="preserve"> </w:t>
      </w:r>
      <w:r>
        <w:t>способен</w:t>
      </w:r>
      <w:r w:rsidR="00A60CE5">
        <w:t xml:space="preserve"> </w:t>
      </w:r>
      <w:r>
        <w:t>людоед,</w:t>
      </w:r>
      <w:r w:rsidR="00A60CE5">
        <w:t xml:space="preserve"> </w:t>
      </w:r>
      <w:r>
        <w:t>и предложил отдохнуть.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Меня уверяли, — сказал кот, — что вы умеете превращаться</w:t>
      </w:r>
      <w:r w:rsidR="00A60CE5">
        <w:t xml:space="preserve"> </w:t>
      </w:r>
      <w:r>
        <w:t>в</w:t>
      </w:r>
      <w:r w:rsidR="00A60CE5">
        <w:t xml:space="preserve"> </w:t>
      </w:r>
      <w:r>
        <w:t xml:space="preserve">любого зверя. Ну, например, вы будто бы можете превратиться </w:t>
      </w:r>
      <w:proofErr w:type="gramStart"/>
      <w:r>
        <w:t>в</w:t>
      </w:r>
      <w:proofErr w:type="gramEnd"/>
      <w:r>
        <w:t xml:space="preserve"> льва или слона...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— Могу! — </w:t>
      </w:r>
      <w:proofErr w:type="gramStart"/>
      <w:r>
        <w:t>рявкнул</w:t>
      </w:r>
      <w:proofErr w:type="gramEnd"/>
      <w:r w:rsidR="00A60CE5">
        <w:t xml:space="preserve"> </w:t>
      </w:r>
      <w:r>
        <w:t>великан.</w:t>
      </w:r>
      <w:r w:rsidR="00A60CE5">
        <w:t xml:space="preserve"> </w:t>
      </w:r>
      <w:r>
        <w:t>—</w:t>
      </w:r>
      <w:r w:rsidR="00A60CE5">
        <w:t xml:space="preserve"> </w:t>
      </w:r>
      <w:r>
        <w:t>И,</w:t>
      </w:r>
      <w:r w:rsidR="00A60CE5">
        <w:t xml:space="preserve"> </w:t>
      </w:r>
      <w:r>
        <w:t>чтобы</w:t>
      </w:r>
      <w:r w:rsidR="00A60CE5">
        <w:t xml:space="preserve"> </w:t>
      </w:r>
      <w:r>
        <w:t>доказать</w:t>
      </w:r>
      <w:r w:rsidR="00A60CE5">
        <w:t xml:space="preserve"> </w:t>
      </w:r>
      <w:r>
        <w:t>это,</w:t>
      </w:r>
      <w:r w:rsidR="00A60CE5">
        <w:t xml:space="preserve"> </w:t>
      </w:r>
      <w:r>
        <w:t>сейчас</w:t>
      </w:r>
      <w:r w:rsidR="00A60CE5">
        <w:t xml:space="preserve"> </w:t>
      </w:r>
      <w:r>
        <w:t>же сделаюсь львом. Смотри!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Кот до того испугался, увидев перед собой льва, что в одно</w:t>
      </w:r>
      <w:r w:rsidR="00A60CE5">
        <w:t xml:space="preserve"> </w:t>
      </w:r>
      <w:r>
        <w:t>мгновенье взобрался по водосточной трубе на крышу,</w:t>
      </w:r>
      <w:r w:rsidR="00A60CE5">
        <w:t xml:space="preserve"> </w:t>
      </w:r>
      <w:r>
        <w:t>хоть</w:t>
      </w:r>
      <w:r w:rsidR="00A60CE5">
        <w:t xml:space="preserve"> </w:t>
      </w:r>
      <w:r>
        <w:t>это</w:t>
      </w:r>
      <w:r w:rsidR="00A60CE5">
        <w:t xml:space="preserve"> </w:t>
      </w:r>
      <w:r>
        <w:t>было</w:t>
      </w:r>
      <w:r w:rsidR="00A60CE5">
        <w:t xml:space="preserve"> </w:t>
      </w:r>
      <w:r>
        <w:t>трудно</w:t>
      </w:r>
      <w:r w:rsidR="00A60CE5">
        <w:t xml:space="preserve"> </w:t>
      </w:r>
      <w:r>
        <w:t>и</w:t>
      </w:r>
      <w:r w:rsidR="00A60CE5">
        <w:t xml:space="preserve"> </w:t>
      </w:r>
      <w:r>
        <w:t>даже опасно, потому что в сапогах не так</w:t>
      </w:r>
      <w:r w:rsidR="00897B27">
        <w:t>-</w:t>
      </w:r>
      <w:r>
        <w:t>то просто ходить по черепице.</w:t>
      </w:r>
      <w:r w:rsidR="00897B27">
        <w:t xml:space="preserve"> </w:t>
      </w:r>
      <w:r>
        <w:t>Только когда великан опять принял свой прежний облик, кот спустился с крыши и признался хозяину, что едва не умер со страху.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— А </w:t>
      </w:r>
      <w:r w:rsidR="00897B27">
        <w:t>ещё</w:t>
      </w:r>
      <w:r>
        <w:t xml:space="preserve"> меня уверяли, — сказал он, — но уж этому-то я никак</w:t>
      </w:r>
      <w:r w:rsidR="00A60CE5">
        <w:t xml:space="preserve"> </w:t>
      </w:r>
      <w:r>
        <w:t>не</w:t>
      </w:r>
      <w:r w:rsidR="00A60CE5">
        <w:t xml:space="preserve"> </w:t>
      </w:r>
      <w:r>
        <w:t>могу поверить, что</w:t>
      </w:r>
      <w:r w:rsidR="00A60CE5">
        <w:t xml:space="preserve"> </w:t>
      </w:r>
      <w:r>
        <w:t>вы</w:t>
      </w:r>
      <w:r w:rsidR="00A60CE5">
        <w:t xml:space="preserve"> </w:t>
      </w:r>
      <w:r>
        <w:t>будто</w:t>
      </w:r>
      <w:r w:rsidR="00A60CE5">
        <w:t xml:space="preserve"> </w:t>
      </w:r>
      <w:r>
        <w:t>бы</w:t>
      </w:r>
      <w:r w:rsidR="00A60CE5">
        <w:t xml:space="preserve"> </w:t>
      </w:r>
      <w:r>
        <w:t>умеете</w:t>
      </w:r>
      <w:r w:rsidR="00A60CE5">
        <w:t xml:space="preserve"> </w:t>
      </w:r>
      <w:r>
        <w:t>превращаться</w:t>
      </w:r>
      <w:r w:rsidR="00A60CE5">
        <w:t xml:space="preserve"> </w:t>
      </w:r>
      <w:r>
        <w:t>даже</w:t>
      </w:r>
      <w:r w:rsidR="00A60CE5">
        <w:t xml:space="preserve"> </w:t>
      </w:r>
      <w:r>
        <w:t>в</w:t>
      </w:r>
      <w:r w:rsidR="00A60CE5">
        <w:t xml:space="preserve"> </w:t>
      </w:r>
      <w:r>
        <w:t>самых</w:t>
      </w:r>
      <w:r w:rsidR="00A60CE5">
        <w:t xml:space="preserve"> </w:t>
      </w:r>
      <w:r>
        <w:t>мелких животных. Ну, например, сделаться крысой или</w:t>
      </w:r>
      <w:r w:rsidR="00A60CE5">
        <w:t xml:space="preserve"> </w:t>
      </w:r>
      <w:r>
        <w:t>мышкой.</w:t>
      </w:r>
      <w:r w:rsidR="00A60CE5">
        <w:t xml:space="preserve"> </w:t>
      </w:r>
      <w:r>
        <w:t>Должен</w:t>
      </w:r>
      <w:r w:rsidR="00A60CE5">
        <w:t xml:space="preserve"> </w:t>
      </w:r>
      <w:r>
        <w:t>сказать</w:t>
      </w:r>
      <w:r w:rsidR="00A60CE5">
        <w:t xml:space="preserve"> </w:t>
      </w:r>
      <w:r>
        <w:t>по правде, что считаю это совершенно невозможным.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— Ах вот как! </w:t>
      </w:r>
      <w:proofErr w:type="gramStart"/>
      <w:r>
        <w:t>Невозможным</w:t>
      </w:r>
      <w:proofErr w:type="gramEnd"/>
      <w:r>
        <w:t>? — переспросил великан. — А ну-ка, погляди!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И в то же</w:t>
      </w:r>
      <w:r w:rsidR="00A60CE5">
        <w:t xml:space="preserve"> </w:t>
      </w:r>
      <w:r>
        <w:t>мгновенье</w:t>
      </w:r>
      <w:r w:rsidR="00A60CE5">
        <w:t xml:space="preserve"> </w:t>
      </w:r>
      <w:r>
        <w:t>великан</w:t>
      </w:r>
      <w:r w:rsidR="00A60CE5">
        <w:t xml:space="preserve"> </w:t>
      </w:r>
      <w:r>
        <w:t>превратился</w:t>
      </w:r>
      <w:r w:rsidR="00A60CE5">
        <w:t xml:space="preserve"> </w:t>
      </w:r>
      <w:r>
        <w:t>в</w:t>
      </w:r>
      <w:r w:rsidR="00A60CE5">
        <w:t xml:space="preserve"> </w:t>
      </w:r>
      <w:r>
        <w:t>мышь.</w:t>
      </w:r>
      <w:r w:rsidR="00A60CE5">
        <w:t xml:space="preserve"> </w:t>
      </w:r>
      <w:r>
        <w:t>Мышка</w:t>
      </w:r>
      <w:r w:rsidR="00A60CE5">
        <w:t xml:space="preserve"> </w:t>
      </w:r>
      <w:r>
        <w:t>проворно забегала по полу, но кот погнался за ней и разом проглотил.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Тем временем король, проезжая мимо, заметил по пути прекрасный</w:t>
      </w:r>
      <w:r w:rsidR="00A60CE5">
        <w:t xml:space="preserve"> </w:t>
      </w:r>
      <w:proofErr w:type="spellStart"/>
      <w:r>
        <w:t>з</w:t>
      </w:r>
      <w:r w:rsidR="00897B27">
        <w:t>́</w:t>
      </w:r>
      <w:r>
        <w:t>амок</w:t>
      </w:r>
      <w:proofErr w:type="spellEnd"/>
      <w:r>
        <w:t xml:space="preserve"> и пожелал войти туда.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Кот услыхал, как гремят на </w:t>
      </w:r>
      <w:r w:rsidR="00897B27">
        <w:t>подъёмном</w:t>
      </w:r>
      <w:r>
        <w:t xml:space="preserve"> мосту кол</w:t>
      </w:r>
      <w:r w:rsidR="00897B27">
        <w:t>ё</w:t>
      </w:r>
      <w:r>
        <w:t>са королевской</w:t>
      </w:r>
      <w:r w:rsidR="00A60CE5">
        <w:t xml:space="preserve"> </w:t>
      </w:r>
      <w:r>
        <w:t>кареты и, выбежав навстречу, сказал королю: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Добро пожаловать в замок</w:t>
      </w:r>
      <w:r w:rsidR="00A60CE5">
        <w:t xml:space="preserve"> </w:t>
      </w:r>
      <w:r>
        <w:t>маркиза</w:t>
      </w:r>
      <w:r w:rsidR="00A60CE5">
        <w:t xml:space="preserve"> </w:t>
      </w:r>
      <w:r>
        <w:t>де</w:t>
      </w:r>
      <w:r w:rsidR="00A60CE5">
        <w:t xml:space="preserve"> </w:t>
      </w:r>
      <w:r>
        <w:t>Карабаса,</w:t>
      </w:r>
      <w:r w:rsidR="00A60CE5">
        <w:t xml:space="preserve"> </w:t>
      </w:r>
      <w:r>
        <w:t>ваше</w:t>
      </w:r>
      <w:r w:rsidR="00A60CE5">
        <w:t xml:space="preserve"> </w:t>
      </w:r>
      <w:r>
        <w:t>величество! Милости просим!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Как, господин маркиз?! — воскликнул король. — Этот замок тоже</w:t>
      </w:r>
      <w:r w:rsidR="00A60CE5">
        <w:t xml:space="preserve"> </w:t>
      </w:r>
      <w:r>
        <w:t>ваш? Нельзя себе представить ничего красивее, чем этот двор и постройки вокруг. Да это прямо дворец! Давайте же посмотрим, каков он</w:t>
      </w:r>
      <w:r w:rsidR="00A60CE5">
        <w:t xml:space="preserve"> </w:t>
      </w:r>
      <w:r>
        <w:t>внутри,</w:t>
      </w:r>
      <w:r w:rsidR="00A60CE5">
        <w:t xml:space="preserve"> </w:t>
      </w:r>
      <w:r>
        <w:t>если</w:t>
      </w:r>
      <w:r w:rsidR="00A60CE5">
        <w:t xml:space="preserve"> </w:t>
      </w:r>
      <w:r>
        <w:t>вы</w:t>
      </w:r>
      <w:r w:rsidR="00A60CE5">
        <w:t xml:space="preserve"> </w:t>
      </w:r>
      <w:r>
        <w:t>не возражаете.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Маркиз подал руку прекрасной принцессе и </w:t>
      </w:r>
      <w:r w:rsidR="00897B27">
        <w:t>повёл</w:t>
      </w:r>
      <w:r>
        <w:t xml:space="preserve"> е</w:t>
      </w:r>
      <w:r w:rsidR="00897B27">
        <w:t>ё</w:t>
      </w:r>
      <w:r>
        <w:t xml:space="preserve"> вслед</w:t>
      </w:r>
      <w:r w:rsidR="00A60CE5">
        <w:t xml:space="preserve"> </w:t>
      </w:r>
      <w:r>
        <w:t>за</w:t>
      </w:r>
      <w:r w:rsidR="00A60CE5">
        <w:t xml:space="preserve"> </w:t>
      </w:r>
      <w:r w:rsidR="00897B27">
        <w:t>королём</w:t>
      </w:r>
      <w:r>
        <w:t xml:space="preserve">, который, как полагается, </w:t>
      </w:r>
      <w:r w:rsidR="00897B27">
        <w:t>шёл</w:t>
      </w:r>
      <w:r>
        <w:t xml:space="preserve"> впереди.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 xml:space="preserve">Все </w:t>
      </w:r>
      <w:r w:rsidR="00897B27">
        <w:t>втроём</w:t>
      </w:r>
      <w:r>
        <w:t xml:space="preserve"> они вошли в большой зал, где был приготовлен</w:t>
      </w:r>
      <w:r w:rsidR="00A60CE5">
        <w:t xml:space="preserve"> </w:t>
      </w:r>
      <w:r>
        <w:t>великолепный ужин.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lastRenderedPageBreak/>
        <w:t>Как раз в этот день людоед пригласил к</w:t>
      </w:r>
      <w:r w:rsidR="00A60CE5">
        <w:t xml:space="preserve"> </w:t>
      </w:r>
      <w:r>
        <w:t>себе</w:t>
      </w:r>
      <w:r w:rsidR="00A60CE5">
        <w:t xml:space="preserve"> </w:t>
      </w:r>
      <w:r>
        <w:t>приятелей,</w:t>
      </w:r>
      <w:r w:rsidR="00A60CE5">
        <w:t xml:space="preserve"> </w:t>
      </w:r>
      <w:r>
        <w:t>но</w:t>
      </w:r>
      <w:r w:rsidR="00A60CE5">
        <w:t xml:space="preserve"> </w:t>
      </w:r>
      <w:r>
        <w:t>они</w:t>
      </w:r>
      <w:r w:rsidR="00A60CE5">
        <w:t xml:space="preserve"> </w:t>
      </w:r>
      <w:r>
        <w:t>не посмели явиться, узнав, что в замке гостит король.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Король был очарован достоинствами господина де Караба</w:t>
      </w:r>
      <w:r w:rsidR="00897B27">
        <w:t>са</w:t>
      </w:r>
      <w:r>
        <w:t xml:space="preserve"> почти так же, как его дочка, которая была от маркиза просо без ума.</w:t>
      </w:r>
      <w:r w:rsidR="00897B27">
        <w:t xml:space="preserve"> </w:t>
      </w:r>
      <w:r>
        <w:t>Кроме того, его величество не мог,</w:t>
      </w:r>
      <w:r w:rsidR="00A60CE5">
        <w:t xml:space="preserve"> </w:t>
      </w:r>
      <w:r>
        <w:t>конечно,</w:t>
      </w:r>
      <w:r w:rsidR="00A60CE5">
        <w:t xml:space="preserve"> </w:t>
      </w:r>
      <w:r>
        <w:t>не</w:t>
      </w:r>
      <w:r w:rsidR="00A60CE5">
        <w:t xml:space="preserve"> </w:t>
      </w:r>
      <w:r>
        <w:t>оценить</w:t>
      </w:r>
      <w:r w:rsidR="00A60CE5">
        <w:t xml:space="preserve"> </w:t>
      </w:r>
      <w:r>
        <w:t>прекрасных владений маркиза и, осушив пять-шесть кубков, сказал: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— Если хотите стать моим зятем, господин маркиз, это</w:t>
      </w:r>
      <w:r w:rsidR="00A60CE5">
        <w:t xml:space="preserve"> </w:t>
      </w:r>
      <w:r>
        <w:t>зависит</w:t>
      </w:r>
      <w:r w:rsidR="00A60CE5">
        <w:t xml:space="preserve"> </w:t>
      </w:r>
      <w:r>
        <w:t>только от вас. А я — согласен.</w:t>
      </w:r>
    </w:p>
    <w:p w:rsidR="00A60CE5" w:rsidRDefault="0097316E" w:rsidP="0097316E">
      <w:pPr>
        <w:spacing w:after="0" w:line="240" w:lineRule="auto"/>
        <w:ind w:firstLine="709"/>
        <w:jc w:val="both"/>
      </w:pPr>
      <w:r>
        <w:t>Маркиз почтительным поклоном поблагодарил короля за честь,</w:t>
      </w:r>
      <w:r w:rsidR="00A60CE5">
        <w:t xml:space="preserve"> </w:t>
      </w:r>
      <w:r>
        <w:t>оказанную ему, и в тот же день женился на принцессе.</w:t>
      </w:r>
    </w:p>
    <w:p w:rsidR="00310E12" w:rsidRDefault="0097316E" w:rsidP="0097316E">
      <w:pPr>
        <w:spacing w:after="0" w:line="240" w:lineRule="auto"/>
        <w:ind w:firstLine="709"/>
        <w:jc w:val="both"/>
      </w:pPr>
      <w:r>
        <w:t>А кот стал знатным вельможей и с тех пор</w:t>
      </w:r>
      <w:r w:rsidR="00A60CE5">
        <w:t xml:space="preserve"> </w:t>
      </w:r>
      <w:r>
        <w:t>охотился</w:t>
      </w:r>
      <w:r w:rsidR="00A60CE5">
        <w:t xml:space="preserve"> </w:t>
      </w:r>
      <w:r>
        <w:t>на</w:t>
      </w:r>
      <w:r w:rsidR="00A60CE5">
        <w:t xml:space="preserve"> </w:t>
      </w:r>
      <w:r>
        <w:t>мышей</w:t>
      </w:r>
      <w:r w:rsidR="00A60CE5">
        <w:t xml:space="preserve"> </w:t>
      </w:r>
      <w:r>
        <w:t>только изредка — для собственного удовольствия.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9" w:rsidRDefault="00990AF9" w:rsidP="00BB305B">
      <w:pPr>
        <w:spacing w:after="0" w:line="240" w:lineRule="auto"/>
      </w:pPr>
      <w:r>
        <w:separator/>
      </w:r>
    </w:p>
  </w:endnote>
  <w:endnote w:type="continuationSeparator" w:id="0">
    <w:p w:rsidR="00990AF9" w:rsidRDefault="00990A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729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729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7290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7290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72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72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9" w:rsidRDefault="00990AF9" w:rsidP="00BB305B">
      <w:pPr>
        <w:spacing w:after="0" w:line="240" w:lineRule="auto"/>
      </w:pPr>
      <w:r>
        <w:separator/>
      </w:r>
    </w:p>
  </w:footnote>
  <w:footnote w:type="continuationSeparator" w:id="0">
    <w:p w:rsidR="00990AF9" w:rsidRDefault="00990A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E"/>
    <w:rsid w:val="00022E77"/>
    <w:rsid w:val="00044F41"/>
    <w:rsid w:val="0006154A"/>
    <w:rsid w:val="00113222"/>
    <w:rsid w:val="0015338B"/>
    <w:rsid w:val="0017776C"/>
    <w:rsid w:val="001B3739"/>
    <w:rsid w:val="001B7733"/>
    <w:rsid w:val="001F7CD8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7290"/>
    <w:rsid w:val="006860F8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97B27"/>
    <w:rsid w:val="008D6EAD"/>
    <w:rsid w:val="008F0F59"/>
    <w:rsid w:val="00917CA9"/>
    <w:rsid w:val="0093322C"/>
    <w:rsid w:val="0096164A"/>
    <w:rsid w:val="009727CE"/>
    <w:rsid w:val="0097316E"/>
    <w:rsid w:val="00990AF9"/>
    <w:rsid w:val="00A60CE5"/>
    <w:rsid w:val="00A867C2"/>
    <w:rsid w:val="00AE03FC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31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316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31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316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353A-5745-49D1-A041-B722712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в сапогах</dc:title>
  <dc:creator>Перро Ш.</dc:creator>
  <cp:lastModifiedBy>Олеся</cp:lastModifiedBy>
  <cp:revision>5</cp:revision>
  <dcterms:created xsi:type="dcterms:W3CDTF">2016-08-09T10:43:00Z</dcterms:created>
  <dcterms:modified xsi:type="dcterms:W3CDTF">2016-09-12T11:42:00Z</dcterms:modified>
  <cp:category>Сказки литературные зарубежных писателей</cp:category>
  <dc:language>рус.</dc:language>
</cp:coreProperties>
</file>