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24" w:rsidRDefault="00B60D7A" w:rsidP="00B60D7A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E25193">
        <w:rPr>
          <w:lang w:val="be-BY"/>
        </w:rPr>
        <w:t>Чараўніца</w:t>
      </w:r>
      <w:r w:rsidRPr="00E25193">
        <w:rPr>
          <w:lang w:val="be-BY"/>
        </w:rPr>
        <w:br/>
      </w:r>
      <w:r w:rsidRPr="00E25193">
        <w:rPr>
          <w:b w:val="0"/>
          <w:i/>
          <w:sz w:val="20"/>
          <w:szCs w:val="20"/>
          <w:lang w:val="be-BY"/>
        </w:rPr>
        <w:t>Шарль П</w:t>
      </w:r>
      <w:r w:rsidR="00E25193">
        <w:rPr>
          <w:b w:val="0"/>
          <w:i/>
          <w:sz w:val="20"/>
          <w:szCs w:val="20"/>
          <w:lang w:val="be-BY"/>
        </w:rPr>
        <w:t>э</w:t>
      </w:r>
      <w:r w:rsidRPr="00E25193">
        <w:rPr>
          <w:b w:val="0"/>
          <w:i/>
          <w:sz w:val="20"/>
          <w:szCs w:val="20"/>
          <w:lang w:val="be-BY"/>
        </w:rPr>
        <w:t>ро</w:t>
      </w:r>
      <w:r w:rsidR="00E25193">
        <w:rPr>
          <w:b w:val="0"/>
          <w:i/>
          <w:sz w:val="20"/>
          <w:szCs w:val="20"/>
          <w:lang w:val="be-BY"/>
        </w:rPr>
        <w:br/>
      </w:r>
      <w:r w:rsidRPr="00E25193">
        <w:rPr>
          <w:b w:val="0"/>
          <w:i/>
          <w:sz w:val="20"/>
          <w:szCs w:val="20"/>
          <w:lang w:val="be-BY"/>
        </w:rPr>
        <w:t>Перакла</w:t>
      </w:r>
      <w:r w:rsidR="00E25193">
        <w:rPr>
          <w:b w:val="0"/>
          <w:i/>
          <w:sz w:val="20"/>
          <w:szCs w:val="20"/>
          <w:lang w:val="be-BY"/>
        </w:rPr>
        <w:t>ў</w:t>
      </w:r>
      <w:r w:rsidRPr="00E25193">
        <w:rPr>
          <w:b w:val="0"/>
          <w:i/>
          <w:sz w:val="20"/>
          <w:szCs w:val="20"/>
          <w:lang w:val="be-BY"/>
        </w:rPr>
        <w:t xml:space="preserve"> с французска</w:t>
      </w:r>
      <w:r w:rsidR="00E25193">
        <w:rPr>
          <w:b w:val="0"/>
          <w:i/>
          <w:sz w:val="20"/>
          <w:szCs w:val="20"/>
          <w:lang w:val="be-BY"/>
        </w:rPr>
        <w:t>га</w:t>
      </w:r>
      <w:r w:rsidRPr="00E25193">
        <w:rPr>
          <w:b w:val="0"/>
          <w:i/>
          <w:sz w:val="20"/>
          <w:szCs w:val="20"/>
          <w:lang w:val="be-BY"/>
        </w:rPr>
        <w:t xml:space="preserve"> Зм</w:t>
      </w:r>
      <w:r w:rsidR="00E25193">
        <w:rPr>
          <w:b w:val="0"/>
          <w:i/>
          <w:sz w:val="20"/>
          <w:szCs w:val="20"/>
          <w:lang w:val="be-BY"/>
        </w:rPr>
        <w:t>іцер</w:t>
      </w:r>
      <w:r w:rsidRPr="00E25193">
        <w:rPr>
          <w:b w:val="0"/>
          <w:i/>
          <w:sz w:val="20"/>
          <w:szCs w:val="20"/>
          <w:lang w:val="be-BY"/>
        </w:rPr>
        <w:t xml:space="preserve"> Колас</w:t>
      </w:r>
    </w:p>
    <w:p w:rsidR="00191924" w:rsidRDefault="00191924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Жыла сабе раз удава, і былі ў яе дзве дачкі.</w:t>
      </w:r>
      <w:r w:rsidR="00EA1BA3">
        <w:rPr>
          <w:szCs w:val="28"/>
          <w:lang w:val="be-BY"/>
        </w:rPr>
        <w:t xml:space="preserve"> </w:t>
      </w:r>
      <w:r w:rsidRPr="00E25193">
        <w:rPr>
          <w:szCs w:val="28"/>
          <w:lang w:val="be-BY"/>
        </w:rPr>
        <w:t>Старэйшая і з характару, і з твару была вельмі падобная да маці, — такая падобная, што людзі, убачыўшы іх разам, не маглі адрозніць, дзе адна, а дзе другая. Абедзве яны былі такія агідныя і такія фанабэрыстыя, што жыць з імі было немагчыма. А вось меншая дачка сваёй дабрынёй і сумленнасцю была чысты бацька. I апроч таго, яна была такая прыгожая, што другой такой не было нідзе ў свеце. Ды ўсё ж, вядома, падобнага да сябе любяць болей, і таму ўдава вельмі любіла старэйшую дачку і трываць не магла малодшай. Яна прымушала яе есці толькі на кухні і ўвесь час давала ёй якую-небудзь цяжкую працу.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Абавязкам беднай дзяўчыны было двойчы на дзень хадзіць па ваду аж за дзве вярсты ад дома, і кожны раз яна павінна была прынесці вялізны збан, поўны да берагоў. I вось аднаго разу, калі яна была ля крыніцы, да яе падышла бедная кабета і папрасіла напіцца.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— Зараз, зараз, цётачка, — сказала прыгожая дзяўчына.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Яна хуценька спаласнула збан, наліла ў яго вады з найчысцейшага месца ў крыніцы і падала яго кабеце. Каб той зручней было піць, дзяўчына ўвесь час яго падтрымлівала.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Напіўшыся, кабета сказала: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— Ты такая прыгожая, такая добрая і такая ветлівая, што я хачу зрабіць табе падарунак (а гэта была чараўніца, якая наўмысна абярнулася беднай сялянкай, каб пабачыць, якое сумленне ў гэтай дзяўчыны).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— Я вырашыла надзяліць цябе дарам, — сказала чараўніца. — Дзякуючы яму пры кожным слове, якое ты вымавіш, з рота ў цябе будзе выпадаць кветка або каштоўны камень.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Неўзабаве дзяўчына вярнулася дадому. Маці адразу накінулася на яе сварыцца, што яна так доўга хадзіла па ваду.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— Калі ласка, мама, даруйце, што я так спазнілася, — сказала бедная дзяўчына.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I пры гэтых словах з рота ў яе ўпалі дзве ружы, дзве перліны і два вялікія дыяменты.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— Што такое? — крыкнула маці, вельмі здзівіўшыся. — Па-мойму, у яе з рота выпалі дзве перліны і два дыяменты? Адкуль гэта ў цябе, дачушка мая? (Гэта быў першы раз, калі яна назвала яе дачушкай.)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lastRenderedPageBreak/>
        <w:t>Бедная дзяўчына шчыра распавядала ёй пра ўсё, што з ёй здарылася, і насыпала пры гэтым безліч дыяментаў.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— Вось табе маеш! —</w:t>
      </w:r>
      <w:r w:rsidR="0052574E">
        <w:rPr>
          <w:szCs w:val="28"/>
          <w:lang w:val="be-BY"/>
        </w:rPr>
        <w:t xml:space="preserve"> </w:t>
      </w:r>
      <w:r w:rsidRPr="00E25193">
        <w:rPr>
          <w:szCs w:val="28"/>
          <w:lang w:val="be-BY"/>
        </w:rPr>
        <w:t>сказала маці. —</w:t>
      </w:r>
      <w:r w:rsidR="0052574E">
        <w:rPr>
          <w:szCs w:val="28"/>
          <w:lang w:val="be-BY"/>
        </w:rPr>
        <w:t xml:space="preserve"> </w:t>
      </w:r>
      <w:r w:rsidRPr="00E25193">
        <w:rPr>
          <w:szCs w:val="28"/>
          <w:lang w:val="be-BY"/>
        </w:rPr>
        <w:t xml:space="preserve">Трэба будзе паслаць туды і маю старэйшую. Чуеш, </w:t>
      </w:r>
      <w:proofErr w:type="spellStart"/>
      <w:r w:rsidRPr="00E25193">
        <w:rPr>
          <w:szCs w:val="28"/>
          <w:lang w:val="be-BY"/>
        </w:rPr>
        <w:t>Фаншона</w:t>
      </w:r>
      <w:proofErr w:type="spellEnd"/>
      <w:r w:rsidRPr="00E25193">
        <w:rPr>
          <w:szCs w:val="28"/>
          <w:lang w:val="be-BY"/>
        </w:rPr>
        <w:t>? Пабач, што падае ў тваёй сястры з рота, калі яна гаворыць! Хочаш мець такі дар? Тады бяры збанок ды схадзі па ваду да крыніцы, а калі якая-небудзь бедная кабета папросіць у цябе напіцца, налі ёй у збанок вады ды напаі.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 xml:space="preserve">— Яшчэ чаго! — груба адказала </w:t>
      </w:r>
      <w:proofErr w:type="spellStart"/>
      <w:r w:rsidRPr="00E25193">
        <w:rPr>
          <w:szCs w:val="28"/>
          <w:lang w:val="be-BY"/>
        </w:rPr>
        <w:t>Фаншона</w:t>
      </w:r>
      <w:proofErr w:type="spellEnd"/>
      <w:r w:rsidRPr="00E25193">
        <w:rPr>
          <w:szCs w:val="28"/>
          <w:lang w:val="be-BY"/>
        </w:rPr>
        <w:t>. — Ніколі такога не будзе, каб я пайшла на крыніцу!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— А я кажу, што пойдзеш, — паўтарыла маці, — і зараз жа.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Давялося</w:t>
      </w:r>
      <w:r w:rsidR="0052574E">
        <w:rPr>
          <w:szCs w:val="28"/>
          <w:lang w:val="be-BY"/>
        </w:rPr>
        <w:t xml:space="preserve"> </w:t>
      </w:r>
      <w:r w:rsidRPr="00E25193">
        <w:rPr>
          <w:szCs w:val="28"/>
          <w:lang w:val="be-BY"/>
        </w:rPr>
        <w:t>такі старэйшай дачцэ ісці, хоць яна ўвесь час незадаволена бур</w:t>
      </w:r>
      <w:r w:rsidR="0052574E">
        <w:rPr>
          <w:szCs w:val="28"/>
          <w:lang w:val="be-BY"/>
        </w:rPr>
        <w:t>чала. А з сабой яна ўзяла найле</w:t>
      </w:r>
      <w:r w:rsidRPr="00E25193">
        <w:rPr>
          <w:szCs w:val="28"/>
          <w:lang w:val="be-BY"/>
        </w:rPr>
        <w:t>пшы срэбраны збанок, які быў у хаце. I вось ледзь яна паспела падысці да крыніцы, як убачыла, што з лесу выйшла раскошна апранутая пані. Гэта была тая самая чараўніца, якая раней гутарыла з яе сястрой, а цяпер абярнулася прынцэсай, каб пабачыць, наколькі гэтая дзяўчына можа быць несумленнай. Яна падышла да старэйшай сястры і папрасіла ў яе напіцца.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— Яшчэ чаго! — груба крыкнула чараўніцы фанабэрыстая дзяўчына. — Што, я сюды прыйшла вам ваду падаваць?! Ці вы думаеце, я прынесла гэты срэбраны збанок, каб вы з яго тут пілі! Вось што я вам скажу: піце проста з крыніцы, калі вам так хочацца.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— Вы вельмі няветлівая, — адказала чараўніца, але на твары ў яе не выявілася ніякага гневу. — Ну што ж, калі вы такая грубая, я надзялю вас дарам: пры кожным слове, якое вы скажаце, з рота ў вас будзе выскакваць гадзіна ці рапуха.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Яшчэ здалёк заўважыўшы сваю любую дачушку, маці закрычала: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— Ну што, дачушка мая?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— А нічога, мая матухна... — адказала грубіянка, і з рота ў яе выскачылі дзве рапухі і дзве гадзіны.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— О неба! — крыкнула маці. — Што я бачу? Усё гэта з-за тваёй сястрыцы! Ну, яна ўжо мне заплаціць!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I яна пабегла па малодшую дачку, каб яе набіць.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Але бедная дзяўчына ўцякла і схавалася ў лесе. Там яе і спаткаў сын караля, які вяртаўся з палявання. Ён заўважыў, якая яна прыгожая, і спытаўся, чаму яна тут адна і чаго плача.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— О пане! — адказала дзяўчына. — Маці выгнала мяне з хаты.</w:t>
      </w:r>
    </w:p>
    <w:p w:rsidR="00B60D7A" w:rsidRPr="00E25193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lastRenderedPageBreak/>
        <w:t>Убачыўшы, што з рота ў яе выпалі шэсць перлаў і столькі ж дыяментаў, сын караля вельмі здзівіўся і спытаў, як у яе гэта выходзіць. I дзяўчына расказала гісторыю, якая з ёй здарылася. Пачуўшы гэта, сын</w:t>
      </w:r>
      <w:r w:rsidR="00191924">
        <w:rPr>
          <w:szCs w:val="28"/>
          <w:lang w:val="be-BY"/>
        </w:rPr>
        <w:t xml:space="preserve"> </w:t>
      </w:r>
      <w:r w:rsidRPr="00E25193">
        <w:rPr>
          <w:szCs w:val="28"/>
          <w:lang w:val="be-BY"/>
        </w:rPr>
        <w:t>караля вельмі ў яе закахаўся і падумаў, што такі дар варты ўсяго, што могуць даць у пасаг за любой прынцэсай. Ён прывёз дзяўчыну ў палац да свайго бацькі-караля, і там яны пажаніліся.</w:t>
      </w:r>
    </w:p>
    <w:p w:rsidR="00191924" w:rsidRDefault="00B60D7A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25193">
        <w:rPr>
          <w:szCs w:val="28"/>
          <w:lang w:val="be-BY"/>
        </w:rPr>
        <w:t>Што ж да яе сястры, дык тая хутка ўжо так усім абрыдла, што родная маці не вытрывала ды выгнала яе з хаты. Нябога доўга тулялася сям і там, але так і не знайш</w:t>
      </w:r>
      <w:bookmarkStart w:id="0" w:name="_GoBack"/>
      <w:bookmarkEnd w:id="0"/>
      <w:r w:rsidRPr="00E25193">
        <w:rPr>
          <w:szCs w:val="28"/>
          <w:lang w:val="be-BY"/>
        </w:rPr>
        <w:t>ла нікога, хто б яе прытуліў. Так яна і памерла адна ў нейкім глухім лясным закутку.</w:t>
      </w:r>
    </w:p>
    <w:p w:rsidR="00191924" w:rsidRDefault="00191924" w:rsidP="00B60D7A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191924" w:rsidRPr="00EA1BA3" w:rsidRDefault="00191924" w:rsidP="00191924">
      <w:pPr>
        <w:spacing w:after="0" w:line="240" w:lineRule="auto"/>
        <w:jc w:val="center"/>
        <w:rPr>
          <w:b/>
          <w:i/>
          <w:sz w:val="36"/>
          <w:szCs w:val="36"/>
          <w:lang w:val="be-BY"/>
        </w:rPr>
      </w:pPr>
      <w:r w:rsidRPr="00EA1BA3">
        <w:rPr>
          <w:b/>
          <w:i/>
          <w:sz w:val="36"/>
          <w:szCs w:val="36"/>
          <w:lang w:val="be-BY"/>
        </w:rPr>
        <w:t>Мараль</w:t>
      </w:r>
    </w:p>
    <w:p w:rsidR="00191924" w:rsidRDefault="00191924" w:rsidP="001919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91924">
        <w:rPr>
          <w:szCs w:val="28"/>
          <w:lang w:val="be-BY"/>
        </w:rPr>
        <w:t xml:space="preserve"> </w:t>
      </w:r>
    </w:p>
    <w:p w:rsidR="00191924" w:rsidRDefault="00191924" w:rsidP="007508A2">
      <w:pPr>
        <w:spacing w:after="0" w:line="240" w:lineRule="auto"/>
        <w:jc w:val="center"/>
        <w:rPr>
          <w:szCs w:val="28"/>
          <w:lang w:val="be-BY"/>
        </w:rPr>
      </w:pPr>
      <w:r w:rsidRPr="00191924">
        <w:rPr>
          <w:szCs w:val="28"/>
          <w:lang w:val="be-BY"/>
        </w:rPr>
        <w:t>Дыяменты і аздобы</w:t>
      </w:r>
    </w:p>
    <w:p w:rsidR="00191924" w:rsidRDefault="00191924" w:rsidP="007508A2">
      <w:pPr>
        <w:spacing w:after="0" w:line="240" w:lineRule="auto"/>
        <w:jc w:val="center"/>
        <w:rPr>
          <w:szCs w:val="28"/>
          <w:lang w:val="be-BY"/>
        </w:rPr>
      </w:pPr>
      <w:r w:rsidRPr="00191924">
        <w:rPr>
          <w:szCs w:val="28"/>
          <w:lang w:val="be-BY"/>
        </w:rPr>
        <w:t>Вабяць моцна ўсіх людзей,</w:t>
      </w:r>
    </w:p>
    <w:p w:rsidR="00191924" w:rsidRDefault="00191924" w:rsidP="007508A2">
      <w:pPr>
        <w:spacing w:after="0" w:line="240" w:lineRule="auto"/>
        <w:jc w:val="center"/>
        <w:rPr>
          <w:szCs w:val="28"/>
          <w:lang w:val="be-BY"/>
        </w:rPr>
      </w:pPr>
      <w:r w:rsidRPr="00191924">
        <w:rPr>
          <w:szCs w:val="28"/>
          <w:lang w:val="be-BY"/>
        </w:rPr>
        <w:t>Але ветлівыя словы</w:t>
      </w:r>
    </w:p>
    <w:p w:rsidR="00191924" w:rsidRDefault="00191924" w:rsidP="007508A2">
      <w:pPr>
        <w:spacing w:after="0" w:line="240" w:lineRule="auto"/>
        <w:jc w:val="center"/>
        <w:rPr>
          <w:szCs w:val="28"/>
          <w:lang w:val="be-BY"/>
        </w:rPr>
      </w:pPr>
      <w:r w:rsidRPr="00191924">
        <w:rPr>
          <w:szCs w:val="28"/>
          <w:lang w:val="be-BY"/>
        </w:rPr>
        <w:t>Больш маюць сілы і каштуюць даражэй.</w:t>
      </w:r>
    </w:p>
    <w:p w:rsidR="00191924" w:rsidRDefault="00191924" w:rsidP="001919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91924">
        <w:rPr>
          <w:szCs w:val="28"/>
          <w:lang w:val="be-BY"/>
        </w:rPr>
        <w:t xml:space="preserve"> </w:t>
      </w:r>
    </w:p>
    <w:p w:rsidR="00191924" w:rsidRPr="00EA1BA3" w:rsidRDefault="00191924" w:rsidP="00191924">
      <w:pPr>
        <w:spacing w:after="0" w:line="240" w:lineRule="auto"/>
        <w:jc w:val="center"/>
        <w:rPr>
          <w:b/>
          <w:i/>
          <w:sz w:val="36"/>
          <w:szCs w:val="36"/>
          <w:lang w:val="be-BY"/>
        </w:rPr>
      </w:pPr>
      <w:r w:rsidRPr="00EA1BA3">
        <w:rPr>
          <w:b/>
          <w:i/>
          <w:sz w:val="36"/>
          <w:szCs w:val="36"/>
          <w:lang w:val="be-BY"/>
        </w:rPr>
        <w:t>Другая мараль</w:t>
      </w:r>
    </w:p>
    <w:p w:rsidR="00191924" w:rsidRDefault="00191924" w:rsidP="0019192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91924">
        <w:rPr>
          <w:szCs w:val="28"/>
          <w:lang w:val="be-BY"/>
        </w:rPr>
        <w:t xml:space="preserve"> </w:t>
      </w:r>
    </w:p>
    <w:p w:rsidR="00191924" w:rsidRDefault="00191924" w:rsidP="007508A2">
      <w:pPr>
        <w:spacing w:after="0" w:line="240" w:lineRule="auto"/>
        <w:jc w:val="center"/>
        <w:rPr>
          <w:szCs w:val="28"/>
          <w:lang w:val="be-BY"/>
        </w:rPr>
      </w:pPr>
      <w:r w:rsidRPr="00191924">
        <w:rPr>
          <w:szCs w:val="28"/>
          <w:lang w:val="be-BY"/>
        </w:rPr>
        <w:t>Няпроста дагаджаць усім</w:t>
      </w:r>
    </w:p>
    <w:p w:rsidR="00191924" w:rsidRDefault="00191924" w:rsidP="007508A2">
      <w:pPr>
        <w:spacing w:after="0" w:line="240" w:lineRule="auto"/>
        <w:jc w:val="center"/>
        <w:rPr>
          <w:szCs w:val="28"/>
          <w:lang w:val="be-BY"/>
        </w:rPr>
      </w:pPr>
      <w:r w:rsidRPr="00191924">
        <w:rPr>
          <w:szCs w:val="28"/>
          <w:lang w:val="be-BY"/>
        </w:rPr>
        <w:t>І далікатным быць заўсёды,</w:t>
      </w:r>
    </w:p>
    <w:p w:rsidR="00191924" w:rsidRDefault="00191924" w:rsidP="007508A2">
      <w:pPr>
        <w:spacing w:after="0" w:line="240" w:lineRule="auto"/>
        <w:jc w:val="center"/>
        <w:rPr>
          <w:szCs w:val="28"/>
          <w:lang w:val="be-BY"/>
        </w:rPr>
      </w:pPr>
      <w:r w:rsidRPr="00191924">
        <w:rPr>
          <w:szCs w:val="28"/>
          <w:lang w:val="be-BY"/>
        </w:rPr>
        <w:t xml:space="preserve">Ды ўрэшце ўсё вянчае ўзнагарода </w:t>
      </w:r>
      <w:r>
        <w:rPr>
          <w:szCs w:val="28"/>
          <w:lang w:val="be-BY"/>
        </w:rPr>
        <w:t>—</w:t>
      </w:r>
    </w:p>
    <w:p w:rsidR="00310E12" w:rsidRPr="007508A2" w:rsidRDefault="00191924" w:rsidP="007508A2">
      <w:pPr>
        <w:spacing w:after="0" w:line="240" w:lineRule="auto"/>
        <w:jc w:val="center"/>
        <w:rPr>
          <w:szCs w:val="28"/>
          <w:lang w:val="be-BY"/>
        </w:rPr>
      </w:pPr>
      <w:r w:rsidRPr="00191924">
        <w:rPr>
          <w:szCs w:val="28"/>
          <w:lang w:val="be-BY"/>
        </w:rPr>
        <w:t>Якраз тады, як пра яе не думаеш зусім.</w:t>
      </w:r>
    </w:p>
    <w:sectPr w:rsidR="00310E12" w:rsidRPr="007508A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2F" w:rsidRDefault="00D3792F" w:rsidP="00BB305B">
      <w:pPr>
        <w:spacing w:after="0" w:line="240" w:lineRule="auto"/>
      </w:pPr>
      <w:r>
        <w:separator/>
      </w:r>
    </w:p>
  </w:endnote>
  <w:endnote w:type="continuationSeparator" w:id="0">
    <w:p w:rsidR="00D3792F" w:rsidRDefault="00D3792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A1BA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A1BA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A1BA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A1BA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A1BA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A1BA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2F" w:rsidRDefault="00D3792F" w:rsidP="00BB305B">
      <w:pPr>
        <w:spacing w:after="0" w:line="240" w:lineRule="auto"/>
      </w:pPr>
      <w:r>
        <w:separator/>
      </w:r>
    </w:p>
  </w:footnote>
  <w:footnote w:type="continuationSeparator" w:id="0">
    <w:p w:rsidR="00D3792F" w:rsidRDefault="00D3792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7A"/>
    <w:rsid w:val="00022E77"/>
    <w:rsid w:val="00044F41"/>
    <w:rsid w:val="0006154A"/>
    <w:rsid w:val="00113222"/>
    <w:rsid w:val="0015338B"/>
    <w:rsid w:val="0017776C"/>
    <w:rsid w:val="00191924"/>
    <w:rsid w:val="001B3739"/>
    <w:rsid w:val="001B7733"/>
    <w:rsid w:val="00226794"/>
    <w:rsid w:val="00310E12"/>
    <w:rsid w:val="0039181F"/>
    <w:rsid w:val="0040592E"/>
    <w:rsid w:val="005028F6"/>
    <w:rsid w:val="0052574E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508A2"/>
    <w:rsid w:val="007A1DD7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C4F3D"/>
    <w:rsid w:val="00B07F42"/>
    <w:rsid w:val="00B60D7A"/>
    <w:rsid w:val="00B73324"/>
    <w:rsid w:val="00BB305B"/>
    <w:rsid w:val="00BC4972"/>
    <w:rsid w:val="00BF3769"/>
    <w:rsid w:val="00C1441D"/>
    <w:rsid w:val="00C6727E"/>
    <w:rsid w:val="00C80B62"/>
    <w:rsid w:val="00C85151"/>
    <w:rsid w:val="00C9220F"/>
    <w:rsid w:val="00D3792F"/>
    <w:rsid w:val="00D53562"/>
    <w:rsid w:val="00D7450E"/>
    <w:rsid w:val="00E25193"/>
    <w:rsid w:val="00E60312"/>
    <w:rsid w:val="00E75545"/>
    <w:rsid w:val="00EA1BA3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60D7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60D7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60D7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60D7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4BF5-427D-4274-8406-59C89501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19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Чараўніца</dc:title>
  <dc:creator>Перро Ш.</dc:creator>
  <cp:keywords>Колас Зм.</cp:keywords>
  <cp:lastModifiedBy>Олеся</cp:lastModifiedBy>
  <cp:revision>6</cp:revision>
  <dcterms:created xsi:type="dcterms:W3CDTF">2016-07-20T06:41:00Z</dcterms:created>
  <dcterms:modified xsi:type="dcterms:W3CDTF">2016-09-30T08:56:00Z</dcterms:modified>
  <cp:category>Сказки литературные зарубежных писателей</cp:category>
  <dc:language>бел.</dc:language>
</cp:coreProperties>
</file>