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B2" w:rsidRPr="00B335FD" w:rsidRDefault="007479B2" w:rsidP="007479B2">
      <w:pPr>
        <w:pStyle w:val="11"/>
        <w:outlineLvl w:val="1"/>
        <w:rPr>
          <w:b w:val="0"/>
          <w:i/>
          <w:sz w:val="18"/>
          <w:szCs w:val="18"/>
        </w:rPr>
      </w:pPr>
      <w:r w:rsidRPr="00B335FD">
        <w:t>Торопливый ножик</w:t>
      </w:r>
      <w:r w:rsidRPr="00B335FD">
        <w:br/>
      </w:r>
      <w:r w:rsidRPr="00B335FD">
        <w:rPr>
          <w:b w:val="0"/>
          <w:i/>
          <w:sz w:val="18"/>
          <w:szCs w:val="18"/>
        </w:rPr>
        <w:t>Евгений Пермяк</w:t>
      </w:r>
    </w:p>
    <w:p w:rsidR="007479B2" w:rsidRPr="00B335FD" w:rsidRDefault="007479B2" w:rsidP="007479B2"/>
    <w:p w:rsidR="007479B2" w:rsidRPr="00F60AD9" w:rsidRDefault="007479B2" w:rsidP="00F60A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60AD9">
        <w:rPr>
          <w:rFonts w:cs="Times New Roman"/>
          <w:szCs w:val="28"/>
        </w:rPr>
        <w:t>Строгал Митя палочку, строгал да бросил. Косая палочка получилась. Неровная. Некрасивая.</w:t>
      </w:r>
    </w:p>
    <w:p w:rsidR="007479B2" w:rsidRPr="00F60AD9" w:rsidRDefault="007479B2" w:rsidP="00F60A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60AD9">
        <w:rPr>
          <w:rFonts w:cs="Times New Roman"/>
          <w:szCs w:val="28"/>
        </w:rPr>
        <w:t>— Как же это так? — спрашивает Митю отец.</w:t>
      </w:r>
    </w:p>
    <w:p w:rsidR="007479B2" w:rsidRPr="00F60AD9" w:rsidRDefault="007479B2" w:rsidP="00F60A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60AD9">
        <w:rPr>
          <w:rFonts w:cs="Times New Roman"/>
          <w:szCs w:val="28"/>
        </w:rPr>
        <w:t>— Ножик плохой, — отвечает Митя, — косо строгает.</w:t>
      </w:r>
    </w:p>
    <w:p w:rsidR="007479B2" w:rsidRPr="00F60AD9" w:rsidRDefault="007479B2" w:rsidP="00F60A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60AD9">
        <w:rPr>
          <w:rFonts w:cs="Times New Roman"/>
          <w:szCs w:val="28"/>
        </w:rPr>
        <w:t>— Да нет, — говорит отец, — ножик хороший. Он только торопливый. Его нужно терпению выучить.</w:t>
      </w:r>
    </w:p>
    <w:p w:rsidR="007479B2" w:rsidRPr="00F60AD9" w:rsidRDefault="007479B2" w:rsidP="00F60A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60AD9">
        <w:rPr>
          <w:rFonts w:cs="Times New Roman"/>
          <w:szCs w:val="28"/>
        </w:rPr>
        <w:t>— А как? — спрашивает Митя.</w:t>
      </w:r>
    </w:p>
    <w:p w:rsidR="007479B2" w:rsidRPr="00F60AD9" w:rsidRDefault="007479B2" w:rsidP="00F60A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60AD9">
        <w:rPr>
          <w:rFonts w:cs="Times New Roman"/>
          <w:szCs w:val="28"/>
        </w:rPr>
        <w:t>— А вот так, — сказал отец.</w:t>
      </w:r>
    </w:p>
    <w:p w:rsidR="007479B2" w:rsidRPr="00F60AD9" w:rsidRDefault="007479B2" w:rsidP="00F60A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60AD9">
        <w:rPr>
          <w:rFonts w:cs="Times New Roman"/>
          <w:szCs w:val="28"/>
        </w:rPr>
        <w:t>Взял палочку да принялся е</w:t>
      </w:r>
      <w:r w:rsidR="007C64D2" w:rsidRPr="00F60AD9">
        <w:rPr>
          <w:rFonts w:cs="Times New Roman"/>
          <w:szCs w:val="28"/>
        </w:rPr>
        <w:t>ё</w:t>
      </w:r>
      <w:r w:rsidRPr="00F60AD9">
        <w:rPr>
          <w:rFonts w:cs="Times New Roman"/>
          <w:szCs w:val="28"/>
        </w:rPr>
        <w:t xml:space="preserve"> строгать потихонечку, полегонечку, осторожно.</w:t>
      </w:r>
    </w:p>
    <w:p w:rsidR="007479B2" w:rsidRPr="00F60AD9" w:rsidRDefault="007479B2" w:rsidP="00F60A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60AD9">
        <w:rPr>
          <w:rFonts w:cs="Times New Roman"/>
          <w:szCs w:val="28"/>
        </w:rPr>
        <w:t>Понял Митя, как нужно ножик терпению учить, и тоже стал строгать потихонечку, полегонечку, осторожно.</w:t>
      </w:r>
    </w:p>
    <w:p w:rsidR="007479B2" w:rsidRPr="00F60AD9" w:rsidRDefault="007479B2" w:rsidP="00F60A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60AD9">
        <w:rPr>
          <w:rFonts w:cs="Times New Roman"/>
          <w:szCs w:val="28"/>
        </w:rPr>
        <w:t>Долго торопливый ножик не хотел слушаться. Торопился: то вкривь, то вкось норовил вильнуть</w:t>
      </w:r>
      <w:r w:rsidR="003612BD">
        <w:rPr>
          <w:rStyle w:val="a9"/>
          <w:rFonts w:cs="Times New Roman"/>
          <w:szCs w:val="28"/>
        </w:rPr>
        <w:footnoteReference w:id="1"/>
      </w:r>
      <w:r w:rsidRPr="00F60AD9">
        <w:rPr>
          <w:rFonts w:cs="Times New Roman"/>
          <w:szCs w:val="28"/>
        </w:rPr>
        <w:t>, да не вышло. Заставил его Митя терпеливым быть.</w:t>
      </w:r>
    </w:p>
    <w:p w:rsidR="007479B2" w:rsidRPr="00F60AD9" w:rsidRDefault="007479B2" w:rsidP="00F60A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60AD9">
        <w:rPr>
          <w:rFonts w:cs="Times New Roman"/>
          <w:szCs w:val="28"/>
        </w:rPr>
        <w:t>Хорошо стал строга</w:t>
      </w:r>
      <w:bookmarkStart w:id="0" w:name="_GoBack"/>
      <w:bookmarkEnd w:id="0"/>
      <w:r w:rsidRPr="00F60AD9">
        <w:rPr>
          <w:rFonts w:cs="Times New Roman"/>
          <w:szCs w:val="28"/>
        </w:rPr>
        <w:t>ть ножик. Ровно. Красиво. Послушно.</w:t>
      </w:r>
    </w:p>
    <w:sectPr w:rsidR="007479B2" w:rsidRPr="00F60AD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7D" w:rsidRDefault="0033657D" w:rsidP="00BB305B">
      <w:pPr>
        <w:spacing w:after="0" w:line="240" w:lineRule="auto"/>
      </w:pPr>
      <w:r>
        <w:separator/>
      </w:r>
    </w:p>
  </w:endnote>
  <w:endnote w:type="continuationSeparator" w:id="0">
    <w:p w:rsidR="0033657D" w:rsidRDefault="0033657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E2AD4D" wp14:editId="171F57F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79B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79B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05D71" wp14:editId="0F3D846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79B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79B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FCEAF3" wp14:editId="29CE513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612B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612B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7D" w:rsidRDefault="0033657D" w:rsidP="00BB305B">
      <w:pPr>
        <w:spacing w:after="0" w:line="240" w:lineRule="auto"/>
      </w:pPr>
      <w:r>
        <w:separator/>
      </w:r>
    </w:p>
  </w:footnote>
  <w:footnote w:type="continuationSeparator" w:id="0">
    <w:p w:rsidR="0033657D" w:rsidRDefault="0033657D" w:rsidP="00BB305B">
      <w:pPr>
        <w:spacing w:after="0" w:line="240" w:lineRule="auto"/>
      </w:pPr>
      <w:r>
        <w:continuationSeparator/>
      </w:r>
    </w:p>
  </w:footnote>
  <w:footnote w:id="1">
    <w:p w:rsidR="003612BD" w:rsidRDefault="003612BD" w:rsidP="003612BD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3612BD">
        <w:rPr>
          <w:i/>
        </w:rPr>
        <w:t>Норови</w:t>
      </w:r>
      <w:r w:rsidRPr="003612BD">
        <w:rPr>
          <w:i/>
        </w:rPr>
        <w:t>́</w:t>
      </w:r>
      <w:r w:rsidRPr="003612BD">
        <w:rPr>
          <w:i/>
        </w:rPr>
        <w:t>л</w:t>
      </w:r>
      <w:proofErr w:type="spellEnd"/>
      <w:r w:rsidRPr="003612BD">
        <w:rPr>
          <w:i/>
        </w:rPr>
        <w:t xml:space="preserve"> </w:t>
      </w:r>
      <w:proofErr w:type="spellStart"/>
      <w:proofErr w:type="gramStart"/>
      <w:r w:rsidRPr="003612BD">
        <w:rPr>
          <w:i/>
        </w:rPr>
        <w:t>вильну</w:t>
      </w:r>
      <w:r w:rsidRPr="003612BD">
        <w:rPr>
          <w:i/>
        </w:rPr>
        <w:t>́</w:t>
      </w:r>
      <w:r w:rsidRPr="003612BD">
        <w:rPr>
          <w:i/>
        </w:rPr>
        <w:t>ть</w:t>
      </w:r>
      <w:proofErr w:type="spellEnd"/>
      <w:proofErr w:type="gramEnd"/>
      <w:r>
        <w:t xml:space="preserve"> — настойчиво</w:t>
      </w:r>
      <w:r>
        <w:t xml:space="preserve"> </w:t>
      </w:r>
      <w:r>
        <w:t>стремился уйти в сторону.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B2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3657D"/>
    <w:rsid w:val="003612BD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479B2"/>
    <w:rsid w:val="007A4F19"/>
    <w:rsid w:val="007C1B30"/>
    <w:rsid w:val="007C64D2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84428"/>
    <w:rsid w:val="00E232A5"/>
    <w:rsid w:val="00E60312"/>
    <w:rsid w:val="00E75545"/>
    <w:rsid w:val="00EE50E6"/>
    <w:rsid w:val="00EE79DD"/>
    <w:rsid w:val="00EF6064"/>
    <w:rsid w:val="00F36D55"/>
    <w:rsid w:val="00F60AD9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479B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479B2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74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361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1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1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479B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479B2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74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361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1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1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2D5A-5ACB-41A8-B317-C4E56EC4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Торопливый ножик</dc:title>
  <dc:creator>Пермяк Е.</dc:creator>
  <cp:lastModifiedBy>Олеся</cp:lastModifiedBy>
  <cp:revision>6</cp:revision>
  <dcterms:created xsi:type="dcterms:W3CDTF">2016-07-29T14:04:00Z</dcterms:created>
  <dcterms:modified xsi:type="dcterms:W3CDTF">2017-09-17T05:13:00Z</dcterms:modified>
  <cp:category>Произведения писателей русских</cp:category>
  <dc:language>рус.</dc:language>
</cp:coreProperties>
</file>