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269E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Во які вялікі!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Раптам гоман сціх,</w:t>
      </w:r>
    </w:p>
    <w:p w:rsidR="006269E9" w:rsidRP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I смех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Змоўк у момант нейкі —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Паваліў пушысты снег.</w:t>
      </w:r>
    </w:p>
    <w:p w:rsidR="006269E9" w:rsidRP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Аж казыча вейкі.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Гэта падаюць зярняткі,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Хлеб і булкі, і аладкі,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I блінцы, і пернікі</w:t>
      </w:r>
    </w:p>
    <w:p w:rsidR="006269E9" w:rsidRP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 xml:space="preserve">Са сняжком, як </w:t>
      </w:r>
      <w:proofErr w:type="spellStart"/>
      <w:r w:rsidRPr="006269E9">
        <w:rPr>
          <w:lang w:val="be-BY"/>
        </w:rPr>
        <w:t>пер'ейка</w:t>
      </w:r>
      <w:proofErr w:type="spellEnd"/>
      <w:r w:rsidRPr="006269E9">
        <w:rPr>
          <w:lang w:val="be-BY"/>
        </w:rPr>
        <w:t>.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Дождж, улетку секані,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Пастарайся, дружа,</w:t>
      </w:r>
      <w:r>
        <w:rPr>
          <w:lang w:val="be-BY"/>
        </w:rPr>
        <w:t xml:space="preserve"> </w:t>
      </w:r>
      <w:r w:rsidRPr="006269E9">
        <w:rPr>
          <w:lang w:val="be-BY"/>
        </w:rPr>
        <w:t>—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Я паеду на кані</w:t>
      </w:r>
    </w:p>
    <w:p w:rsidR="005E1FDA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 xml:space="preserve">Па </w:t>
      </w:r>
      <w:proofErr w:type="spellStart"/>
      <w:r w:rsidRPr="006269E9">
        <w:rPr>
          <w:lang w:val="be-BY"/>
        </w:rPr>
        <w:t>ўскіпелых</w:t>
      </w:r>
      <w:proofErr w:type="spellEnd"/>
      <w:r w:rsidRPr="006269E9">
        <w:rPr>
          <w:lang w:val="be-BY"/>
        </w:rPr>
        <w:t xml:space="preserve"> лужах.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Гэта падаюць клубніцы,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I парэчкі, і суніцы.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3 кожнай кропляй — ягадкі,</w:t>
      </w:r>
    </w:p>
    <w:p w:rsidR="006269E9" w:rsidRP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Грушы або яблыкі.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Дождж лапоча за вярсту —</w:t>
      </w:r>
    </w:p>
    <w:p w:rsidR="006269E9" w:rsidRP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Скінуў чаравікі.</w:t>
      </w: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</w:p>
    <w:p w:rsidR="006269E9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r w:rsidRPr="006269E9">
        <w:rPr>
          <w:lang w:val="be-BY"/>
        </w:rPr>
        <w:t>Ўсё расце, і я расту.</w:t>
      </w:r>
    </w:p>
    <w:p w:rsidR="006269E9" w:rsidRPr="00BB3C01" w:rsidRDefault="006269E9" w:rsidP="006269E9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6269E9">
        <w:rPr>
          <w:lang w:val="be-BY"/>
        </w:rPr>
        <w:t>Во які вялікі!</w:t>
      </w:r>
    </w:p>
    <w:sectPr w:rsidR="006269E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5E" w:rsidRDefault="00DA1D5E" w:rsidP="00BB305B">
      <w:pPr>
        <w:spacing w:after="0" w:line="240" w:lineRule="auto"/>
      </w:pPr>
      <w:r>
        <w:separator/>
      </w:r>
    </w:p>
  </w:endnote>
  <w:endnote w:type="continuationSeparator" w:id="0">
    <w:p w:rsidR="00DA1D5E" w:rsidRDefault="00DA1D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69E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69E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5E" w:rsidRDefault="00DA1D5E" w:rsidP="00BB305B">
      <w:pPr>
        <w:spacing w:after="0" w:line="240" w:lineRule="auto"/>
      </w:pPr>
      <w:r>
        <w:separator/>
      </w:r>
    </w:p>
  </w:footnote>
  <w:footnote w:type="continuationSeparator" w:id="0">
    <w:p w:rsidR="00DA1D5E" w:rsidRDefault="00DA1D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14A41"/>
    <w:rsid w:val="006269E9"/>
    <w:rsid w:val="00665B24"/>
    <w:rsid w:val="006768E9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12636"/>
    <w:rsid w:val="00DA02CD"/>
    <w:rsid w:val="00DA1D5E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EDDD-3DCC-4AEA-94C6-F2363E50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які вялікі!</dc:title>
  <dc:creator>Паўлаў У.</dc:creator>
  <cp:lastModifiedBy>Олеся</cp:lastModifiedBy>
  <cp:revision>19</cp:revision>
  <dcterms:created xsi:type="dcterms:W3CDTF">2016-03-09T07:54:00Z</dcterms:created>
  <dcterms:modified xsi:type="dcterms:W3CDTF">2018-04-27T09:52:00Z</dcterms:modified>
  <cp:category>Произведения поэтов белорусских</cp:category>
  <dc:language>бел.</dc:language>
</cp:coreProperties>
</file>