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1F2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1F28">
        <w:rPr>
          <w:lang w:val="be-BY"/>
        </w:rPr>
        <w:t>Колькі гусей убачыў Яўсей?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На Беларусі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Ляцелі гусі.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Малы Яўсей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Убачыў гусей.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I столькі многа,</w:t>
      </w:r>
    </w:p>
    <w:p w:rsidR="00701F28" w:rsidRP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701F28">
        <w:rPr>
          <w:lang w:val="be-BY"/>
        </w:rPr>
        <w:t>Здзвіўся</w:t>
      </w:r>
      <w:proofErr w:type="spellEnd"/>
      <w:r w:rsidRPr="00701F28">
        <w:rPr>
          <w:lang w:val="be-BY"/>
        </w:rPr>
        <w:t xml:space="preserve"> што: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— Ой, гусі, гусі,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Вас, мабыць, сто? —</w:t>
      </w:r>
    </w:p>
    <w:p w:rsidR="00701F28" w:rsidRP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Важак малому</w:t>
      </w:r>
    </w:p>
    <w:p w:rsidR="00701F28" w:rsidRP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Дае адказ: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— Правільна злічыш</w:t>
      </w:r>
    </w:p>
    <w:p w:rsidR="00701F28" w:rsidRP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Усіх ты нас,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Калі дадасі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Да столькі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Яшчэ столькі,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Паўстолькі,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Чвэртку столькі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Ды разам з намі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Сам паляціш.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Тады і будзе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Што-нішто,</w:t>
      </w:r>
    </w:p>
    <w:p w:rsidR="00701F28" w:rsidRP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А роўна — сто!</w:t>
      </w: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</w:p>
    <w:p w:rsidR="00701F28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r w:rsidRPr="00701F28">
        <w:rPr>
          <w:lang w:val="be-BY"/>
        </w:rPr>
        <w:t>Колькі гусей</w:t>
      </w:r>
    </w:p>
    <w:p w:rsidR="006269E9" w:rsidRPr="00BB3C01" w:rsidRDefault="00701F28" w:rsidP="00701F28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701F28">
        <w:rPr>
          <w:lang w:val="be-BY"/>
        </w:rPr>
        <w:t>Убачыў Яўсей?</w:t>
      </w:r>
    </w:p>
    <w:sectPr w:rsidR="006269E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27" w:rsidRDefault="007A5027" w:rsidP="00BB305B">
      <w:pPr>
        <w:spacing w:after="0" w:line="240" w:lineRule="auto"/>
      </w:pPr>
      <w:r>
        <w:separator/>
      </w:r>
    </w:p>
  </w:endnote>
  <w:endnote w:type="continuationSeparator" w:id="0">
    <w:p w:rsidR="007A5027" w:rsidRDefault="007A50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1F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1F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27" w:rsidRDefault="007A5027" w:rsidP="00BB305B">
      <w:pPr>
        <w:spacing w:after="0" w:line="240" w:lineRule="auto"/>
      </w:pPr>
      <w:r>
        <w:separator/>
      </w:r>
    </w:p>
  </w:footnote>
  <w:footnote w:type="continuationSeparator" w:id="0">
    <w:p w:rsidR="007A5027" w:rsidRDefault="007A50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14A41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A1D5E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B7DB-BC38-45E5-8B21-D3EC852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Колькі гусей убачыў Яўсей?</dc:title>
  <dc:creator>Паўлаў У.</dc:creator>
  <cp:lastModifiedBy>Олеся</cp:lastModifiedBy>
  <cp:revision>20</cp:revision>
  <dcterms:created xsi:type="dcterms:W3CDTF">2016-03-09T07:54:00Z</dcterms:created>
  <dcterms:modified xsi:type="dcterms:W3CDTF">2018-04-27T09:54:00Z</dcterms:modified>
  <cp:category>Произведения поэтов белорусских</cp:category>
  <dc:language>бел.</dc:language>
</cp:coreProperties>
</file>