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88705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Бывае!</w:t>
      </w:r>
      <w:r w:rsidR="004A64B1" w:rsidRPr="00BB3C01">
        <w:rPr>
          <w:lang w:val="be-BY"/>
        </w:rPr>
        <w:br/>
      </w:r>
      <w:r w:rsidR="00311023">
        <w:rPr>
          <w:b w:val="0"/>
          <w:i/>
          <w:sz w:val="20"/>
          <w:szCs w:val="20"/>
          <w:lang w:val="be-BY"/>
        </w:rPr>
        <w:t>Уладзімір Паўлаў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887051" w:rsidRP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  <w:r w:rsidRPr="00887051">
        <w:rPr>
          <w:lang w:val="be-BY"/>
        </w:rPr>
        <w:t>Ноччу сонейка ўзыходзіць.</w:t>
      </w:r>
    </w:p>
    <w:p w:rsid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ab/>
      </w:r>
      <w:r w:rsidRPr="00887051">
        <w:rPr>
          <w:lang w:val="be-BY"/>
        </w:rPr>
        <w:t>— Гэтак не бывае!</w:t>
      </w:r>
    </w:p>
    <w:p w:rsidR="00887051" w:rsidRP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  <w:r w:rsidRPr="00887051">
        <w:rPr>
          <w:lang w:val="be-BY"/>
        </w:rPr>
        <w:t>Вусень лісціку не шкодзіць.</w:t>
      </w:r>
    </w:p>
    <w:p w:rsidR="00887051" w:rsidRP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ab/>
      </w:r>
      <w:r w:rsidRPr="00887051">
        <w:rPr>
          <w:lang w:val="be-BY"/>
        </w:rPr>
        <w:t>— Гэтак не бывае!</w:t>
      </w:r>
    </w:p>
    <w:p w:rsid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</w:p>
    <w:p w:rsidR="00887051" w:rsidRP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  <w:r w:rsidRPr="00887051">
        <w:rPr>
          <w:lang w:val="be-BY"/>
        </w:rPr>
        <w:t>Верабей пяройдзе мора.</w:t>
      </w:r>
    </w:p>
    <w:p w:rsid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ab/>
      </w:r>
      <w:r w:rsidRPr="00887051">
        <w:rPr>
          <w:lang w:val="be-BY"/>
        </w:rPr>
        <w:t>— Гэтак не бывае!</w:t>
      </w:r>
    </w:p>
    <w:p w:rsidR="00887051" w:rsidRP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  <w:r w:rsidRPr="00887051">
        <w:rPr>
          <w:lang w:val="be-BY"/>
        </w:rPr>
        <w:t>Яблыкі саспелі скора.</w:t>
      </w:r>
    </w:p>
    <w:p w:rsidR="00887051" w:rsidRP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ab/>
      </w:r>
      <w:r w:rsidRPr="00887051">
        <w:rPr>
          <w:lang w:val="be-BY"/>
        </w:rPr>
        <w:t>— Гэтак не бывае!</w:t>
      </w:r>
    </w:p>
    <w:p w:rsid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</w:p>
    <w:p w:rsidR="00887051" w:rsidRP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  <w:r w:rsidRPr="00887051">
        <w:rPr>
          <w:lang w:val="be-BY"/>
        </w:rPr>
        <w:t>Кураня плыве па лужы.</w:t>
      </w:r>
    </w:p>
    <w:p w:rsidR="00887051" w:rsidRP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ab/>
      </w:r>
      <w:r w:rsidRPr="00887051">
        <w:rPr>
          <w:lang w:val="be-BY"/>
        </w:rPr>
        <w:t>— Гэтак не бывае!</w:t>
      </w:r>
    </w:p>
    <w:p w:rsidR="00887051" w:rsidRP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>Ш</w:t>
      </w:r>
      <w:r w:rsidRPr="00887051">
        <w:rPr>
          <w:lang w:val="be-BY"/>
        </w:rPr>
        <w:t>эры воўк з авечкай дружыць.</w:t>
      </w:r>
    </w:p>
    <w:p w:rsidR="00887051" w:rsidRP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ab/>
      </w:r>
      <w:r w:rsidRPr="00887051">
        <w:rPr>
          <w:lang w:val="be-BY"/>
        </w:rPr>
        <w:t>— Гэтак не бывае!</w:t>
      </w:r>
    </w:p>
    <w:p w:rsid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</w:p>
    <w:p w:rsidR="00887051" w:rsidRP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  <w:r w:rsidRPr="00887051">
        <w:rPr>
          <w:lang w:val="be-BY"/>
        </w:rPr>
        <w:t>Добра птушцы жыць у клетцы.</w:t>
      </w:r>
    </w:p>
    <w:p w:rsidR="00887051" w:rsidRP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ab/>
      </w:r>
      <w:r w:rsidRPr="00887051">
        <w:rPr>
          <w:lang w:val="be-BY"/>
        </w:rPr>
        <w:t>— Гэтак не бывае!</w:t>
      </w:r>
    </w:p>
    <w:p w:rsidR="00887051" w:rsidRP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  <w:r w:rsidRPr="00887051">
        <w:rPr>
          <w:lang w:val="be-BY"/>
        </w:rPr>
        <w:t>Не баліць зламанай кветцы.</w:t>
      </w:r>
    </w:p>
    <w:p w:rsidR="00887051" w:rsidRP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ab/>
      </w:r>
      <w:r w:rsidRPr="00887051">
        <w:rPr>
          <w:lang w:val="be-BY"/>
        </w:rPr>
        <w:t>— Гэтак не бывае!</w:t>
      </w:r>
    </w:p>
    <w:p w:rsid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</w:p>
    <w:p w:rsidR="00887051" w:rsidRP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  <w:r w:rsidRPr="00887051">
        <w:rPr>
          <w:lang w:val="be-BY"/>
        </w:rPr>
        <w:t>3 хмары дождж сухі пыліць.</w:t>
      </w:r>
    </w:p>
    <w:p w:rsidR="00887051" w:rsidRP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ab/>
      </w:r>
      <w:r w:rsidRPr="00887051">
        <w:rPr>
          <w:lang w:val="be-BY"/>
        </w:rPr>
        <w:t>— Гэтак не бывае!</w:t>
      </w:r>
    </w:p>
    <w:p w:rsidR="00887051" w:rsidRP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  <w:r w:rsidRPr="00887051">
        <w:rPr>
          <w:lang w:val="be-BY"/>
        </w:rPr>
        <w:t>Я ўпаду — мне не баліць.</w:t>
      </w:r>
    </w:p>
    <w:p w:rsidR="00887051" w:rsidRP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ab/>
      </w:r>
      <w:r w:rsidRPr="00887051">
        <w:rPr>
          <w:lang w:val="be-BY"/>
        </w:rPr>
        <w:t>— Гэтак не бывае!</w:t>
      </w:r>
    </w:p>
    <w:p w:rsid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</w:p>
    <w:p w:rsid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  <w:r w:rsidRPr="00887051">
        <w:rPr>
          <w:lang w:val="be-BY"/>
        </w:rPr>
        <w:t>Ды не плачу, хоць баліць,</w:t>
      </w:r>
    </w:p>
    <w:p w:rsidR="00887051" w:rsidRPr="0088705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  <w:r w:rsidRPr="00887051">
        <w:rPr>
          <w:lang w:val="be-BY"/>
        </w:rPr>
        <w:t>Каб маленькіх не ўцвяліць</w:t>
      </w:r>
      <w:r w:rsidR="001D4D01">
        <w:rPr>
          <w:rStyle w:val="a9"/>
          <w:lang w:val="be-BY"/>
        </w:rPr>
        <w:footnoteReference w:id="1"/>
      </w:r>
      <w:r w:rsidRPr="00887051">
        <w:rPr>
          <w:lang w:val="be-BY"/>
        </w:rPr>
        <w:t>.</w:t>
      </w:r>
    </w:p>
    <w:p w:rsidR="00D12636" w:rsidRPr="00BB3C01" w:rsidRDefault="00887051" w:rsidP="00887051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ab/>
      </w:r>
      <w:r w:rsidRPr="00887051">
        <w:rPr>
          <w:lang w:val="be-BY"/>
        </w:rPr>
        <w:t>— Бы-ва-е!</w:t>
      </w:r>
    </w:p>
    <w:sectPr w:rsidR="00D1263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5B" w:rsidRDefault="00103B5B" w:rsidP="00BB305B">
      <w:pPr>
        <w:spacing w:after="0" w:line="240" w:lineRule="auto"/>
      </w:pPr>
      <w:r>
        <w:separator/>
      </w:r>
    </w:p>
  </w:endnote>
  <w:endnote w:type="continuationSeparator" w:id="0">
    <w:p w:rsidR="00103B5B" w:rsidRDefault="00103B5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4D0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4D0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5B" w:rsidRDefault="00103B5B" w:rsidP="00BB305B">
      <w:pPr>
        <w:spacing w:after="0" w:line="240" w:lineRule="auto"/>
      </w:pPr>
      <w:r>
        <w:separator/>
      </w:r>
    </w:p>
  </w:footnote>
  <w:footnote w:type="continuationSeparator" w:id="0">
    <w:p w:rsidR="00103B5B" w:rsidRDefault="00103B5B" w:rsidP="00BB305B">
      <w:pPr>
        <w:spacing w:after="0" w:line="240" w:lineRule="auto"/>
      </w:pPr>
      <w:r>
        <w:continuationSeparator/>
      </w:r>
    </w:p>
  </w:footnote>
  <w:footnote w:id="1">
    <w:p w:rsidR="001D4D01" w:rsidRPr="001D4D01" w:rsidRDefault="001D4D01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1D4D01">
        <w:rPr>
          <w:i/>
        </w:rPr>
        <w:t>Уцвял</w:t>
      </w:r>
      <w:r w:rsidRPr="001D4D01">
        <w:rPr>
          <w:i/>
          <w:lang w:val="be-BY"/>
        </w:rPr>
        <w:t>іць</w:t>
      </w:r>
      <w:proofErr w:type="spellEnd"/>
      <w:r>
        <w:rPr>
          <w:lang w:val="be-BY"/>
        </w:rPr>
        <w:t xml:space="preserve"> — д</w:t>
      </w:r>
      <w:bookmarkStart w:id="0" w:name="_GoBack"/>
      <w:bookmarkEnd w:id="0"/>
      <w:r w:rsidRPr="001D4D01">
        <w:rPr>
          <w:lang w:val="be-BY"/>
        </w:rPr>
        <w:t>авесці да раздражнення, узлаваць.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103B5B"/>
    <w:rsid w:val="0015338B"/>
    <w:rsid w:val="001B3739"/>
    <w:rsid w:val="001B7733"/>
    <w:rsid w:val="001D4D01"/>
    <w:rsid w:val="00226794"/>
    <w:rsid w:val="00310E12"/>
    <w:rsid w:val="00311023"/>
    <w:rsid w:val="0039181F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768E9"/>
    <w:rsid w:val="006C1F9A"/>
    <w:rsid w:val="00732396"/>
    <w:rsid w:val="007D1DC0"/>
    <w:rsid w:val="007F06E6"/>
    <w:rsid w:val="007F47C6"/>
    <w:rsid w:val="008344C6"/>
    <w:rsid w:val="00854F6C"/>
    <w:rsid w:val="00887051"/>
    <w:rsid w:val="008C00BB"/>
    <w:rsid w:val="008D585A"/>
    <w:rsid w:val="0093322C"/>
    <w:rsid w:val="0096164A"/>
    <w:rsid w:val="009E7430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D12636"/>
    <w:rsid w:val="00DA02CD"/>
    <w:rsid w:val="00DF2F0F"/>
    <w:rsid w:val="00E05415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6501-89F6-45D1-B7B6-AC62CECE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Бывае!</dc:title>
  <dc:creator>Паўлаў У.</dc:creator>
  <cp:lastModifiedBy>Олеся</cp:lastModifiedBy>
  <cp:revision>18</cp:revision>
  <dcterms:created xsi:type="dcterms:W3CDTF">2016-03-09T07:54:00Z</dcterms:created>
  <dcterms:modified xsi:type="dcterms:W3CDTF">2018-04-27T09:38:00Z</dcterms:modified>
  <cp:category>Произведения поэтов белорусских</cp:category>
  <dc:language>бел.</dc:language>
</cp:coreProperties>
</file>