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1D5599" w:rsidP="00732396">
      <w:pPr>
        <w:pStyle w:val="11"/>
        <w:outlineLvl w:val="1"/>
        <w:rPr>
          <w:lang w:val="be-BY"/>
        </w:rPr>
      </w:pPr>
      <w:r w:rsidRPr="001D5599">
        <w:rPr>
          <w:lang w:val="be-BY"/>
        </w:rPr>
        <w:t>Загадкі на амон</w:t>
      </w:r>
      <w:r>
        <w:rPr>
          <w:lang w:val="be-BY"/>
        </w:rPr>
        <w:t>і</w:t>
      </w:r>
      <w:r w:rsidRPr="001D5599">
        <w:rPr>
          <w:lang w:val="be-BY"/>
        </w:rPr>
        <w:t>мы</w:t>
      </w:r>
      <w:r w:rsidR="00F416E8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E51648" w:rsidRDefault="00E51648" w:rsidP="00952031">
      <w:pPr>
        <w:spacing w:after="0" w:line="240" w:lineRule="auto"/>
        <w:jc w:val="center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Мы — словы-блізняты,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Сакрэт наш </w:t>
      </w:r>
      <w:r w:rsidR="004D292B">
        <w:rPr>
          <w:lang w:val="be-BY"/>
        </w:rPr>
        <w:t>увесь: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Падобныя</w:t>
      </w:r>
      <w:r w:rsidR="004D292B">
        <w:rPr>
          <w:lang w:val="be-BY"/>
        </w:rPr>
        <w:t xml:space="preserve"> </w:t>
      </w:r>
      <w:r w:rsidRPr="0008556D">
        <w:rPr>
          <w:lang w:val="be-BY"/>
        </w:rPr>
        <w:t>знешне,</w:t>
      </w:r>
    </w:p>
    <w:p w:rsidR="00284F0A" w:rsidRPr="004361AC" w:rsidRDefault="0008556D" w:rsidP="00E27AF7">
      <w:pPr>
        <w:spacing w:after="0" w:line="240" w:lineRule="auto"/>
        <w:ind w:left="2977"/>
        <w:rPr>
          <w:b/>
          <w:lang w:val="be-BY"/>
        </w:rPr>
      </w:pPr>
      <w:r w:rsidRPr="0008556D">
        <w:rPr>
          <w:lang w:val="be-BY"/>
        </w:rPr>
        <w:t>Ды розны ў нас сэнс.</w:t>
      </w:r>
    </w:p>
    <w:p w:rsidR="004B64CA" w:rsidRDefault="004B64CA" w:rsidP="004B64CA">
      <w:pPr>
        <w:spacing w:after="0" w:line="240" w:lineRule="auto"/>
        <w:ind w:left="3402"/>
        <w:rPr>
          <w:lang w:val="be-BY"/>
        </w:rPr>
      </w:pPr>
    </w:p>
    <w:p w:rsidR="00953BD9" w:rsidRPr="004B64CA" w:rsidRDefault="00953BD9" w:rsidP="004B64CA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АРФЫ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Адна з іх — гарадская,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Вясковая — другая.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Чужыя — хоць блізняты,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Ды ў тым не вінаваты.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Нас музыкай на сцэне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Адна з іх захапляе,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ад мякіны зерне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Другая ачышчае.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(Арфа I. Музычны інструмент.</w:t>
      </w:r>
    </w:p>
    <w:p w:rsidR="00284F0A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Арфа II. Сельскагаспадарчая машына.)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ЗМЯЯ I МІНЕРАЛ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Жыве ў субтропіках і тропіках здаўна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вельмі небяспечная яна,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Бо ядавітаю з'яўляецца,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Змяёю называецца.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Нам гэта ж слова падказала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Адзін з вядомых мінералаў.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(Аспід I. Ядавітая змяя.</w:t>
      </w:r>
    </w:p>
    <w:p w:rsidR="0008556D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 xml:space="preserve">Аспід II. </w:t>
      </w:r>
      <w:proofErr w:type="spellStart"/>
      <w:r w:rsidRPr="004D292B">
        <w:rPr>
          <w:i/>
          <w:lang w:val="be-BY"/>
        </w:rPr>
        <w:t>Уст</w:t>
      </w:r>
      <w:proofErr w:type="spellEnd"/>
      <w:r w:rsidRPr="004D292B">
        <w:rPr>
          <w:i/>
          <w:lang w:val="be-BY"/>
        </w:rPr>
        <w:t>. Слаісты мінерал чорнага колеру.)</w:t>
      </w:r>
    </w:p>
    <w:p w:rsidR="00953BD9" w:rsidRDefault="00953BD9">
      <w:pPr>
        <w:rPr>
          <w:lang w:val="be-BY"/>
        </w:rPr>
      </w:pPr>
      <w:r>
        <w:rPr>
          <w:lang w:val="be-BY"/>
        </w:rPr>
        <w:br w:type="page"/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Pr="0008556D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РАСЦЕ АТАВА I Ў АТАВЕ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Кожны год расце адна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пакошы зноўку.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Для жывёлы корм яна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Добры на зімоўку.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другая ўжо даўно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Вырасла ў Канадзе.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Можа, бачылі ў кіно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Ці кружком на карце.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(Атава I. Трава.</w:t>
      </w:r>
    </w:p>
    <w:p w:rsidR="0008556D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Атава II. Горад.)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Pr="0008556D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БАБІНЫ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Зерне бабовай расліны,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Толькі адно,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Вы павінны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Зараз, сябры, прыгадаць,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Каб неўзабаве сказаць,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Што і назваць вы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Змаглі так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Шпулю </w:t>
      </w:r>
      <w:proofErr w:type="spellStart"/>
      <w:r w:rsidRPr="0008556D">
        <w:rPr>
          <w:lang w:val="be-BY"/>
        </w:rPr>
        <w:t>намотаных</w:t>
      </w:r>
      <w:proofErr w:type="spellEnd"/>
      <w:r w:rsidRPr="0008556D">
        <w:rPr>
          <w:lang w:val="be-BY"/>
        </w:rPr>
        <w:t xml:space="preserve"> нітак.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(Бабіна I. Адно бабовае зерне.</w:t>
      </w:r>
    </w:p>
    <w:p w:rsidR="0008556D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 xml:space="preserve">Бабіна II. Шпуля з </w:t>
      </w:r>
      <w:proofErr w:type="spellStart"/>
      <w:r w:rsidRPr="004D292B">
        <w:rPr>
          <w:i/>
          <w:lang w:val="be-BY"/>
        </w:rPr>
        <w:t>намотанымі</w:t>
      </w:r>
      <w:proofErr w:type="spellEnd"/>
      <w:r w:rsidRPr="004D292B">
        <w:rPr>
          <w:i/>
          <w:lang w:val="be-BY"/>
        </w:rPr>
        <w:t xml:space="preserve"> ніткамі.)</w:t>
      </w:r>
    </w:p>
    <w:p w:rsidR="00953BD9" w:rsidRDefault="00953BD9">
      <w:pPr>
        <w:rPr>
          <w:i/>
          <w:lang w:val="be-BY"/>
        </w:rPr>
      </w:pPr>
      <w:r>
        <w:rPr>
          <w:i/>
          <w:lang w:val="be-BY"/>
        </w:rPr>
        <w:br w:type="page"/>
      </w:r>
    </w:p>
    <w:p w:rsidR="004D292B" w:rsidRDefault="004D292B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БАЙКУ 3 БАЙКАЮ НЕ БЛЫТАЙЦЕ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Гавару я адмыслова,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паэзіі жыву.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Нагадаю вам</w:t>
      </w:r>
      <w:r w:rsidR="004D292B">
        <w:rPr>
          <w:lang w:val="be-BY"/>
        </w:rPr>
        <w:t xml:space="preserve"> </w:t>
      </w:r>
      <w:r w:rsidRPr="0008556D">
        <w:rPr>
          <w:lang w:val="be-BY"/>
        </w:rPr>
        <w:t>Крылова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I </w:t>
      </w:r>
      <w:proofErr w:type="spellStart"/>
      <w:r w:rsidRPr="0008556D">
        <w:rPr>
          <w:lang w:val="be-BY"/>
        </w:rPr>
        <w:t>Кандрата</w:t>
      </w:r>
      <w:proofErr w:type="spellEnd"/>
      <w:r w:rsidRPr="0008556D">
        <w:rPr>
          <w:lang w:val="be-BY"/>
        </w:rPr>
        <w:t xml:space="preserve"> Крапіву.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Апрануць магу таксама,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Прыгажосцю адарыць,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Бо тканінай баваўнянай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з'яўляюся, сябры.</w:t>
      </w:r>
    </w:p>
    <w:p w:rsidR="004D292B" w:rsidRPr="0008556D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(Байка I. Літаратурны твор.</w:t>
      </w:r>
    </w:p>
    <w:p w:rsidR="0008556D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Байка II. Тканіна.)</w:t>
      </w:r>
    </w:p>
    <w:p w:rsidR="004D292B" w:rsidRDefault="004D292B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БАЛОНКА ГЛЯДЗІЦЬ ПРАЗ БАЛОНКУ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Што такое, што такое,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Адгадайце, у пакоі?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То сваволіць пад канапай,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То качае мячык лапай,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Любіць мыцца і купацца,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Любіць з дзецьмі забаўляцца.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— з акна глядзіць бясконца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Пільным позіркам на сонца,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на вуліцу, на поле,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не бегае ніколі.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(Балонка 1. Хатні сабачка.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Балонка</w:t>
      </w:r>
      <w:r w:rsidR="004D292B" w:rsidRPr="004D292B">
        <w:rPr>
          <w:i/>
          <w:lang w:val="be-BY"/>
        </w:rPr>
        <w:t xml:space="preserve"> </w:t>
      </w:r>
      <w:r w:rsidRPr="004D292B">
        <w:rPr>
          <w:i/>
          <w:lang w:val="be-BY"/>
        </w:rPr>
        <w:t>II.</w:t>
      </w:r>
      <w:r w:rsidR="004D292B" w:rsidRPr="004D292B">
        <w:rPr>
          <w:i/>
          <w:lang w:val="be-BY"/>
        </w:rPr>
        <w:t xml:space="preserve"> </w:t>
      </w:r>
      <w:r w:rsidRPr="004D292B">
        <w:rPr>
          <w:i/>
          <w:lang w:val="be-BY"/>
        </w:rPr>
        <w:t>Аконнае</w:t>
      </w:r>
      <w:r w:rsidR="004D292B" w:rsidRPr="004D292B">
        <w:rPr>
          <w:i/>
          <w:lang w:val="be-BY"/>
        </w:rPr>
        <w:t xml:space="preserve"> </w:t>
      </w:r>
      <w:r w:rsidRPr="004D292B">
        <w:rPr>
          <w:i/>
          <w:lang w:val="be-BY"/>
        </w:rPr>
        <w:t>шкло,</w:t>
      </w:r>
      <w:r w:rsidR="004D292B" w:rsidRPr="004D292B">
        <w:rPr>
          <w:i/>
          <w:lang w:val="be-BY"/>
        </w:rPr>
        <w:t xml:space="preserve"> </w:t>
      </w:r>
      <w:r w:rsidRPr="004D292B">
        <w:rPr>
          <w:i/>
          <w:lang w:val="be-BY"/>
        </w:rPr>
        <w:t>шыба.</w:t>
      </w:r>
      <w:r w:rsidR="004D292B">
        <w:rPr>
          <w:i/>
          <w:lang w:val="be-BY"/>
        </w:rPr>
        <w:t>)</w:t>
      </w:r>
    </w:p>
    <w:p w:rsidR="00953BD9" w:rsidRDefault="00953BD9">
      <w:pPr>
        <w:rPr>
          <w:i/>
          <w:lang w:val="be-BY"/>
        </w:rPr>
      </w:pPr>
      <w:r>
        <w:rPr>
          <w:i/>
          <w:lang w:val="be-BY"/>
        </w:rPr>
        <w:br w:type="page"/>
      </w:r>
    </w:p>
    <w:p w:rsidR="004D292B" w:rsidRDefault="004D292B" w:rsidP="0008556D">
      <w:pPr>
        <w:spacing w:after="0" w:line="240" w:lineRule="auto"/>
        <w:ind w:left="3402"/>
        <w:rPr>
          <w:i/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i/>
          <w:lang w:val="be-BY"/>
        </w:rPr>
      </w:pPr>
    </w:p>
    <w:p w:rsidR="00953BD9" w:rsidRPr="004D292B" w:rsidRDefault="00953BD9" w:rsidP="0008556D">
      <w:pPr>
        <w:spacing w:after="0" w:line="240" w:lineRule="auto"/>
        <w:ind w:left="3402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ХАДАКІ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Першы — ходзіць у атары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харчуецца травой.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Кажушок ён кучаравы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Носіць летам і зімой.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другі — па дошках ходзіць,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ягоны след відзён.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Ім валодаць не пашкодзіць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Аздабляе дошкі ён.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(Баран I. Жывёліна.</w:t>
      </w:r>
    </w:p>
    <w:p w:rsidR="0008556D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Баран II. Двухручны рубанак.)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Pr="0008556D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БОТ НЕ ЗАМЕНІЦЬ БОТА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Два боты ходзяць па вадзе,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кожны нас не падвядзе.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Але не можа быць такога,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Каб замяніў адзін другога.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Пра</w:t>
      </w:r>
      <w:r w:rsidR="004D292B">
        <w:rPr>
          <w:lang w:val="be-BY"/>
        </w:rPr>
        <w:t xml:space="preserve"> </w:t>
      </w:r>
      <w:r w:rsidRPr="0008556D">
        <w:rPr>
          <w:lang w:val="be-BY"/>
        </w:rPr>
        <w:t>цёзку першага гавораць: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«У дождж не </w:t>
      </w:r>
      <w:proofErr w:type="spellStart"/>
      <w:r w:rsidRPr="0008556D">
        <w:rPr>
          <w:lang w:val="be-BY"/>
        </w:rPr>
        <w:t>здымеце</w:t>
      </w:r>
      <w:proofErr w:type="spellEnd"/>
      <w:r w:rsidRPr="0008556D">
        <w:rPr>
          <w:lang w:val="be-BY"/>
        </w:rPr>
        <w:t xml:space="preserve"> з нагі».</w:t>
      </w:r>
    </w:p>
    <w:p w:rsidR="004D292B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Калі ж сабраліся вы ў мора,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Патрэбен бот ужо другі.</w:t>
      </w:r>
    </w:p>
    <w:p w:rsidR="004D292B" w:rsidRDefault="004D292B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(Бот I. Абутак.</w:t>
      </w:r>
    </w:p>
    <w:p w:rsidR="0008556D" w:rsidRPr="004D292B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Бот II. Невялікае судна.)</w:t>
      </w:r>
    </w:p>
    <w:p w:rsidR="00953BD9" w:rsidRDefault="00953BD9">
      <w:pPr>
        <w:rPr>
          <w:lang w:val="be-BY"/>
        </w:rPr>
      </w:pPr>
      <w:r>
        <w:rPr>
          <w:lang w:val="be-BY"/>
        </w:rPr>
        <w:br w:type="page"/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4D292B" w:rsidRPr="004D292B" w:rsidRDefault="004D292B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ТАКІЯ РОЗНЫЯ БУХТЫ</w:t>
      </w:r>
    </w:p>
    <w:p w:rsidR="004D292B" w:rsidRDefault="004D292B" w:rsidP="004D292B">
      <w:pPr>
        <w:spacing w:after="0" w:line="240" w:lineRule="auto"/>
        <w:ind w:left="3402"/>
        <w:rPr>
          <w:lang w:val="be-BY"/>
        </w:rPr>
      </w:pP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Лодкам, яхтам, караблям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Я прытулак добры дам.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А яшчэ — раскіну ўсцяж</w:t>
      </w:r>
    </w:p>
    <w:p w:rsidR="004D292B" w:rsidRP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На ўзбярэжжы слаўны пляж.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А вось цёзка ўжо мая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Мору нават не радня.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I ў яе такіх турбот —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У адрозненне — няма.</w:t>
      </w:r>
    </w:p>
    <w:p w:rsid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Ды канат, вяроўку, дрот</w:t>
      </w:r>
    </w:p>
    <w:p w:rsidR="004D292B" w:rsidRP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Скруціць хораша яна.</w:t>
      </w:r>
    </w:p>
    <w:p w:rsidR="004D292B" w:rsidRDefault="004D292B" w:rsidP="004D292B">
      <w:pPr>
        <w:spacing w:after="0" w:line="240" w:lineRule="auto"/>
        <w:ind w:left="3402"/>
        <w:rPr>
          <w:lang w:val="be-BY"/>
        </w:rPr>
      </w:pPr>
    </w:p>
    <w:p w:rsidR="004D292B" w:rsidRPr="004D292B" w:rsidRDefault="004D292B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(Бухта I. Невялікі марскі заліў.</w:t>
      </w:r>
    </w:p>
    <w:p w:rsidR="004D292B" w:rsidRPr="004D292B" w:rsidRDefault="004D292B" w:rsidP="00E27AF7">
      <w:pPr>
        <w:spacing w:after="0" w:line="240" w:lineRule="auto"/>
        <w:ind w:left="2977"/>
        <w:rPr>
          <w:i/>
          <w:lang w:val="be-BY"/>
        </w:rPr>
      </w:pPr>
      <w:r w:rsidRPr="004D292B">
        <w:rPr>
          <w:i/>
          <w:lang w:val="be-BY"/>
        </w:rPr>
        <w:t>Бухта II. Вялікі скрутак каната, дроту.)</w:t>
      </w:r>
    </w:p>
    <w:p w:rsidR="004D292B" w:rsidRDefault="004D292B" w:rsidP="004D292B">
      <w:pPr>
        <w:spacing w:after="0" w:line="240" w:lineRule="auto"/>
        <w:ind w:left="3402"/>
        <w:rPr>
          <w:i/>
          <w:lang w:val="be-BY"/>
        </w:rPr>
      </w:pPr>
    </w:p>
    <w:p w:rsidR="00953BD9" w:rsidRDefault="00953BD9" w:rsidP="004D292B">
      <w:pPr>
        <w:spacing w:after="0" w:line="240" w:lineRule="auto"/>
        <w:ind w:left="3402"/>
        <w:rPr>
          <w:i/>
          <w:lang w:val="be-BY"/>
        </w:rPr>
      </w:pPr>
    </w:p>
    <w:p w:rsidR="00953BD9" w:rsidRPr="004D292B" w:rsidRDefault="00953BD9" w:rsidP="004D292B">
      <w:pPr>
        <w:spacing w:after="0" w:line="240" w:lineRule="auto"/>
        <w:ind w:left="3402"/>
        <w:rPr>
          <w:i/>
          <w:lang w:val="be-BY"/>
        </w:rPr>
      </w:pPr>
    </w:p>
    <w:p w:rsidR="004D292B" w:rsidRPr="004D292B" w:rsidRDefault="004D292B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ВЯРШКІ</w:t>
      </w:r>
    </w:p>
    <w:p w:rsidR="00E27AF7" w:rsidRDefault="00E27AF7" w:rsidP="004D292B">
      <w:pPr>
        <w:spacing w:after="0" w:line="240" w:lineRule="auto"/>
        <w:ind w:left="3402"/>
        <w:rPr>
          <w:lang w:val="be-BY"/>
        </w:rPr>
      </w:pPr>
    </w:p>
    <w:p w:rsidR="00E27AF7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Калісьці папулярным быў,</w:t>
      </w:r>
    </w:p>
    <w:p w:rsidR="00E27AF7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Надзейна людзям ён служыў,</w:t>
      </w:r>
    </w:p>
    <w:p w:rsidR="00E27AF7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Бо памагаў у даўніну</w:t>
      </w:r>
    </w:p>
    <w:p w:rsidR="004D292B" w:rsidRP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Малую мераць даўжыню.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Як і раней, так і сягоння,</w:t>
      </w:r>
    </w:p>
    <w:p w:rsidR="00E27AF7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Вядомы добра брат ягоны.</w:t>
      </w:r>
    </w:p>
    <w:p w:rsidR="00E27AF7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У многіх рэчах ён бывае,</w:t>
      </w:r>
    </w:p>
    <w:p w:rsidR="004D292B" w:rsidRPr="004D292B" w:rsidRDefault="004D292B" w:rsidP="00E27AF7">
      <w:pPr>
        <w:spacing w:after="0" w:line="240" w:lineRule="auto"/>
        <w:ind w:left="2977"/>
        <w:rPr>
          <w:lang w:val="be-BY"/>
        </w:rPr>
      </w:pPr>
      <w:r w:rsidRPr="004D292B">
        <w:rPr>
          <w:lang w:val="be-BY"/>
        </w:rPr>
        <w:t>Бо верх чагосьці называе.</w:t>
      </w:r>
    </w:p>
    <w:p w:rsidR="00E27AF7" w:rsidRDefault="00E27AF7" w:rsidP="004D292B">
      <w:pPr>
        <w:spacing w:after="0" w:line="240" w:lineRule="auto"/>
        <w:ind w:left="3402"/>
        <w:rPr>
          <w:lang w:val="be-BY"/>
        </w:rPr>
      </w:pPr>
    </w:p>
    <w:p w:rsidR="00E27AF7" w:rsidRDefault="004D292B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 xml:space="preserve">(Вяршок I. Старая мера даўжыні — 4,4 </w:t>
      </w:r>
      <w:proofErr w:type="spellStart"/>
      <w:r w:rsidRPr="00E27AF7">
        <w:rPr>
          <w:i/>
          <w:lang w:val="be-BY"/>
        </w:rPr>
        <w:t>см.</w:t>
      </w:r>
      <w:proofErr w:type="spellEnd"/>
    </w:p>
    <w:p w:rsidR="004D292B" w:rsidRPr="00E27AF7" w:rsidRDefault="004D292B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 xml:space="preserve">Вяршок II. Верхняя частка чаго-небудзь; верх, </w:t>
      </w:r>
      <w:r w:rsidR="00E27AF7">
        <w:rPr>
          <w:i/>
          <w:lang w:val="be-BY"/>
        </w:rPr>
        <w:t>верхавіна)</w:t>
      </w:r>
    </w:p>
    <w:p w:rsidR="00953BD9" w:rsidRDefault="00953BD9">
      <w:pPr>
        <w:rPr>
          <w:b/>
          <w:bCs/>
          <w:lang w:val="be-BY"/>
        </w:rPr>
      </w:pPr>
      <w:r>
        <w:rPr>
          <w:b/>
          <w:bCs/>
          <w:lang w:val="be-BY"/>
        </w:rPr>
        <w:br w:type="page"/>
      </w:r>
    </w:p>
    <w:p w:rsidR="004D292B" w:rsidRDefault="004D292B" w:rsidP="004D292B">
      <w:pPr>
        <w:rPr>
          <w:b/>
          <w:bCs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НЕ 3 ГАЗУ — ГАЗ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кухню ён з н</w:t>
      </w:r>
      <w:r w:rsidR="00E27AF7">
        <w:rPr>
          <w:lang w:val="be-BY"/>
        </w:rPr>
        <w:t>етраў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Прыходзіць па трубах.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Лятае ў паветры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можа быць згубай.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тут — даспадобы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Дзяўчатам, жанчынам,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Пашыць каб аздобы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Адорыць тканінай.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(Газ I. Газападобнае паліва;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парападобнае рэчыва.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Газ II. Лёгкая шаўковая тканіна.)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ЕХАЛІ ГАСЦІНЦЫ ПА ГАСЦІНЦЫ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нядзелю днём з базару,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калёсах па гасцінцы,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Дзед прывёз маленькай Вары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Вельмі смачныя гасцінцы.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(Гасцінец I. Дарога, шлях.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Гасцінец II. Ласунак, падарунак.)</w:t>
      </w:r>
    </w:p>
    <w:p w:rsidR="00953BD9" w:rsidRDefault="00953BD9">
      <w:pPr>
        <w:rPr>
          <w:lang w:val="be-BY"/>
        </w:rPr>
      </w:pPr>
      <w:r>
        <w:rPr>
          <w:lang w:val="be-BY"/>
        </w:rPr>
        <w:br w:type="page"/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СЛАЎНЫЯ ГРАНАТЫ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Адзін паспеў на поўдні,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Янтарным сокам поўны.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Набіта ў ім бітком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За сотню больш браткоў.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Другі наш добры госць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Падорыць прыгажосць,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Кулоны і пярсцёнкі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Аздобіць з густам тонкім.</w:t>
      </w:r>
    </w:p>
    <w:p w:rsidR="00E27AF7" w:rsidRPr="0008556D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(Гранат I. Ярка-чырвоны плод.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Гранат II. Каштоўны камень.)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КАР'ЕРАМ У КАР'ЕР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— у скачках і ў яздзе,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Больш мяне няма нідзе.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Не прадмет, а з'ява я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Самы хуткі бег каня.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яго — хачу сказаць,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Можам толькі адшукаць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Там, дзе штосьці здабываюць,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Гліну ці пясок капаюць.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(Кар'ер I. Бег каня.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Кар'ер II. Месца здабычы карысных выкапняў.)</w:t>
      </w:r>
    </w:p>
    <w:p w:rsidR="00953BD9" w:rsidRDefault="00953BD9">
      <w:pPr>
        <w:rPr>
          <w:lang w:val="be-BY"/>
        </w:rPr>
      </w:pPr>
      <w:r>
        <w:rPr>
          <w:lang w:val="be-BY"/>
        </w:rPr>
        <w:br w:type="page"/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ДВА КАСАЧЫ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Адзін лятае, а другі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Не ўскіне нават і нагі.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Адзін — над лесам ці балотам,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Другі — на клумбе ці пад плотам.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Адзін — такуе, не спявае,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Другі — прыгожа расцвітае.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снег глыбокі іх, бывае,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Зімой абодвух сагравае.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E27AF7" w:rsidP="00E27AF7">
      <w:pPr>
        <w:spacing w:after="0" w:line="240" w:lineRule="auto"/>
        <w:ind w:left="2977"/>
        <w:rPr>
          <w:i/>
          <w:lang w:val="be-BY"/>
        </w:rPr>
      </w:pPr>
      <w:r>
        <w:rPr>
          <w:i/>
          <w:lang w:val="be-BY"/>
        </w:rPr>
        <w:t>(Касач I. Цецярук-самец.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Касач II. Травяністая</w:t>
      </w:r>
      <w:r w:rsidR="00E27AF7">
        <w:rPr>
          <w:i/>
          <w:lang w:val="be-BY"/>
        </w:rPr>
        <w:t xml:space="preserve"> расліна.)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КОНІКІ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Першы возіць сена, дровы,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Цягне плуг, бо ён здаровы.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на ім алюрам, рыссю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Вельмі хораша прамчышся.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другі — зусім малеча,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Скача ў травах і стракоча,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Днём яго або пад вечар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Можна ўбачыць, як захочаш.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(Конік I. Невялікі конь;</w:t>
      </w:r>
      <w:r w:rsidR="00E27AF7" w:rsidRPr="00E27AF7">
        <w:rPr>
          <w:i/>
          <w:lang w:val="be-BY"/>
        </w:rPr>
        <w:t xml:space="preserve"> </w:t>
      </w:r>
      <w:proofErr w:type="spellStart"/>
      <w:r w:rsidRPr="00E27AF7">
        <w:rPr>
          <w:i/>
          <w:lang w:val="be-BY"/>
        </w:rPr>
        <w:t>памянш</w:t>
      </w:r>
      <w:proofErr w:type="spellEnd"/>
      <w:r w:rsidRPr="00E27AF7">
        <w:rPr>
          <w:i/>
          <w:lang w:val="be-BY"/>
        </w:rPr>
        <w:t>.-</w:t>
      </w:r>
      <w:proofErr w:type="spellStart"/>
      <w:r w:rsidRPr="00E27AF7">
        <w:rPr>
          <w:i/>
          <w:lang w:val="be-BY"/>
        </w:rPr>
        <w:t>ласк</w:t>
      </w:r>
      <w:proofErr w:type="spellEnd"/>
      <w:r w:rsidRPr="00E27AF7">
        <w:rPr>
          <w:i/>
          <w:lang w:val="be-BY"/>
        </w:rPr>
        <w:t>. да конь.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Конік II. Насякомае.)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Default="00953BD9">
      <w:pPr>
        <w:rPr>
          <w:lang w:val="be-BY"/>
        </w:rPr>
      </w:pPr>
      <w:r>
        <w:rPr>
          <w:lang w:val="be-BY"/>
        </w:rPr>
        <w:br w:type="page"/>
      </w: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КОРТ КОРТУ НЕ РАЎНЯ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Прадстаўляю двух братоў,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Кожны вам служыць гатоў.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Баваўняны з іх адзін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Вельмі просты між тканін.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ягоны брат-</w:t>
      </w:r>
      <w:proofErr w:type="spellStart"/>
      <w:r w:rsidRPr="0008556D">
        <w:rPr>
          <w:lang w:val="be-BY"/>
        </w:rPr>
        <w:t>блізнец</w:t>
      </w:r>
      <w:proofErr w:type="spellEnd"/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Дык у тэнісе — вянец.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Без яго нідзе, ані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Не правесці той гульні.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(Корт I. Тоўстая баваўняная тканіна.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Корт II. Пляцоўка для гульні ў тэніс.)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ВЕЛІКАН I КАРЛІК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Назавіце велікана,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будоўлі ён старанна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Падымае пліты, блокі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будуе дом высокі.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Без яго і караблі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Разгрузіць мы б не змаглі.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яго ёсць карлік-брат,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Вартаўнік ён акурат.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на кухні нам,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ў ваннай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Ён ваду адкрые дбайна.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Без яго і самавару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Не наліць у кубкі вару.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(Кран I. Механізм для перамяшчэння грузаў.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Кран II. Прыстасаванне для выпускання і перакрыцця вадкасцей, газаў.)</w:t>
      </w:r>
    </w:p>
    <w:p w:rsidR="00953BD9" w:rsidRDefault="00953BD9">
      <w:pPr>
        <w:rPr>
          <w:i/>
          <w:lang w:val="be-BY"/>
        </w:rPr>
      </w:pPr>
      <w:r>
        <w:rPr>
          <w:i/>
          <w:lang w:val="be-BY"/>
        </w:rPr>
        <w:br w:type="page"/>
      </w:r>
    </w:p>
    <w:p w:rsidR="00E27AF7" w:rsidRDefault="00E27AF7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КРОНЫ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Нам адна даўно </w:t>
      </w:r>
      <w:proofErr w:type="spellStart"/>
      <w:r w:rsidRPr="0008556D">
        <w:rPr>
          <w:lang w:val="be-BY"/>
        </w:rPr>
        <w:t>знаёма:</w:t>
      </w:r>
      <w:proofErr w:type="spellEnd"/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Ёсць і ў лесе, і ля дома.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спякотны дзень якраз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цянёк схавае нас.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ў Еўропе, за мяжой,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Мы сустрэнемся з другой.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Там усё яна купляе,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Хоць сама не спажывае.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(Крона I. Галінастая частка дрэва.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Крона II. Грашовая адзінка.)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ЛАЙКА ЛАЙКУ НЕ ПАЧУЕ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Лайка добра цягне санкі,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Лайка — лепшы сябра ў Янкі.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Тая, што на Поўначы жыве,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Працавітаю слыве.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другая — нежывая,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Ды нявартай не бывае.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з яе заўжды, дарэчы,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Любім мы і носім рэчы.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(Лайка I. Парода сабак.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Лайка II. Від мяккай скуры.)</w:t>
      </w:r>
    </w:p>
    <w:p w:rsidR="00953BD9" w:rsidRDefault="00953BD9">
      <w:pPr>
        <w:rPr>
          <w:lang w:val="be-BY"/>
        </w:rPr>
      </w:pPr>
      <w:r>
        <w:rPr>
          <w:lang w:val="be-BY"/>
        </w:rPr>
        <w:br w:type="page"/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Pr="0008556D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E27AF7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>
        <w:rPr>
          <w:rFonts w:ascii="Verdana" w:hAnsi="Verdana"/>
          <w:color w:val="auto"/>
          <w:lang w:val="be-BY"/>
        </w:rPr>
        <w:t>ДЗВЕ ЛАСКІ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Адна — святло</w:t>
      </w:r>
      <w:r w:rsidR="004D292B">
        <w:rPr>
          <w:lang w:val="be-BY"/>
        </w:rPr>
        <w:t xml:space="preserve"> </w:t>
      </w:r>
      <w:r w:rsidRPr="0008556D">
        <w:rPr>
          <w:lang w:val="be-BY"/>
        </w:rPr>
        <w:t>ў</w:t>
      </w:r>
      <w:r w:rsidR="004D292B">
        <w:rPr>
          <w:lang w:val="be-BY"/>
        </w:rPr>
        <w:t xml:space="preserve"> </w:t>
      </w:r>
      <w:r w:rsidRPr="0008556D">
        <w:rPr>
          <w:lang w:val="be-BY"/>
        </w:rPr>
        <w:t>душы</w:t>
      </w:r>
      <w:r w:rsidR="004D292B">
        <w:rPr>
          <w:lang w:val="be-BY"/>
        </w:rPr>
        <w:t xml:space="preserve"> </w:t>
      </w:r>
      <w:r w:rsidRPr="0008556D">
        <w:rPr>
          <w:lang w:val="be-BY"/>
        </w:rPr>
        <w:t>людзей,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Мы берагчы яе павінны,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Бо з ёю жыць усім цяплей,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без яе і свет пустынны.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Другая — на лугах жыве,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Узлескі любіць і балоты.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Хоць цела дробнае яе,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Ды кажушок дабротны.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(Ласка I. Пяшчота.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Ласка II. Невялікая жывёліна.)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ЛІНЕЙКІ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Вам чарціць дапамагае,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Вымярае, вылічае,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Без яе на ўроку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Будзе шмат марокі.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яе сястра, бывала,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 дарогах калясіла,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прыёмы і на балы,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прагулкі вывазіла.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(Лінейка I. Планка для вычэрчвання. Вымяральны</w:t>
      </w:r>
      <w:r w:rsidR="004D292B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 xml:space="preserve">ці вылічальны прыбор. Лінейка II. </w:t>
      </w:r>
      <w:proofErr w:type="spellStart"/>
      <w:r w:rsidRPr="00E27AF7">
        <w:rPr>
          <w:i/>
          <w:lang w:val="be-BY"/>
        </w:rPr>
        <w:t>Уст</w:t>
      </w:r>
      <w:proofErr w:type="spellEnd"/>
      <w:r w:rsidRPr="00E27AF7">
        <w:rPr>
          <w:i/>
          <w:lang w:val="be-BY"/>
        </w:rPr>
        <w:t>. Мнагамесны экіпаж.)</w:t>
      </w:r>
    </w:p>
    <w:p w:rsidR="00953BD9" w:rsidRDefault="00953BD9">
      <w:pPr>
        <w:rPr>
          <w:i/>
          <w:lang w:val="be-BY"/>
        </w:rPr>
      </w:pPr>
      <w:r>
        <w:rPr>
          <w:i/>
          <w:lang w:val="be-BY"/>
        </w:rPr>
        <w:br w:type="page"/>
      </w:r>
    </w:p>
    <w:p w:rsidR="00953BD9" w:rsidRDefault="00953BD9" w:rsidP="0008556D">
      <w:pPr>
        <w:spacing w:after="0" w:line="240" w:lineRule="auto"/>
        <w:ind w:left="3402"/>
        <w:rPr>
          <w:i/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i/>
          <w:lang w:val="be-BY"/>
        </w:rPr>
      </w:pPr>
    </w:p>
    <w:p w:rsidR="00953BD9" w:rsidRPr="00E27AF7" w:rsidRDefault="00953BD9" w:rsidP="0008556D">
      <w:pPr>
        <w:spacing w:after="0" w:line="240" w:lineRule="auto"/>
        <w:ind w:left="3402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ЛІНІ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Аднаго я ў вадаёме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Сеткаю злавіў,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Юшку потым дома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Смачную зварыў.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вось пазаўчора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Справу меў з другім: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Ветразі я ў моры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Перавязваў ім.</w:t>
      </w:r>
    </w:p>
    <w:p w:rsidR="00E27AF7" w:rsidRDefault="00E27AF7" w:rsidP="0008556D">
      <w:pPr>
        <w:spacing w:after="0" w:line="240" w:lineRule="auto"/>
        <w:ind w:left="3402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(Лінь I. Рыба.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Лінь</w:t>
      </w:r>
      <w:r w:rsidR="004D292B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>II.</w:t>
      </w:r>
      <w:r w:rsidR="004D292B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>Моцны</w:t>
      </w:r>
      <w:r w:rsidR="004D292B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>тонкі</w:t>
      </w:r>
      <w:r w:rsidR="004D292B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>канат.</w:t>
      </w:r>
      <w:r w:rsidR="00E27AF7">
        <w:rPr>
          <w:i/>
          <w:lang w:val="be-BY"/>
        </w:rPr>
        <w:t>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ЛІРЫ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вяла калісьці ў скокі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нагортвала слязу.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Ды мінуў той час далёкі,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музеі я ляжу.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А </w:t>
      </w:r>
      <w:proofErr w:type="spellStart"/>
      <w:r w:rsidRPr="0008556D">
        <w:rPr>
          <w:lang w:val="be-BY"/>
        </w:rPr>
        <w:t>сваячніца</w:t>
      </w:r>
      <w:proofErr w:type="spellEnd"/>
      <w:r w:rsidRPr="0008556D">
        <w:rPr>
          <w:lang w:val="be-BY"/>
        </w:rPr>
        <w:t xml:space="preserve"> — бытуе.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У Мілане, </w:t>
      </w:r>
      <w:proofErr w:type="spellStart"/>
      <w:r w:rsidRPr="0008556D">
        <w:rPr>
          <w:lang w:val="be-BY"/>
        </w:rPr>
        <w:t>Анкары</w:t>
      </w:r>
      <w:proofErr w:type="spellEnd"/>
      <w:r w:rsidR="00E27AF7">
        <w:rPr>
          <w:lang w:val="be-BY"/>
        </w:rPr>
        <w:t>…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Тым, хто з ёю,</w:t>
      </w:r>
      <w:r w:rsidR="00E27AF7">
        <w:rPr>
          <w:lang w:val="be-BY"/>
        </w:rPr>
        <w:t xml:space="preserve"> </w:t>
      </w:r>
      <w:r w:rsidRPr="0008556D">
        <w:rPr>
          <w:lang w:val="be-BY"/>
        </w:rPr>
        <w:t>—</w:t>
      </w:r>
      <w:r w:rsidR="00E27AF7">
        <w:rPr>
          <w:lang w:val="be-BY"/>
        </w:rPr>
        <w:t xml:space="preserve"> </w:t>
      </w:r>
      <w:r w:rsidRPr="0008556D">
        <w:rPr>
          <w:lang w:val="be-BY"/>
        </w:rPr>
        <w:t>гарантуе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Поўдня розныя дары.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(Ліра I. Даўнейшы музычны інструмент.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Ліра II. Грашовая адзінка ў Італіі і Турцыі.)</w:t>
      </w:r>
    </w:p>
    <w:p w:rsidR="00953BD9" w:rsidRDefault="00953BD9">
      <w:pPr>
        <w:rPr>
          <w:i/>
          <w:lang w:val="be-BY"/>
        </w:rPr>
      </w:pPr>
      <w:r>
        <w:rPr>
          <w:i/>
          <w:lang w:val="be-BY"/>
        </w:rPr>
        <w:br w:type="page"/>
      </w:r>
    </w:p>
    <w:p w:rsidR="00E27AF7" w:rsidRPr="00E27AF7" w:rsidRDefault="00E27AF7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ЛЯБЁДКІ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Плаваю, лятаю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Хораша я, </w:t>
      </w:r>
      <w:proofErr w:type="spellStart"/>
      <w:r w:rsidRPr="0008556D">
        <w:rPr>
          <w:lang w:val="be-BY"/>
        </w:rPr>
        <w:t>лоўка,</w:t>
      </w:r>
      <w:proofErr w:type="spellEnd"/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Лебедзю заўсёды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Верная сяброўка.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яна — з металу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працуе дбала.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Можа нават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Тон за дзвесце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Груз падняць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перанесці.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(Лябёдка I. Самка лебедзя.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Лябёдка II. Прыстасаванне для падымання і перамяшчэння грузу.)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МІНЫ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Калі адну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Пачуем ці пабачым,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Прыдуманую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Толькі падрываць,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То весялосць сваю,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Усмешку страцім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будзем войны ў свеце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Праклінаць.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ў гэты самы час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твары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Другая ўзнікне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3 назваю такой.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Яна настроем нашым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Заўладарыць,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Акрэсліўшы выразна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Неспакой.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(Міна I. Выбуховы снарад.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Міна II. Выраз твару.)</w:t>
      </w:r>
    </w:p>
    <w:p w:rsidR="00E27AF7" w:rsidRDefault="00E27AF7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 xml:space="preserve">СЁСТРЫ </w:t>
      </w:r>
      <w:r w:rsidR="00E27AF7" w:rsidRPr="00E27AF7">
        <w:rPr>
          <w:rFonts w:ascii="Verdana" w:hAnsi="Verdana"/>
          <w:color w:val="auto"/>
          <w:lang w:val="be-BY"/>
        </w:rPr>
        <w:t>НОТЫ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— з музычнаю натурай,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— і знак, і тэкст, і гук.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заўжды клавіятурай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Вам валодаць памагу.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мяне ёсць (вось загадка!)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Афіцыйная сястра,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 натуры — дыпламатка,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Бо яе прымае ўрад.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(Нота I. У музыцы.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Нота</w:t>
      </w:r>
      <w:r w:rsidR="004D292B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>II.</w:t>
      </w:r>
      <w:r w:rsidR="004D292B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>Дыпламатычны</w:t>
      </w:r>
      <w:r w:rsidR="004D292B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>зварот.)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ПАДАРОЖНІК НА ПАДАРОЖНІКУ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дарозе ён заўсёды,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Ходзіць, ездзіць і лятае,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Гарады, людзей, прыроду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Свет вакольны вывучае.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Ну, а ён — узбоч дарогі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Ці каля сцяжыны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Нам трапляецца пад ногі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proofErr w:type="spellStart"/>
      <w:r w:rsidRPr="0008556D">
        <w:rPr>
          <w:lang w:val="be-BY"/>
        </w:rPr>
        <w:t>Некрыкліваю</w:t>
      </w:r>
      <w:proofErr w:type="spellEnd"/>
      <w:r w:rsidRPr="0008556D">
        <w:rPr>
          <w:lang w:val="be-BY"/>
        </w:rPr>
        <w:t xml:space="preserve"> раслінай.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(Падарожнік I. Вандроўнік.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Падарожнік II. Расліна — трыпутнік.)</w:t>
      </w:r>
    </w:p>
    <w:p w:rsidR="00953BD9" w:rsidRDefault="00953BD9">
      <w:pPr>
        <w:rPr>
          <w:i/>
          <w:lang w:val="be-BY"/>
        </w:rPr>
      </w:pPr>
      <w:r>
        <w:rPr>
          <w:i/>
          <w:lang w:val="be-BY"/>
        </w:rPr>
        <w:br w:type="page"/>
      </w:r>
    </w:p>
    <w:p w:rsidR="00E27AF7" w:rsidRDefault="00E27AF7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ПАК I ПАК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Ён даступны ўсім, дарэчы,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яго мы назавём,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Дакументы, кнігі, рэчы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Як увяжам ці складзём.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любой часінай года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Мерзне ўжо не год,</w:t>
      </w:r>
      <w:r w:rsidR="00E27AF7">
        <w:rPr>
          <w:lang w:val="be-BY"/>
        </w:rPr>
        <w:t xml:space="preserve"> </w:t>
      </w:r>
      <w:r w:rsidRPr="0008556D">
        <w:rPr>
          <w:lang w:val="be-BY"/>
        </w:rPr>
        <w:t>а шмат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палярных золкіх водах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Ледзяны ягоны брат.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(Пак I. Стос, вязка прадметаў.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Пак</w:t>
      </w:r>
      <w:r w:rsidR="00E27AF7">
        <w:rPr>
          <w:i/>
          <w:lang w:val="be-BY"/>
        </w:rPr>
        <w:t xml:space="preserve"> </w:t>
      </w:r>
      <w:r w:rsidR="00E27AF7" w:rsidRPr="00E27AF7">
        <w:rPr>
          <w:i/>
          <w:lang w:val="be-BY"/>
        </w:rPr>
        <w:t>II</w:t>
      </w:r>
      <w:r w:rsidRPr="00E27AF7">
        <w:rPr>
          <w:i/>
          <w:lang w:val="be-BY"/>
        </w:rPr>
        <w:t>. Шматгадовы лёд у палярных водах.)</w:t>
      </w: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НА ПАЧАТАК — ПАЧАТАК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Што ні пачынаецца —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Мною называецца.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на месца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на час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Вам указваю якраз.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вось ён —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Падкажа плод.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 яго на агарод,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Як паспее,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Загляніце —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3 кукурузы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Адарвіце.</w:t>
      </w:r>
    </w:p>
    <w:p w:rsidR="00E27AF7" w:rsidRPr="0008556D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(Пачатак I. Месца, пункт, момант, з якога што-небудзь пачынаецца.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Пачатак II. Плод кукурузы або іншай расліны.)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ДВА ПОЎДНІ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Хоць блізняты — знешне,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3 іменем адным,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Ды нутром, канешне,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Розныя яны.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Першы з іх — дарогу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Ў цёплы край вядзе,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сустрэць другога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Дапаможа дзень.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(Поўдзень I. Напрамак свету.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Поўдзень II. Сярэдзіна дня.)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НА ПОЎНАЧЫ — ПОЎНАЧ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Аніякіх тут дзівос,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Таямніц няма, паверце.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Буду я, была і ёсць,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Нас чатыры ўсіх на свеце.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яна заўсёды ў нас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Уначы бывае,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Нам сярэдзіну якраз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Ночы называе.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(Поўнач I. Напрамак свету.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Поўнач II. Сярэдзіна ночы.)</w:t>
      </w:r>
    </w:p>
    <w:p w:rsidR="00953BD9" w:rsidRDefault="00953BD9">
      <w:pPr>
        <w:rPr>
          <w:lang w:val="be-BY"/>
        </w:rPr>
      </w:pPr>
      <w:r>
        <w:rPr>
          <w:lang w:val="be-BY"/>
        </w:rPr>
        <w:br w:type="page"/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РАКУ РАК — НЕ СВАЯК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Гэты хораша вядомы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на ўвесь, напэўна, свет.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Ён у рэчцы, вадаёме,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Ды і ў возеры жыве.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Ну, а з гэтым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Лепш не знацца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Анікому, анідзе,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надарыцца спаткацца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Быць хваробе і бядзе.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(Рак I. Прэснаводная жывёліна.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Рак II. Злаякасная пухліна.)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РАЦЫЯ Ў РАЦЫІ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магу без паштальёна,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Без ганца,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Без тэлефона,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3 кім захочаце, звязаць,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Весткі хутка перадаць.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Ды і я дружу са словам,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Бо ў выказванні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Аснова,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Ці падстава я і сэнс,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Вось вам мой сакрэт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Увесь.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(Рацыя I. Перастаўная ці пераносная радыёстанцыя.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Рацыя II. Аснова думкі, выказвання; сэнс.)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РЫССЮ АД РЫСІ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Не прадмет, і не жывёла,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не рыба — з'ява я.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Называю адмыслова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Шпаркі, хуткі бег каня.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яна — у лесе, пушчы,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тайзе жыве здавён.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Толькі шышак вось не лушчыць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Нападае на жывёл.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(Рысь I. Хуткі алюр.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Рысь II. Драпежная жывёліна.)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САГА ПРА САГУ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Пра геройскае змаганне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Скандынаваў ці ірландцаў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народнае паданне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Вам паведаю дарадцам.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Крупамі тут проста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цяпер паўстала,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Ні аўсом, ні просам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Крупамі з крухмалу.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(Сага I. Старажытнае сказанне.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Сага II. Крупы з крухмалу сагавай пальмы.)</w:t>
      </w:r>
    </w:p>
    <w:p w:rsidR="00953BD9" w:rsidRDefault="00953BD9">
      <w:pPr>
        <w:rPr>
          <w:i/>
          <w:lang w:val="be-BY"/>
        </w:rPr>
      </w:pPr>
      <w:r>
        <w:rPr>
          <w:i/>
          <w:lang w:val="be-BY"/>
        </w:rPr>
        <w:br w:type="page"/>
      </w:r>
    </w:p>
    <w:p w:rsidR="00E27AF7" w:rsidRDefault="00E27AF7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САКІ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жанчыне век служу.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халаднаваты дзень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Клапатліва ёй кажу: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Сёння ты мяне адзень.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А </w:t>
      </w:r>
      <w:proofErr w:type="spellStart"/>
      <w:r w:rsidRPr="0008556D">
        <w:rPr>
          <w:lang w:val="be-BY"/>
        </w:rPr>
        <w:t>вірласты</w:t>
      </w:r>
      <w:proofErr w:type="spellEnd"/>
      <w:r w:rsidRPr="0008556D">
        <w:rPr>
          <w:lang w:val="be-BY"/>
        </w:rPr>
        <w:t xml:space="preserve"> мой сабрат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Парыбачыць вельмі рад.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Лезе ў сажалку, раку,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Верна служыць рыбаку.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(Сак I. Жаночая вопратка.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Сак II. Рыбалоўная снасць.)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СЕНА НА СЕНЕ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Адно жывёле будзе ежай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Зімой на ферме ці ў хляве.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Другая ў горадзе замежным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Спакойнай рэчкаю плыве.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(Сена I. Скошаная і высушаная трава.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Сена II. Рака ў Францыі.)</w:t>
      </w:r>
    </w:p>
    <w:p w:rsidR="00953BD9" w:rsidRDefault="00953BD9">
      <w:pPr>
        <w:rPr>
          <w:i/>
          <w:lang w:val="be-BY"/>
        </w:rPr>
      </w:pPr>
      <w:r>
        <w:rPr>
          <w:i/>
          <w:lang w:val="be-BY"/>
        </w:rPr>
        <w:br w:type="page"/>
      </w:r>
    </w:p>
    <w:p w:rsidR="00E27AF7" w:rsidRDefault="00E27AF7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ТРЫ СОЛІ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Нараджаецца ў вадзе,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Нам патрэбная ў ядзе.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Ёсць і ў музыцы таксама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Пяты гук музычнай гамы.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Іх у меру вы ўжывайце,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Імі вы не злоўжывайце,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Б</w:t>
      </w:r>
      <w:r w:rsidR="0008556D" w:rsidRPr="0008556D">
        <w:rPr>
          <w:lang w:val="be-BY"/>
        </w:rPr>
        <w:t>о, сябры мае, інакш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За настрой баюся ваш.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яшчэ ёсць соль адна,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Пры грашах была яна.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Бачыў я яе ў Пер</w:t>
      </w:r>
      <w:r w:rsidR="00E27AF7">
        <w:rPr>
          <w:lang w:val="be-BY"/>
        </w:rPr>
        <w:t>у́</w:t>
      </w:r>
      <w:r w:rsidRPr="0008556D">
        <w:rPr>
          <w:lang w:val="be-BY"/>
        </w:rPr>
        <w:t>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Верце, праўду гавару.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(Соль I. Сталовая соль.</w:t>
      </w: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Соль II. Нота.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Соль III. Былая грашовая адзінка Перу.)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СОН ПРА СОН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Ён прыйшоў уночы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закрыў мне вочы.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I, на крылах бы, панёс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краіну ўсіх дзівос.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 xml:space="preserve">На </w:t>
      </w:r>
      <w:proofErr w:type="spellStart"/>
      <w:r w:rsidRPr="0008556D">
        <w:rPr>
          <w:lang w:val="be-BY"/>
        </w:rPr>
        <w:t>паляначцы</w:t>
      </w:r>
      <w:proofErr w:type="spellEnd"/>
      <w:r w:rsidRPr="0008556D">
        <w:rPr>
          <w:lang w:val="be-BY"/>
        </w:rPr>
        <w:t xml:space="preserve"> лясной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Паказаў мне ўлетку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назваў сабой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Прыгажуню-кветку.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(Сон I. Стан спакою; тое, што сніцца.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Сон II. Травяністая расліна.)</w:t>
      </w:r>
    </w:p>
    <w:p w:rsidR="00E27AF7" w:rsidRDefault="00E27AF7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ТАКСА НА ТАКСУ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Мне расцэнкаю варта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тавары назвацца,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Ці размерам аплаты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За паслугі і працу.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Тут — расцэнак ніякіх,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Тут няма плацяжу,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Тут я назву сабакі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Вам, сябры, падкажу.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(Такса I. Дакладная расцэнка тавараў; размер аплаты працы і паслуг.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Такса II. Невялікі гладкашэрсны сабака.)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ТАНКІ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— машына баявая,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Да таго ж — і бранявая.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вайну з вялікай славай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За свабоду ваявала.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вось я — цывільны,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 натуры — мірны.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Вадкасці трымаю,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Многа наліваю.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(Танк I. Баявая бронемашына.</w:t>
      </w:r>
    </w:p>
    <w:p w:rsidR="00953BD9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Танк II. Бак, цыстэрна.)</w:t>
      </w:r>
    </w:p>
    <w:p w:rsidR="00953BD9" w:rsidRDefault="00953BD9" w:rsidP="00953BD9">
      <w:pPr>
        <w:rPr>
          <w:lang w:val="be-BY"/>
        </w:rPr>
      </w:pPr>
      <w:r>
        <w:rPr>
          <w:lang w:val="be-BY"/>
        </w:rPr>
        <w:br w:type="page"/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ТУМАНЫ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Аднаго мы добра знаем: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лугі пад вечар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Белай воўнай выпаўзае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Ён з густой сінечы.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Нумізматаў мы папросім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Пазнаёміць нас з другім,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Іране ён калісьці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Быў не простым — Залатым.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(Туман I. Прыродная з'ява.</w:t>
      </w: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Туман II. Іранская залатая манета.)</w:t>
      </w:r>
    </w:p>
    <w:p w:rsidR="00E27AF7" w:rsidRDefault="00E27AF7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ТРЫ ТУШЫ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3 першым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 вакзале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Мы апоўдні сёння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Радасна віталі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Сябра-чэмпіёна.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з другою,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Чорнай,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Вадкай, як чарніла,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Мы чарцёж учора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Хораша чарцілі.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калі з Аркадзем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Першы раз гулялі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Ў клубе на більярдзе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Трэцяга спаткалі.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(Туш I. Кароткае музычнае</w:t>
      </w:r>
      <w:r w:rsidR="00E27AF7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>прывітанне.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Туш II. Фарба.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Туш III. Выпадковы дотык</w:t>
      </w:r>
      <w:r w:rsidR="00E27AF7" w:rsidRPr="00E27AF7">
        <w:rPr>
          <w:i/>
          <w:lang w:val="be-BY"/>
        </w:rPr>
        <w:t xml:space="preserve"> </w:t>
      </w:r>
      <w:r w:rsidRPr="00E27AF7">
        <w:rPr>
          <w:i/>
          <w:lang w:val="be-BY"/>
        </w:rPr>
        <w:t>да шара ў гульні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на більярдзе.)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ФЕРМЫ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Гаспадаркай тут я буду,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Вам сустрэнуся я ўсюды,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Дзе вырошчваюць кароў,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Птушак, коней і звяркоў.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Ну, а тут я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Частка моста,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Адшукаць мяне вам проста,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Нават без інструкцыі,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— імя канструкцыі.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(Ферма I. Гаспадарчае прадпрыемства. Ферма II. Канструкцыя з металічных ці драўляных брусоў.)</w:t>
      </w:r>
    </w:p>
    <w:p w:rsidR="0008556D" w:rsidRDefault="0008556D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953BD9" w:rsidRDefault="00953BD9" w:rsidP="0008556D">
      <w:pPr>
        <w:spacing w:after="0" w:line="240" w:lineRule="auto"/>
        <w:ind w:left="3402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ХАРЭІ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Тут — я рытмам апантаны,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Бо ў паэзіі жыву.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 памер вам вершаваны,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Двухскладовы, назаву.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Тут — на Поўначы я снежнай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дапамагчы мастак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Кіраваць усім запрэжкай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аленяў, і сабак.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(Харэй I. Вершаваны памер.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Харэй II. Доўгі шост.)</w:t>
      </w:r>
    </w:p>
    <w:p w:rsidR="00953BD9" w:rsidRDefault="00953BD9">
      <w:pPr>
        <w:rPr>
          <w:lang w:val="be-BY"/>
        </w:rPr>
      </w:pPr>
      <w:r>
        <w:rPr>
          <w:lang w:val="be-BY"/>
        </w:rPr>
        <w:br w:type="page"/>
      </w:r>
    </w:p>
    <w:p w:rsidR="00953BD9" w:rsidRDefault="00953BD9" w:rsidP="00E27AF7">
      <w:pPr>
        <w:spacing w:after="0" w:line="240" w:lineRule="auto"/>
        <w:ind w:left="2977"/>
        <w:rPr>
          <w:lang w:val="be-BY"/>
        </w:rPr>
      </w:pPr>
    </w:p>
    <w:p w:rsidR="00953BD9" w:rsidRPr="0008556D" w:rsidRDefault="00953BD9" w:rsidP="00E27AF7">
      <w:pPr>
        <w:spacing w:after="0" w:line="240" w:lineRule="auto"/>
        <w:ind w:left="2977"/>
        <w:rPr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ШАШКІ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proofErr w:type="spellStart"/>
      <w:r w:rsidRPr="0008556D">
        <w:rPr>
          <w:lang w:val="be-BY"/>
        </w:rPr>
        <w:t>Слынная</w:t>
      </w:r>
      <w:proofErr w:type="spellEnd"/>
      <w:r w:rsidRPr="0008556D">
        <w:rPr>
          <w:lang w:val="be-BY"/>
        </w:rPr>
        <w:t xml:space="preserve"> дама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спорце — адна,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Ходзіць па клетках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Заўсёды яна.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Лютай калісьці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Другая была.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3 бітвы ў музеі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Даўно перайшла.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</w:t>
      </w:r>
      <w:r w:rsidR="00E27AF7" w:rsidRPr="00E27AF7">
        <w:rPr>
          <w:i/>
          <w:lang w:val="be-BY"/>
        </w:rPr>
        <w:t>Ш</w:t>
      </w:r>
      <w:r w:rsidRPr="00E27AF7">
        <w:rPr>
          <w:i/>
          <w:lang w:val="be-BY"/>
        </w:rPr>
        <w:t>ашка I. Кружок для гульні ў шашкі. Шашка II. Халодная зброя.)</w:t>
      </w:r>
    </w:p>
    <w:p w:rsidR="00E27AF7" w:rsidRDefault="00E27AF7" w:rsidP="00E27AF7">
      <w:pPr>
        <w:spacing w:after="0" w:line="240" w:lineRule="auto"/>
        <w:ind w:left="2977"/>
        <w:rPr>
          <w:i/>
          <w:lang w:val="be-BY"/>
        </w:rPr>
      </w:pPr>
    </w:p>
    <w:p w:rsidR="00953BD9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953BD9" w:rsidRPr="00E27AF7" w:rsidRDefault="00953BD9" w:rsidP="00E27AF7">
      <w:pPr>
        <w:spacing w:after="0" w:line="240" w:lineRule="auto"/>
        <w:ind w:left="2977"/>
        <w:rPr>
          <w:i/>
          <w:lang w:val="be-BY"/>
        </w:rPr>
      </w:pPr>
    </w:p>
    <w:p w:rsidR="0008556D" w:rsidRPr="004D292B" w:rsidRDefault="0008556D" w:rsidP="004D292B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292B">
        <w:rPr>
          <w:rFonts w:ascii="Verdana" w:hAnsi="Verdana"/>
          <w:color w:val="auto"/>
          <w:lang w:val="be-BY"/>
        </w:rPr>
        <w:t>ЮШКІ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У вясковай хаце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Вы яе шукайце.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Металічная яна,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Круглая і чорная,</w:t>
      </w:r>
    </w:p>
    <w:p w:rsidR="00E27AF7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адразу не відна,</w:t>
      </w:r>
    </w:p>
    <w:p w:rsid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Бо сядзіць</w:t>
      </w:r>
    </w:p>
    <w:p w:rsidR="00E27AF7" w:rsidRDefault="00E27AF7" w:rsidP="00E27AF7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У коміне.</w:t>
      </w:r>
    </w:p>
    <w:p w:rsidR="00E27AF7" w:rsidRPr="0008556D" w:rsidRDefault="00E27AF7" w:rsidP="00E27AF7">
      <w:pPr>
        <w:spacing w:after="0" w:line="240" w:lineRule="auto"/>
        <w:ind w:left="2977"/>
        <w:rPr>
          <w:lang w:val="be-BY"/>
        </w:rPr>
      </w:pP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А цяпер —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Яна ўжо страва.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Ну, а каб яе зварыць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Свежай рыбы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I прыправы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  <w:r w:rsidRPr="0008556D">
        <w:rPr>
          <w:lang w:val="be-BY"/>
        </w:rPr>
        <w:t>Неабходна раздабыць</w:t>
      </w:r>
    </w:p>
    <w:p w:rsidR="0008556D" w:rsidRPr="0008556D" w:rsidRDefault="0008556D" w:rsidP="00E27AF7">
      <w:pPr>
        <w:spacing w:after="0" w:line="240" w:lineRule="auto"/>
        <w:ind w:left="2977"/>
        <w:rPr>
          <w:lang w:val="be-BY"/>
        </w:rPr>
      </w:pPr>
    </w:p>
    <w:p w:rsidR="00E27AF7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(Юшка I. Металічны кружок, які</w:t>
      </w:r>
      <w:r w:rsidR="00E27AF7" w:rsidRPr="00E27AF7">
        <w:rPr>
          <w:i/>
          <w:lang w:val="be-BY"/>
        </w:rPr>
        <w:t xml:space="preserve">м </w:t>
      </w:r>
      <w:r w:rsidRPr="00E27AF7">
        <w:rPr>
          <w:i/>
          <w:lang w:val="be-BY"/>
        </w:rPr>
        <w:t>закладаюць адтуліну ў коміне.</w:t>
      </w:r>
    </w:p>
    <w:p w:rsidR="0008556D" w:rsidRPr="00E27AF7" w:rsidRDefault="0008556D" w:rsidP="00E27AF7">
      <w:pPr>
        <w:spacing w:after="0" w:line="240" w:lineRule="auto"/>
        <w:ind w:left="2977"/>
        <w:rPr>
          <w:i/>
          <w:lang w:val="be-BY"/>
        </w:rPr>
      </w:pPr>
      <w:r w:rsidRPr="00E27AF7">
        <w:rPr>
          <w:i/>
          <w:lang w:val="be-BY"/>
        </w:rPr>
        <w:t>Юшка II. Страва.)</w:t>
      </w:r>
      <w:bookmarkStart w:id="0" w:name="_GoBack"/>
      <w:bookmarkEnd w:id="0"/>
    </w:p>
    <w:sectPr w:rsidR="0008556D" w:rsidRPr="00E27AF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8C" w:rsidRDefault="0032048C" w:rsidP="00BB305B">
      <w:pPr>
        <w:spacing w:after="0" w:line="240" w:lineRule="auto"/>
      </w:pPr>
      <w:r>
        <w:separator/>
      </w:r>
    </w:p>
  </w:endnote>
  <w:endnote w:type="continuationSeparator" w:id="0">
    <w:p w:rsidR="0032048C" w:rsidRDefault="0032048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6ECA19" wp14:editId="6E4BE0E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3BD9">
                            <w:rPr>
                              <w:noProof/>
                              <w:color w:val="808080" w:themeColor="background1" w:themeShade="80"/>
                            </w:rPr>
                            <w:t>24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3BD9">
                      <w:rPr>
                        <w:noProof/>
                        <w:color w:val="808080" w:themeColor="background1" w:themeShade="80"/>
                      </w:rPr>
                      <w:t>24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08E48" wp14:editId="605F442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3BD9">
                            <w:rPr>
                              <w:noProof/>
                              <w:color w:val="808080" w:themeColor="background1" w:themeShade="80"/>
                            </w:rPr>
                            <w:t>23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3BD9">
                      <w:rPr>
                        <w:noProof/>
                        <w:color w:val="808080" w:themeColor="background1" w:themeShade="80"/>
                      </w:rPr>
                      <w:t>23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7ABCC" wp14:editId="24167A1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3B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3B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8C" w:rsidRDefault="0032048C" w:rsidP="00BB305B">
      <w:pPr>
        <w:spacing w:after="0" w:line="240" w:lineRule="auto"/>
      </w:pPr>
      <w:r>
        <w:separator/>
      </w:r>
    </w:p>
  </w:footnote>
  <w:footnote w:type="continuationSeparator" w:id="0">
    <w:p w:rsidR="0032048C" w:rsidRDefault="0032048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14D22"/>
    <w:rsid w:val="000209A7"/>
    <w:rsid w:val="000224A1"/>
    <w:rsid w:val="00025F91"/>
    <w:rsid w:val="00032944"/>
    <w:rsid w:val="000360CB"/>
    <w:rsid w:val="000374F8"/>
    <w:rsid w:val="0007670A"/>
    <w:rsid w:val="0008556D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0663"/>
    <w:rsid w:val="00167D6C"/>
    <w:rsid w:val="00174C77"/>
    <w:rsid w:val="0018163B"/>
    <w:rsid w:val="00192E4F"/>
    <w:rsid w:val="001A1AD4"/>
    <w:rsid w:val="001B3739"/>
    <w:rsid w:val="001B7733"/>
    <w:rsid w:val="001C363B"/>
    <w:rsid w:val="001D5599"/>
    <w:rsid w:val="00226794"/>
    <w:rsid w:val="00227AAF"/>
    <w:rsid w:val="00244288"/>
    <w:rsid w:val="00255181"/>
    <w:rsid w:val="00261E3A"/>
    <w:rsid w:val="00282303"/>
    <w:rsid w:val="002829FE"/>
    <w:rsid w:val="00284F0A"/>
    <w:rsid w:val="002C3E2A"/>
    <w:rsid w:val="002D5850"/>
    <w:rsid w:val="002F226C"/>
    <w:rsid w:val="002F3182"/>
    <w:rsid w:val="002F5D2D"/>
    <w:rsid w:val="0030041F"/>
    <w:rsid w:val="0030104B"/>
    <w:rsid w:val="003029BB"/>
    <w:rsid w:val="00310E12"/>
    <w:rsid w:val="00311DB0"/>
    <w:rsid w:val="0032048C"/>
    <w:rsid w:val="00332602"/>
    <w:rsid w:val="00336D94"/>
    <w:rsid w:val="003573C2"/>
    <w:rsid w:val="00365BDC"/>
    <w:rsid w:val="00370566"/>
    <w:rsid w:val="00373744"/>
    <w:rsid w:val="00383C0D"/>
    <w:rsid w:val="00386B45"/>
    <w:rsid w:val="0039181F"/>
    <w:rsid w:val="003961C4"/>
    <w:rsid w:val="003A13A6"/>
    <w:rsid w:val="003B0EDB"/>
    <w:rsid w:val="003C3013"/>
    <w:rsid w:val="003C6A76"/>
    <w:rsid w:val="003C6DDA"/>
    <w:rsid w:val="003D1672"/>
    <w:rsid w:val="003E02E4"/>
    <w:rsid w:val="003E682E"/>
    <w:rsid w:val="003F7340"/>
    <w:rsid w:val="0040592E"/>
    <w:rsid w:val="004069C3"/>
    <w:rsid w:val="004361AC"/>
    <w:rsid w:val="00436A89"/>
    <w:rsid w:val="00440CCE"/>
    <w:rsid w:val="0044425A"/>
    <w:rsid w:val="00454B2B"/>
    <w:rsid w:val="004835BA"/>
    <w:rsid w:val="004A64B1"/>
    <w:rsid w:val="004B64CA"/>
    <w:rsid w:val="004C6473"/>
    <w:rsid w:val="004D292B"/>
    <w:rsid w:val="004D66E0"/>
    <w:rsid w:val="004F464E"/>
    <w:rsid w:val="005028F6"/>
    <w:rsid w:val="00526DEF"/>
    <w:rsid w:val="005300C8"/>
    <w:rsid w:val="00531C12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45BA0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6F6A22"/>
    <w:rsid w:val="007071E1"/>
    <w:rsid w:val="007226B7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0FC4"/>
    <w:rsid w:val="0086261E"/>
    <w:rsid w:val="0086639E"/>
    <w:rsid w:val="008932F7"/>
    <w:rsid w:val="008964AC"/>
    <w:rsid w:val="008B1A29"/>
    <w:rsid w:val="008B4007"/>
    <w:rsid w:val="008C00BB"/>
    <w:rsid w:val="008C1D7E"/>
    <w:rsid w:val="008D4894"/>
    <w:rsid w:val="008D585A"/>
    <w:rsid w:val="008D704A"/>
    <w:rsid w:val="008E57B2"/>
    <w:rsid w:val="0093322C"/>
    <w:rsid w:val="0093388B"/>
    <w:rsid w:val="00952031"/>
    <w:rsid w:val="00953BD9"/>
    <w:rsid w:val="0096164A"/>
    <w:rsid w:val="00983A85"/>
    <w:rsid w:val="009A32C0"/>
    <w:rsid w:val="009A6337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C5DCE"/>
    <w:rsid w:val="00AD2917"/>
    <w:rsid w:val="00AD7336"/>
    <w:rsid w:val="00AE4FBB"/>
    <w:rsid w:val="00AF6493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C0C0B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73967"/>
    <w:rsid w:val="00D93E59"/>
    <w:rsid w:val="00DA02CD"/>
    <w:rsid w:val="00DA7D28"/>
    <w:rsid w:val="00DC5104"/>
    <w:rsid w:val="00DE1C70"/>
    <w:rsid w:val="00DF2F0F"/>
    <w:rsid w:val="00E0522F"/>
    <w:rsid w:val="00E05415"/>
    <w:rsid w:val="00E27AF7"/>
    <w:rsid w:val="00E36F0B"/>
    <w:rsid w:val="00E378F6"/>
    <w:rsid w:val="00E43D41"/>
    <w:rsid w:val="00E46235"/>
    <w:rsid w:val="00E51648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B168-530A-4FFA-8CBB-59EAD92E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541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Загадкі на амонімы</dc:title>
  <dc:creator>Пазнякоў М.</dc:creator>
  <cp:lastModifiedBy>Олеся</cp:lastModifiedBy>
  <cp:revision>138</cp:revision>
  <dcterms:created xsi:type="dcterms:W3CDTF">2016-03-09T07:54:00Z</dcterms:created>
  <dcterms:modified xsi:type="dcterms:W3CDTF">2018-06-12T08:01:00Z</dcterms:modified>
  <cp:category>Произведения поэтов белорусских</cp:category>
  <dc:language>бел.</dc:language>
</cp:coreProperties>
</file>