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E4D5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Я прыеду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Прыеду я абавязкова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У той любімы мой куток,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Дзе першае прамовіў слова,</w:t>
      </w:r>
    </w:p>
    <w:p w:rsidR="000E4D5F" w:rsidRP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Дзе я зрабіў свой першы крок.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Прыеду, каб адчуць душою,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Як веюць водарам лугі,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Аб чым шапоча над ракою</w:t>
      </w:r>
    </w:p>
    <w:p w:rsidR="000E4D5F" w:rsidRP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 xml:space="preserve">Лес, сябар мой </w:t>
      </w:r>
      <w:proofErr w:type="spellStart"/>
      <w:r w:rsidRPr="000E4D5F">
        <w:rPr>
          <w:lang w:val="be-BY"/>
        </w:rPr>
        <w:t>найдарагі</w:t>
      </w:r>
      <w:proofErr w:type="spellEnd"/>
      <w:r w:rsidRPr="000E4D5F">
        <w:rPr>
          <w:lang w:val="be-BY"/>
        </w:rPr>
        <w:t>.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I басанож прайду сцяжынай,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Дзе па брыльянтах спелых рос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3 сябрамі бегаў у ажыны</w:t>
      </w:r>
    </w:p>
    <w:p w:rsidR="000E4D5F" w:rsidRP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I слухаў музыку бяроз.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Я роднай вёсцы пакланюся,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Зямлі прыгожай, маладой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I землякам — руплівым людзям,</w:t>
      </w:r>
    </w:p>
    <w:p w:rsidR="000E4D5F" w:rsidRP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Адданы ім ус</w:t>
      </w:r>
      <w:bookmarkStart w:id="0" w:name="_GoBack"/>
      <w:bookmarkEnd w:id="0"/>
      <w:r w:rsidRPr="000E4D5F">
        <w:rPr>
          <w:lang w:val="be-BY"/>
        </w:rPr>
        <w:t>ёй душой.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Там шум жытоў і квецень бульбы,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Блакітам цёплым лён цвіце</w:t>
      </w:r>
      <w:r>
        <w:rPr>
          <w:lang w:val="be-BY"/>
        </w:rPr>
        <w:t>…</w:t>
      </w:r>
    </w:p>
    <w:p w:rsidR="000E4D5F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3 усіх дарог я, край мой любы,</w:t>
      </w:r>
    </w:p>
    <w:p w:rsidR="00D12636" w:rsidRPr="00BB3C01" w:rsidRDefault="000E4D5F" w:rsidP="000E4D5F">
      <w:pPr>
        <w:spacing w:after="0" w:line="240" w:lineRule="auto"/>
        <w:ind w:left="2977"/>
        <w:jc w:val="both"/>
        <w:rPr>
          <w:lang w:val="be-BY"/>
        </w:rPr>
      </w:pPr>
      <w:r w:rsidRPr="000E4D5F">
        <w:rPr>
          <w:lang w:val="be-BY"/>
        </w:rPr>
        <w:t>Заўжды вярнуся да цябе.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55" w:rsidRDefault="00D14D55" w:rsidP="00BB305B">
      <w:pPr>
        <w:spacing w:after="0" w:line="240" w:lineRule="auto"/>
      </w:pPr>
      <w:r>
        <w:separator/>
      </w:r>
    </w:p>
  </w:endnote>
  <w:endnote w:type="continuationSeparator" w:id="0">
    <w:p w:rsidR="00D14D55" w:rsidRDefault="00D14D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4D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4D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55" w:rsidRDefault="00D14D55" w:rsidP="00BB305B">
      <w:pPr>
        <w:spacing w:after="0" w:line="240" w:lineRule="auto"/>
      </w:pPr>
      <w:r>
        <w:separator/>
      </w:r>
    </w:p>
  </w:footnote>
  <w:footnote w:type="continuationSeparator" w:id="0">
    <w:p w:rsidR="00D14D55" w:rsidRDefault="00D14D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5338B"/>
    <w:rsid w:val="001B3739"/>
    <w:rsid w:val="001B7733"/>
    <w:rsid w:val="00226794"/>
    <w:rsid w:val="00310E12"/>
    <w:rsid w:val="0039181F"/>
    <w:rsid w:val="003B0EDB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D12636"/>
    <w:rsid w:val="00D14D55"/>
    <w:rsid w:val="00D5040B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F3FE-60BA-4BC7-AEA6-DB2AA10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прыеду</dc:title>
  <dc:creator>Пазнякоў М.</dc:creator>
  <cp:lastModifiedBy>Олеся</cp:lastModifiedBy>
  <cp:revision>19</cp:revision>
  <dcterms:created xsi:type="dcterms:W3CDTF">2016-03-09T07:54:00Z</dcterms:created>
  <dcterms:modified xsi:type="dcterms:W3CDTF">2018-06-08T06:13:00Z</dcterms:modified>
  <cp:category>Произведения поэтов белорусских</cp:category>
  <dc:language>бел.</dc:language>
</cp:coreProperties>
</file>