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63F0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У заапарку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763F03" w:rsidRP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Тыгрыца</w:t>
      </w:r>
    </w:p>
    <w:p w:rsid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Лашчыць тыграняці</w:t>
      </w:r>
    </w:p>
    <w:p w:rsid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Хоць злая, Страшная,</w:t>
      </w:r>
    </w:p>
    <w:p w:rsidR="00763F03" w:rsidRP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А маці.</w:t>
      </w:r>
    </w:p>
    <w:p w:rsid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Ёй вельмі рада</w:t>
      </w:r>
    </w:p>
    <w:p w:rsid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Тыграня,</w:t>
      </w:r>
    </w:p>
    <w:p w:rsidR="00763F03" w:rsidRDefault="00763F03" w:rsidP="00763F03">
      <w:pPr>
        <w:spacing w:after="0" w:line="240" w:lineRule="auto"/>
        <w:ind w:left="3402"/>
        <w:jc w:val="both"/>
        <w:rPr>
          <w:lang w:val="be-BY"/>
        </w:rPr>
      </w:pPr>
      <w:r w:rsidRPr="00763F03">
        <w:rPr>
          <w:lang w:val="be-BY"/>
        </w:rPr>
        <w:t>Таму ім</w:t>
      </w:r>
    </w:p>
    <w:p w:rsidR="00D12636" w:rsidRPr="00BB3C01" w:rsidRDefault="00763F03" w:rsidP="00763F03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763F03">
        <w:rPr>
          <w:lang w:val="be-BY"/>
        </w:rPr>
        <w:t>Усміхнуўся я.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4E" w:rsidRDefault="004F464E" w:rsidP="00BB305B">
      <w:pPr>
        <w:spacing w:after="0" w:line="240" w:lineRule="auto"/>
      </w:pPr>
      <w:r>
        <w:separator/>
      </w:r>
    </w:p>
  </w:endnote>
  <w:endnote w:type="continuationSeparator" w:id="0">
    <w:p w:rsidR="004F464E" w:rsidRDefault="004F46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3F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3F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4E" w:rsidRDefault="004F464E" w:rsidP="00BB305B">
      <w:pPr>
        <w:spacing w:after="0" w:line="240" w:lineRule="auto"/>
      </w:pPr>
      <w:r>
        <w:separator/>
      </w:r>
    </w:p>
  </w:footnote>
  <w:footnote w:type="continuationSeparator" w:id="0">
    <w:p w:rsidR="004F464E" w:rsidRDefault="004F46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63F03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C90F-8580-4CBF-8241-AE42DBB3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заапарку</dc:title>
  <dc:creator>Пазнякоў М.</dc:creator>
  <cp:lastModifiedBy>Олеся</cp:lastModifiedBy>
  <cp:revision>30</cp:revision>
  <dcterms:created xsi:type="dcterms:W3CDTF">2016-03-09T07:54:00Z</dcterms:created>
  <dcterms:modified xsi:type="dcterms:W3CDTF">2018-06-08T08:19:00Z</dcterms:modified>
  <cp:category>Произведения поэтов белорусских</cp:category>
  <dc:language>бел.</dc:language>
</cp:coreProperties>
</file>