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E36F0B" w:rsidP="00732396">
      <w:pPr>
        <w:pStyle w:val="11"/>
        <w:outlineLvl w:val="1"/>
        <w:rPr>
          <w:lang w:val="be-BY"/>
        </w:rPr>
      </w:pPr>
      <w:r>
        <w:rPr>
          <w:lang w:val="be-BY"/>
        </w:rPr>
        <w:t>Травы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E36F0B" w:rsidRDefault="00E36F0B" w:rsidP="00E36F0B">
      <w:pPr>
        <w:spacing w:after="0" w:line="240" w:lineRule="auto"/>
        <w:ind w:left="3402"/>
        <w:jc w:val="both"/>
        <w:rPr>
          <w:lang w:val="be-BY"/>
        </w:rPr>
      </w:pPr>
      <w:r w:rsidRPr="00E36F0B">
        <w:rPr>
          <w:lang w:val="be-BY"/>
        </w:rPr>
        <w:t>На сцяжыне палявой</w:t>
      </w:r>
    </w:p>
    <w:p w:rsidR="00E36F0B" w:rsidRDefault="00E36F0B" w:rsidP="00E36F0B">
      <w:pPr>
        <w:spacing w:after="0" w:line="240" w:lineRule="auto"/>
        <w:ind w:left="3402"/>
        <w:jc w:val="both"/>
        <w:rPr>
          <w:lang w:val="be-BY"/>
        </w:rPr>
      </w:pPr>
      <w:r w:rsidRPr="00E36F0B">
        <w:rPr>
          <w:lang w:val="be-BY"/>
        </w:rPr>
        <w:t>Твар у твар</w:t>
      </w:r>
    </w:p>
    <w:p w:rsidR="00E36F0B" w:rsidRDefault="00E36F0B" w:rsidP="00E36F0B">
      <w:pPr>
        <w:spacing w:after="0" w:line="240" w:lineRule="auto"/>
        <w:ind w:left="3402"/>
        <w:jc w:val="both"/>
        <w:rPr>
          <w:lang w:val="be-BY"/>
        </w:rPr>
      </w:pPr>
      <w:r w:rsidRPr="00E36F0B">
        <w:rPr>
          <w:lang w:val="be-BY"/>
        </w:rPr>
        <w:t>Сяджу з травой.</w:t>
      </w:r>
    </w:p>
    <w:p w:rsidR="00E36F0B" w:rsidRDefault="00E36F0B" w:rsidP="00E36F0B">
      <w:pPr>
        <w:spacing w:after="0" w:line="240" w:lineRule="auto"/>
        <w:ind w:left="3402"/>
        <w:jc w:val="both"/>
        <w:rPr>
          <w:lang w:val="be-BY"/>
        </w:rPr>
      </w:pPr>
      <w:r w:rsidRPr="00E36F0B">
        <w:rPr>
          <w:lang w:val="be-BY"/>
        </w:rPr>
        <w:t>Разглядаю асцярожна</w:t>
      </w:r>
    </w:p>
    <w:p w:rsidR="00F142C9" w:rsidRDefault="00E36F0B" w:rsidP="00E36F0B">
      <w:pPr>
        <w:spacing w:after="0" w:line="240" w:lineRule="auto"/>
        <w:ind w:left="3402"/>
        <w:jc w:val="both"/>
        <w:rPr>
          <w:lang w:val="be-BY"/>
        </w:rPr>
      </w:pPr>
      <w:r w:rsidRPr="00E36F0B">
        <w:rPr>
          <w:lang w:val="be-BY"/>
        </w:rPr>
        <w:t>Крапіву і падарожнік.</w:t>
      </w:r>
    </w:p>
    <w:p w:rsidR="00E36F0B" w:rsidRDefault="00E36F0B" w:rsidP="00E36F0B">
      <w:pPr>
        <w:spacing w:after="0" w:line="240" w:lineRule="auto"/>
        <w:ind w:left="3402"/>
        <w:jc w:val="both"/>
        <w:rPr>
          <w:lang w:val="be-BY"/>
        </w:rPr>
      </w:pPr>
    </w:p>
    <w:p w:rsidR="00E36F0B" w:rsidRDefault="00E36F0B" w:rsidP="00E36F0B">
      <w:pPr>
        <w:spacing w:after="0" w:line="240" w:lineRule="auto"/>
        <w:ind w:left="3402"/>
        <w:jc w:val="both"/>
        <w:rPr>
          <w:lang w:val="be-BY"/>
        </w:rPr>
      </w:pPr>
      <w:r w:rsidRPr="00E36F0B">
        <w:rPr>
          <w:lang w:val="be-BY"/>
        </w:rPr>
        <w:t>Як растуць, жывуць —</w:t>
      </w:r>
    </w:p>
    <w:p w:rsidR="00E36F0B" w:rsidRPr="00E36F0B" w:rsidRDefault="00E36F0B" w:rsidP="00E36F0B">
      <w:pPr>
        <w:spacing w:after="0" w:line="240" w:lineRule="auto"/>
        <w:ind w:left="3402"/>
        <w:jc w:val="both"/>
        <w:rPr>
          <w:lang w:val="be-BY"/>
        </w:rPr>
      </w:pPr>
      <w:r w:rsidRPr="00E36F0B">
        <w:rPr>
          <w:lang w:val="be-BY"/>
        </w:rPr>
        <w:t>Цікава.</w:t>
      </w:r>
    </w:p>
    <w:p w:rsidR="00E36F0B" w:rsidRDefault="00E36F0B" w:rsidP="00E36F0B">
      <w:pPr>
        <w:spacing w:after="0" w:line="240" w:lineRule="auto"/>
        <w:ind w:left="3402"/>
        <w:jc w:val="both"/>
        <w:rPr>
          <w:lang w:val="be-BY"/>
        </w:rPr>
      </w:pPr>
      <w:r w:rsidRPr="00E36F0B">
        <w:rPr>
          <w:lang w:val="be-BY"/>
        </w:rPr>
        <w:t>Вось трымцяць званочкі справа,</w:t>
      </w:r>
    </w:p>
    <w:p w:rsidR="00E36F0B" w:rsidRDefault="00E36F0B" w:rsidP="00E36F0B">
      <w:pPr>
        <w:spacing w:after="0" w:line="240" w:lineRule="auto"/>
        <w:ind w:left="3402"/>
        <w:jc w:val="both"/>
        <w:rPr>
          <w:lang w:val="be-BY"/>
        </w:rPr>
      </w:pPr>
      <w:r w:rsidRPr="00E36F0B">
        <w:rPr>
          <w:lang w:val="be-BY"/>
        </w:rPr>
        <w:t>Мёдам пахне канюшына,</w:t>
      </w:r>
    </w:p>
    <w:p w:rsidR="00E36F0B" w:rsidRPr="00E36F0B" w:rsidRDefault="00E36F0B" w:rsidP="00E36F0B">
      <w:pPr>
        <w:spacing w:after="0" w:line="240" w:lineRule="auto"/>
        <w:ind w:left="3402"/>
        <w:jc w:val="both"/>
        <w:rPr>
          <w:lang w:val="be-BY"/>
        </w:rPr>
      </w:pPr>
      <w:r w:rsidRPr="00E36F0B">
        <w:rPr>
          <w:lang w:val="be-BY"/>
        </w:rPr>
        <w:t xml:space="preserve">Вось асот узнёсся </w:t>
      </w:r>
      <w:proofErr w:type="spellStart"/>
      <w:r w:rsidRPr="00E36F0B">
        <w:rPr>
          <w:lang w:val="be-BY"/>
        </w:rPr>
        <w:t>чынна</w:t>
      </w:r>
      <w:proofErr w:type="spellEnd"/>
      <w:r w:rsidRPr="00E36F0B">
        <w:rPr>
          <w:lang w:val="be-BY"/>
        </w:rPr>
        <w:t>.</w:t>
      </w:r>
    </w:p>
    <w:p w:rsidR="00E36F0B" w:rsidRDefault="00E36F0B" w:rsidP="00E36F0B">
      <w:pPr>
        <w:spacing w:after="0" w:line="240" w:lineRule="auto"/>
        <w:ind w:left="3402"/>
        <w:jc w:val="both"/>
        <w:rPr>
          <w:lang w:val="be-BY"/>
        </w:rPr>
      </w:pPr>
    </w:p>
    <w:p w:rsidR="00E36F0B" w:rsidRDefault="00E36F0B" w:rsidP="00E36F0B">
      <w:pPr>
        <w:spacing w:after="0" w:line="240" w:lineRule="auto"/>
        <w:ind w:left="3402"/>
        <w:jc w:val="both"/>
        <w:rPr>
          <w:lang w:val="be-BY"/>
        </w:rPr>
      </w:pPr>
      <w:r w:rsidRPr="00E36F0B">
        <w:rPr>
          <w:lang w:val="be-BY"/>
        </w:rPr>
        <w:t>Вось рамонак прамяністы,</w:t>
      </w:r>
    </w:p>
    <w:p w:rsidR="00E36F0B" w:rsidRDefault="00E36F0B" w:rsidP="00E36F0B">
      <w:pPr>
        <w:spacing w:after="0" w:line="240" w:lineRule="auto"/>
        <w:ind w:left="3402"/>
        <w:jc w:val="both"/>
        <w:rPr>
          <w:lang w:val="be-BY"/>
        </w:rPr>
      </w:pPr>
      <w:r w:rsidRPr="00E36F0B">
        <w:rPr>
          <w:lang w:val="be-BY"/>
        </w:rPr>
        <w:t>У пялёстках белых, чыстых,</w:t>
      </w:r>
    </w:p>
    <w:p w:rsidR="00E36F0B" w:rsidRDefault="00E36F0B" w:rsidP="00E36F0B">
      <w:pPr>
        <w:spacing w:after="0" w:line="240" w:lineRule="auto"/>
        <w:ind w:left="3402"/>
        <w:jc w:val="both"/>
        <w:rPr>
          <w:lang w:val="be-BY"/>
        </w:rPr>
      </w:pPr>
      <w:r w:rsidRPr="00E36F0B">
        <w:rPr>
          <w:lang w:val="be-BY"/>
        </w:rPr>
        <w:t>3 сонечнай усмешкай</w:t>
      </w:r>
    </w:p>
    <w:p w:rsidR="00E36F0B" w:rsidRPr="00E36F0B" w:rsidRDefault="00E36F0B" w:rsidP="00E36F0B">
      <w:pPr>
        <w:spacing w:after="0" w:line="240" w:lineRule="auto"/>
        <w:ind w:left="3402"/>
        <w:jc w:val="both"/>
        <w:rPr>
          <w:lang w:val="be-BY"/>
        </w:rPr>
      </w:pPr>
      <w:r w:rsidRPr="00E36F0B">
        <w:rPr>
          <w:lang w:val="be-BY"/>
        </w:rPr>
        <w:t>Мне шапоча нешта.</w:t>
      </w:r>
    </w:p>
    <w:p w:rsidR="00E36F0B" w:rsidRDefault="00E36F0B" w:rsidP="00E36F0B">
      <w:pPr>
        <w:spacing w:after="0" w:line="240" w:lineRule="auto"/>
        <w:ind w:left="3402"/>
        <w:jc w:val="both"/>
        <w:rPr>
          <w:lang w:val="be-BY"/>
        </w:rPr>
      </w:pPr>
    </w:p>
    <w:p w:rsidR="00E36F0B" w:rsidRDefault="00E36F0B" w:rsidP="00E36F0B">
      <w:pPr>
        <w:spacing w:after="0" w:line="240" w:lineRule="auto"/>
        <w:ind w:left="3402"/>
        <w:jc w:val="both"/>
        <w:rPr>
          <w:lang w:val="be-BY"/>
        </w:rPr>
      </w:pPr>
      <w:r w:rsidRPr="00E36F0B">
        <w:rPr>
          <w:lang w:val="be-BY"/>
        </w:rPr>
        <w:t xml:space="preserve">Вось </w:t>
      </w:r>
      <w:proofErr w:type="spellStart"/>
      <w:r w:rsidRPr="00E36F0B">
        <w:rPr>
          <w:lang w:val="be-BY"/>
        </w:rPr>
        <w:t>свірэпка</w:t>
      </w:r>
      <w:proofErr w:type="spellEnd"/>
      <w:r w:rsidRPr="00E36F0B">
        <w:rPr>
          <w:lang w:val="be-BY"/>
        </w:rPr>
        <w:t xml:space="preserve"> — каралева.</w:t>
      </w:r>
    </w:p>
    <w:p w:rsidR="00E36F0B" w:rsidRDefault="00E36F0B" w:rsidP="00E36F0B">
      <w:pPr>
        <w:spacing w:after="0" w:line="240" w:lineRule="auto"/>
        <w:ind w:left="3402"/>
        <w:jc w:val="both"/>
        <w:rPr>
          <w:lang w:val="be-BY"/>
        </w:rPr>
      </w:pPr>
      <w:r w:rsidRPr="00E36F0B">
        <w:rPr>
          <w:lang w:val="be-BY"/>
        </w:rPr>
        <w:t>Васількі сінеюць злева —</w:t>
      </w:r>
    </w:p>
    <w:p w:rsidR="00E36F0B" w:rsidRDefault="00E36F0B" w:rsidP="00E36F0B">
      <w:pPr>
        <w:spacing w:after="0" w:line="240" w:lineRule="auto"/>
        <w:ind w:left="3402"/>
        <w:jc w:val="both"/>
        <w:rPr>
          <w:lang w:val="be-BY"/>
        </w:rPr>
      </w:pPr>
      <w:r w:rsidRPr="00E36F0B">
        <w:rPr>
          <w:lang w:val="be-BY"/>
        </w:rPr>
        <w:t>Родныя, жаданыя,</w:t>
      </w:r>
    </w:p>
    <w:p w:rsidR="00E36F0B" w:rsidRPr="00BB3C01" w:rsidRDefault="00E36F0B" w:rsidP="00E36F0B">
      <w:pPr>
        <w:spacing w:after="0" w:line="240" w:lineRule="auto"/>
        <w:ind w:left="3402"/>
        <w:jc w:val="both"/>
        <w:rPr>
          <w:lang w:val="be-BY"/>
        </w:rPr>
      </w:pPr>
      <w:bookmarkStart w:id="0" w:name="_GoBack"/>
      <w:bookmarkEnd w:id="0"/>
      <w:r w:rsidRPr="00E36F0B">
        <w:rPr>
          <w:lang w:val="be-BY"/>
        </w:rPr>
        <w:t>Нібы вочы маміны.</w:t>
      </w:r>
    </w:p>
    <w:sectPr w:rsidR="00E36F0B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13" w:rsidRDefault="00130C13" w:rsidP="00BB305B">
      <w:pPr>
        <w:spacing w:after="0" w:line="240" w:lineRule="auto"/>
      </w:pPr>
      <w:r>
        <w:separator/>
      </w:r>
    </w:p>
  </w:endnote>
  <w:endnote w:type="continuationSeparator" w:id="0">
    <w:p w:rsidR="00130C13" w:rsidRDefault="00130C1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36F0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36F0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13" w:rsidRDefault="00130C13" w:rsidP="00BB305B">
      <w:pPr>
        <w:spacing w:after="0" w:line="240" w:lineRule="auto"/>
      </w:pPr>
      <w:r>
        <w:separator/>
      </w:r>
    </w:p>
  </w:footnote>
  <w:footnote w:type="continuationSeparator" w:id="0">
    <w:p w:rsidR="00130C13" w:rsidRDefault="00130C1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A1E4E"/>
    <w:rsid w:val="000C469C"/>
    <w:rsid w:val="000E4D5F"/>
    <w:rsid w:val="000E7D1C"/>
    <w:rsid w:val="000F6006"/>
    <w:rsid w:val="001046A3"/>
    <w:rsid w:val="0011296D"/>
    <w:rsid w:val="00124AA6"/>
    <w:rsid w:val="00130C13"/>
    <w:rsid w:val="00134E2E"/>
    <w:rsid w:val="0015338B"/>
    <w:rsid w:val="00167D6C"/>
    <w:rsid w:val="00174C77"/>
    <w:rsid w:val="001B3739"/>
    <w:rsid w:val="001B7733"/>
    <w:rsid w:val="00226794"/>
    <w:rsid w:val="00244288"/>
    <w:rsid w:val="00261E3A"/>
    <w:rsid w:val="002F3182"/>
    <w:rsid w:val="002F5D2D"/>
    <w:rsid w:val="0030041F"/>
    <w:rsid w:val="00310E12"/>
    <w:rsid w:val="00336D94"/>
    <w:rsid w:val="003573C2"/>
    <w:rsid w:val="00386B45"/>
    <w:rsid w:val="0039181F"/>
    <w:rsid w:val="003B0EDB"/>
    <w:rsid w:val="003C6A76"/>
    <w:rsid w:val="003C6DDA"/>
    <w:rsid w:val="003E682E"/>
    <w:rsid w:val="003F7340"/>
    <w:rsid w:val="0040592E"/>
    <w:rsid w:val="00440CCE"/>
    <w:rsid w:val="0044425A"/>
    <w:rsid w:val="004A64B1"/>
    <w:rsid w:val="004C6473"/>
    <w:rsid w:val="004D66E0"/>
    <w:rsid w:val="004F464E"/>
    <w:rsid w:val="005028F6"/>
    <w:rsid w:val="005300C8"/>
    <w:rsid w:val="00531D48"/>
    <w:rsid w:val="00536688"/>
    <w:rsid w:val="005A657C"/>
    <w:rsid w:val="005B3CE5"/>
    <w:rsid w:val="005E3F33"/>
    <w:rsid w:val="005F3A80"/>
    <w:rsid w:val="00600F79"/>
    <w:rsid w:val="00614A41"/>
    <w:rsid w:val="00665B24"/>
    <w:rsid w:val="00681FBD"/>
    <w:rsid w:val="006C1F9A"/>
    <w:rsid w:val="006D29AF"/>
    <w:rsid w:val="006D336E"/>
    <w:rsid w:val="006E06F7"/>
    <w:rsid w:val="006E52C0"/>
    <w:rsid w:val="006F291A"/>
    <w:rsid w:val="006F2F77"/>
    <w:rsid w:val="00727BFB"/>
    <w:rsid w:val="00732396"/>
    <w:rsid w:val="00763F03"/>
    <w:rsid w:val="00782472"/>
    <w:rsid w:val="00797A69"/>
    <w:rsid w:val="007D1DC0"/>
    <w:rsid w:val="007F06E6"/>
    <w:rsid w:val="007F47C6"/>
    <w:rsid w:val="00803F57"/>
    <w:rsid w:val="008344C6"/>
    <w:rsid w:val="00841771"/>
    <w:rsid w:val="00854F6C"/>
    <w:rsid w:val="0086261E"/>
    <w:rsid w:val="0086639E"/>
    <w:rsid w:val="008C00BB"/>
    <w:rsid w:val="008C1D7E"/>
    <w:rsid w:val="008D4894"/>
    <w:rsid w:val="008D585A"/>
    <w:rsid w:val="008E57B2"/>
    <w:rsid w:val="0093322C"/>
    <w:rsid w:val="0093388B"/>
    <w:rsid w:val="0096164A"/>
    <w:rsid w:val="00983A85"/>
    <w:rsid w:val="009B3E88"/>
    <w:rsid w:val="009C28C5"/>
    <w:rsid w:val="009C3417"/>
    <w:rsid w:val="009E7430"/>
    <w:rsid w:val="00A26DBC"/>
    <w:rsid w:val="00A364B8"/>
    <w:rsid w:val="00A42F75"/>
    <w:rsid w:val="00A94A23"/>
    <w:rsid w:val="00AC19E5"/>
    <w:rsid w:val="00AD7336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C7535"/>
    <w:rsid w:val="00CF6970"/>
    <w:rsid w:val="00D12636"/>
    <w:rsid w:val="00D14D55"/>
    <w:rsid w:val="00D30E69"/>
    <w:rsid w:val="00D5040B"/>
    <w:rsid w:val="00D6757F"/>
    <w:rsid w:val="00D93E59"/>
    <w:rsid w:val="00DA02CD"/>
    <w:rsid w:val="00DF2F0F"/>
    <w:rsid w:val="00E0522F"/>
    <w:rsid w:val="00E05415"/>
    <w:rsid w:val="00E36F0B"/>
    <w:rsid w:val="00E378F6"/>
    <w:rsid w:val="00E43D41"/>
    <w:rsid w:val="00E64AE3"/>
    <w:rsid w:val="00E75545"/>
    <w:rsid w:val="00E81859"/>
    <w:rsid w:val="00EE50E6"/>
    <w:rsid w:val="00EF573B"/>
    <w:rsid w:val="00F142C9"/>
    <w:rsid w:val="00F1490C"/>
    <w:rsid w:val="00F36D55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ECE4-C707-449F-A674-3A3F70CA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133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Травы</dc:title>
  <dc:creator>Пазнякоў М.</dc:creator>
  <cp:lastModifiedBy>Олеся</cp:lastModifiedBy>
  <cp:revision>71</cp:revision>
  <dcterms:created xsi:type="dcterms:W3CDTF">2016-03-09T07:54:00Z</dcterms:created>
  <dcterms:modified xsi:type="dcterms:W3CDTF">2018-06-08T14:03:00Z</dcterms:modified>
  <cp:category>Произведения поэтов белорусских</cp:category>
  <dc:language>бел.</dc:language>
</cp:coreProperties>
</file>