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755119" w:rsidP="00732396">
      <w:pPr>
        <w:pStyle w:val="11"/>
        <w:outlineLvl w:val="1"/>
        <w:rPr>
          <w:lang w:val="be-BY"/>
        </w:rPr>
      </w:pPr>
      <w:r w:rsidRPr="00755119">
        <w:rPr>
          <w:lang w:val="be-BY"/>
        </w:rPr>
        <w:t>Што на носе?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r w:rsidRPr="00755119">
        <w:rPr>
          <w:lang w:val="be-BY"/>
        </w:rPr>
        <w:t>Мой дзед Антось</w:t>
      </w: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Кляпае косы</w:t>
      </w: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I кажа мне:</w:t>
      </w:r>
    </w:p>
    <w:p w:rsidR="0069256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— Касьба на носе.</w:t>
      </w: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А я гляджу</w:t>
      </w: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На дзедаў нос —</w:t>
      </w:r>
    </w:p>
    <w:p w:rsidR="00755119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Жартуе, мабыць,</w:t>
      </w:r>
    </w:p>
    <w:p w:rsidR="00755119" w:rsidRPr="00BB3C01" w:rsidRDefault="00755119" w:rsidP="00755119">
      <w:pPr>
        <w:spacing w:after="0" w:line="240" w:lineRule="auto"/>
        <w:ind w:left="3402"/>
        <w:jc w:val="both"/>
        <w:rPr>
          <w:lang w:val="be-BY"/>
        </w:rPr>
      </w:pPr>
      <w:r w:rsidRPr="00755119">
        <w:rPr>
          <w:lang w:val="be-BY"/>
        </w:rPr>
        <w:t>Дзед Антось.</w:t>
      </w:r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C4" w:rsidRDefault="005972C4" w:rsidP="00BB305B">
      <w:pPr>
        <w:spacing w:after="0" w:line="240" w:lineRule="auto"/>
      </w:pPr>
      <w:r>
        <w:separator/>
      </w:r>
    </w:p>
  </w:endnote>
  <w:endnote w:type="continuationSeparator" w:id="0">
    <w:p w:rsidR="005972C4" w:rsidRDefault="005972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51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51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C4" w:rsidRDefault="005972C4" w:rsidP="00BB305B">
      <w:pPr>
        <w:spacing w:after="0" w:line="240" w:lineRule="auto"/>
      </w:pPr>
      <w:r>
        <w:separator/>
      </w:r>
    </w:p>
  </w:footnote>
  <w:footnote w:type="continuationSeparator" w:id="0">
    <w:p w:rsidR="005972C4" w:rsidRDefault="005972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D09-6640-48C8-B54D-5F0C7A0E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на носе?</dc:title>
  <dc:creator>Пазнякоў М.</dc:creator>
  <cp:lastModifiedBy>Олеся</cp:lastModifiedBy>
  <cp:revision>89</cp:revision>
  <dcterms:created xsi:type="dcterms:W3CDTF">2016-03-09T07:54:00Z</dcterms:created>
  <dcterms:modified xsi:type="dcterms:W3CDTF">2018-06-11T07:14:00Z</dcterms:modified>
  <cp:category>Произведения поэтов белорусских</cp:category>
  <dc:language>бел.</dc:language>
</cp:coreProperties>
</file>