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18163B" w:rsidP="00732396">
      <w:pPr>
        <w:pStyle w:val="11"/>
        <w:outlineLvl w:val="1"/>
        <w:rPr>
          <w:lang w:val="be-BY"/>
        </w:rPr>
      </w:pPr>
      <w:r>
        <w:rPr>
          <w:lang w:val="be-BY"/>
        </w:rPr>
        <w:t>Сенакосная пара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Касавіца!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Пахнуць травы</w:t>
      </w:r>
      <w:r>
        <w:rPr>
          <w:lang w:val="be-BY"/>
        </w:rPr>
        <w:t>…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Сена свежае грабём,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Вецярок, сухі, ласкавы,</w:t>
      </w:r>
    </w:p>
    <w:p w:rsidR="0018163B" w:rsidRP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Падсалоджаны мядком.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Сонца ў небе — караваем.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Сінь бяздонная наўкруг.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Да ракі нас запрашае</w:t>
      </w:r>
    </w:p>
    <w:p w:rsidR="0018163B" w:rsidRP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Па сцяжыне звонкі луг.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А з кустоў лазы няспынна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Клічуць пліскі адпачыць,</w:t>
      </w:r>
    </w:p>
    <w:p w:rsidR="0018163B" w:rsidRDefault="0018163B" w:rsidP="0018163B">
      <w:pPr>
        <w:spacing w:after="0" w:line="240" w:lineRule="auto"/>
        <w:ind w:left="3261"/>
        <w:jc w:val="both"/>
        <w:rPr>
          <w:lang w:val="be-BY"/>
        </w:rPr>
      </w:pPr>
      <w:r w:rsidRPr="0018163B">
        <w:rPr>
          <w:lang w:val="be-BY"/>
        </w:rPr>
        <w:t>Вабяць пахкія маліны</w:t>
      </w:r>
    </w:p>
    <w:p w:rsidR="00E36F0B" w:rsidRPr="00BB3C01" w:rsidRDefault="0018163B" w:rsidP="0018163B">
      <w:pPr>
        <w:spacing w:after="0" w:line="240" w:lineRule="auto"/>
        <w:ind w:left="3261"/>
        <w:jc w:val="both"/>
        <w:rPr>
          <w:lang w:val="be-BY"/>
        </w:rPr>
      </w:pPr>
      <w:bookmarkStart w:id="0" w:name="_GoBack"/>
      <w:bookmarkEnd w:id="0"/>
      <w:r w:rsidRPr="0018163B">
        <w:rPr>
          <w:lang w:val="be-BY"/>
        </w:rPr>
        <w:t>Смагу сокам наталіць.</w:t>
      </w:r>
    </w:p>
    <w:sectPr w:rsidR="00E36F0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96D" w:rsidRDefault="006F496D" w:rsidP="00BB305B">
      <w:pPr>
        <w:spacing w:after="0" w:line="240" w:lineRule="auto"/>
      </w:pPr>
      <w:r>
        <w:separator/>
      </w:r>
    </w:p>
  </w:endnote>
  <w:endnote w:type="continuationSeparator" w:id="0">
    <w:p w:rsidR="006F496D" w:rsidRDefault="006F496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8163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8163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96D" w:rsidRDefault="006F496D" w:rsidP="00BB305B">
      <w:pPr>
        <w:spacing w:after="0" w:line="240" w:lineRule="auto"/>
      </w:pPr>
      <w:r>
        <w:separator/>
      </w:r>
    </w:p>
  </w:footnote>
  <w:footnote w:type="continuationSeparator" w:id="0">
    <w:p w:rsidR="006F496D" w:rsidRDefault="006F496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A1E4E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C6473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81FBD"/>
    <w:rsid w:val="006C1F9A"/>
    <w:rsid w:val="006D29AF"/>
    <w:rsid w:val="006D336E"/>
    <w:rsid w:val="006E06F7"/>
    <w:rsid w:val="006E52C0"/>
    <w:rsid w:val="006F291A"/>
    <w:rsid w:val="006F2F77"/>
    <w:rsid w:val="006F496D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0870"/>
    <w:rsid w:val="00841771"/>
    <w:rsid w:val="00854F6C"/>
    <w:rsid w:val="0086261E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26DBC"/>
    <w:rsid w:val="00A364B8"/>
    <w:rsid w:val="00A41074"/>
    <w:rsid w:val="00A42F75"/>
    <w:rsid w:val="00A94A23"/>
    <w:rsid w:val="00AC19E5"/>
    <w:rsid w:val="00AD7336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4AE3"/>
    <w:rsid w:val="00E75545"/>
    <w:rsid w:val="00E81859"/>
    <w:rsid w:val="00EE50E6"/>
    <w:rsid w:val="00EF573B"/>
    <w:rsid w:val="00F142C9"/>
    <w:rsid w:val="00F1490C"/>
    <w:rsid w:val="00F36D55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E708C-2C3A-4EE2-AF6A-28A85C16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154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Сенакосная пара</dc:title>
  <dc:creator>Пазнякоў М.</dc:creator>
  <cp:lastModifiedBy>Олеся</cp:lastModifiedBy>
  <cp:revision>75</cp:revision>
  <dcterms:created xsi:type="dcterms:W3CDTF">2016-03-09T07:54:00Z</dcterms:created>
  <dcterms:modified xsi:type="dcterms:W3CDTF">2018-06-08T14:47:00Z</dcterms:modified>
  <cp:category>Произведения поэтов белорусских</cp:category>
  <dc:language>бел.</dc:language>
</cp:coreProperties>
</file>