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134E2E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Прадвесне</w:t>
      </w:r>
      <w:r w:rsidR="00124AA6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134E2E" w:rsidRDefault="00134E2E" w:rsidP="00134E2E">
      <w:pPr>
        <w:spacing w:after="0" w:line="240" w:lineRule="auto"/>
        <w:ind w:left="3402"/>
        <w:jc w:val="both"/>
        <w:rPr>
          <w:lang w:val="be-BY"/>
        </w:rPr>
      </w:pPr>
      <w:r w:rsidRPr="00134E2E">
        <w:rPr>
          <w:lang w:val="be-BY"/>
        </w:rPr>
        <w:t>Знікнуць сумныя завеі,</w:t>
      </w:r>
    </w:p>
    <w:p w:rsidR="00134E2E" w:rsidRDefault="00134E2E" w:rsidP="00134E2E">
      <w:pPr>
        <w:spacing w:after="0" w:line="240" w:lineRule="auto"/>
        <w:ind w:left="3402"/>
        <w:jc w:val="both"/>
        <w:rPr>
          <w:lang w:val="be-BY"/>
        </w:rPr>
      </w:pPr>
      <w:r w:rsidRPr="00134E2E">
        <w:rPr>
          <w:lang w:val="be-BY"/>
        </w:rPr>
        <w:t>Злягуць злыя маразы.</w:t>
      </w:r>
    </w:p>
    <w:p w:rsidR="00134E2E" w:rsidRDefault="00134E2E" w:rsidP="00134E2E">
      <w:pPr>
        <w:spacing w:after="0" w:line="240" w:lineRule="auto"/>
        <w:ind w:left="3402"/>
        <w:jc w:val="both"/>
        <w:rPr>
          <w:lang w:val="be-BY"/>
        </w:rPr>
      </w:pPr>
      <w:r w:rsidRPr="00134E2E">
        <w:rPr>
          <w:lang w:val="be-BY"/>
        </w:rPr>
        <w:t>Цёплай ласкаю павее</w:t>
      </w:r>
    </w:p>
    <w:p w:rsidR="00134E2E" w:rsidRPr="00134E2E" w:rsidRDefault="00134E2E" w:rsidP="00134E2E">
      <w:pPr>
        <w:spacing w:after="0" w:line="240" w:lineRule="auto"/>
        <w:ind w:left="3402"/>
        <w:jc w:val="both"/>
        <w:rPr>
          <w:lang w:val="be-BY"/>
        </w:rPr>
      </w:pPr>
      <w:r w:rsidRPr="00134E2E">
        <w:rPr>
          <w:lang w:val="be-BY"/>
        </w:rPr>
        <w:t>На палеткі і лясы.</w:t>
      </w:r>
    </w:p>
    <w:p w:rsidR="00134E2E" w:rsidRDefault="00134E2E" w:rsidP="00134E2E">
      <w:pPr>
        <w:spacing w:after="0" w:line="240" w:lineRule="auto"/>
        <w:ind w:left="3402"/>
        <w:jc w:val="both"/>
        <w:rPr>
          <w:lang w:val="be-BY"/>
        </w:rPr>
      </w:pPr>
    </w:p>
    <w:p w:rsidR="00134E2E" w:rsidRDefault="00134E2E" w:rsidP="00134E2E">
      <w:pPr>
        <w:spacing w:after="0" w:line="240" w:lineRule="auto"/>
        <w:ind w:left="3402"/>
        <w:jc w:val="both"/>
        <w:rPr>
          <w:lang w:val="be-BY"/>
        </w:rPr>
      </w:pPr>
      <w:r w:rsidRPr="00134E2E">
        <w:rPr>
          <w:lang w:val="be-BY"/>
        </w:rPr>
        <w:t>I каб весела над намі</w:t>
      </w:r>
    </w:p>
    <w:p w:rsidR="00134E2E" w:rsidRDefault="00134E2E" w:rsidP="00134E2E">
      <w:pPr>
        <w:spacing w:after="0" w:line="240" w:lineRule="auto"/>
        <w:ind w:left="3402"/>
        <w:jc w:val="both"/>
        <w:rPr>
          <w:lang w:val="be-BY"/>
        </w:rPr>
      </w:pPr>
      <w:r w:rsidRPr="00134E2E">
        <w:rPr>
          <w:lang w:val="be-BY"/>
        </w:rPr>
        <w:t>Сонца сыпала красу,</w:t>
      </w:r>
    </w:p>
    <w:p w:rsidR="00134E2E" w:rsidRDefault="00134E2E" w:rsidP="00134E2E">
      <w:pPr>
        <w:spacing w:after="0" w:line="240" w:lineRule="auto"/>
        <w:ind w:left="3402"/>
        <w:jc w:val="both"/>
        <w:rPr>
          <w:lang w:val="be-BY"/>
        </w:rPr>
      </w:pPr>
      <w:r w:rsidRPr="00134E2E">
        <w:rPr>
          <w:lang w:val="be-BY"/>
        </w:rPr>
        <w:t>Зазвініць жаўрук ключамі,</w:t>
      </w:r>
    </w:p>
    <w:p w:rsidR="003F7340" w:rsidRPr="00BB3C01" w:rsidRDefault="00134E2E" w:rsidP="00134E2E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134E2E">
        <w:rPr>
          <w:lang w:val="be-BY"/>
        </w:rPr>
        <w:t>Адмыкаючы вясну.</w:t>
      </w:r>
    </w:p>
    <w:sectPr w:rsidR="003F7340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FB" w:rsidRDefault="00727BFB" w:rsidP="00BB305B">
      <w:pPr>
        <w:spacing w:after="0" w:line="240" w:lineRule="auto"/>
      </w:pPr>
      <w:r>
        <w:separator/>
      </w:r>
    </w:p>
  </w:endnote>
  <w:endnote w:type="continuationSeparator" w:id="0">
    <w:p w:rsidR="00727BFB" w:rsidRDefault="00727BF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34E2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34E2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FB" w:rsidRDefault="00727BFB" w:rsidP="00BB305B">
      <w:pPr>
        <w:spacing w:after="0" w:line="240" w:lineRule="auto"/>
      </w:pPr>
      <w:r>
        <w:separator/>
      </w:r>
    </w:p>
  </w:footnote>
  <w:footnote w:type="continuationSeparator" w:id="0">
    <w:p w:rsidR="00727BFB" w:rsidRDefault="00727BF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24A1"/>
    <w:rsid w:val="000360CB"/>
    <w:rsid w:val="000374F8"/>
    <w:rsid w:val="000A1E4E"/>
    <w:rsid w:val="000C469C"/>
    <w:rsid w:val="000E4D5F"/>
    <w:rsid w:val="000E7D1C"/>
    <w:rsid w:val="000F6006"/>
    <w:rsid w:val="0011296D"/>
    <w:rsid w:val="00124AA6"/>
    <w:rsid w:val="00134E2E"/>
    <w:rsid w:val="0015338B"/>
    <w:rsid w:val="00167D6C"/>
    <w:rsid w:val="001B3739"/>
    <w:rsid w:val="001B7733"/>
    <w:rsid w:val="00226794"/>
    <w:rsid w:val="00244288"/>
    <w:rsid w:val="00261E3A"/>
    <w:rsid w:val="002F3182"/>
    <w:rsid w:val="002F5D2D"/>
    <w:rsid w:val="0030041F"/>
    <w:rsid w:val="00310E12"/>
    <w:rsid w:val="00336D94"/>
    <w:rsid w:val="00386B45"/>
    <w:rsid w:val="0039181F"/>
    <w:rsid w:val="003B0EDB"/>
    <w:rsid w:val="003C6A76"/>
    <w:rsid w:val="003C6DDA"/>
    <w:rsid w:val="003E682E"/>
    <w:rsid w:val="003F7340"/>
    <w:rsid w:val="0040592E"/>
    <w:rsid w:val="00440CCE"/>
    <w:rsid w:val="0044425A"/>
    <w:rsid w:val="004A64B1"/>
    <w:rsid w:val="004D66E0"/>
    <w:rsid w:val="004F464E"/>
    <w:rsid w:val="005028F6"/>
    <w:rsid w:val="005300C8"/>
    <w:rsid w:val="00531D48"/>
    <w:rsid w:val="00536688"/>
    <w:rsid w:val="005A657C"/>
    <w:rsid w:val="005B3CE5"/>
    <w:rsid w:val="005E3F33"/>
    <w:rsid w:val="005F3A80"/>
    <w:rsid w:val="00600F79"/>
    <w:rsid w:val="00614A41"/>
    <w:rsid w:val="00665B24"/>
    <w:rsid w:val="006C1F9A"/>
    <w:rsid w:val="006D29AF"/>
    <w:rsid w:val="006D336E"/>
    <w:rsid w:val="006E06F7"/>
    <w:rsid w:val="006F2F77"/>
    <w:rsid w:val="00727BFB"/>
    <w:rsid w:val="00732396"/>
    <w:rsid w:val="00763F03"/>
    <w:rsid w:val="00782472"/>
    <w:rsid w:val="00797A69"/>
    <w:rsid w:val="007D1DC0"/>
    <w:rsid w:val="007F06E6"/>
    <w:rsid w:val="007F47C6"/>
    <w:rsid w:val="00803F57"/>
    <w:rsid w:val="008344C6"/>
    <w:rsid w:val="00841771"/>
    <w:rsid w:val="00854F6C"/>
    <w:rsid w:val="0086639E"/>
    <w:rsid w:val="008C00BB"/>
    <w:rsid w:val="008C1D7E"/>
    <w:rsid w:val="008D4894"/>
    <w:rsid w:val="008D585A"/>
    <w:rsid w:val="008E57B2"/>
    <w:rsid w:val="0093322C"/>
    <w:rsid w:val="0093388B"/>
    <w:rsid w:val="0096164A"/>
    <w:rsid w:val="00983A85"/>
    <w:rsid w:val="009B3E88"/>
    <w:rsid w:val="009C28C5"/>
    <w:rsid w:val="009C3417"/>
    <w:rsid w:val="009E7430"/>
    <w:rsid w:val="00A364B8"/>
    <w:rsid w:val="00A42F75"/>
    <w:rsid w:val="00AC19E5"/>
    <w:rsid w:val="00AD7336"/>
    <w:rsid w:val="00B07F42"/>
    <w:rsid w:val="00B11971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C7535"/>
    <w:rsid w:val="00CF6970"/>
    <w:rsid w:val="00D12636"/>
    <w:rsid w:val="00D14D55"/>
    <w:rsid w:val="00D5040B"/>
    <w:rsid w:val="00D6757F"/>
    <w:rsid w:val="00D93E59"/>
    <w:rsid w:val="00DA02CD"/>
    <w:rsid w:val="00DF2F0F"/>
    <w:rsid w:val="00E05415"/>
    <w:rsid w:val="00E43D41"/>
    <w:rsid w:val="00E64AE3"/>
    <w:rsid w:val="00E75545"/>
    <w:rsid w:val="00E81859"/>
    <w:rsid w:val="00EE50E6"/>
    <w:rsid w:val="00EF573B"/>
    <w:rsid w:val="00F1490C"/>
    <w:rsid w:val="00F36D55"/>
    <w:rsid w:val="00F655D7"/>
    <w:rsid w:val="00F673AE"/>
    <w:rsid w:val="00F97CE8"/>
    <w:rsid w:val="00FB0C40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0068-B1A8-45BE-913D-50FB47E2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Прадвесне</dc:title>
  <dc:creator>Пазнякоў М.</dc:creator>
  <cp:lastModifiedBy>Олеся</cp:lastModifiedBy>
  <cp:revision>58</cp:revision>
  <dcterms:created xsi:type="dcterms:W3CDTF">2016-03-09T07:54:00Z</dcterms:created>
  <dcterms:modified xsi:type="dcterms:W3CDTF">2018-06-08T13:08:00Z</dcterms:modified>
  <cp:category>Произведения поэтов белорусских</cp:category>
  <dc:language>бел.</dc:language>
</cp:coreProperties>
</file>