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192E4F" w:rsidP="00732396">
      <w:pPr>
        <w:pStyle w:val="11"/>
        <w:outlineLvl w:val="1"/>
        <w:rPr>
          <w:lang w:val="be-BY"/>
        </w:rPr>
      </w:pPr>
      <w:r>
        <w:rPr>
          <w:lang w:val="be-BY"/>
        </w:rPr>
        <w:t>Перапалох</w:t>
      </w:r>
      <w:r w:rsidR="00F416E8">
        <w:rPr>
          <w:lang w:val="be-BY"/>
        </w:rPr>
        <w:br/>
      </w:r>
      <w:r w:rsidR="00F416E8" w:rsidRPr="00AE4FBB">
        <w:rPr>
          <w:b w:val="0"/>
          <w:sz w:val="28"/>
          <w:szCs w:val="20"/>
          <w:lang w:val="be-BY"/>
        </w:rPr>
        <w:t>(</w:t>
      </w:r>
      <w:r w:rsidR="00D24FF8">
        <w:rPr>
          <w:b w:val="0"/>
          <w:sz w:val="28"/>
          <w:szCs w:val="20"/>
          <w:lang w:val="be-BY"/>
        </w:rPr>
        <w:t>небыліца</w:t>
      </w:r>
      <w:r w:rsidR="00F416E8" w:rsidRPr="00AE4FBB">
        <w:rPr>
          <w:b w:val="0"/>
          <w:sz w:val="28"/>
          <w:szCs w:val="20"/>
          <w:lang w:val="be-BY"/>
        </w:rPr>
        <w:t>)</w:t>
      </w:r>
      <w:r w:rsidR="00124AA6" w:rsidRPr="00F416E8">
        <w:rPr>
          <w:b w:val="0"/>
          <w:sz w:val="20"/>
          <w:szCs w:val="20"/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192E4F" w:rsidRDefault="00192E4F" w:rsidP="00192E4F">
      <w:pPr>
        <w:spacing w:after="0" w:line="240" w:lineRule="auto"/>
        <w:ind w:left="2977"/>
        <w:jc w:val="both"/>
        <w:rPr>
          <w:lang w:val="be-BY"/>
        </w:rPr>
      </w:pPr>
      <w:r w:rsidRPr="00192E4F">
        <w:rPr>
          <w:lang w:val="be-BY"/>
        </w:rPr>
        <w:t>Карась над хатаю лятаў,</w:t>
      </w:r>
    </w:p>
    <w:p w:rsidR="00192E4F" w:rsidRDefault="00192E4F" w:rsidP="00192E4F">
      <w:pPr>
        <w:spacing w:after="0" w:line="240" w:lineRule="auto"/>
        <w:ind w:left="2977"/>
        <w:jc w:val="both"/>
        <w:rPr>
          <w:lang w:val="be-BY"/>
        </w:rPr>
      </w:pPr>
      <w:r w:rsidRPr="00192E4F">
        <w:rPr>
          <w:lang w:val="be-BY"/>
        </w:rPr>
        <w:t>На Рэкса голасна брахаў,</w:t>
      </w:r>
    </w:p>
    <w:p w:rsidR="00192E4F" w:rsidRDefault="00192E4F" w:rsidP="00192E4F">
      <w:pPr>
        <w:spacing w:after="0" w:line="240" w:lineRule="auto"/>
        <w:ind w:left="2977"/>
        <w:jc w:val="both"/>
        <w:rPr>
          <w:lang w:val="be-BY"/>
        </w:rPr>
      </w:pPr>
      <w:r w:rsidRPr="00192E4F">
        <w:rPr>
          <w:lang w:val="be-BY"/>
        </w:rPr>
        <w:t>Што аж пад гусь схаваўся бык,</w:t>
      </w:r>
    </w:p>
    <w:p w:rsidR="00332602" w:rsidRDefault="00192E4F" w:rsidP="00192E4F">
      <w:pPr>
        <w:spacing w:after="0" w:line="240" w:lineRule="auto"/>
        <w:ind w:left="2977"/>
        <w:jc w:val="both"/>
        <w:rPr>
          <w:lang w:val="be-BY"/>
        </w:rPr>
      </w:pPr>
      <w:r w:rsidRPr="00192E4F">
        <w:rPr>
          <w:lang w:val="be-BY"/>
        </w:rPr>
        <w:t>Кот у нары мышынай знік.</w:t>
      </w:r>
    </w:p>
    <w:p w:rsidR="00192E4F" w:rsidRDefault="00192E4F" w:rsidP="00192E4F">
      <w:pPr>
        <w:spacing w:after="0" w:line="240" w:lineRule="auto"/>
        <w:ind w:left="2977"/>
        <w:jc w:val="both"/>
        <w:rPr>
          <w:lang w:val="be-BY"/>
        </w:rPr>
      </w:pPr>
    </w:p>
    <w:p w:rsidR="00192E4F" w:rsidRDefault="00192E4F" w:rsidP="00192E4F">
      <w:pPr>
        <w:spacing w:after="0" w:line="240" w:lineRule="auto"/>
        <w:ind w:left="2977"/>
        <w:jc w:val="both"/>
        <w:rPr>
          <w:lang w:val="be-BY"/>
        </w:rPr>
      </w:pPr>
      <w:r w:rsidRPr="00192E4F">
        <w:rPr>
          <w:lang w:val="be-BY"/>
        </w:rPr>
        <w:t>Шпакоўня ўскочыла ў шпака,</w:t>
      </w:r>
    </w:p>
    <w:p w:rsidR="00192E4F" w:rsidRDefault="00192E4F" w:rsidP="00192E4F">
      <w:pPr>
        <w:spacing w:after="0" w:line="240" w:lineRule="auto"/>
        <w:ind w:left="2977"/>
        <w:jc w:val="both"/>
        <w:rPr>
          <w:lang w:val="be-BY"/>
        </w:rPr>
      </w:pPr>
      <w:r w:rsidRPr="00192E4F">
        <w:rPr>
          <w:lang w:val="be-BY"/>
        </w:rPr>
        <w:t>У лес даў певень драпака.</w:t>
      </w:r>
    </w:p>
    <w:p w:rsidR="00192E4F" w:rsidRDefault="00192E4F" w:rsidP="00192E4F">
      <w:pPr>
        <w:spacing w:after="0" w:line="240" w:lineRule="auto"/>
        <w:ind w:left="2977"/>
        <w:jc w:val="both"/>
        <w:rPr>
          <w:lang w:val="be-BY"/>
        </w:rPr>
      </w:pPr>
      <w:r w:rsidRPr="00192E4F">
        <w:rPr>
          <w:lang w:val="be-BY"/>
        </w:rPr>
        <w:t>Плот шмыгануў пад куранят,</w:t>
      </w:r>
    </w:p>
    <w:p w:rsidR="00192E4F" w:rsidRPr="00192E4F" w:rsidRDefault="00192E4F" w:rsidP="00192E4F">
      <w:pPr>
        <w:spacing w:after="0" w:line="240" w:lineRule="auto"/>
        <w:ind w:left="2977"/>
        <w:jc w:val="both"/>
        <w:rPr>
          <w:lang w:val="be-BY"/>
        </w:rPr>
      </w:pPr>
      <w:r w:rsidRPr="00192E4F">
        <w:rPr>
          <w:lang w:val="be-BY"/>
        </w:rPr>
        <w:t>Хмызняк — у статак парасят.</w:t>
      </w:r>
    </w:p>
    <w:p w:rsidR="00192E4F" w:rsidRDefault="00192E4F" w:rsidP="00192E4F">
      <w:pPr>
        <w:spacing w:after="0" w:line="240" w:lineRule="auto"/>
        <w:ind w:left="2977"/>
        <w:jc w:val="both"/>
        <w:rPr>
          <w:lang w:val="be-BY"/>
        </w:rPr>
      </w:pPr>
    </w:p>
    <w:p w:rsidR="00192E4F" w:rsidRDefault="00192E4F" w:rsidP="00192E4F">
      <w:pPr>
        <w:spacing w:after="0" w:line="240" w:lineRule="auto"/>
        <w:ind w:left="2977"/>
        <w:jc w:val="both"/>
        <w:rPr>
          <w:lang w:val="be-BY"/>
        </w:rPr>
      </w:pPr>
      <w:r w:rsidRPr="00192E4F">
        <w:rPr>
          <w:lang w:val="be-BY"/>
        </w:rPr>
        <w:t>А Рэкс зашыўся</w:t>
      </w:r>
      <w:bookmarkStart w:id="0" w:name="_GoBack"/>
      <w:bookmarkEnd w:id="0"/>
      <w:r w:rsidRPr="00192E4F">
        <w:rPr>
          <w:lang w:val="be-BY"/>
        </w:rPr>
        <w:t xml:space="preserve"> пад страху,</w:t>
      </w:r>
    </w:p>
    <w:p w:rsidR="00192E4F" w:rsidRDefault="00192E4F" w:rsidP="00192E4F">
      <w:pPr>
        <w:spacing w:after="0" w:line="240" w:lineRule="auto"/>
        <w:ind w:left="2977"/>
        <w:jc w:val="both"/>
        <w:rPr>
          <w:lang w:val="be-BY"/>
        </w:rPr>
      </w:pPr>
      <w:r w:rsidRPr="00192E4F">
        <w:rPr>
          <w:lang w:val="be-BY"/>
        </w:rPr>
        <w:t>Дрыжэў ад страху ўвесь</w:t>
      </w:r>
    </w:p>
    <w:p w:rsidR="00192E4F" w:rsidRDefault="00192E4F" w:rsidP="00192E4F">
      <w:pPr>
        <w:spacing w:after="0" w:line="240" w:lineRule="auto"/>
        <w:ind w:left="2977"/>
        <w:jc w:val="both"/>
        <w:rPr>
          <w:lang w:val="be-BY"/>
        </w:rPr>
      </w:pPr>
      <w:r w:rsidRPr="00192E4F">
        <w:rPr>
          <w:lang w:val="be-BY"/>
        </w:rPr>
        <w:t>Да той пары, пакуль</w:t>
      </w:r>
    </w:p>
    <w:p w:rsidR="00192E4F" w:rsidRPr="00BB3C01" w:rsidRDefault="00192E4F" w:rsidP="00192E4F">
      <w:pPr>
        <w:spacing w:after="0" w:line="240" w:lineRule="auto"/>
        <w:ind w:left="2977"/>
        <w:jc w:val="both"/>
        <w:rPr>
          <w:lang w:val="be-BY"/>
        </w:rPr>
      </w:pPr>
      <w:r w:rsidRPr="00192E4F">
        <w:rPr>
          <w:lang w:val="be-BY"/>
        </w:rPr>
        <w:t>Карась не сеў за лес.</w:t>
      </w:r>
    </w:p>
    <w:sectPr w:rsidR="00192E4F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CE" w:rsidRDefault="00AC5DCE" w:rsidP="00BB305B">
      <w:pPr>
        <w:spacing w:after="0" w:line="240" w:lineRule="auto"/>
      </w:pPr>
      <w:r>
        <w:separator/>
      </w:r>
    </w:p>
  </w:endnote>
  <w:endnote w:type="continuationSeparator" w:id="0">
    <w:p w:rsidR="00AC5DCE" w:rsidRDefault="00AC5DC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92E4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92E4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CE" w:rsidRDefault="00AC5DCE" w:rsidP="00BB305B">
      <w:pPr>
        <w:spacing w:after="0" w:line="240" w:lineRule="auto"/>
      </w:pPr>
      <w:r>
        <w:separator/>
      </w:r>
    </w:p>
  </w:footnote>
  <w:footnote w:type="continuationSeparator" w:id="0">
    <w:p w:rsidR="00AC5DCE" w:rsidRDefault="00AC5DC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09A7"/>
    <w:rsid w:val="000224A1"/>
    <w:rsid w:val="000360CB"/>
    <w:rsid w:val="000374F8"/>
    <w:rsid w:val="0007670A"/>
    <w:rsid w:val="00091A77"/>
    <w:rsid w:val="000A1E4E"/>
    <w:rsid w:val="000A4D02"/>
    <w:rsid w:val="000B13EF"/>
    <w:rsid w:val="000C469C"/>
    <w:rsid w:val="000E4D5F"/>
    <w:rsid w:val="000E7D1C"/>
    <w:rsid w:val="000F6006"/>
    <w:rsid w:val="0010264F"/>
    <w:rsid w:val="001046A3"/>
    <w:rsid w:val="0011296D"/>
    <w:rsid w:val="00124AA6"/>
    <w:rsid w:val="00130C13"/>
    <w:rsid w:val="00134E2E"/>
    <w:rsid w:val="0015338B"/>
    <w:rsid w:val="00167D6C"/>
    <w:rsid w:val="00174C77"/>
    <w:rsid w:val="0018163B"/>
    <w:rsid w:val="00192E4F"/>
    <w:rsid w:val="001A1AD4"/>
    <w:rsid w:val="001B3739"/>
    <w:rsid w:val="001B7733"/>
    <w:rsid w:val="001C363B"/>
    <w:rsid w:val="00226794"/>
    <w:rsid w:val="00227AAF"/>
    <w:rsid w:val="00244288"/>
    <w:rsid w:val="00255181"/>
    <w:rsid w:val="00261E3A"/>
    <w:rsid w:val="002829FE"/>
    <w:rsid w:val="002D5850"/>
    <w:rsid w:val="002F226C"/>
    <w:rsid w:val="002F3182"/>
    <w:rsid w:val="002F5D2D"/>
    <w:rsid w:val="0030041F"/>
    <w:rsid w:val="0030104B"/>
    <w:rsid w:val="003029BB"/>
    <w:rsid w:val="00310E12"/>
    <w:rsid w:val="00332602"/>
    <w:rsid w:val="00336D94"/>
    <w:rsid w:val="003573C2"/>
    <w:rsid w:val="00370566"/>
    <w:rsid w:val="00383C0D"/>
    <w:rsid w:val="00386B45"/>
    <w:rsid w:val="0039181F"/>
    <w:rsid w:val="003961C4"/>
    <w:rsid w:val="003B0EDB"/>
    <w:rsid w:val="003C3013"/>
    <w:rsid w:val="003C6A76"/>
    <w:rsid w:val="003C6DDA"/>
    <w:rsid w:val="003D1672"/>
    <w:rsid w:val="003E682E"/>
    <w:rsid w:val="003F7340"/>
    <w:rsid w:val="0040592E"/>
    <w:rsid w:val="004069C3"/>
    <w:rsid w:val="00436A89"/>
    <w:rsid w:val="00440CCE"/>
    <w:rsid w:val="0044425A"/>
    <w:rsid w:val="00454B2B"/>
    <w:rsid w:val="004835BA"/>
    <w:rsid w:val="004A64B1"/>
    <w:rsid w:val="004C6473"/>
    <w:rsid w:val="004D66E0"/>
    <w:rsid w:val="004F464E"/>
    <w:rsid w:val="005028F6"/>
    <w:rsid w:val="00526DEF"/>
    <w:rsid w:val="005300C8"/>
    <w:rsid w:val="00531D48"/>
    <w:rsid w:val="00536688"/>
    <w:rsid w:val="005836D9"/>
    <w:rsid w:val="005972C4"/>
    <w:rsid w:val="005A657C"/>
    <w:rsid w:val="005A65D0"/>
    <w:rsid w:val="005B3CE5"/>
    <w:rsid w:val="005E3F33"/>
    <w:rsid w:val="005F3A80"/>
    <w:rsid w:val="00600F79"/>
    <w:rsid w:val="00601E98"/>
    <w:rsid w:val="00614A41"/>
    <w:rsid w:val="00665B24"/>
    <w:rsid w:val="0067704B"/>
    <w:rsid w:val="00681FBD"/>
    <w:rsid w:val="00684C5C"/>
    <w:rsid w:val="00692569"/>
    <w:rsid w:val="006A535B"/>
    <w:rsid w:val="006C1F9A"/>
    <w:rsid w:val="006D0BD8"/>
    <w:rsid w:val="006D29AF"/>
    <w:rsid w:val="006D336E"/>
    <w:rsid w:val="006D6DE7"/>
    <w:rsid w:val="006E06F7"/>
    <w:rsid w:val="006E52C0"/>
    <w:rsid w:val="006F291A"/>
    <w:rsid w:val="006F2F77"/>
    <w:rsid w:val="006F496D"/>
    <w:rsid w:val="006F6A22"/>
    <w:rsid w:val="00727BFB"/>
    <w:rsid w:val="00732396"/>
    <w:rsid w:val="00755119"/>
    <w:rsid w:val="00763F03"/>
    <w:rsid w:val="00782472"/>
    <w:rsid w:val="00797A69"/>
    <w:rsid w:val="007D1DC0"/>
    <w:rsid w:val="007F06E6"/>
    <w:rsid w:val="007F47C6"/>
    <w:rsid w:val="00803F57"/>
    <w:rsid w:val="0081418C"/>
    <w:rsid w:val="00814CD9"/>
    <w:rsid w:val="008344C6"/>
    <w:rsid w:val="00840870"/>
    <w:rsid w:val="00841771"/>
    <w:rsid w:val="00854F6C"/>
    <w:rsid w:val="0086261E"/>
    <w:rsid w:val="0086639E"/>
    <w:rsid w:val="008932F7"/>
    <w:rsid w:val="008964AC"/>
    <w:rsid w:val="008B1A29"/>
    <w:rsid w:val="008C00BB"/>
    <w:rsid w:val="008C1D7E"/>
    <w:rsid w:val="008D4894"/>
    <w:rsid w:val="008D585A"/>
    <w:rsid w:val="008D704A"/>
    <w:rsid w:val="008E57B2"/>
    <w:rsid w:val="0093322C"/>
    <w:rsid w:val="0093388B"/>
    <w:rsid w:val="0096164A"/>
    <w:rsid w:val="00983A85"/>
    <w:rsid w:val="009A32C0"/>
    <w:rsid w:val="009B3E88"/>
    <w:rsid w:val="009C1E09"/>
    <w:rsid w:val="009C28C5"/>
    <w:rsid w:val="009C3417"/>
    <w:rsid w:val="009E7430"/>
    <w:rsid w:val="00A26DBC"/>
    <w:rsid w:val="00A364B8"/>
    <w:rsid w:val="00A41074"/>
    <w:rsid w:val="00A42F75"/>
    <w:rsid w:val="00A809A7"/>
    <w:rsid w:val="00A94A23"/>
    <w:rsid w:val="00AC19E5"/>
    <w:rsid w:val="00AC5C96"/>
    <w:rsid w:val="00AC5DCE"/>
    <w:rsid w:val="00AD2917"/>
    <w:rsid w:val="00AD7336"/>
    <w:rsid w:val="00AE4FBB"/>
    <w:rsid w:val="00B07F42"/>
    <w:rsid w:val="00B11971"/>
    <w:rsid w:val="00B34EB4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A74F3"/>
    <w:rsid w:val="00CC7535"/>
    <w:rsid w:val="00CF6970"/>
    <w:rsid w:val="00D12636"/>
    <w:rsid w:val="00D14D55"/>
    <w:rsid w:val="00D24FF8"/>
    <w:rsid w:val="00D30E69"/>
    <w:rsid w:val="00D5040B"/>
    <w:rsid w:val="00D560E2"/>
    <w:rsid w:val="00D6757F"/>
    <w:rsid w:val="00D93E59"/>
    <w:rsid w:val="00DA02CD"/>
    <w:rsid w:val="00DA7D28"/>
    <w:rsid w:val="00DF2F0F"/>
    <w:rsid w:val="00E0522F"/>
    <w:rsid w:val="00E05415"/>
    <w:rsid w:val="00E36F0B"/>
    <w:rsid w:val="00E378F6"/>
    <w:rsid w:val="00E43D41"/>
    <w:rsid w:val="00E46235"/>
    <w:rsid w:val="00E55B17"/>
    <w:rsid w:val="00E62FA7"/>
    <w:rsid w:val="00E64AE3"/>
    <w:rsid w:val="00E75545"/>
    <w:rsid w:val="00E81859"/>
    <w:rsid w:val="00E931C9"/>
    <w:rsid w:val="00EA1BC5"/>
    <w:rsid w:val="00EE50E6"/>
    <w:rsid w:val="00EF573B"/>
    <w:rsid w:val="00F142C9"/>
    <w:rsid w:val="00F1490C"/>
    <w:rsid w:val="00F36D55"/>
    <w:rsid w:val="00F416E8"/>
    <w:rsid w:val="00F655D7"/>
    <w:rsid w:val="00F673AE"/>
    <w:rsid w:val="00F91794"/>
    <w:rsid w:val="00F94048"/>
    <w:rsid w:val="00F97CE8"/>
    <w:rsid w:val="00FA4A29"/>
    <w:rsid w:val="00FB0C40"/>
    <w:rsid w:val="00FB1466"/>
    <w:rsid w:val="00FC191F"/>
    <w:rsid w:val="00FC5888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855B-CE1B-4A06-BCB7-8A663A4B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194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Перапалох</dc:title>
  <dc:creator>Пазнякоў М.</dc:creator>
  <cp:lastModifiedBy>Олеся</cp:lastModifiedBy>
  <cp:revision>106</cp:revision>
  <dcterms:created xsi:type="dcterms:W3CDTF">2016-03-09T07:54:00Z</dcterms:created>
  <dcterms:modified xsi:type="dcterms:W3CDTF">2018-06-11T08:06:00Z</dcterms:modified>
  <cp:category>Произведения поэтов белорусских</cp:category>
  <dc:language>бел.</dc:language>
</cp:coreProperties>
</file>