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1490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Матуля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r w:rsidRPr="00F673AE">
        <w:rPr>
          <w:lang w:val="be-BY"/>
        </w:rPr>
        <w:t>Сонца пачынае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Летні дзень,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Нібы мама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Да мяне ідзе.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Цеплынёй усмешкі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proofErr w:type="spellStart"/>
      <w:r w:rsidRPr="00F673AE">
        <w:rPr>
          <w:lang w:val="be-BY"/>
        </w:rPr>
        <w:t>Саграе,</w:t>
      </w:r>
      <w:proofErr w:type="spellEnd"/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Рукі мне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Працягвае свае.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— Замарыўся,</w:t>
      </w:r>
      <w:r>
        <w:rPr>
          <w:lang w:val="be-BY"/>
        </w:rPr>
        <w:t xml:space="preserve"> </w:t>
      </w:r>
      <w:r w:rsidRPr="00F673AE">
        <w:rPr>
          <w:lang w:val="be-BY"/>
        </w:rPr>
        <w:t>— кажа,</w:t>
      </w:r>
      <w:r>
        <w:rPr>
          <w:lang w:val="be-BY"/>
        </w:rPr>
        <w:t xml:space="preserve"> </w:t>
      </w:r>
      <w:r w:rsidRPr="00F673AE">
        <w:rPr>
          <w:lang w:val="be-BY"/>
        </w:rPr>
        <w:t>—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Мой сынок.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Адпачні ля мамы,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Галубок.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Прытулюся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Да матулі я: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— Як з табою добра,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Любая мая!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…</w:t>
      </w:r>
      <w:r w:rsidRPr="00F673AE">
        <w:rPr>
          <w:lang w:val="be-BY"/>
        </w:rPr>
        <w:t>Мільгануў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I гасне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Летні дзень.</w:t>
      </w:r>
    </w:p>
    <w:p w:rsid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— Ты куды,</w:t>
      </w:r>
    </w:p>
    <w:p w:rsidR="00F673AE" w:rsidRPr="00F673AE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Матуля?</w:t>
      </w:r>
    </w:p>
    <w:p w:rsidR="00D12636" w:rsidRPr="00BB3C01" w:rsidRDefault="00F673AE" w:rsidP="00F673AE">
      <w:pPr>
        <w:spacing w:after="0" w:line="240" w:lineRule="auto"/>
        <w:ind w:left="3402"/>
        <w:jc w:val="both"/>
        <w:rPr>
          <w:lang w:val="be-BY"/>
        </w:rPr>
      </w:pPr>
      <w:r w:rsidRPr="00F673AE">
        <w:rPr>
          <w:lang w:val="be-BY"/>
        </w:rPr>
        <w:t>Дзе ты? Дзе?..</w:t>
      </w:r>
      <w:bookmarkEnd w:id="0"/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41" w:rsidRDefault="00E43D41" w:rsidP="00BB305B">
      <w:pPr>
        <w:spacing w:after="0" w:line="240" w:lineRule="auto"/>
      </w:pPr>
      <w:r>
        <w:separator/>
      </w:r>
    </w:p>
  </w:endnote>
  <w:endnote w:type="continuationSeparator" w:id="0">
    <w:p w:rsidR="00E43D41" w:rsidRDefault="00E43D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73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73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41" w:rsidRDefault="00E43D41" w:rsidP="00BB305B">
      <w:pPr>
        <w:spacing w:after="0" w:line="240" w:lineRule="auto"/>
      </w:pPr>
      <w:r>
        <w:separator/>
      </w:r>
    </w:p>
  </w:footnote>
  <w:footnote w:type="continuationSeparator" w:id="0">
    <w:p w:rsidR="00E43D41" w:rsidRDefault="00E43D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E50E6"/>
    <w:rsid w:val="00EF573B"/>
    <w:rsid w:val="00F1490C"/>
    <w:rsid w:val="00F36D55"/>
    <w:rsid w:val="00F673A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13EA-A250-4B93-A697-06E935F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Матуля</dc:title>
  <dc:creator>Пазнякоў М.</dc:creator>
  <cp:lastModifiedBy>Олеся</cp:lastModifiedBy>
  <cp:revision>23</cp:revision>
  <dcterms:created xsi:type="dcterms:W3CDTF">2016-03-09T07:54:00Z</dcterms:created>
  <dcterms:modified xsi:type="dcterms:W3CDTF">2018-06-08T06:19:00Z</dcterms:modified>
  <cp:category>Произведения поэтов белорусских</cp:category>
  <dc:language>бел.</dc:language>
</cp:coreProperties>
</file>