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03F5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Лянівы ёрш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Сеў ля возера рыбак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I закінуў вуду: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— Лінь, карась,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Пячкур, шчупак,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Плотка, ёрш,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Мянтуз і рак,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Я карміць вас буду.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Вы не бойцеся кручка —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Паспытайце чарвячка.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У траву зашыўся лінь,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Рак, карась —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Услед за ім.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Хітрыя пячкур, мянтуз,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I шчупак, і плотка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Пад густы лазовы куст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Шуснулі таропка.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Толькі ёрш быў рад —</w:t>
      </w:r>
    </w:p>
    <w:p w:rsidR="00803F57" w:rsidRP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Лайдак,</w:t>
      </w:r>
    </w:p>
    <w:p w:rsid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Стаў вакол круціцца:</w:t>
      </w:r>
    </w:p>
    <w:p w:rsid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 xml:space="preserve">«Гэткі </w:t>
      </w:r>
      <w:proofErr w:type="spellStart"/>
      <w:r w:rsidRPr="00803F57">
        <w:rPr>
          <w:lang w:val="be-BY"/>
        </w:rPr>
        <w:t>тлусценькі</w:t>
      </w:r>
      <w:proofErr w:type="spellEnd"/>
      <w:r w:rsidRPr="00803F57">
        <w:rPr>
          <w:lang w:val="be-BY"/>
        </w:rPr>
        <w:t xml:space="preserve"> чарвяк</w:t>
      </w:r>
    </w:p>
    <w:p w:rsid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>Варта пажывіцца».</w:t>
      </w:r>
    </w:p>
    <w:p w:rsidR="00803F57" w:rsidRDefault="00803F57" w:rsidP="00803F57">
      <w:pPr>
        <w:spacing w:after="0" w:line="240" w:lineRule="auto"/>
        <w:ind w:left="3119"/>
        <w:jc w:val="both"/>
        <w:rPr>
          <w:lang w:val="be-BY"/>
        </w:rPr>
      </w:pPr>
      <w:r w:rsidRPr="00803F57">
        <w:rPr>
          <w:lang w:val="be-BY"/>
        </w:rPr>
        <w:t xml:space="preserve">Прагна ён раскрыў </w:t>
      </w:r>
      <w:proofErr w:type="spellStart"/>
      <w:r w:rsidRPr="00803F57">
        <w:rPr>
          <w:lang w:val="be-BY"/>
        </w:rPr>
        <w:t>раток</w:t>
      </w:r>
      <w:proofErr w:type="spellEnd"/>
      <w:r w:rsidRPr="00803F57">
        <w:rPr>
          <w:lang w:val="be-BY"/>
        </w:rPr>
        <w:t xml:space="preserve"> </w:t>
      </w:r>
      <w:r>
        <w:rPr>
          <w:lang w:val="be-BY"/>
        </w:rPr>
        <w:t>—</w:t>
      </w:r>
    </w:p>
    <w:p w:rsidR="00841771" w:rsidRPr="00BB3C01" w:rsidRDefault="00803F57" w:rsidP="00803F57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bookmarkEnd w:id="0"/>
      <w:r w:rsidRPr="00803F57">
        <w:rPr>
          <w:lang w:val="be-BY"/>
        </w:rPr>
        <w:t>I патрапіў на кручок.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1C" w:rsidRDefault="000E7D1C" w:rsidP="00BB305B">
      <w:pPr>
        <w:spacing w:after="0" w:line="240" w:lineRule="auto"/>
      </w:pPr>
      <w:r>
        <w:separator/>
      </w:r>
    </w:p>
  </w:endnote>
  <w:endnote w:type="continuationSeparator" w:id="0">
    <w:p w:rsidR="000E7D1C" w:rsidRDefault="000E7D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3F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3F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1C" w:rsidRDefault="000E7D1C" w:rsidP="00BB305B">
      <w:pPr>
        <w:spacing w:after="0" w:line="240" w:lineRule="auto"/>
      </w:pPr>
      <w:r>
        <w:separator/>
      </w:r>
    </w:p>
  </w:footnote>
  <w:footnote w:type="continuationSeparator" w:id="0">
    <w:p w:rsidR="000E7D1C" w:rsidRDefault="000E7D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24AA6"/>
    <w:rsid w:val="0015338B"/>
    <w:rsid w:val="00167D6C"/>
    <w:rsid w:val="001B3739"/>
    <w:rsid w:val="001B7733"/>
    <w:rsid w:val="00226794"/>
    <w:rsid w:val="00261E3A"/>
    <w:rsid w:val="00310E12"/>
    <w:rsid w:val="0039181F"/>
    <w:rsid w:val="003B0EDB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C00BB"/>
    <w:rsid w:val="008D4894"/>
    <w:rsid w:val="008D585A"/>
    <w:rsid w:val="008E57B2"/>
    <w:rsid w:val="0093322C"/>
    <w:rsid w:val="0096164A"/>
    <w:rsid w:val="009B3E88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ED70-4656-48D9-80A2-60AB33C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Лянівы ёрш</dc:title>
  <dc:creator>Пазнякоў М.</dc:creator>
  <cp:lastModifiedBy>Олеся</cp:lastModifiedBy>
  <cp:revision>39</cp:revision>
  <dcterms:created xsi:type="dcterms:W3CDTF">2016-03-09T07:54:00Z</dcterms:created>
  <dcterms:modified xsi:type="dcterms:W3CDTF">2018-06-08T12:09:00Z</dcterms:modified>
  <cp:category>Произведения поэтов белорусских</cp:category>
  <dc:language>бел.</dc:language>
</cp:coreProperties>
</file>