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6261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Ландыш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Ландыш, ландыш,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Расцвітай.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Прыгажосцю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Вечн</w:t>
      </w:r>
      <w:bookmarkStart w:id="0" w:name="_GoBack"/>
      <w:bookmarkEnd w:id="0"/>
      <w:r w:rsidRPr="0086261E">
        <w:rPr>
          <w:lang w:val="be-BY"/>
        </w:rPr>
        <w:t>ай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Захапляй.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У лясной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Духмянай цішыні</w:t>
      </w:r>
    </w:p>
    <w:p w:rsidR="0086261E" w:rsidRPr="0086261E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Белымі званочкамі</w:t>
      </w:r>
    </w:p>
    <w:p w:rsidR="00FD3687" w:rsidRPr="00BB3C01" w:rsidRDefault="0086261E" w:rsidP="0086261E">
      <w:pPr>
        <w:spacing w:after="0" w:line="240" w:lineRule="auto"/>
        <w:ind w:left="3544"/>
        <w:jc w:val="both"/>
        <w:rPr>
          <w:lang w:val="be-BY"/>
        </w:rPr>
      </w:pPr>
      <w:r w:rsidRPr="0086261E">
        <w:rPr>
          <w:lang w:val="be-BY"/>
        </w:rPr>
        <w:t>Звіні.</w:t>
      </w:r>
    </w:p>
    <w:sectPr w:rsidR="00FD36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A7" w:rsidRDefault="000209A7" w:rsidP="00BB305B">
      <w:pPr>
        <w:spacing w:after="0" w:line="240" w:lineRule="auto"/>
      </w:pPr>
      <w:r>
        <w:separator/>
      </w:r>
    </w:p>
  </w:endnote>
  <w:endnote w:type="continuationSeparator" w:id="0">
    <w:p w:rsidR="000209A7" w:rsidRDefault="000209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26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26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A7" w:rsidRDefault="000209A7" w:rsidP="00BB305B">
      <w:pPr>
        <w:spacing w:after="0" w:line="240" w:lineRule="auto"/>
      </w:pPr>
      <w:r>
        <w:separator/>
      </w:r>
    </w:p>
  </w:footnote>
  <w:footnote w:type="continuationSeparator" w:id="0">
    <w:p w:rsidR="000209A7" w:rsidRDefault="000209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378F6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1794"/>
    <w:rsid w:val="00F97CE8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4F0D-D9E2-46C1-8742-783B230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Ландыш</dc:title>
  <dc:creator>Пазнякоў М.</dc:creator>
  <cp:lastModifiedBy>Олеся</cp:lastModifiedBy>
  <cp:revision>62</cp:revision>
  <dcterms:created xsi:type="dcterms:W3CDTF">2016-03-09T07:54:00Z</dcterms:created>
  <dcterms:modified xsi:type="dcterms:W3CDTF">2018-06-08T13:41:00Z</dcterms:modified>
  <cp:category>Произведения поэтов белорусских</cp:category>
  <dc:language>бел.</dc:language>
</cp:coreProperties>
</file>