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E55B17" w:rsidP="00732396">
      <w:pPr>
        <w:pStyle w:val="11"/>
        <w:outlineLvl w:val="1"/>
        <w:rPr>
          <w:lang w:val="be-BY"/>
        </w:rPr>
      </w:pPr>
      <w:r>
        <w:rPr>
          <w:lang w:val="be-BY"/>
        </w:rPr>
        <w:t>Колькі кветак?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E55B17" w:rsidRDefault="00E55B17" w:rsidP="00E55B17">
      <w:pPr>
        <w:spacing w:after="0" w:line="240" w:lineRule="auto"/>
        <w:ind w:left="3402"/>
        <w:jc w:val="both"/>
        <w:rPr>
          <w:lang w:val="be-BY"/>
        </w:rPr>
      </w:pPr>
      <w:r w:rsidRPr="00E55B17">
        <w:rPr>
          <w:lang w:val="be-BY"/>
        </w:rPr>
        <w:t>Зацвілі на лузе</w:t>
      </w:r>
    </w:p>
    <w:p w:rsidR="00E55B17" w:rsidRDefault="00E55B17" w:rsidP="00E55B17">
      <w:pPr>
        <w:spacing w:after="0" w:line="240" w:lineRule="auto"/>
        <w:ind w:left="3402"/>
        <w:jc w:val="both"/>
        <w:rPr>
          <w:lang w:val="be-BY"/>
        </w:rPr>
      </w:pPr>
      <w:r w:rsidRPr="00E55B17">
        <w:rPr>
          <w:lang w:val="be-BY"/>
        </w:rPr>
        <w:t>Сонечныя кветкі.</w:t>
      </w:r>
    </w:p>
    <w:p w:rsidR="00E55B17" w:rsidRDefault="00E55B17" w:rsidP="00E55B17">
      <w:pPr>
        <w:spacing w:after="0" w:line="240" w:lineRule="auto"/>
        <w:ind w:left="3402"/>
        <w:jc w:val="both"/>
        <w:rPr>
          <w:lang w:val="be-BY"/>
        </w:rPr>
      </w:pPr>
      <w:r w:rsidRPr="00E55B17">
        <w:rPr>
          <w:lang w:val="be-BY"/>
        </w:rPr>
        <w:t>Колькі іх? —</w:t>
      </w:r>
    </w:p>
    <w:p w:rsidR="00E55B17" w:rsidRDefault="00E55B17" w:rsidP="00E55B17">
      <w:pPr>
        <w:spacing w:after="0" w:line="240" w:lineRule="auto"/>
        <w:ind w:left="3402"/>
        <w:jc w:val="both"/>
        <w:rPr>
          <w:lang w:val="be-BY"/>
        </w:rPr>
      </w:pPr>
      <w:r w:rsidRPr="00E55B17">
        <w:rPr>
          <w:lang w:val="be-BY"/>
        </w:rPr>
        <w:t>Скажыце,</w:t>
      </w:r>
    </w:p>
    <w:p w:rsidR="00E55B17" w:rsidRPr="00E55B17" w:rsidRDefault="00E55B17" w:rsidP="00E55B17">
      <w:pPr>
        <w:spacing w:after="0" w:line="240" w:lineRule="auto"/>
        <w:ind w:left="3402"/>
        <w:jc w:val="both"/>
        <w:rPr>
          <w:lang w:val="be-BY"/>
        </w:rPr>
      </w:pPr>
      <w:r w:rsidRPr="00E55B17">
        <w:rPr>
          <w:lang w:val="be-BY"/>
        </w:rPr>
        <w:t>Падлічыце, дзеткі.</w:t>
      </w:r>
    </w:p>
    <w:p w:rsidR="00E55B17" w:rsidRDefault="00E55B17" w:rsidP="00E55B17">
      <w:pPr>
        <w:spacing w:after="0" w:line="240" w:lineRule="auto"/>
        <w:ind w:left="3402"/>
        <w:jc w:val="both"/>
        <w:rPr>
          <w:lang w:val="be-BY"/>
        </w:rPr>
      </w:pPr>
    </w:p>
    <w:p w:rsidR="00E55B17" w:rsidRPr="00E55B17" w:rsidRDefault="00E55B17" w:rsidP="00E55B17">
      <w:pPr>
        <w:spacing w:after="0" w:line="240" w:lineRule="auto"/>
        <w:ind w:left="3402"/>
        <w:jc w:val="both"/>
        <w:rPr>
          <w:lang w:val="be-BY"/>
        </w:rPr>
      </w:pPr>
      <w:r w:rsidRPr="00E55B17">
        <w:rPr>
          <w:lang w:val="be-BY"/>
        </w:rPr>
        <w:t>Адказалі дзеці:</w:t>
      </w:r>
    </w:p>
    <w:p w:rsidR="00E55B17" w:rsidRPr="00E55B17" w:rsidRDefault="00E55B17" w:rsidP="00E55B17">
      <w:pPr>
        <w:spacing w:after="0" w:line="240" w:lineRule="auto"/>
        <w:ind w:left="3402"/>
        <w:jc w:val="both"/>
        <w:rPr>
          <w:lang w:val="be-BY"/>
        </w:rPr>
      </w:pPr>
      <w:r w:rsidRPr="00E55B17">
        <w:rPr>
          <w:lang w:val="be-BY"/>
        </w:rPr>
        <w:t>— Цяжкая работа.</w:t>
      </w:r>
    </w:p>
    <w:p w:rsidR="00E55B17" w:rsidRPr="00E55B17" w:rsidRDefault="00E55B17" w:rsidP="00E55B17">
      <w:pPr>
        <w:spacing w:after="0" w:line="240" w:lineRule="auto"/>
        <w:ind w:left="3402"/>
        <w:jc w:val="both"/>
        <w:rPr>
          <w:lang w:val="be-BY"/>
        </w:rPr>
      </w:pPr>
      <w:r w:rsidRPr="00E55B17">
        <w:rPr>
          <w:lang w:val="be-BY"/>
        </w:rPr>
        <w:t>— Гэта немагчыма.</w:t>
      </w:r>
    </w:p>
    <w:p w:rsidR="00E55B17" w:rsidRPr="00E55B17" w:rsidRDefault="00E55B17" w:rsidP="00E55B17">
      <w:pPr>
        <w:spacing w:after="0" w:line="240" w:lineRule="auto"/>
        <w:ind w:left="3402"/>
        <w:jc w:val="both"/>
        <w:rPr>
          <w:lang w:val="be-BY"/>
        </w:rPr>
      </w:pPr>
      <w:r w:rsidRPr="00E55B17">
        <w:rPr>
          <w:lang w:val="be-BY"/>
        </w:rPr>
        <w:t>— Брацца неахвота.</w:t>
      </w:r>
    </w:p>
    <w:p w:rsidR="00E55B17" w:rsidRDefault="00E55B17" w:rsidP="00E55B17">
      <w:pPr>
        <w:spacing w:after="0" w:line="240" w:lineRule="auto"/>
        <w:ind w:left="3402"/>
        <w:jc w:val="both"/>
        <w:rPr>
          <w:lang w:val="be-BY"/>
        </w:rPr>
      </w:pPr>
    </w:p>
    <w:p w:rsidR="00E55B17" w:rsidRDefault="00E55B17" w:rsidP="00E55B17">
      <w:pPr>
        <w:spacing w:after="0" w:line="240" w:lineRule="auto"/>
        <w:ind w:left="3402"/>
        <w:jc w:val="both"/>
        <w:rPr>
          <w:lang w:val="be-BY"/>
        </w:rPr>
      </w:pPr>
      <w:r w:rsidRPr="00E55B17">
        <w:rPr>
          <w:lang w:val="be-BY"/>
        </w:rPr>
        <w:t>Усміхнуўся хітра</w:t>
      </w:r>
    </w:p>
    <w:p w:rsidR="00E55B17" w:rsidRPr="00E55B17" w:rsidRDefault="00E55B17" w:rsidP="00E55B17">
      <w:pPr>
        <w:spacing w:after="0" w:line="240" w:lineRule="auto"/>
        <w:ind w:left="3402"/>
        <w:jc w:val="both"/>
        <w:rPr>
          <w:lang w:val="be-BY"/>
        </w:rPr>
      </w:pPr>
      <w:r w:rsidRPr="00E55B17">
        <w:rPr>
          <w:lang w:val="be-BY"/>
        </w:rPr>
        <w:t>Мой сусед Мікола:</w:t>
      </w:r>
    </w:p>
    <w:p w:rsidR="00E55B17" w:rsidRDefault="00E55B17" w:rsidP="00E55B17">
      <w:pPr>
        <w:spacing w:after="0" w:line="240" w:lineRule="auto"/>
        <w:ind w:left="3402"/>
        <w:jc w:val="both"/>
        <w:rPr>
          <w:lang w:val="be-BY"/>
        </w:rPr>
      </w:pPr>
      <w:r w:rsidRPr="00E55B17">
        <w:rPr>
          <w:lang w:val="be-BY"/>
        </w:rPr>
        <w:t>— Лепей запытацца</w:t>
      </w:r>
    </w:p>
    <w:p w:rsidR="00E36F0B" w:rsidRPr="00BB3C01" w:rsidRDefault="00E55B17" w:rsidP="00E55B17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E55B17">
        <w:rPr>
          <w:lang w:val="be-BY"/>
        </w:rPr>
        <w:t>У руплівых пчолак.</w:t>
      </w:r>
    </w:p>
    <w:sectPr w:rsidR="00E36F0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74" w:rsidRDefault="00A41074" w:rsidP="00BB305B">
      <w:pPr>
        <w:spacing w:after="0" w:line="240" w:lineRule="auto"/>
      </w:pPr>
      <w:r>
        <w:separator/>
      </w:r>
    </w:p>
  </w:endnote>
  <w:endnote w:type="continuationSeparator" w:id="0">
    <w:p w:rsidR="00A41074" w:rsidRDefault="00A4107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5B1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5B1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74" w:rsidRDefault="00A41074" w:rsidP="00BB305B">
      <w:pPr>
        <w:spacing w:after="0" w:line="240" w:lineRule="auto"/>
      </w:pPr>
      <w:r>
        <w:separator/>
      </w:r>
    </w:p>
  </w:footnote>
  <w:footnote w:type="continuationSeparator" w:id="0">
    <w:p w:rsidR="00A41074" w:rsidRDefault="00A4107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E06F7"/>
    <w:rsid w:val="006E52C0"/>
    <w:rsid w:val="006F291A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1074"/>
    <w:rsid w:val="00A42F75"/>
    <w:rsid w:val="00A94A23"/>
    <w:rsid w:val="00AC19E5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30E69"/>
    <w:rsid w:val="00D5040B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55B17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C4D9-3825-4873-AA7C-0A05DEF9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Колькі кветак?</dc:title>
  <dc:creator>Пазнякоў М.</dc:creator>
  <cp:lastModifiedBy>Олеся</cp:lastModifiedBy>
  <cp:revision>72</cp:revision>
  <dcterms:created xsi:type="dcterms:W3CDTF">2016-03-09T07:54:00Z</dcterms:created>
  <dcterms:modified xsi:type="dcterms:W3CDTF">2018-06-08T14:05:00Z</dcterms:modified>
  <cp:category>Произведения поэтов белорусских</cp:category>
  <dc:language>бел.</dc:language>
</cp:coreProperties>
</file>