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24AA6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Казкі</w:t>
      </w:r>
      <w:r>
        <w:rPr>
          <w:lang w:val="be-BY"/>
        </w:rPr>
        <w:br/>
      </w:r>
      <w:bookmarkStart w:id="0" w:name="_GoBack"/>
      <w:bookmarkEnd w:id="0"/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Чытайце казкі,</w:t>
      </w:r>
    </w:p>
    <w:p w:rsid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Бо няма</w:t>
      </w:r>
    </w:p>
    <w:p w:rsid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У іх хлусні</w:t>
      </w:r>
    </w:p>
    <w:p w:rsid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Ніколькі.</w:t>
      </w:r>
    </w:p>
    <w:p w:rsid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Чытайце казкі,</w:t>
      </w:r>
    </w:p>
    <w:p w:rsid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Бо яны</w:t>
      </w:r>
    </w:p>
    <w:p w:rsid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Нясуць нам</w:t>
      </w:r>
    </w:p>
    <w:p w:rsid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Радасць толькі.</w:t>
      </w:r>
    </w:p>
    <w:p w:rsid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Святлом і шчырасцю</w:t>
      </w:r>
    </w:p>
    <w:p w:rsidR="00124AA6" w:rsidRP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Заўжды</w:t>
      </w:r>
    </w:p>
    <w:p w:rsidR="00124AA6" w:rsidRP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Напоўняць нашы сэрцы.</w:t>
      </w:r>
    </w:p>
    <w:p w:rsidR="00124AA6" w:rsidRP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Чытайце казкі</w:t>
      </w:r>
    </w:p>
    <w:p w:rsidR="00124AA6" w:rsidRP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I ў дабро</w:t>
      </w:r>
    </w:p>
    <w:p w:rsidR="00124AA6" w:rsidRPr="00124AA6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Заўсёды,</w:t>
      </w:r>
    </w:p>
    <w:p w:rsidR="00D12636" w:rsidRPr="00BB3C01" w:rsidRDefault="00124AA6" w:rsidP="00124AA6">
      <w:pPr>
        <w:spacing w:after="0" w:line="240" w:lineRule="auto"/>
        <w:ind w:left="3686"/>
        <w:jc w:val="both"/>
        <w:rPr>
          <w:lang w:val="be-BY"/>
        </w:rPr>
      </w:pPr>
      <w:r w:rsidRPr="00124AA6">
        <w:rPr>
          <w:lang w:val="be-BY"/>
        </w:rPr>
        <w:t>Дзеці, верце.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40" w:rsidRDefault="00FB0C40" w:rsidP="00BB305B">
      <w:pPr>
        <w:spacing w:after="0" w:line="240" w:lineRule="auto"/>
      </w:pPr>
      <w:r>
        <w:separator/>
      </w:r>
    </w:p>
  </w:endnote>
  <w:endnote w:type="continuationSeparator" w:id="0">
    <w:p w:rsidR="00FB0C40" w:rsidRDefault="00FB0C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4AA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4AA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40" w:rsidRDefault="00FB0C40" w:rsidP="00BB305B">
      <w:pPr>
        <w:spacing w:after="0" w:line="240" w:lineRule="auto"/>
      </w:pPr>
      <w:r>
        <w:separator/>
      </w:r>
    </w:p>
  </w:footnote>
  <w:footnote w:type="continuationSeparator" w:id="0">
    <w:p w:rsidR="00FB0C40" w:rsidRDefault="00FB0C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0E4D5F"/>
    <w:rsid w:val="00124AA6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4894"/>
    <w:rsid w:val="008D585A"/>
    <w:rsid w:val="0093322C"/>
    <w:rsid w:val="0096164A"/>
    <w:rsid w:val="009E7430"/>
    <w:rsid w:val="00A364B8"/>
    <w:rsid w:val="00A42F75"/>
    <w:rsid w:val="00AD7336"/>
    <w:rsid w:val="00B07F42"/>
    <w:rsid w:val="00B60661"/>
    <w:rsid w:val="00B74003"/>
    <w:rsid w:val="00BB305B"/>
    <w:rsid w:val="00BB3C01"/>
    <w:rsid w:val="00BF3769"/>
    <w:rsid w:val="00C80B62"/>
    <w:rsid w:val="00C9220F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73AE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48C7-BDEB-4F9E-B1B7-9F539EC1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Казкі</dc:title>
  <dc:creator>Пазнякоў М.</dc:creator>
  <cp:lastModifiedBy>Олеся</cp:lastModifiedBy>
  <cp:revision>26</cp:revision>
  <dcterms:created xsi:type="dcterms:W3CDTF">2016-03-09T07:54:00Z</dcterms:created>
  <dcterms:modified xsi:type="dcterms:W3CDTF">2018-06-08T06:22:00Z</dcterms:modified>
  <cp:category>Произведения поэтов белорусских</cp:category>
  <dc:language>бел.</dc:language>
</cp:coreProperties>
</file>