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6757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Жарабя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Жарабя маё малое,</w:t>
      </w: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Добры, слаўны прыгажун,</w:t>
      </w: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Пагуляй, пабудзь са мною.</w:t>
      </w:r>
    </w:p>
    <w:p w:rsidR="00D6757F" w:rsidRP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Хочаш — казку раскажу?</w:t>
      </w: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Пачастую смачным хлебам,</w:t>
      </w: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Напаю жывой вадой</w:t>
      </w: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I штодзённа буду летам</w:t>
      </w:r>
    </w:p>
    <w:p w:rsidR="00D6757F" w:rsidRP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Забаўляцца я з табой.</w:t>
      </w: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Набярэшся звонкай сілы,</w:t>
      </w: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r w:rsidRPr="00D6757F">
        <w:rPr>
          <w:lang w:val="be-BY"/>
        </w:rPr>
        <w:t>I аднойчы ўдалячынь,</w:t>
      </w:r>
    </w:p>
    <w:p w:rsidR="00D6757F" w:rsidRDefault="00D6757F" w:rsidP="00D6757F">
      <w:pPr>
        <w:spacing w:after="0" w:line="240" w:lineRule="auto"/>
        <w:ind w:left="3119"/>
        <w:jc w:val="both"/>
        <w:rPr>
          <w:lang w:val="be-BY"/>
        </w:rPr>
      </w:pPr>
      <w:proofErr w:type="spellStart"/>
      <w:r w:rsidRPr="00D6757F">
        <w:rPr>
          <w:lang w:val="be-BY"/>
        </w:rPr>
        <w:t>Быстраногі</w:t>
      </w:r>
      <w:proofErr w:type="spellEnd"/>
      <w:r w:rsidRPr="00D6757F">
        <w:rPr>
          <w:lang w:val="be-BY"/>
        </w:rPr>
        <w:t xml:space="preserve"> дружа мілы,</w:t>
      </w:r>
    </w:p>
    <w:p w:rsidR="00841771" w:rsidRPr="00BB3C01" w:rsidRDefault="00D6757F" w:rsidP="00D6757F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bookmarkEnd w:id="0"/>
      <w:r w:rsidRPr="00D6757F">
        <w:rPr>
          <w:lang w:val="be-BY"/>
        </w:rPr>
        <w:t>Мы з табою паімчым.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6E" w:rsidRDefault="006D336E" w:rsidP="00BB305B">
      <w:pPr>
        <w:spacing w:after="0" w:line="240" w:lineRule="auto"/>
      </w:pPr>
      <w:r>
        <w:separator/>
      </w:r>
    </w:p>
  </w:endnote>
  <w:endnote w:type="continuationSeparator" w:id="0">
    <w:p w:rsidR="006D336E" w:rsidRDefault="006D33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75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75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6E" w:rsidRDefault="006D336E" w:rsidP="00BB305B">
      <w:pPr>
        <w:spacing w:after="0" w:line="240" w:lineRule="auto"/>
      </w:pPr>
      <w:r>
        <w:separator/>
      </w:r>
    </w:p>
  </w:footnote>
  <w:footnote w:type="continuationSeparator" w:id="0">
    <w:p w:rsidR="006D336E" w:rsidRDefault="006D33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24AA6"/>
    <w:rsid w:val="0015338B"/>
    <w:rsid w:val="00167D6C"/>
    <w:rsid w:val="001B3739"/>
    <w:rsid w:val="001B7733"/>
    <w:rsid w:val="00226794"/>
    <w:rsid w:val="00261E3A"/>
    <w:rsid w:val="00310E12"/>
    <w:rsid w:val="0039181F"/>
    <w:rsid w:val="003B0EDB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6D336E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D4894"/>
    <w:rsid w:val="008D585A"/>
    <w:rsid w:val="008E57B2"/>
    <w:rsid w:val="0093322C"/>
    <w:rsid w:val="0096164A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5D69-BFDD-4BA7-AC8B-5892CB2C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Жарабя</dc:title>
  <dc:creator>Пазнякоў М.</dc:creator>
  <cp:lastModifiedBy>Олеся</cp:lastModifiedBy>
  <cp:revision>41</cp:revision>
  <dcterms:created xsi:type="dcterms:W3CDTF">2016-03-09T07:54:00Z</dcterms:created>
  <dcterms:modified xsi:type="dcterms:W3CDTF">2018-06-08T12:12:00Z</dcterms:modified>
  <cp:category>Произведения поэтов белорусских</cp:category>
  <dc:language>бел.</dc:language>
</cp:coreProperties>
</file>